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8EC4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FF7E32" w:rsidRPr="00FF7E32">
        <w:rPr>
          <w:rFonts w:ascii="Times New Roman" w:hAnsi="Times New Roman"/>
          <w:sz w:val="22"/>
          <w:szCs w:val="22"/>
        </w:rPr>
        <w:t>4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6168A0AA" w14:textId="77777777" w:rsidTr="005844F6">
        <w:tc>
          <w:tcPr>
            <w:tcW w:w="9104" w:type="dxa"/>
            <w:shd w:val="clear" w:color="auto" w:fill="F2F2F2"/>
          </w:tcPr>
          <w:p w14:paraId="5ECC5F15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5E87327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41964708" w14:textId="24D9E17A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</w:t>
      </w:r>
      <w:r w:rsidR="00FF7E32" w:rsidRPr="00FF7E32">
        <w:rPr>
          <w:sz w:val="22"/>
          <w:szCs w:val="22"/>
        </w:rPr>
        <w:t xml:space="preserve"> podstawowy</w:t>
      </w:r>
      <w:r w:rsidR="001F05F6">
        <w:rPr>
          <w:sz w:val="22"/>
          <w:szCs w:val="22"/>
        </w:rPr>
        <w:t>m</w:t>
      </w:r>
      <w:r w:rsidR="00FF7E32" w:rsidRPr="00FF7E32">
        <w:rPr>
          <w:sz w:val="22"/>
          <w:szCs w:val="22"/>
        </w:rPr>
        <w:t xml:space="preserve"> bez negocjacji - art. 275 pkt. 1 ustawy </w:t>
      </w:r>
      <w:proofErr w:type="spellStart"/>
      <w:r w:rsidR="00FF7E32" w:rsidRPr="00FF7E32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D2FC9A9" w14:textId="28F29C3C" w:rsidR="002E612D" w:rsidRPr="00525EFF" w:rsidRDefault="002A43A4" w:rsidP="00F31EAC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AA39D6" w:rsidRPr="00525EFF">
        <w:rPr>
          <w:sz w:val="22"/>
          <w:szCs w:val="22"/>
        </w:rPr>
        <w:t>”</w:t>
      </w:r>
      <w:r w:rsidR="00FF7E32" w:rsidRPr="00FF7E32">
        <w:rPr>
          <w:b/>
          <w:sz w:val="22"/>
          <w:szCs w:val="22"/>
        </w:rPr>
        <w:t>Budowa Poradni Psychologiczno-Pedagogicznej</w:t>
      </w:r>
      <w:r w:rsidR="00AA39D6" w:rsidRPr="00525EFF">
        <w:rPr>
          <w:sz w:val="22"/>
          <w:szCs w:val="22"/>
        </w:rPr>
        <w:t>”</w:t>
      </w:r>
      <w:r w:rsidR="0079095E">
        <w:rPr>
          <w:sz w:val="22"/>
          <w:szCs w:val="22"/>
        </w:rPr>
        <w:br/>
        <w:t>RPZ.272.6.2022</w:t>
      </w:r>
    </w:p>
    <w:p w14:paraId="7C73BFCA" w14:textId="77777777" w:rsidR="002A43A4" w:rsidRDefault="002A43A4" w:rsidP="003B769C">
      <w:pPr>
        <w:spacing w:after="120" w:line="276" w:lineRule="auto"/>
        <w:jc w:val="both"/>
        <w:rPr>
          <w:sz w:val="22"/>
          <w:szCs w:val="22"/>
        </w:rPr>
      </w:pPr>
    </w:p>
    <w:p w14:paraId="6D58245F" w14:textId="14CC4B5C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69783164" w14:textId="24776653" w:rsidR="00AA39D6" w:rsidRPr="00525EFF" w:rsidRDefault="0079095E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14:paraId="430BC449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5760122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000EAAE7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B163C5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F147D0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115DC78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DBF1C8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7B68B9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621FD12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EB7E5C5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FF6B24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5029EAB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0F68CF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D8B532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1C87F9C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08DDE3C" w14:textId="77777777" w:rsidR="00AE2ACB" w:rsidRPr="007677F8" w:rsidRDefault="006477D7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0D939504" w14:textId="77777777" w:rsidR="00AE2ACB" w:rsidRPr="007677F8" w:rsidRDefault="006477D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6477D7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14:paraId="33D4769D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78D73116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728300D7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1FF20EA5" w14:textId="53F06BC5" w:rsidR="006B63D6" w:rsidRDefault="001F05F6" w:rsidP="001F05F6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 xml:space="preserve">a) </w:t>
      </w:r>
      <w:r w:rsidR="006D09E0" w:rsidRPr="0097776D">
        <w:rPr>
          <w:sz w:val="22"/>
        </w:rPr>
        <w:t>Cena oferty wynosi:</w:t>
      </w:r>
      <w:r>
        <w:rPr>
          <w:sz w:val="22"/>
        </w:rPr>
        <w:t xml:space="preserve"> ………</w:t>
      </w:r>
      <w:r w:rsidR="00A50E18">
        <w:rPr>
          <w:sz w:val="22"/>
        </w:rPr>
        <w:t xml:space="preserve"> </w:t>
      </w:r>
      <w:r w:rsidR="006D09E0"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  <w:r>
        <w:rPr>
          <w:sz w:val="22"/>
        </w:rPr>
        <w:t xml:space="preserve">, </w:t>
      </w:r>
      <w:r w:rsidR="00B9086B"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23</w:t>
      </w:r>
      <w:r w:rsidR="00B9086B" w:rsidRPr="0097776D">
        <w:rPr>
          <w:sz w:val="22"/>
        </w:rPr>
        <w:t>%, wynosi kwotę:</w:t>
      </w:r>
      <w:r>
        <w:rPr>
          <w:sz w:val="22"/>
        </w:rPr>
        <w:t>………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>zł brutto</w:t>
      </w:r>
      <w:r>
        <w:rPr>
          <w:sz w:val="22"/>
        </w:rPr>
        <w:t>;</w:t>
      </w:r>
    </w:p>
    <w:p w14:paraId="4963576E" w14:textId="2761DDDA" w:rsidR="001F05F6" w:rsidRDefault="001F05F6" w:rsidP="001F05F6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b) udzielamy gwarancji na</w:t>
      </w:r>
      <w:r w:rsidR="001201D8" w:rsidRPr="001201D8">
        <w:rPr>
          <w:sz w:val="22"/>
        </w:rPr>
        <w:t xml:space="preserve"> elementy konstrukcyjne budynku, posadzki i okładzin</w:t>
      </w:r>
      <w:r w:rsidR="001201D8">
        <w:rPr>
          <w:sz w:val="22"/>
        </w:rPr>
        <w:t>y</w:t>
      </w:r>
      <w:r>
        <w:rPr>
          <w:sz w:val="22"/>
        </w:rPr>
        <w:t xml:space="preserve"> na ….. lat.</w:t>
      </w:r>
    </w:p>
    <w:p w14:paraId="35C9004A" w14:textId="0751DE9D" w:rsidR="001F05F6" w:rsidRDefault="001F05F6" w:rsidP="001F05F6">
      <w:pPr>
        <w:pStyle w:val="Akapitzlist"/>
        <w:spacing w:before="120" w:after="120" w:line="36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Uwaga! Minimalny okres gwarancji wymagany przez Zamawiającego to 5 lat. Za podanie tego okresu Wykonawca otrzyma 0 punktów. Za podanie okresu 6-letniego Wykonawca otrzyma 10 punktów, za podanie okresu 7-letniego Wykonawca otrzyma 20 punktów, za podanie okresu 8 - letniego Wykonawca otrzyma 40 punktów. </w:t>
      </w:r>
    </w:p>
    <w:p w14:paraId="6AD5EEAC" w14:textId="4748B339" w:rsidR="001F05F6" w:rsidRPr="001F05F6" w:rsidRDefault="001F05F6" w:rsidP="001F05F6">
      <w:pPr>
        <w:pStyle w:val="Akapitzlist"/>
        <w:spacing w:before="120" w:after="120" w:line="36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Należy podać okres gwarancji w pełnych latach: 5 lat, 6 lat, 7 lat, 8 lat. Podanie okresu dłuższego niż 8-letni Zamawiający oceni jak podanie okresu 8-letniego. </w:t>
      </w:r>
    </w:p>
    <w:p w14:paraId="2428891D" w14:textId="77777777"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4220E7B7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03662A94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017C341B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14E7961A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lastRenderedPageBreak/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13760FF5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473BA223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34EE4F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B18C7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A676991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C49D34A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06FB8C1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7F3E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4C0E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66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69EEC4E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7B2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E8A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EB2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13384ED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07F577B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604BEC4A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BB4AE38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D8C844B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52BC04F1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12166746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68B7FCAE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84941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32F26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8A396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C8FDA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527BFDF9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99B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10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898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190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3997368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25A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5C9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26D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9DA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1F1FD200" w14:textId="7C98F3DF" w:rsidR="00480E5A" w:rsidRPr="00480E5A" w:rsidRDefault="00480E5A" w:rsidP="00480E5A">
      <w:p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480E5A">
        <w:rPr>
          <w:b/>
          <w:sz w:val="22"/>
          <w:szCs w:val="22"/>
        </w:rPr>
        <w:t>Przedmiot zamówienia zamierzam/y:</w:t>
      </w:r>
    </w:p>
    <w:p w14:paraId="22C81BAD" w14:textId="77777777" w:rsidR="00480E5A" w:rsidRDefault="00480E5A" w:rsidP="00480E5A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71DA6EDF" w14:textId="77777777" w:rsidR="00480E5A" w:rsidRDefault="00480E5A" w:rsidP="00480E5A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63DC5599" w14:textId="77777777" w:rsidR="00480E5A" w:rsidRDefault="00480E5A" w:rsidP="00480E5A">
      <w:pPr>
        <w:pStyle w:val="Akapitzlist"/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</w:p>
    <w:p w14:paraId="16CCC0B3" w14:textId="77777777" w:rsidR="00480E5A" w:rsidRPr="00DB0CB5" w:rsidRDefault="00480E5A" w:rsidP="00480E5A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 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099FECDD" w14:textId="77777777" w:rsidR="00480E5A" w:rsidRDefault="00480E5A" w:rsidP="00480E5A">
      <w:pPr>
        <w:pStyle w:val="Akapitzlist"/>
        <w:spacing w:line="360" w:lineRule="auto"/>
        <w:ind w:left="284"/>
        <w:rPr>
          <w:bCs/>
          <w:sz w:val="22"/>
          <w:szCs w:val="22"/>
        </w:rPr>
      </w:pPr>
    </w:p>
    <w:p w14:paraId="17C8D14C" w14:textId="77777777" w:rsidR="006269B9" w:rsidRDefault="006269B9" w:rsidP="00480E5A">
      <w:pPr>
        <w:pStyle w:val="Akapitzlist"/>
        <w:spacing w:line="360" w:lineRule="auto"/>
        <w:ind w:left="284"/>
        <w:rPr>
          <w:bCs/>
          <w:sz w:val="22"/>
          <w:szCs w:val="22"/>
        </w:rPr>
      </w:pPr>
    </w:p>
    <w:p w14:paraId="48095F01" w14:textId="22B513E4" w:rsidR="00480E5A" w:rsidRDefault="00480E5A" w:rsidP="00480E5A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Pełnomocnik w przypadku składania oferty wspólnej: </w:t>
      </w:r>
    </w:p>
    <w:p w14:paraId="2A8E8A3F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395A6768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5C3DD66C" w14:textId="21756A62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</w:t>
      </w:r>
    </w:p>
    <w:p w14:paraId="4B57DEAD" w14:textId="5E703E88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</w:t>
      </w:r>
    </w:p>
    <w:p w14:paraId="628A2D59" w14:textId="62332EC3" w:rsidR="00480E5A" w:rsidRPr="006269B9" w:rsidRDefault="00480E5A" w:rsidP="006269B9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nr telefonu/faks ...................................... e-mail</w:t>
      </w:r>
      <w:r w:rsidR="006269B9">
        <w:rPr>
          <w:bCs/>
          <w:sz w:val="22"/>
          <w:szCs w:val="22"/>
        </w:rPr>
        <w:t xml:space="preserve">  </w:t>
      </w:r>
      <w:r w:rsidRPr="006269B9">
        <w:rPr>
          <w:bCs/>
          <w:sz w:val="22"/>
          <w:szCs w:val="22"/>
        </w:rPr>
        <w:t>.................................................................</w:t>
      </w:r>
    </w:p>
    <w:p w14:paraId="69FAA6D7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4FDF7B71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4B8F891F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2D6BE43D" w14:textId="4ED80886" w:rsidR="00480E5A" w:rsidRPr="00480E5A" w:rsidRDefault="00480E5A" w:rsidP="00480E5A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606970E4" w14:textId="07DDDDDC" w:rsidR="007D475B" w:rsidRPr="00480E5A" w:rsidRDefault="00480E5A" w:rsidP="00480E5A">
      <w:p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FF7E32" w:rsidRPr="00480E5A">
        <w:rPr>
          <w:b/>
          <w:sz w:val="22"/>
          <w:szCs w:val="22"/>
        </w:rPr>
        <w:t>PROSIMY</w:t>
      </w:r>
      <w:r w:rsidR="00FF7E32" w:rsidRPr="00480E5A">
        <w:rPr>
          <w:sz w:val="22"/>
          <w:szCs w:val="22"/>
        </w:rPr>
        <w:t xml:space="preserve"> o zwrot pieniędzy wniesionych tytułem wadium na rachunek bankowy o numerze:</w:t>
      </w:r>
      <w:r w:rsidR="0079095E" w:rsidRPr="00480E5A">
        <w:rPr>
          <w:b/>
          <w:sz w:val="22"/>
          <w:szCs w:val="22"/>
        </w:rPr>
        <w:t xml:space="preserve"> </w:t>
      </w:r>
      <w:r w:rsidR="0079095E" w:rsidRPr="00480E5A">
        <w:rPr>
          <w:bCs/>
          <w:sz w:val="22"/>
          <w:szCs w:val="22"/>
        </w:rPr>
        <w:t>…………………..</w:t>
      </w:r>
      <w:r w:rsidR="00FF7E32" w:rsidRPr="00480E5A">
        <w:rPr>
          <w:b/>
          <w:sz w:val="22"/>
          <w:szCs w:val="22"/>
        </w:rPr>
        <w:t xml:space="preserve"> </w:t>
      </w:r>
      <w:r w:rsidR="00FF7E32" w:rsidRPr="00480E5A">
        <w:rPr>
          <w:sz w:val="22"/>
          <w:szCs w:val="22"/>
        </w:rPr>
        <w:t>prowadzony</w:t>
      </w:r>
      <w:r w:rsidR="0079095E" w:rsidRPr="00480E5A">
        <w:rPr>
          <w:sz w:val="22"/>
          <w:szCs w:val="22"/>
        </w:rPr>
        <w:t>m</w:t>
      </w:r>
      <w:r w:rsidR="00FF7E32" w:rsidRPr="00480E5A">
        <w:rPr>
          <w:sz w:val="22"/>
          <w:szCs w:val="22"/>
        </w:rPr>
        <w:t xml:space="preserve"> przez bank</w:t>
      </w:r>
      <w:r w:rsidR="0079095E" w:rsidRPr="00480E5A">
        <w:rPr>
          <w:b/>
          <w:sz w:val="22"/>
          <w:szCs w:val="22"/>
        </w:rPr>
        <w:t xml:space="preserve">: </w:t>
      </w:r>
      <w:r w:rsidR="0079095E" w:rsidRPr="00480E5A">
        <w:rPr>
          <w:bCs/>
          <w:sz w:val="22"/>
          <w:szCs w:val="22"/>
        </w:rPr>
        <w:t>………………………………………….</w:t>
      </w:r>
      <w:r w:rsidR="00FF7E32">
        <w:rPr>
          <w:rStyle w:val="Odwoanieprzypisudolnego"/>
          <w:b/>
          <w:sz w:val="22"/>
          <w:szCs w:val="22"/>
        </w:rPr>
        <w:footnoteReference w:id="4"/>
      </w:r>
      <w:r w:rsidR="00FF7E32" w:rsidRPr="00480E5A">
        <w:rPr>
          <w:b/>
          <w:sz w:val="22"/>
          <w:szCs w:val="22"/>
        </w:rPr>
        <w:t>.</w:t>
      </w:r>
    </w:p>
    <w:p w14:paraId="6AA8A975" w14:textId="763163B5" w:rsidR="0079095E" w:rsidRPr="00C05DB5" w:rsidRDefault="00C05DB5" w:rsidP="00C05DB5">
      <w:p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="0079095E" w:rsidRPr="00C05DB5">
        <w:rPr>
          <w:bCs/>
          <w:sz w:val="22"/>
          <w:szCs w:val="22"/>
        </w:rPr>
        <w:t>W przypadku wniesienia wadium w formie niepieniężnej prosimy o podanie adresu e-mail gwaranta lub poręczyciela – wystawcy wadium, aby przesłać mu oświadczenie o zwolnieniu z wadium</w:t>
      </w:r>
      <w:r w:rsidR="0079095E" w:rsidRPr="00C05DB5">
        <w:rPr>
          <w:b/>
          <w:sz w:val="22"/>
          <w:szCs w:val="22"/>
        </w:rPr>
        <w:t xml:space="preserve">. </w:t>
      </w:r>
    </w:p>
    <w:p w14:paraId="4223DE59" w14:textId="77777777" w:rsidR="00C05DB5" w:rsidRDefault="0079095E" w:rsidP="00C05DB5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Adres e</w:t>
      </w:r>
      <w:r w:rsidRPr="0079095E">
        <w:rPr>
          <w:b/>
          <w:sz w:val="22"/>
          <w:szCs w:val="22"/>
        </w:rPr>
        <w:t>-</w:t>
      </w:r>
      <w:r w:rsidRPr="0079095E">
        <w:rPr>
          <w:bCs/>
          <w:sz w:val="22"/>
          <w:szCs w:val="22"/>
        </w:rPr>
        <w:t>mail gwaranta lub poręczyciela: ………………………</w:t>
      </w:r>
    </w:p>
    <w:p w14:paraId="1131CB73" w14:textId="0ECADB77" w:rsidR="00525EFF" w:rsidRPr="00C05DB5" w:rsidRDefault="00C05DB5" w:rsidP="00C05DB5">
      <w:pPr>
        <w:spacing w:before="240" w:after="120" w:line="360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525EFF" w:rsidRPr="00C05DB5">
        <w:rPr>
          <w:b/>
          <w:sz w:val="22"/>
          <w:szCs w:val="22"/>
        </w:rPr>
        <w:t>WSZELKĄ KORESPONDENCJĘ</w:t>
      </w:r>
      <w:r w:rsidR="00525EFF" w:rsidRPr="00C05DB5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1197E8D3" w14:textId="77777777" w:rsidTr="00DC336F">
        <w:tc>
          <w:tcPr>
            <w:tcW w:w="2551" w:type="dxa"/>
            <w:shd w:val="clear" w:color="auto" w:fill="auto"/>
            <w:vAlign w:val="center"/>
          </w:tcPr>
          <w:p w14:paraId="3E56BD6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0AC6B2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D71CE48" w14:textId="77777777" w:rsidTr="00DC336F">
        <w:tc>
          <w:tcPr>
            <w:tcW w:w="2551" w:type="dxa"/>
            <w:shd w:val="clear" w:color="auto" w:fill="auto"/>
            <w:vAlign w:val="center"/>
          </w:tcPr>
          <w:p w14:paraId="0BCBB3D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0BEA94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27B8676" w14:textId="77777777" w:rsidTr="00DC336F">
        <w:tc>
          <w:tcPr>
            <w:tcW w:w="2551" w:type="dxa"/>
            <w:shd w:val="clear" w:color="auto" w:fill="auto"/>
            <w:vAlign w:val="center"/>
          </w:tcPr>
          <w:p w14:paraId="22037BC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7AB0FA3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A5CB998" w14:textId="77777777" w:rsidTr="00DC336F">
        <w:tc>
          <w:tcPr>
            <w:tcW w:w="2551" w:type="dxa"/>
            <w:shd w:val="clear" w:color="auto" w:fill="auto"/>
            <w:vAlign w:val="center"/>
          </w:tcPr>
          <w:p w14:paraId="07E25A8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11B791B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135D13F9" w14:textId="406EE5CF" w:rsidR="0097776D" w:rsidRPr="0097776D" w:rsidRDefault="0097776D" w:rsidP="002A43A4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3C8A" w14:textId="77777777" w:rsidR="00157105" w:rsidRDefault="00157105" w:rsidP="00FF57EE">
      <w:r>
        <w:separator/>
      </w:r>
    </w:p>
  </w:endnote>
  <w:endnote w:type="continuationSeparator" w:id="0">
    <w:p w14:paraId="31E38E9E" w14:textId="77777777" w:rsidR="00157105" w:rsidRDefault="0015710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D24" w14:textId="77777777" w:rsidR="00FF7E32" w:rsidRDefault="00FF7E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9C3F" w14:textId="77777777" w:rsidR="00FF7E32" w:rsidRDefault="00FF7E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B04B" w14:textId="77777777" w:rsidR="00FF7E32" w:rsidRDefault="00FF7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31E" w14:textId="77777777" w:rsidR="00157105" w:rsidRDefault="00157105" w:rsidP="00FF57EE">
      <w:r>
        <w:separator/>
      </w:r>
    </w:p>
  </w:footnote>
  <w:footnote w:type="continuationSeparator" w:id="0">
    <w:p w14:paraId="6B90BCAF" w14:textId="77777777" w:rsidR="00157105" w:rsidRDefault="00157105" w:rsidP="00FF57EE">
      <w:r>
        <w:continuationSeparator/>
      </w:r>
    </w:p>
  </w:footnote>
  <w:footnote w:id="1">
    <w:p w14:paraId="5C23429D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4FBF6DE8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DE8343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502756F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040958E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18B62F2C" w14:textId="77777777" w:rsidR="00FF7E32" w:rsidRDefault="00FF7E32" w:rsidP="00FF7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40A7" w14:textId="77777777" w:rsidR="00FF7E32" w:rsidRDefault="00FF7E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FA16" w14:textId="4B1C75FE" w:rsidR="001F05F6" w:rsidRDefault="0079095E">
    <w:pPr>
      <w:pStyle w:val="Nagwek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E3D716" wp14:editId="5EE9D1A4">
          <wp:simplePos x="0" y="0"/>
          <wp:positionH relativeFrom="page">
            <wp:posOffset>2529205</wp:posOffset>
          </wp:positionH>
          <wp:positionV relativeFrom="paragraph">
            <wp:posOffset>-19685</wp:posOffset>
          </wp:positionV>
          <wp:extent cx="2134870" cy="471805"/>
          <wp:effectExtent l="0" t="0" r="0" b="0"/>
          <wp:wrapTight wrapText="bothSides">
            <wp:wrapPolygon edited="0">
              <wp:start x="1927" y="0"/>
              <wp:lineTo x="0" y="872"/>
              <wp:lineTo x="0" y="15699"/>
              <wp:lineTo x="3469" y="20931"/>
              <wp:lineTo x="4433" y="20931"/>
              <wp:lineTo x="16769" y="20931"/>
              <wp:lineTo x="16769" y="13954"/>
              <wp:lineTo x="21394" y="8721"/>
              <wp:lineTo x="21394" y="0"/>
              <wp:lineTo x="1927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2972E0" w14:textId="77777777" w:rsidR="001F05F6" w:rsidRDefault="001F05F6">
    <w:pPr>
      <w:pStyle w:val="Nagwek"/>
      <w:rPr>
        <w:sz w:val="20"/>
        <w:szCs w:val="20"/>
      </w:rPr>
    </w:pPr>
  </w:p>
  <w:p w14:paraId="52820E56" w14:textId="78FA02F5" w:rsidR="001F05F6" w:rsidRDefault="001F05F6">
    <w:pPr>
      <w:pStyle w:val="Nagwek"/>
      <w:rPr>
        <w:sz w:val="20"/>
        <w:szCs w:val="20"/>
      </w:rPr>
    </w:pPr>
  </w:p>
  <w:p w14:paraId="1BD5A355" w14:textId="04EF10F8" w:rsidR="00AE2ACB" w:rsidRPr="00AE2ACB" w:rsidRDefault="00AE2ACB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FCD4" w14:textId="77777777" w:rsidR="00FF7E32" w:rsidRDefault="00FF7E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738C9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31"/>
    <w:rsid w:val="001063D3"/>
    <w:rsid w:val="001201D8"/>
    <w:rsid w:val="00157105"/>
    <w:rsid w:val="001C7D84"/>
    <w:rsid w:val="001F05F6"/>
    <w:rsid w:val="002214DB"/>
    <w:rsid w:val="002675AD"/>
    <w:rsid w:val="00267D1F"/>
    <w:rsid w:val="002A43A4"/>
    <w:rsid w:val="002E612D"/>
    <w:rsid w:val="003B769C"/>
    <w:rsid w:val="00434C6A"/>
    <w:rsid w:val="00480E5A"/>
    <w:rsid w:val="004D5A42"/>
    <w:rsid w:val="00525EFF"/>
    <w:rsid w:val="005844F6"/>
    <w:rsid w:val="005F6F5F"/>
    <w:rsid w:val="006269B9"/>
    <w:rsid w:val="006477D7"/>
    <w:rsid w:val="006B63D6"/>
    <w:rsid w:val="006C641D"/>
    <w:rsid w:val="006D09E0"/>
    <w:rsid w:val="0075530D"/>
    <w:rsid w:val="0079095E"/>
    <w:rsid w:val="007D475B"/>
    <w:rsid w:val="007E331F"/>
    <w:rsid w:val="009312B4"/>
    <w:rsid w:val="0097776D"/>
    <w:rsid w:val="00983D1D"/>
    <w:rsid w:val="009D75A8"/>
    <w:rsid w:val="00A50E18"/>
    <w:rsid w:val="00AA39D6"/>
    <w:rsid w:val="00AE2ACB"/>
    <w:rsid w:val="00AF4AC3"/>
    <w:rsid w:val="00AF7C31"/>
    <w:rsid w:val="00B47637"/>
    <w:rsid w:val="00B9086B"/>
    <w:rsid w:val="00BC4F99"/>
    <w:rsid w:val="00C05DB5"/>
    <w:rsid w:val="00C22F7D"/>
    <w:rsid w:val="00CE3AE6"/>
    <w:rsid w:val="00D554C7"/>
    <w:rsid w:val="00DA0336"/>
    <w:rsid w:val="00DC336F"/>
    <w:rsid w:val="00F134D5"/>
    <w:rsid w:val="00F31EAC"/>
    <w:rsid w:val="00FF57EE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B4983"/>
  <w15:chartTrackingRefBased/>
  <w15:docId w15:val="{79803B97-6B07-4DB0-956C-F153125F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5</cp:revision>
  <dcterms:created xsi:type="dcterms:W3CDTF">2022-02-05T20:30:00Z</dcterms:created>
  <dcterms:modified xsi:type="dcterms:W3CDTF">2022-02-08T11:34:00Z</dcterms:modified>
</cp:coreProperties>
</file>