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1FA4AD70" w14:textId="77777777" w:rsidR="005C1DCA" w:rsidRPr="005C1DCA" w:rsidRDefault="005C1DCA" w:rsidP="005C1DCA">
      <w:pPr>
        <w:shd w:val="clear" w:color="auto" w:fill="FFFFFF"/>
        <w:spacing w:line="293" w:lineRule="atLeast"/>
        <w:jc w:val="center"/>
        <w:outlineLvl w:val="0"/>
        <w:rPr>
          <w:rFonts w:ascii="Helvetica" w:hAnsi="Helvetica" w:cs="Helvetica"/>
          <w:color w:val="000000"/>
          <w:kern w:val="36"/>
          <w:sz w:val="46"/>
          <w:szCs w:val="46"/>
          <w:lang w:eastAsia="pl-PL"/>
        </w:rPr>
      </w:pPr>
      <w:r w:rsidRPr="005C1DCA">
        <w:rPr>
          <w:rFonts w:cstheme="minorHAnsi"/>
          <w:noProof/>
          <w:sz w:val="16"/>
          <w:szCs w:val="16"/>
        </w:rPr>
        <w:drawing>
          <wp:inline distT="0" distB="0" distL="0" distR="0" wp14:anchorId="5E3B8423" wp14:editId="782FF1C4">
            <wp:extent cx="1943100" cy="551815"/>
            <wp:effectExtent l="0" t="0" r="0" b="635"/>
            <wp:docPr id="1155039633" name="Obraz 1155039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9E6919" w14:textId="77777777" w:rsidR="005C1DCA" w:rsidRPr="005C1DCA" w:rsidRDefault="005C1DCA" w:rsidP="005C1DCA">
      <w:pPr>
        <w:shd w:val="clear" w:color="auto" w:fill="FFFFFF"/>
        <w:spacing w:line="293" w:lineRule="atLeast"/>
        <w:jc w:val="center"/>
        <w:outlineLvl w:val="0"/>
        <w:rPr>
          <w:rFonts w:ascii="Helvetica" w:hAnsi="Helvetica" w:cs="Helvetica"/>
          <w:color w:val="000000"/>
          <w:kern w:val="36"/>
          <w:sz w:val="44"/>
          <w:szCs w:val="44"/>
          <w:lang w:eastAsia="pl-PL"/>
        </w:rPr>
      </w:pPr>
    </w:p>
    <w:p w14:paraId="57329B87" w14:textId="77777777" w:rsidR="005C1DCA" w:rsidRPr="005C1DCA" w:rsidRDefault="005C1DCA" w:rsidP="005C1DCA">
      <w:pPr>
        <w:shd w:val="clear" w:color="auto" w:fill="FFFFFF"/>
        <w:spacing w:line="293" w:lineRule="atLeast"/>
        <w:jc w:val="center"/>
        <w:outlineLvl w:val="0"/>
        <w:rPr>
          <w:rFonts w:ascii="Helvetica" w:hAnsi="Helvetica" w:cs="Helvetica"/>
          <w:color w:val="000000"/>
          <w:kern w:val="36"/>
          <w:sz w:val="22"/>
          <w:szCs w:val="22"/>
          <w:lang w:eastAsia="pl-PL"/>
        </w:rPr>
      </w:pPr>
      <w:r w:rsidRPr="005C1DCA">
        <w:rPr>
          <w:rFonts w:ascii="Helvetica" w:hAnsi="Helvetica" w:cs="Helvetica"/>
          <w:color w:val="000000"/>
          <w:kern w:val="36"/>
          <w:sz w:val="22"/>
          <w:szCs w:val="22"/>
          <w:lang w:eastAsia="pl-PL"/>
        </w:rPr>
        <w:t>DOFINANSOWANO ZE ŚRODKÓW</w:t>
      </w:r>
    </w:p>
    <w:p w14:paraId="4B8573C4" w14:textId="77777777" w:rsidR="005C1DCA" w:rsidRPr="005C1DCA" w:rsidRDefault="005C1DCA" w:rsidP="005C1DCA">
      <w:pPr>
        <w:shd w:val="clear" w:color="auto" w:fill="FFFFFF"/>
        <w:spacing w:line="293" w:lineRule="atLeast"/>
        <w:jc w:val="center"/>
        <w:outlineLvl w:val="0"/>
        <w:rPr>
          <w:rFonts w:ascii="Helvetica" w:hAnsi="Helvetica" w:cs="Helvetica"/>
          <w:color w:val="000000"/>
          <w:kern w:val="36"/>
          <w:sz w:val="22"/>
          <w:szCs w:val="22"/>
          <w:lang w:eastAsia="pl-PL"/>
        </w:rPr>
      </w:pPr>
      <w:r w:rsidRPr="005C1DCA">
        <w:rPr>
          <w:rFonts w:ascii="Helvetica" w:hAnsi="Helvetica" w:cs="Helvetica"/>
          <w:color w:val="000000"/>
          <w:kern w:val="36"/>
          <w:sz w:val="22"/>
          <w:szCs w:val="22"/>
          <w:lang w:eastAsia="pl-PL"/>
        </w:rPr>
        <w:t>FUNDUSZ UBEZPIECZEŃ SPOŁECZNYCH</w:t>
      </w:r>
    </w:p>
    <w:p w14:paraId="59B70B5B" w14:textId="77777777" w:rsidR="005C1DCA" w:rsidRPr="005C1DCA" w:rsidRDefault="005C1DCA" w:rsidP="005C1DCA">
      <w:pPr>
        <w:shd w:val="clear" w:color="auto" w:fill="FFFFFF"/>
        <w:spacing w:line="293" w:lineRule="atLeast"/>
        <w:jc w:val="center"/>
        <w:outlineLvl w:val="0"/>
        <w:rPr>
          <w:rFonts w:cstheme="minorHAnsi"/>
          <w:b/>
          <w:bCs/>
          <w:sz w:val="16"/>
          <w:szCs w:val="14"/>
        </w:rPr>
      </w:pPr>
      <w:r w:rsidRPr="005C1DCA">
        <w:rPr>
          <w:rFonts w:cstheme="minorHAnsi"/>
          <w:b/>
          <w:bCs/>
          <w:sz w:val="16"/>
          <w:szCs w:val="14"/>
        </w:rPr>
        <w:t>Projekt dotyczący utrzymania zdolności do pracy przez cały okres aktywności zawodowej</w:t>
      </w:r>
    </w:p>
    <w:p w14:paraId="00AE3B3D" w14:textId="77777777" w:rsidR="005C1DCA" w:rsidRDefault="005C1DCA" w:rsidP="00F55964">
      <w:pPr>
        <w:tabs>
          <w:tab w:val="left" w:pos="3705"/>
          <w:tab w:val="center" w:pos="6166"/>
        </w:tabs>
        <w:spacing w:line="280" w:lineRule="exact"/>
        <w:rPr>
          <w:rFonts w:ascii="Times New Roman" w:hAnsi="Times New Roman" w:cs="Times New Roman"/>
          <w:b/>
          <w:sz w:val="22"/>
          <w:szCs w:val="22"/>
        </w:rPr>
      </w:pPr>
    </w:p>
    <w:p w14:paraId="39FFA689" w14:textId="77777777" w:rsidR="005C1DCA" w:rsidRDefault="005C1DCA" w:rsidP="00F55964">
      <w:pPr>
        <w:tabs>
          <w:tab w:val="left" w:pos="3705"/>
          <w:tab w:val="center" w:pos="6166"/>
        </w:tabs>
        <w:spacing w:line="280" w:lineRule="exact"/>
        <w:rPr>
          <w:rFonts w:ascii="Times New Roman" w:hAnsi="Times New Roman" w:cs="Times New Roman"/>
          <w:b/>
          <w:sz w:val="22"/>
          <w:szCs w:val="22"/>
        </w:rPr>
      </w:pPr>
    </w:p>
    <w:p w14:paraId="17560EF1" w14:textId="54A0DB08" w:rsidR="00F55964" w:rsidRPr="00DB3B01" w:rsidRDefault="00F55964" w:rsidP="00F55964">
      <w:pPr>
        <w:tabs>
          <w:tab w:val="left" w:pos="3705"/>
          <w:tab w:val="center" w:pos="6166"/>
        </w:tabs>
        <w:spacing w:line="280" w:lineRule="exact"/>
        <w:rPr>
          <w:rFonts w:ascii="Times New Roman" w:hAnsi="Times New Roman" w:cs="Times New Roman"/>
          <w:b/>
          <w:sz w:val="22"/>
          <w:szCs w:val="22"/>
        </w:rPr>
      </w:pPr>
      <w:r w:rsidRPr="00DB3B01">
        <w:rPr>
          <w:rFonts w:ascii="Times New Roman" w:hAnsi="Times New Roman" w:cs="Times New Roman"/>
          <w:b/>
          <w:sz w:val="22"/>
          <w:szCs w:val="22"/>
        </w:rPr>
        <w:t>Sprawa: DL-271-</w:t>
      </w:r>
      <w:r w:rsidR="00CE6759">
        <w:rPr>
          <w:rFonts w:ascii="Times New Roman" w:hAnsi="Times New Roman" w:cs="Times New Roman"/>
          <w:b/>
          <w:sz w:val="22"/>
          <w:szCs w:val="22"/>
        </w:rPr>
        <w:t>35</w:t>
      </w:r>
      <w:r w:rsidRPr="00DB3B01">
        <w:rPr>
          <w:rFonts w:ascii="Times New Roman" w:hAnsi="Times New Roman" w:cs="Times New Roman"/>
          <w:b/>
          <w:sz w:val="22"/>
          <w:szCs w:val="22"/>
        </w:rPr>
        <w:t>/2</w:t>
      </w:r>
      <w:r w:rsidR="00CE6759">
        <w:rPr>
          <w:rFonts w:ascii="Times New Roman" w:hAnsi="Times New Roman" w:cs="Times New Roman"/>
          <w:b/>
          <w:sz w:val="22"/>
          <w:szCs w:val="22"/>
        </w:rPr>
        <w:t>4</w:t>
      </w:r>
      <w:r w:rsidRPr="00DB3B0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B3B01">
        <w:rPr>
          <w:rFonts w:ascii="Times New Roman" w:hAnsi="Times New Roman" w:cs="Times New Roman"/>
          <w:b/>
          <w:sz w:val="22"/>
          <w:szCs w:val="22"/>
        </w:rPr>
        <w:tab/>
      </w:r>
      <w:r w:rsidRPr="00DB3B01">
        <w:rPr>
          <w:rFonts w:ascii="Times New Roman" w:hAnsi="Times New Roman" w:cs="Times New Roman"/>
          <w:b/>
          <w:sz w:val="22"/>
          <w:szCs w:val="22"/>
        </w:rPr>
        <w:tab/>
      </w:r>
      <w:r w:rsidRPr="00DB3B01">
        <w:rPr>
          <w:rFonts w:ascii="Times New Roman" w:hAnsi="Times New Roman" w:cs="Times New Roman"/>
          <w:b/>
          <w:sz w:val="22"/>
          <w:szCs w:val="22"/>
        </w:rPr>
        <w:tab/>
      </w:r>
      <w:r w:rsidRPr="00DB3B01">
        <w:rPr>
          <w:rFonts w:ascii="Times New Roman" w:hAnsi="Times New Roman" w:cs="Times New Roman"/>
          <w:b/>
          <w:sz w:val="22"/>
          <w:szCs w:val="22"/>
        </w:rPr>
        <w:tab/>
      </w:r>
      <w:r w:rsidR="00763A39" w:rsidRPr="00DB3B01">
        <w:rPr>
          <w:rFonts w:ascii="Times New Roman" w:hAnsi="Times New Roman" w:cs="Times New Roman"/>
          <w:b/>
          <w:sz w:val="22"/>
          <w:szCs w:val="22"/>
        </w:rPr>
        <w:t xml:space="preserve">       </w:t>
      </w:r>
      <w:r w:rsidRPr="00DB3B01">
        <w:rPr>
          <w:rFonts w:ascii="Times New Roman" w:hAnsi="Times New Roman" w:cs="Times New Roman"/>
          <w:b/>
          <w:sz w:val="22"/>
          <w:szCs w:val="22"/>
        </w:rPr>
        <w:t xml:space="preserve">Załącznik nr </w:t>
      </w:r>
      <w:r w:rsidR="00CE6759">
        <w:rPr>
          <w:rFonts w:ascii="Times New Roman" w:hAnsi="Times New Roman" w:cs="Times New Roman"/>
          <w:b/>
          <w:sz w:val="22"/>
          <w:szCs w:val="22"/>
        </w:rPr>
        <w:t>3</w:t>
      </w:r>
    </w:p>
    <w:p w14:paraId="5B87DFC2" w14:textId="77777777" w:rsidR="00F55964" w:rsidRPr="00DB3B01" w:rsidRDefault="00F55964" w:rsidP="005F7AE3">
      <w:pPr>
        <w:pStyle w:val="Nagwek1"/>
        <w:numPr>
          <w:ilvl w:val="0"/>
          <w:numId w:val="0"/>
        </w:numPr>
        <w:ind w:left="2124" w:firstLine="708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69FF5C3" w14:textId="57834A81" w:rsidR="00D43DB2" w:rsidRPr="00DB3B01" w:rsidRDefault="005F7AE3" w:rsidP="00912D40">
      <w:pPr>
        <w:pStyle w:val="Nagwek1"/>
        <w:numPr>
          <w:ilvl w:val="0"/>
          <w:numId w:val="0"/>
        </w:numPr>
        <w:ind w:left="2124"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94F29">
        <w:rPr>
          <w:rFonts w:ascii="Times New Roman" w:hAnsi="Times New Roman" w:cs="Times New Roman"/>
          <w:b/>
          <w:sz w:val="22"/>
          <w:szCs w:val="22"/>
        </w:rPr>
        <w:t>PROJEKT UMOWY NR</w:t>
      </w:r>
      <w:r w:rsidR="005225DE" w:rsidRPr="00A94F2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A94F29">
        <w:rPr>
          <w:rFonts w:ascii="Times New Roman" w:hAnsi="Times New Roman" w:cs="Times New Roman"/>
          <w:b/>
          <w:sz w:val="22"/>
          <w:szCs w:val="22"/>
        </w:rPr>
        <w:t>D</w:t>
      </w:r>
      <w:r w:rsidR="00A84860" w:rsidRPr="00A94F29">
        <w:rPr>
          <w:rFonts w:ascii="Times New Roman" w:hAnsi="Times New Roman" w:cs="Times New Roman"/>
          <w:b/>
          <w:sz w:val="22"/>
          <w:szCs w:val="22"/>
        </w:rPr>
        <w:t>L</w:t>
      </w:r>
      <w:r w:rsidR="005225DE" w:rsidRPr="00A94F29">
        <w:rPr>
          <w:rFonts w:ascii="Times New Roman" w:hAnsi="Times New Roman" w:cs="Times New Roman"/>
          <w:b/>
          <w:sz w:val="22"/>
          <w:szCs w:val="22"/>
        </w:rPr>
        <w:t>-27</w:t>
      </w:r>
      <w:r w:rsidR="008F58FF" w:rsidRPr="00A94F29">
        <w:rPr>
          <w:rFonts w:ascii="Times New Roman" w:hAnsi="Times New Roman" w:cs="Times New Roman"/>
          <w:b/>
          <w:sz w:val="22"/>
          <w:szCs w:val="22"/>
        </w:rPr>
        <w:t>2</w:t>
      </w:r>
      <w:r w:rsidR="005225DE" w:rsidRPr="00A94F29">
        <w:rPr>
          <w:rFonts w:ascii="Times New Roman" w:hAnsi="Times New Roman" w:cs="Times New Roman"/>
          <w:b/>
          <w:sz w:val="22"/>
          <w:szCs w:val="22"/>
        </w:rPr>
        <w:t>-</w:t>
      </w:r>
      <w:r w:rsidRPr="00A94F29">
        <w:rPr>
          <w:rFonts w:ascii="Times New Roman" w:hAnsi="Times New Roman" w:cs="Times New Roman"/>
          <w:b/>
          <w:sz w:val="22"/>
          <w:szCs w:val="22"/>
        </w:rPr>
        <w:t>….</w:t>
      </w:r>
      <w:r w:rsidR="00D43DB2" w:rsidRPr="00A94F29">
        <w:rPr>
          <w:rFonts w:ascii="Times New Roman" w:hAnsi="Times New Roman" w:cs="Times New Roman"/>
          <w:b/>
          <w:sz w:val="22"/>
          <w:szCs w:val="22"/>
        </w:rPr>
        <w:t>/2</w:t>
      </w:r>
      <w:r w:rsidR="00CE6759" w:rsidRPr="00A94F29">
        <w:rPr>
          <w:rFonts w:ascii="Times New Roman" w:hAnsi="Times New Roman" w:cs="Times New Roman"/>
          <w:b/>
          <w:sz w:val="22"/>
          <w:szCs w:val="22"/>
        </w:rPr>
        <w:t>4</w:t>
      </w:r>
    </w:p>
    <w:p w14:paraId="41A3FCFA" w14:textId="77777777" w:rsidR="00D43DB2" w:rsidRPr="00DB3B01" w:rsidRDefault="00D43DB2" w:rsidP="00D43DB2">
      <w:pPr>
        <w:pStyle w:val="Nagwek1"/>
        <w:numPr>
          <w:ilvl w:val="0"/>
          <w:numId w:val="0"/>
        </w:numPr>
        <w:ind w:left="2832"/>
        <w:jc w:val="both"/>
        <w:rPr>
          <w:rFonts w:ascii="Times New Roman" w:hAnsi="Times New Roman" w:cs="Times New Roman"/>
          <w:sz w:val="22"/>
          <w:szCs w:val="22"/>
        </w:rPr>
      </w:pPr>
      <w:r w:rsidRPr="00DB3B01">
        <w:rPr>
          <w:rFonts w:ascii="Times New Roman" w:hAnsi="Times New Roman" w:cs="Times New Roman"/>
          <w:sz w:val="22"/>
          <w:szCs w:val="22"/>
        </w:rPr>
        <w:t xml:space="preserve">     </w:t>
      </w:r>
      <w:r w:rsidR="00703FB4" w:rsidRPr="00DB3B01">
        <w:rPr>
          <w:rFonts w:ascii="Times New Roman" w:hAnsi="Times New Roman" w:cs="Times New Roman"/>
          <w:sz w:val="22"/>
          <w:szCs w:val="22"/>
        </w:rPr>
        <w:t>zawart</w:t>
      </w:r>
      <w:r w:rsidRPr="00DB3B01">
        <w:rPr>
          <w:rFonts w:ascii="Times New Roman" w:hAnsi="Times New Roman" w:cs="Times New Roman"/>
          <w:sz w:val="22"/>
          <w:szCs w:val="22"/>
        </w:rPr>
        <w:t>a</w:t>
      </w:r>
      <w:r w:rsidR="00703FB4" w:rsidRPr="00DB3B01">
        <w:rPr>
          <w:rFonts w:ascii="Times New Roman" w:hAnsi="Times New Roman" w:cs="Times New Roman"/>
          <w:sz w:val="22"/>
          <w:szCs w:val="22"/>
        </w:rPr>
        <w:t xml:space="preserve"> </w:t>
      </w:r>
      <w:r w:rsidR="00DB102F" w:rsidRPr="00DB3B01">
        <w:rPr>
          <w:rFonts w:ascii="Times New Roman" w:hAnsi="Times New Roman" w:cs="Times New Roman"/>
          <w:sz w:val="22"/>
          <w:szCs w:val="22"/>
        </w:rPr>
        <w:t xml:space="preserve">w Nowym Targu </w:t>
      </w:r>
    </w:p>
    <w:p w14:paraId="11AA21A0" w14:textId="7BE3150B" w:rsidR="00912D40" w:rsidRPr="00DB3B01" w:rsidRDefault="00DB102F" w:rsidP="00A94F29">
      <w:pPr>
        <w:pStyle w:val="Nagwek1"/>
        <w:numPr>
          <w:ilvl w:val="0"/>
          <w:numId w:val="0"/>
        </w:numPr>
        <w:ind w:left="2832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B3B01">
        <w:rPr>
          <w:rFonts w:ascii="Times New Roman" w:hAnsi="Times New Roman" w:cs="Times New Roman"/>
          <w:sz w:val="22"/>
          <w:szCs w:val="22"/>
        </w:rPr>
        <w:t>pomiędzy</w:t>
      </w:r>
    </w:p>
    <w:p w14:paraId="46D8A08F" w14:textId="77777777" w:rsidR="008F58FF" w:rsidRPr="00DB3B01" w:rsidRDefault="00DB102F" w:rsidP="008F58FF">
      <w:pPr>
        <w:pStyle w:val="Nagwek1"/>
        <w:numPr>
          <w:ilvl w:val="0"/>
          <w:numId w:val="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B3B01">
        <w:rPr>
          <w:rFonts w:ascii="Times New Roman" w:hAnsi="Times New Roman" w:cs="Times New Roman"/>
          <w:b/>
          <w:sz w:val="22"/>
          <w:szCs w:val="22"/>
        </w:rPr>
        <w:t>Podhalańskim Szpitalem Specjalistycznym im. Jana Pawła II</w:t>
      </w:r>
      <w:r w:rsidRPr="00DB3B01">
        <w:rPr>
          <w:rFonts w:ascii="Times New Roman" w:hAnsi="Times New Roman" w:cs="Times New Roman"/>
          <w:sz w:val="22"/>
          <w:szCs w:val="22"/>
        </w:rPr>
        <w:t xml:space="preserve"> w Nowym Targu </w:t>
      </w:r>
      <w:r w:rsidR="008F58FF" w:rsidRPr="00DB3B01">
        <w:rPr>
          <w:rFonts w:ascii="Times New Roman" w:hAnsi="Times New Roman" w:cs="Times New Roman"/>
          <w:sz w:val="22"/>
          <w:szCs w:val="22"/>
        </w:rPr>
        <w:t>–</w:t>
      </w:r>
      <w:r w:rsidRPr="00DB3B01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F9478F1" w14:textId="29C9344D" w:rsidR="00DB102F" w:rsidRPr="00DB3B01" w:rsidRDefault="00DB102F" w:rsidP="008F58FF">
      <w:pPr>
        <w:pStyle w:val="Nagwek1"/>
        <w:numPr>
          <w:ilvl w:val="0"/>
          <w:numId w:val="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B3B01">
        <w:rPr>
          <w:rFonts w:ascii="Times New Roman" w:hAnsi="Times New Roman" w:cs="Times New Roman"/>
          <w:b/>
          <w:sz w:val="22"/>
          <w:szCs w:val="22"/>
        </w:rPr>
        <w:t>ul. Szpitalna 14</w:t>
      </w:r>
      <w:r w:rsidR="008F58FF" w:rsidRPr="00DB3B01">
        <w:rPr>
          <w:rFonts w:ascii="Times New Roman" w:hAnsi="Times New Roman" w:cs="Times New Roman"/>
          <w:sz w:val="22"/>
          <w:szCs w:val="22"/>
        </w:rPr>
        <w:t xml:space="preserve"> </w:t>
      </w:r>
      <w:r w:rsidR="00A94F29" w:rsidRPr="00A94F29">
        <w:rPr>
          <w:rFonts w:ascii="Times New Roman" w:hAnsi="Times New Roman" w:cs="Times New Roman"/>
          <w:sz w:val="22"/>
          <w:szCs w:val="22"/>
        </w:rPr>
        <w:t xml:space="preserve">działającym na podstawie wpisu do Krajowego Rejestru Sądowego numer: </w:t>
      </w:r>
      <w:r w:rsidR="00A94F29" w:rsidRPr="00DB3B01">
        <w:rPr>
          <w:rFonts w:ascii="Times New Roman" w:hAnsi="Times New Roman" w:cs="Times New Roman"/>
          <w:sz w:val="22"/>
          <w:szCs w:val="22"/>
        </w:rPr>
        <w:t xml:space="preserve">KRS: 0000002479 </w:t>
      </w:r>
      <w:r w:rsidRPr="00DB3B01">
        <w:rPr>
          <w:rFonts w:ascii="Times New Roman" w:hAnsi="Times New Roman" w:cs="Times New Roman"/>
          <w:sz w:val="22"/>
          <w:szCs w:val="22"/>
        </w:rPr>
        <w:t>(REGON: 000308324, NIP: 735-21-78-657),</w:t>
      </w:r>
    </w:p>
    <w:p w14:paraId="7DF0C470" w14:textId="77777777" w:rsidR="00DB102F" w:rsidRPr="00DB3B01" w:rsidRDefault="00DB102F" w:rsidP="00DB102F">
      <w:pPr>
        <w:jc w:val="both"/>
        <w:rPr>
          <w:rFonts w:ascii="Times New Roman" w:hAnsi="Times New Roman" w:cs="Times New Roman"/>
          <w:sz w:val="22"/>
          <w:szCs w:val="22"/>
        </w:rPr>
      </w:pPr>
      <w:r w:rsidRPr="00DB3B01">
        <w:rPr>
          <w:rFonts w:ascii="Times New Roman" w:hAnsi="Times New Roman" w:cs="Times New Roman"/>
          <w:sz w:val="22"/>
          <w:szCs w:val="22"/>
        </w:rPr>
        <w:t>zwanym dalej „ZAMAWIAJĄCYM”,</w:t>
      </w:r>
    </w:p>
    <w:p w14:paraId="28A941E0" w14:textId="77777777" w:rsidR="00DB102F" w:rsidRPr="00DB3B01" w:rsidRDefault="00DB102F" w:rsidP="00DB102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050F6AF" w14:textId="77777777" w:rsidR="00DB102F" w:rsidRPr="00DB3B01" w:rsidRDefault="00DB102F" w:rsidP="00DB102F">
      <w:pPr>
        <w:jc w:val="both"/>
        <w:rPr>
          <w:rFonts w:ascii="Times New Roman" w:hAnsi="Times New Roman" w:cs="Times New Roman"/>
          <w:sz w:val="22"/>
          <w:szCs w:val="22"/>
        </w:rPr>
      </w:pPr>
      <w:r w:rsidRPr="00DB3B01">
        <w:rPr>
          <w:rFonts w:ascii="Times New Roman" w:hAnsi="Times New Roman" w:cs="Times New Roman"/>
          <w:sz w:val="22"/>
          <w:szCs w:val="22"/>
        </w:rPr>
        <w:t>a</w:t>
      </w:r>
    </w:p>
    <w:p w14:paraId="3D1455EA" w14:textId="77777777" w:rsidR="00DB102F" w:rsidRPr="00DB3B01" w:rsidRDefault="00DB102F" w:rsidP="00DB102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030D0A5" w14:textId="543A485F" w:rsidR="00DB102F" w:rsidRPr="00DB3B01" w:rsidRDefault="00DB102F" w:rsidP="00DB102F">
      <w:pPr>
        <w:jc w:val="both"/>
        <w:rPr>
          <w:rFonts w:ascii="Times New Roman" w:hAnsi="Times New Roman" w:cs="Times New Roman"/>
          <w:sz w:val="22"/>
          <w:szCs w:val="22"/>
        </w:rPr>
      </w:pPr>
      <w:r w:rsidRPr="00DB3B01">
        <w:rPr>
          <w:rFonts w:ascii="Times New Roman" w:hAnsi="Times New Roman" w:cs="Times New Roman"/>
          <w:sz w:val="22"/>
          <w:szCs w:val="22"/>
        </w:rPr>
        <w:t xml:space="preserve">………………………… </w:t>
      </w:r>
      <w:r w:rsidR="00A94F29" w:rsidRPr="00A94F29">
        <w:rPr>
          <w:rFonts w:ascii="Times New Roman" w:hAnsi="Times New Roman" w:cs="Times New Roman"/>
          <w:sz w:val="22"/>
          <w:szCs w:val="22"/>
        </w:rPr>
        <w:t xml:space="preserve">działającym na podstawie wpisu do Krajowego Rejestru Sądowego numer: </w:t>
      </w:r>
      <w:r w:rsidR="00703FB4" w:rsidRPr="00DB3B01">
        <w:rPr>
          <w:rFonts w:ascii="Times New Roman" w:hAnsi="Times New Roman" w:cs="Times New Roman"/>
          <w:sz w:val="22"/>
          <w:szCs w:val="22"/>
        </w:rPr>
        <w:t>numer</w:t>
      </w:r>
      <w:r w:rsidR="00A94F29">
        <w:rPr>
          <w:rFonts w:ascii="Times New Roman" w:hAnsi="Times New Roman" w:cs="Times New Roman"/>
          <w:sz w:val="22"/>
          <w:szCs w:val="22"/>
        </w:rPr>
        <w:t xml:space="preserve">:   </w:t>
      </w:r>
      <w:r w:rsidRPr="00DB3B01">
        <w:rPr>
          <w:rFonts w:ascii="Times New Roman" w:hAnsi="Times New Roman" w:cs="Times New Roman"/>
          <w:sz w:val="22"/>
          <w:szCs w:val="22"/>
        </w:rPr>
        <w:t>, NIP……………………….., REGON: ……………………………….,</w:t>
      </w:r>
    </w:p>
    <w:p w14:paraId="3E2136E6" w14:textId="3E82BB31" w:rsidR="00DB102F" w:rsidRPr="00DB3B01" w:rsidRDefault="00A94F29" w:rsidP="00DB102F">
      <w:pPr>
        <w:jc w:val="both"/>
        <w:rPr>
          <w:rFonts w:ascii="Times New Roman" w:hAnsi="Times New Roman" w:cs="Times New Roman"/>
          <w:sz w:val="22"/>
          <w:szCs w:val="22"/>
        </w:rPr>
      </w:pPr>
      <w:r w:rsidRPr="00A94F29">
        <w:rPr>
          <w:rFonts w:ascii="Times New Roman" w:hAnsi="Times New Roman" w:cs="Times New Roman"/>
          <w:sz w:val="22"/>
          <w:szCs w:val="22"/>
        </w:rPr>
        <w:t>zwanym dalej „</w:t>
      </w:r>
      <w:r>
        <w:rPr>
          <w:rFonts w:ascii="Times New Roman" w:hAnsi="Times New Roman" w:cs="Times New Roman"/>
          <w:sz w:val="22"/>
          <w:szCs w:val="22"/>
        </w:rPr>
        <w:t>WYKONAWCĄ</w:t>
      </w:r>
      <w:r w:rsidRPr="00A94F29">
        <w:rPr>
          <w:rFonts w:ascii="Times New Roman" w:hAnsi="Times New Roman" w:cs="Times New Roman"/>
          <w:sz w:val="22"/>
          <w:szCs w:val="22"/>
        </w:rPr>
        <w:t>”,</w:t>
      </w:r>
    </w:p>
    <w:p w14:paraId="0F28BAD8" w14:textId="77777777" w:rsidR="00A94F29" w:rsidRDefault="00A94F29" w:rsidP="00DB102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B43E847" w14:textId="38542553" w:rsidR="00DB102F" w:rsidRPr="00DB3B01" w:rsidRDefault="00DB102F" w:rsidP="00DB102F">
      <w:pPr>
        <w:jc w:val="both"/>
        <w:rPr>
          <w:rFonts w:ascii="Times New Roman" w:hAnsi="Times New Roman" w:cs="Times New Roman"/>
          <w:sz w:val="22"/>
          <w:szCs w:val="22"/>
        </w:rPr>
      </w:pPr>
      <w:r w:rsidRPr="00DB3B01">
        <w:rPr>
          <w:rFonts w:ascii="Times New Roman" w:hAnsi="Times New Roman" w:cs="Times New Roman"/>
          <w:sz w:val="22"/>
          <w:szCs w:val="22"/>
        </w:rPr>
        <w:t>o następującej treści:</w:t>
      </w:r>
    </w:p>
    <w:p w14:paraId="1732B3A7" w14:textId="77777777" w:rsidR="00DB102F" w:rsidRPr="00DB3B01" w:rsidRDefault="00DB102F" w:rsidP="00DB102F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0F22C891" w14:textId="2E230226" w:rsidR="00E378B0" w:rsidRDefault="00DB102F" w:rsidP="00391ED5">
      <w:pPr>
        <w:jc w:val="both"/>
        <w:rPr>
          <w:rFonts w:ascii="Times New Roman" w:hAnsi="Times New Roman" w:cs="Times New Roman"/>
          <w:sz w:val="22"/>
          <w:szCs w:val="22"/>
        </w:rPr>
      </w:pPr>
      <w:r w:rsidRPr="00DB3B01">
        <w:rPr>
          <w:rFonts w:ascii="Times New Roman" w:hAnsi="Times New Roman" w:cs="Times New Roman"/>
          <w:sz w:val="22"/>
          <w:szCs w:val="22"/>
        </w:rPr>
        <w:t xml:space="preserve">Umowa została zawarta na podstawie przeprowadzonego postępowania przetargowego w trybie przetargu nieograniczonego – art. </w:t>
      </w:r>
      <w:r w:rsidR="00CA2FB3" w:rsidRPr="00DB3B01">
        <w:rPr>
          <w:rFonts w:ascii="Times New Roman" w:hAnsi="Times New Roman" w:cs="Times New Roman"/>
          <w:sz w:val="22"/>
          <w:szCs w:val="22"/>
        </w:rPr>
        <w:t>132</w:t>
      </w:r>
      <w:r w:rsidRPr="00DB3B01">
        <w:rPr>
          <w:rFonts w:ascii="Times New Roman" w:hAnsi="Times New Roman" w:cs="Times New Roman"/>
          <w:sz w:val="22"/>
          <w:szCs w:val="22"/>
        </w:rPr>
        <w:t xml:space="preserve"> ustawy Prawo zamówień </w:t>
      </w:r>
      <w:r w:rsidR="00763A39" w:rsidRPr="00DB3B01">
        <w:rPr>
          <w:rFonts w:ascii="Times New Roman" w:hAnsi="Times New Roman" w:cs="Times New Roman"/>
          <w:sz w:val="22"/>
          <w:szCs w:val="22"/>
        </w:rPr>
        <w:t>(Dz. U. z 202</w:t>
      </w:r>
      <w:r w:rsidR="002C69C0">
        <w:rPr>
          <w:rFonts w:ascii="Times New Roman" w:hAnsi="Times New Roman" w:cs="Times New Roman"/>
          <w:sz w:val="22"/>
          <w:szCs w:val="22"/>
        </w:rPr>
        <w:t>3</w:t>
      </w:r>
      <w:r w:rsidR="00763A39" w:rsidRPr="00DB3B01">
        <w:rPr>
          <w:rFonts w:ascii="Times New Roman" w:hAnsi="Times New Roman" w:cs="Times New Roman"/>
          <w:sz w:val="22"/>
          <w:szCs w:val="22"/>
        </w:rPr>
        <w:t xml:space="preserve"> r. poz. 1</w:t>
      </w:r>
      <w:r w:rsidR="002C69C0">
        <w:rPr>
          <w:rFonts w:ascii="Times New Roman" w:hAnsi="Times New Roman" w:cs="Times New Roman"/>
          <w:sz w:val="22"/>
          <w:szCs w:val="22"/>
        </w:rPr>
        <w:t>605</w:t>
      </w:r>
      <w:r w:rsidR="00763A39" w:rsidRPr="00DB3B01">
        <w:rPr>
          <w:rFonts w:ascii="Times New Roman" w:hAnsi="Times New Roman" w:cs="Times New Roman"/>
          <w:sz w:val="22"/>
          <w:szCs w:val="22"/>
        </w:rPr>
        <w:t>,</w:t>
      </w:r>
      <w:r w:rsidR="002C69C0">
        <w:rPr>
          <w:rFonts w:ascii="Times New Roman" w:hAnsi="Times New Roman" w:cs="Times New Roman"/>
          <w:sz w:val="22"/>
          <w:szCs w:val="22"/>
        </w:rPr>
        <w:t xml:space="preserve"> 1720)</w:t>
      </w:r>
      <w:r w:rsidR="00763A39" w:rsidRPr="00DB3B01">
        <w:rPr>
          <w:rFonts w:ascii="Times New Roman" w:hAnsi="Times New Roman" w:cs="Times New Roman"/>
          <w:sz w:val="22"/>
          <w:szCs w:val="22"/>
        </w:rPr>
        <w:t xml:space="preserve"> z </w:t>
      </w:r>
      <w:proofErr w:type="spellStart"/>
      <w:r w:rsidR="00763A39" w:rsidRPr="00DB3B01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="00763A39" w:rsidRPr="00DB3B01">
        <w:rPr>
          <w:rFonts w:ascii="Times New Roman" w:hAnsi="Times New Roman" w:cs="Times New Roman"/>
          <w:sz w:val="22"/>
          <w:szCs w:val="22"/>
        </w:rPr>
        <w:t>. zm</w:t>
      </w:r>
      <w:r w:rsidR="002C69C0">
        <w:rPr>
          <w:rFonts w:ascii="Times New Roman" w:hAnsi="Times New Roman" w:cs="Times New Roman"/>
          <w:sz w:val="22"/>
          <w:szCs w:val="22"/>
        </w:rPr>
        <w:t>.</w:t>
      </w:r>
      <w:r w:rsidR="00763A39" w:rsidRPr="00DB3B01">
        <w:rPr>
          <w:rFonts w:ascii="Times New Roman" w:hAnsi="Times New Roman" w:cs="Times New Roman"/>
          <w:sz w:val="22"/>
          <w:szCs w:val="22"/>
        </w:rPr>
        <w:t>)</w:t>
      </w:r>
      <w:r w:rsidR="00703FB4" w:rsidRPr="00DB3B01">
        <w:rPr>
          <w:rFonts w:ascii="Times New Roman" w:hAnsi="Times New Roman" w:cs="Times New Roman"/>
          <w:sz w:val="22"/>
          <w:szCs w:val="22"/>
        </w:rPr>
        <w:t xml:space="preserve"> - </w:t>
      </w:r>
      <w:r w:rsidRPr="00DB3B01">
        <w:rPr>
          <w:rFonts w:ascii="Times New Roman" w:hAnsi="Times New Roman" w:cs="Times New Roman"/>
          <w:sz w:val="22"/>
          <w:szCs w:val="22"/>
        </w:rPr>
        <w:t>numer postępowania przetargowego</w:t>
      </w:r>
      <w:r w:rsidR="00703FB4" w:rsidRPr="00DB3B01">
        <w:rPr>
          <w:rFonts w:ascii="Times New Roman" w:hAnsi="Times New Roman" w:cs="Times New Roman"/>
          <w:sz w:val="22"/>
          <w:szCs w:val="22"/>
        </w:rPr>
        <w:t xml:space="preserve">: </w:t>
      </w:r>
      <w:r w:rsidR="005F7AE3" w:rsidRPr="00DB3B01">
        <w:rPr>
          <w:rFonts w:ascii="Times New Roman" w:hAnsi="Times New Roman" w:cs="Times New Roman"/>
          <w:b/>
          <w:sz w:val="22"/>
          <w:szCs w:val="22"/>
        </w:rPr>
        <w:t>D</w:t>
      </w:r>
      <w:r w:rsidR="00CA2FB3" w:rsidRPr="00DB3B01">
        <w:rPr>
          <w:rFonts w:ascii="Times New Roman" w:hAnsi="Times New Roman" w:cs="Times New Roman"/>
          <w:b/>
          <w:sz w:val="22"/>
          <w:szCs w:val="22"/>
        </w:rPr>
        <w:t>L</w:t>
      </w:r>
      <w:r w:rsidRPr="00DB3B01">
        <w:rPr>
          <w:rFonts w:ascii="Times New Roman" w:hAnsi="Times New Roman" w:cs="Times New Roman"/>
          <w:b/>
          <w:sz w:val="22"/>
          <w:szCs w:val="22"/>
        </w:rPr>
        <w:t>-271-</w:t>
      </w:r>
      <w:r w:rsidR="00763A39" w:rsidRPr="00DB3B0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261AB">
        <w:rPr>
          <w:rFonts w:ascii="Times New Roman" w:hAnsi="Times New Roman" w:cs="Times New Roman"/>
          <w:b/>
          <w:sz w:val="22"/>
          <w:szCs w:val="22"/>
        </w:rPr>
        <w:t>35</w:t>
      </w:r>
      <w:r w:rsidR="00763A39" w:rsidRPr="00DB3B01">
        <w:rPr>
          <w:rFonts w:ascii="Times New Roman" w:hAnsi="Times New Roman" w:cs="Times New Roman"/>
          <w:b/>
          <w:sz w:val="22"/>
          <w:szCs w:val="22"/>
        </w:rPr>
        <w:t>/</w:t>
      </w:r>
      <w:r w:rsidR="00BE5AF0" w:rsidRPr="00DB3B01">
        <w:rPr>
          <w:rFonts w:ascii="Times New Roman" w:hAnsi="Times New Roman" w:cs="Times New Roman"/>
          <w:b/>
          <w:sz w:val="22"/>
          <w:szCs w:val="22"/>
        </w:rPr>
        <w:t>2</w:t>
      </w:r>
      <w:r w:rsidR="007261AB">
        <w:rPr>
          <w:rFonts w:ascii="Times New Roman" w:hAnsi="Times New Roman" w:cs="Times New Roman"/>
          <w:b/>
          <w:sz w:val="22"/>
          <w:szCs w:val="22"/>
        </w:rPr>
        <w:t>4</w:t>
      </w:r>
      <w:r w:rsidRPr="00DB3B01">
        <w:rPr>
          <w:rFonts w:ascii="Times New Roman" w:hAnsi="Times New Roman" w:cs="Times New Roman"/>
          <w:sz w:val="22"/>
          <w:szCs w:val="22"/>
        </w:rPr>
        <w:t>.</w:t>
      </w:r>
    </w:p>
    <w:p w14:paraId="231C9230" w14:textId="77777777" w:rsidR="005525AE" w:rsidRPr="00DB3B01" w:rsidRDefault="005525AE" w:rsidP="00391ED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4611DA6" w14:textId="672B15EA" w:rsidR="005525AE" w:rsidRPr="002946E9" w:rsidRDefault="005525AE" w:rsidP="005525AE">
      <w:pPr>
        <w:spacing w:line="276" w:lineRule="auto"/>
        <w:rPr>
          <w:rFonts w:ascii="Garamond" w:hAnsi="Garamond" w:cs="Times New Roman"/>
          <w:b/>
          <w:bCs/>
          <w:sz w:val="22"/>
          <w:szCs w:val="22"/>
        </w:rPr>
      </w:pPr>
      <w:r w:rsidRPr="002946E9">
        <w:rPr>
          <w:rFonts w:ascii="Garamond" w:hAnsi="Garamond" w:cs="Times New Roman"/>
          <w:b/>
          <w:bCs/>
          <w:sz w:val="22"/>
          <w:szCs w:val="22"/>
        </w:rPr>
        <w:t>Przedmiot umowy dofinansowany jest na podstawie projektu pod nazwą:</w:t>
      </w:r>
    </w:p>
    <w:p w14:paraId="2959C406" w14:textId="175C20C0" w:rsidR="00A94F29" w:rsidRPr="00A94F29" w:rsidRDefault="00A94F29" w:rsidP="005525AE">
      <w:pPr>
        <w:spacing w:line="276" w:lineRule="auto"/>
        <w:jc w:val="center"/>
        <w:rPr>
          <w:rFonts w:ascii="Garamond" w:hAnsi="Garamond" w:cs="Times New Roman"/>
          <w:b/>
          <w:bCs/>
          <w:color w:val="0070C0"/>
          <w:sz w:val="22"/>
          <w:szCs w:val="22"/>
        </w:rPr>
      </w:pPr>
      <w:r w:rsidRPr="00A94F29">
        <w:rPr>
          <w:rFonts w:ascii="Garamond" w:hAnsi="Garamond" w:cs="Times New Roman"/>
          <w:b/>
          <w:bCs/>
          <w:color w:val="0070C0"/>
          <w:sz w:val="22"/>
          <w:szCs w:val="22"/>
        </w:rPr>
        <w:t>„ PODNIESIENIE POZIOMU BEZPIECZEŃSTWA PRACOWNIKÓW  POPRZEZ  ZAKUP URZĄDZEŃ SŁUŻĄCYCH  OGRANICZENIU ODDZIAŁYWANIA CZYNNIKÓW CHEMICZNYCH I BIOLOGICZNYCH ”</w:t>
      </w:r>
    </w:p>
    <w:p w14:paraId="44750D4F" w14:textId="6DDBEE81" w:rsidR="00DB102F" w:rsidRPr="00A94F29" w:rsidRDefault="00DB102F" w:rsidP="00763A39">
      <w:pPr>
        <w:spacing w:before="240" w:line="276" w:lineRule="auto"/>
        <w:ind w:firstLine="708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DB3B01">
        <w:rPr>
          <w:rFonts w:ascii="Times New Roman" w:hAnsi="Times New Roman" w:cs="Times New Roman"/>
          <w:sz w:val="22"/>
          <w:szCs w:val="22"/>
        </w:rPr>
        <w:tab/>
      </w:r>
      <w:r w:rsidRPr="00DB3B01">
        <w:rPr>
          <w:rFonts w:ascii="Times New Roman" w:hAnsi="Times New Roman" w:cs="Times New Roman"/>
          <w:sz w:val="22"/>
          <w:szCs w:val="22"/>
        </w:rPr>
        <w:tab/>
      </w:r>
      <w:r w:rsidR="00D43DB2" w:rsidRPr="00DB3B01">
        <w:rPr>
          <w:rFonts w:ascii="Times New Roman" w:hAnsi="Times New Roman" w:cs="Times New Roman"/>
          <w:sz w:val="22"/>
          <w:szCs w:val="22"/>
        </w:rPr>
        <w:tab/>
      </w:r>
      <w:r w:rsidR="00D43DB2" w:rsidRPr="00DB3B01">
        <w:rPr>
          <w:rFonts w:ascii="Times New Roman" w:hAnsi="Times New Roman" w:cs="Times New Roman"/>
          <w:sz w:val="22"/>
          <w:szCs w:val="22"/>
        </w:rPr>
        <w:tab/>
      </w:r>
      <w:r w:rsidR="00D43DB2" w:rsidRPr="00DB3B01">
        <w:rPr>
          <w:rFonts w:ascii="Times New Roman" w:hAnsi="Times New Roman" w:cs="Times New Roman"/>
          <w:sz w:val="22"/>
          <w:szCs w:val="22"/>
        </w:rPr>
        <w:tab/>
      </w:r>
      <w:r w:rsidRPr="00A94F29">
        <w:rPr>
          <w:rFonts w:ascii="Times New Roman" w:hAnsi="Times New Roman" w:cs="Times New Roman"/>
          <w:b/>
          <w:bCs/>
          <w:sz w:val="22"/>
          <w:szCs w:val="22"/>
        </w:rPr>
        <w:t>§1</w:t>
      </w:r>
    </w:p>
    <w:p w14:paraId="5E6ADCD3" w14:textId="77D2D2A6" w:rsidR="00CE6759" w:rsidRPr="001B1719" w:rsidRDefault="00763A39" w:rsidP="00CE6759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before="240" w:line="276" w:lineRule="auto"/>
        <w:jc w:val="both"/>
        <w:rPr>
          <w:b/>
          <w:bCs/>
          <w:sz w:val="22"/>
          <w:szCs w:val="22"/>
        </w:rPr>
      </w:pPr>
      <w:bookmarkStart w:id="0" w:name="_Hlk171585469"/>
      <w:bookmarkStart w:id="1" w:name="_Hlk171585417"/>
      <w:r w:rsidRPr="001B1719">
        <w:rPr>
          <w:sz w:val="22"/>
          <w:szCs w:val="22"/>
        </w:rPr>
        <w:t xml:space="preserve">Przedmiotem zamówienia jest </w:t>
      </w:r>
      <w:r w:rsidR="00CE6759" w:rsidRPr="001B1719">
        <w:rPr>
          <w:b/>
          <w:bCs/>
          <w:sz w:val="22"/>
          <w:szCs w:val="22"/>
        </w:rPr>
        <w:t>dostaw</w:t>
      </w:r>
      <w:r w:rsidR="005525AE" w:rsidRPr="001B1719">
        <w:rPr>
          <w:b/>
          <w:bCs/>
          <w:sz w:val="22"/>
          <w:szCs w:val="22"/>
        </w:rPr>
        <w:t>a</w:t>
      </w:r>
      <w:r w:rsidR="00CE6759" w:rsidRPr="001B1719">
        <w:rPr>
          <w:b/>
          <w:bCs/>
          <w:sz w:val="22"/>
          <w:szCs w:val="22"/>
        </w:rPr>
        <w:t xml:space="preserve"> komory laminarnej</w:t>
      </w:r>
      <w:r w:rsidR="004D276A">
        <w:rPr>
          <w:b/>
          <w:bCs/>
          <w:sz w:val="22"/>
          <w:szCs w:val="22"/>
        </w:rPr>
        <w:t xml:space="preserve"> </w:t>
      </w:r>
      <w:r w:rsidR="001B1719" w:rsidRPr="001B1719">
        <w:rPr>
          <w:b/>
          <w:bCs/>
          <w:sz w:val="22"/>
          <w:szCs w:val="22"/>
        </w:rPr>
        <w:t>/</w:t>
      </w:r>
      <w:r w:rsidR="00CE6759" w:rsidRPr="001B1719">
        <w:rPr>
          <w:b/>
          <w:bCs/>
          <w:sz w:val="22"/>
          <w:szCs w:val="22"/>
        </w:rPr>
        <w:t xml:space="preserve">szaf ogniotrwałych </w:t>
      </w:r>
      <w:r w:rsidR="00DB6CC4" w:rsidRPr="001B1719">
        <w:rPr>
          <w:b/>
          <w:bCs/>
          <w:sz w:val="22"/>
          <w:szCs w:val="22"/>
        </w:rPr>
        <w:t xml:space="preserve">wraz z montażem </w:t>
      </w:r>
      <w:r w:rsidR="00CE6759" w:rsidRPr="001B1719">
        <w:rPr>
          <w:b/>
          <w:bCs/>
          <w:sz w:val="22"/>
          <w:szCs w:val="22"/>
        </w:rPr>
        <w:t>dla Pracowni Badań Biopsyjnych.</w:t>
      </w:r>
    </w:p>
    <w:bookmarkEnd w:id="0"/>
    <w:p w14:paraId="7CC1ED65" w14:textId="0807B25E" w:rsidR="00763A39" w:rsidRPr="00DB3B01" w:rsidRDefault="00763A39" w:rsidP="00A71917">
      <w:pPr>
        <w:pStyle w:val="Akapitzlist"/>
        <w:widowControl w:val="0"/>
        <w:autoSpaceDE w:val="0"/>
        <w:autoSpaceDN w:val="0"/>
        <w:adjustRightInd w:val="0"/>
        <w:spacing w:before="240" w:line="276" w:lineRule="auto"/>
        <w:ind w:left="360"/>
        <w:jc w:val="both"/>
        <w:rPr>
          <w:sz w:val="22"/>
          <w:szCs w:val="22"/>
        </w:rPr>
      </w:pPr>
      <w:r w:rsidRPr="00DB3B01">
        <w:rPr>
          <w:sz w:val="22"/>
          <w:szCs w:val="22"/>
        </w:rPr>
        <w:t xml:space="preserve">Szczegółowy opis przedmiotu zamówienia zawiera </w:t>
      </w:r>
      <w:r w:rsidRPr="00DB3B01">
        <w:rPr>
          <w:b/>
          <w:bCs/>
          <w:sz w:val="22"/>
          <w:szCs w:val="22"/>
        </w:rPr>
        <w:t xml:space="preserve">załącznik nr </w:t>
      </w:r>
      <w:r w:rsidR="00405C31">
        <w:rPr>
          <w:b/>
          <w:bCs/>
          <w:sz w:val="22"/>
          <w:szCs w:val="22"/>
        </w:rPr>
        <w:t>1</w:t>
      </w:r>
      <w:r w:rsidR="00A235C1">
        <w:rPr>
          <w:b/>
          <w:bCs/>
          <w:sz w:val="22"/>
          <w:szCs w:val="22"/>
        </w:rPr>
        <w:t>, 1a</w:t>
      </w:r>
      <w:r w:rsidR="0062474F">
        <w:rPr>
          <w:b/>
          <w:bCs/>
          <w:sz w:val="22"/>
          <w:szCs w:val="22"/>
        </w:rPr>
        <w:t xml:space="preserve"> ( OPZ) </w:t>
      </w:r>
      <w:r w:rsidRPr="00DB3B01">
        <w:rPr>
          <w:b/>
          <w:bCs/>
          <w:sz w:val="22"/>
          <w:szCs w:val="22"/>
        </w:rPr>
        <w:t xml:space="preserve"> </w:t>
      </w:r>
      <w:r w:rsidR="00E632E7">
        <w:rPr>
          <w:b/>
          <w:bCs/>
          <w:sz w:val="22"/>
          <w:szCs w:val="22"/>
        </w:rPr>
        <w:t xml:space="preserve"> </w:t>
      </w:r>
      <w:r w:rsidRPr="00DB3B01">
        <w:rPr>
          <w:sz w:val="22"/>
          <w:szCs w:val="22"/>
        </w:rPr>
        <w:t xml:space="preserve">do </w:t>
      </w:r>
      <w:r w:rsidR="00A71917" w:rsidRPr="00DB3B01">
        <w:rPr>
          <w:sz w:val="22"/>
          <w:szCs w:val="22"/>
        </w:rPr>
        <w:t>SWZ</w:t>
      </w:r>
      <w:r w:rsidRPr="00DB3B01">
        <w:rPr>
          <w:sz w:val="22"/>
          <w:szCs w:val="22"/>
        </w:rPr>
        <w:t xml:space="preserve">. </w:t>
      </w:r>
    </w:p>
    <w:p w14:paraId="1211D026" w14:textId="2A52641E" w:rsidR="0012372F" w:rsidRPr="00DB6CC4" w:rsidRDefault="00DB102F" w:rsidP="00A71917">
      <w:pPr>
        <w:pStyle w:val="Akapitzlist"/>
        <w:numPr>
          <w:ilvl w:val="0"/>
          <w:numId w:val="22"/>
        </w:numPr>
        <w:spacing w:before="240" w:line="276" w:lineRule="auto"/>
        <w:jc w:val="both"/>
        <w:rPr>
          <w:i/>
          <w:iCs/>
          <w:sz w:val="22"/>
          <w:szCs w:val="22"/>
        </w:rPr>
      </w:pPr>
      <w:r w:rsidRPr="00DB3B01">
        <w:rPr>
          <w:sz w:val="22"/>
          <w:szCs w:val="22"/>
        </w:rPr>
        <w:t xml:space="preserve">Wykonawca oświadcza, że przedmiot </w:t>
      </w:r>
      <w:r w:rsidR="00155B1A">
        <w:rPr>
          <w:sz w:val="22"/>
          <w:szCs w:val="22"/>
        </w:rPr>
        <w:t xml:space="preserve">umowy </w:t>
      </w:r>
      <w:r w:rsidR="00155B1A" w:rsidRPr="00155B1A">
        <w:rPr>
          <w:b/>
          <w:bCs/>
          <w:i/>
          <w:iCs/>
          <w:sz w:val="22"/>
          <w:szCs w:val="22"/>
        </w:rPr>
        <w:t>(dotyczy pakietu 1-</w:t>
      </w:r>
      <w:r w:rsidR="00CE6759">
        <w:rPr>
          <w:b/>
          <w:bCs/>
          <w:i/>
          <w:iCs/>
          <w:sz w:val="22"/>
          <w:szCs w:val="22"/>
        </w:rPr>
        <w:t>2</w:t>
      </w:r>
      <w:r w:rsidR="00155B1A" w:rsidRPr="00155B1A">
        <w:rPr>
          <w:b/>
          <w:bCs/>
          <w:i/>
          <w:iCs/>
          <w:sz w:val="22"/>
          <w:szCs w:val="22"/>
        </w:rPr>
        <w:t>)</w:t>
      </w:r>
      <w:r w:rsidRPr="00DB3B01">
        <w:rPr>
          <w:sz w:val="22"/>
          <w:szCs w:val="22"/>
        </w:rPr>
        <w:t xml:space="preserve"> jest dopuszczony do obrotu i </w:t>
      </w:r>
      <w:r w:rsidRPr="001B1719">
        <w:rPr>
          <w:sz w:val="22"/>
          <w:szCs w:val="22"/>
        </w:rPr>
        <w:t>używania zgodnie z obowiązują</w:t>
      </w:r>
      <w:r w:rsidR="008776B7" w:rsidRPr="001B1719">
        <w:rPr>
          <w:sz w:val="22"/>
          <w:szCs w:val="22"/>
        </w:rPr>
        <w:t>cymi przepisami prawa</w:t>
      </w:r>
      <w:r w:rsidR="00A235C1">
        <w:rPr>
          <w:sz w:val="22"/>
          <w:szCs w:val="22"/>
        </w:rPr>
        <w:t>.</w:t>
      </w:r>
      <w:r w:rsidR="008776B7" w:rsidRPr="001B1719">
        <w:rPr>
          <w:sz w:val="22"/>
          <w:szCs w:val="22"/>
        </w:rPr>
        <w:t xml:space="preserve"> </w:t>
      </w:r>
    </w:p>
    <w:p w14:paraId="0E81E3BE" w14:textId="609EFD37" w:rsidR="006176AE" w:rsidRPr="006176AE" w:rsidRDefault="006176AE" w:rsidP="006176AE">
      <w:pPr>
        <w:pStyle w:val="Akapitzlist"/>
        <w:numPr>
          <w:ilvl w:val="0"/>
          <w:numId w:val="22"/>
        </w:numPr>
        <w:jc w:val="both"/>
        <w:rPr>
          <w:sz w:val="22"/>
          <w:szCs w:val="22"/>
        </w:rPr>
      </w:pPr>
      <w:r w:rsidRPr="006176AE">
        <w:rPr>
          <w:sz w:val="22"/>
          <w:szCs w:val="22"/>
        </w:rPr>
        <w:t>Przedmiot umowy musi być zabezpieczony przez producenta w sposób gwarantujący, że produkt nie był użyty od momentu wyprodukowania, oraz musi posiadać naniesiony na opakowaniu opis jednoznacznie identyfikujący produkt oraz jego wydajność, znak firmowy producenta, kod produktu, typ i model sprzętu,</w:t>
      </w:r>
      <w:r w:rsidR="005525AE" w:rsidRPr="005525AE">
        <w:rPr>
          <w:sz w:val="22"/>
          <w:szCs w:val="22"/>
        </w:rPr>
        <w:t xml:space="preserve"> musi być fabrycznie nowy, wolny od wad fizycznych i prawnych, nieużywany i bez cech używalności.</w:t>
      </w:r>
    </w:p>
    <w:p w14:paraId="105DE007" w14:textId="62E62057" w:rsidR="002928E7" w:rsidRDefault="002928E7" w:rsidP="00A71917">
      <w:pPr>
        <w:pStyle w:val="Akapitzlist"/>
        <w:numPr>
          <w:ilvl w:val="0"/>
          <w:numId w:val="22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Wykonawca zobowiązuję się do dostarczenia przedmiotu umowy w wyznaczone przez zamawiającego miejsce tj. </w:t>
      </w:r>
      <w:r w:rsidRPr="004D276A">
        <w:rPr>
          <w:sz w:val="22"/>
          <w:szCs w:val="22"/>
          <w:u w:val="single"/>
        </w:rPr>
        <w:t>do Pracowni Badań Biopsyjnych</w:t>
      </w:r>
      <w:r>
        <w:rPr>
          <w:sz w:val="22"/>
          <w:szCs w:val="22"/>
        </w:rPr>
        <w:t>, na swój koszt i ryzyko</w:t>
      </w:r>
    </w:p>
    <w:bookmarkEnd w:id="1"/>
    <w:p w14:paraId="23CF86C3" w14:textId="29ADB51E" w:rsidR="00DB6CC4" w:rsidRPr="00A13C43" w:rsidRDefault="00DA598F" w:rsidP="00A71917">
      <w:pPr>
        <w:pStyle w:val="Akapitzlist"/>
        <w:numPr>
          <w:ilvl w:val="0"/>
          <w:numId w:val="22"/>
        </w:numPr>
        <w:jc w:val="both"/>
        <w:rPr>
          <w:sz w:val="22"/>
          <w:szCs w:val="22"/>
        </w:rPr>
      </w:pPr>
      <w:r w:rsidRPr="00DB3B01">
        <w:rPr>
          <w:sz w:val="22"/>
          <w:szCs w:val="22"/>
        </w:rPr>
        <w:t>W dniu dostawy przedmiotu umowy Wykonawca dostarczy karty gwarancyjne, instrukcję obsługi w języku polskim w wersji papierowej</w:t>
      </w:r>
      <w:r w:rsidR="00944CEB" w:rsidRPr="00DB3B01">
        <w:rPr>
          <w:sz w:val="22"/>
          <w:szCs w:val="22"/>
        </w:rPr>
        <w:t xml:space="preserve"> lub elektronicznej</w:t>
      </w:r>
      <w:r w:rsidRPr="00DB3B01">
        <w:rPr>
          <w:sz w:val="22"/>
          <w:szCs w:val="22"/>
        </w:rPr>
        <w:t>, zalecenia producenta co do częstotliwości wykonywania przeglądów</w:t>
      </w:r>
      <w:r w:rsidR="0052286F" w:rsidRPr="00DB3B01">
        <w:rPr>
          <w:sz w:val="22"/>
          <w:szCs w:val="22"/>
        </w:rPr>
        <w:t xml:space="preserve">, </w:t>
      </w:r>
      <w:r w:rsidRPr="00DB3B01">
        <w:rPr>
          <w:sz w:val="22"/>
          <w:szCs w:val="22"/>
        </w:rPr>
        <w:t xml:space="preserve">paszporty techniczne dla urządzeń wymagających okresowych przeglądów technicznych, </w:t>
      </w:r>
      <w:r w:rsidR="0012372F" w:rsidRPr="00DB3B01">
        <w:rPr>
          <w:sz w:val="22"/>
          <w:szCs w:val="22"/>
        </w:rPr>
        <w:t>inne wymagane dokumenty określone w załączniku nr</w:t>
      </w:r>
      <w:r w:rsidR="00A71917" w:rsidRPr="00DB3B01">
        <w:rPr>
          <w:sz w:val="22"/>
          <w:szCs w:val="22"/>
        </w:rPr>
        <w:t>......</w:t>
      </w:r>
      <w:r w:rsidR="0012372F" w:rsidRPr="00DB3B01">
        <w:rPr>
          <w:sz w:val="22"/>
          <w:szCs w:val="22"/>
        </w:rPr>
        <w:t xml:space="preserve"> do niniejszej umowy, </w:t>
      </w:r>
      <w:r w:rsidRPr="00DB3B01">
        <w:rPr>
          <w:sz w:val="22"/>
          <w:szCs w:val="22"/>
        </w:rPr>
        <w:t xml:space="preserve"> a także komplet akcesoriów, okablowanie oraz innego typu asortyment, niezbędn</w:t>
      </w:r>
      <w:r w:rsidR="00583677">
        <w:rPr>
          <w:sz w:val="22"/>
          <w:szCs w:val="22"/>
        </w:rPr>
        <w:t>y</w:t>
      </w:r>
      <w:r w:rsidRPr="00DB3B01">
        <w:rPr>
          <w:sz w:val="22"/>
          <w:szCs w:val="22"/>
        </w:rPr>
        <w:t xml:space="preserve"> do uruchomienia i funkcjonowania </w:t>
      </w:r>
      <w:r w:rsidR="0012372F" w:rsidRPr="00DB3B01">
        <w:rPr>
          <w:sz w:val="22"/>
          <w:szCs w:val="22"/>
        </w:rPr>
        <w:t xml:space="preserve">sprzętu </w:t>
      </w:r>
      <w:r w:rsidRPr="00DB3B01">
        <w:rPr>
          <w:sz w:val="22"/>
          <w:szCs w:val="22"/>
        </w:rPr>
        <w:t>jako całości, w wymaganej konfiguracji</w:t>
      </w:r>
      <w:r w:rsidR="00944CEB" w:rsidRPr="00DB3B01">
        <w:rPr>
          <w:sz w:val="22"/>
          <w:szCs w:val="22"/>
        </w:rPr>
        <w:t xml:space="preserve"> - jeżeli dotyczy</w:t>
      </w:r>
      <w:r w:rsidR="00DB102F" w:rsidRPr="00A13C43">
        <w:rPr>
          <w:sz w:val="22"/>
          <w:szCs w:val="22"/>
        </w:rPr>
        <w:tab/>
        <w:t xml:space="preserve"> </w:t>
      </w:r>
      <w:r w:rsidR="00DB102F" w:rsidRPr="00A13C43">
        <w:rPr>
          <w:sz w:val="22"/>
          <w:szCs w:val="22"/>
        </w:rPr>
        <w:tab/>
      </w:r>
    </w:p>
    <w:p w14:paraId="593FF315" w14:textId="31BC6731" w:rsidR="0012372F" w:rsidRPr="00DB3B01" w:rsidRDefault="00DB102F" w:rsidP="00A71917">
      <w:pPr>
        <w:jc w:val="both"/>
        <w:rPr>
          <w:rFonts w:ascii="Times New Roman" w:hAnsi="Times New Roman" w:cs="Times New Roman"/>
          <w:sz w:val="22"/>
          <w:szCs w:val="22"/>
        </w:rPr>
      </w:pPr>
      <w:r w:rsidRPr="00DB3B01">
        <w:rPr>
          <w:rFonts w:ascii="Times New Roman" w:hAnsi="Times New Roman" w:cs="Times New Roman"/>
          <w:sz w:val="22"/>
          <w:szCs w:val="22"/>
        </w:rPr>
        <w:tab/>
      </w:r>
      <w:r w:rsidRPr="00DB3B01">
        <w:rPr>
          <w:rFonts w:ascii="Times New Roman" w:hAnsi="Times New Roman" w:cs="Times New Roman"/>
          <w:sz w:val="22"/>
          <w:szCs w:val="22"/>
        </w:rPr>
        <w:tab/>
      </w:r>
    </w:p>
    <w:p w14:paraId="055D5D8D" w14:textId="77777777" w:rsidR="00DB102F" w:rsidRDefault="00DB102F" w:rsidP="0012372F">
      <w:pPr>
        <w:ind w:left="3540" w:firstLine="708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A94F29">
        <w:rPr>
          <w:rFonts w:ascii="Times New Roman" w:hAnsi="Times New Roman" w:cs="Times New Roman"/>
          <w:b/>
          <w:bCs/>
          <w:sz w:val="22"/>
          <w:szCs w:val="22"/>
        </w:rPr>
        <w:t>§2</w:t>
      </w:r>
    </w:p>
    <w:p w14:paraId="3CCED26A" w14:textId="77777777" w:rsidR="002C69C0" w:rsidRPr="00A94F29" w:rsidRDefault="002C69C0" w:rsidP="0012372F">
      <w:pPr>
        <w:ind w:left="3540" w:firstLine="708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69DA936E" w14:textId="75180400" w:rsidR="00DB102F" w:rsidRPr="00DB3B01" w:rsidRDefault="00E33554" w:rsidP="00996D89">
      <w:pPr>
        <w:numPr>
          <w:ilvl w:val="0"/>
          <w:numId w:val="5"/>
        </w:num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 w:rsidRPr="00DB3B01">
        <w:rPr>
          <w:rFonts w:ascii="Times New Roman" w:hAnsi="Times New Roman" w:cs="Times New Roman"/>
          <w:sz w:val="22"/>
          <w:szCs w:val="22"/>
        </w:rPr>
        <w:t xml:space="preserve">Wartość </w:t>
      </w:r>
      <w:r w:rsidR="00DB102F" w:rsidRPr="00DB3B01">
        <w:rPr>
          <w:rFonts w:ascii="Times New Roman" w:hAnsi="Times New Roman" w:cs="Times New Roman"/>
          <w:sz w:val="22"/>
          <w:szCs w:val="22"/>
        </w:rPr>
        <w:t>netto umowy</w:t>
      </w:r>
      <w:r w:rsidR="0062474F">
        <w:rPr>
          <w:rFonts w:ascii="Times New Roman" w:hAnsi="Times New Roman" w:cs="Times New Roman"/>
          <w:sz w:val="22"/>
          <w:szCs w:val="22"/>
        </w:rPr>
        <w:t xml:space="preserve"> w pakiecie nr .......</w:t>
      </w:r>
      <w:r w:rsidR="00DB102F" w:rsidRPr="00DB3B01">
        <w:rPr>
          <w:rFonts w:ascii="Times New Roman" w:hAnsi="Times New Roman" w:cs="Times New Roman"/>
          <w:sz w:val="22"/>
          <w:szCs w:val="22"/>
        </w:rPr>
        <w:t xml:space="preserve"> wynosi: </w:t>
      </w:r>
      <w:r w:rsidRPr="00DB3B01">
        <w:rPr>
          <w:rFonts w:ascii="Times New Roman" w:hAnsi="Times New Roman" w:cs="Times New Roman"/>
          <w:sz w:val="22"/>
          <w:szCs w:val="22"/>
        </w:rPr>
        <w:t>…….</w:t>
      </w:r>
      <w:r w:rsidR="00BB13B8" w:rsidRPr="00DB3B01">
        <w:rPr>
          <w:rFonts w:ascii="Times New Roman" w:hAnsi="Times New Roman" w:cs="Times New Roman"/>
          <w:sz w:val="22"/>
          <w:szCs w:val="22"/>
        </w:rPr>
        <w:t>.</w:t>
      </w:r>
      <w:r w:rsidR="0062474F">
        <w:rPr>
          <w:rFonts w:ascii="Times New Roman" w:hAnsi="Times New Roman" w:cs="Times New Roman"/>
          <w:sz w:val="22"/>
          <w:szCs w:val="22"/>
        </w:rPr>
        <w:t>.....</w:t>
      </w:r>
      <w:r w:rsidRPr="00DB3B01">
        <w:rPr>
          <w:rFonts w:ascii="Times New Roman" w:hAnsi="Times New Roman" w:cs="Times New Roman"/>
          <w:sz w:val="22"/>
          <w:szCs w:val="22"/>
        </w:rPr>
        <w:t>. zł (słownie: …………</w:t>
      </w:r>
      <w:r w:rsidR="00DB102F" w:rsidRPr="00DB3B01">
        <w:rPr>
          <w:rFonts w:ascii="Times New Roman" w:hAnsi="Times New Roman" w:cs="Times New Roman"/>
          <w:sz w:val="22"/>
          <w:szCs w:val="22"/>
        </w:rPr>
        <w:t>…).</w:t>
      </w:r>
    </w:p>
    <w:p w14:paraId="0156DF6C" w14:textId="77777777" w:rsidR="00DB102F" w:rsidRPr="00DB3B01" w:rsidRDefault="00DB102F" w:rsidP="00DB102F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DB3B01">
        <w:rPr>
          <w:rFonts w:ascii="Times New Roman" w:hAnsi="Times New Roman" w:cs="Times New Roman"/>
          <w:sz w:val="22"/>
          <w:szCs w:val="22"/>
        </w:rPr>
        <w:t>Kwota podatku VAT wynosi: ………………………. zł (słownie: ……………………).</w:t>
      </w:r>
    </w:p>
    <w:p w14:paraId="7CC5DA64" w14:textId="77777777" w:rsidR="00DB102F" w:rsidRPr="00DB3B01" w:rsidRDefault="00E33554" w:rsidP="00DB102F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DB3B01">
        <w:rPr>
          <w:rFonts w:ascii="Times New Roman" w:hAnsi="Times New Roman" w:cs="Times New Roman"/>
          <w:sz w:val="22"/>
          <w:szCs w:val="22"/>
        </w:rPr>
        <w:t xml:space="preserve">Wartość brutto </w:t>
      </w:r>
      <w:r w:rsidR="00D51326" w:rsidRPr="00DB3B01">
        <w:rPr>
          <w:rFonts w:ascii="Times New Roman" w:hAnsi="Times New Roman" w:cs="Times New Roman"/>
          <w:sz w:val="22"/>
          <w:szCs w:val="22"/>
        </w:rPr>
        <w:t xml:space="preserve">umowy </w:t>
      </w:r>
      <w:r w:rsidRPr="00DB3B01">
        <w:rPr>
          <w:rFonts w:ascii="Times New Roman" w:hAnsi="Times New Roman" w:cs="Times New Roman"/>
          <w:sz w:val="22"/>
          <w:szCs w:val="22"/>
        </w:rPr>
        <w:t>wynosi: ………………</w:t>
      </w:r>
      <w:r w:rsidR="00DB102F" w:rsidRPr="00DB3B01">
        <w:rPr>
          <w:rFonts w:ascii="Times New Roman" w:hAnsi="Times New Roman" w:cs="Times New Roman"/>
          <w:sz w:val="22"/>
          <w:szCs w:val="22"/>
        </w:rPr>
        <w:t>..</w:t>
      </w:r>
      <w:r w:rsidR="005A49C0" w:rsidRPr="00DB3B01">
        <w:rPr>
          <w:rFonts w:ascii="Times New Roman" w:hAnsi="Times New Roman" w:cs="Times New Roman"/>
          <w:sz w:val="22"/>
          <w:szCs w:val="22"/>
        </w:rPr>
        <w:t>........</w:t>
      </w:r>
      <w:r w:rsidR="00DB102F" w:rsidRPr="00DB3B01">
        <w:rPr>
          <w:rFonts w:ascii="Times New Roman" w:hAnsi="Times New Roman" w:cs="Times New Roman"/>
          <w:sz w:val="22"/>
          <w:szCs w:val="22"/>
        </w:rPr>
        <w:t xml:space="preserve"> zł (słownie: ……………………).</w:t>
      </w:r>
    </w:p>
    <w:p w14:paraId="4D583C51" w14:textId="11192206" w:rsidR="00252386" w:rsidRPr="00DB3B01" w:rsidRDefault="008776B7" w:rsidP="00996D89">
      <w:pPr>
        <w:pStyle w:val="Akapitzlist"/>
        <w:numPr>
          <w:ilvl w:val="0"/>
          <w:numId w:val="5"/>
        </w:numPr>
        <w:jc w:val="both"/>
        <w:rPr>
          <w:b/>
          <w:sz w:val="22"/>
          <w:szCs w:val="22"/>
        </w:rPr>
      </w:pPr>
      <w:r w:rsidRPr="00DB3B01">
        <w:rPr>
          <w:sz w:val="22"/>
          <w:szCs w:val="22"/>
        </w:rPr>
        <w:t>Cena brutto zamówienia</w:t>
      </w:r>
      <w:r w:rsidR="00212359" w:rsidRPr="00DB3B01">
        <w:rPr>
          <w:sz w:val="22"/>
          <w:szCs w:val="22"/>
        </w:rPr>
        <w:t xml:space="preserve">, określona w załączniku nr </w:t>
      </w:r>
      <w:r w:rsidR="00944CEB" w:rsidRPr="00DB3B01">
        <w:rPr>
          <w:sz w:val="22"/>
          <w:szCs w:val="22"/>
        </w:rPr>
        <w:t>1,</w:t>
      </w:r>
      <w:r w:rsidR="00A94F29">
        <w:rPr>
          <w:sz w:val="22"/>
          <w:szCs w:val="22"/>
        </w:rPr>
        <w:t xml:space="preserve"> </w:t>
      </w:r>
      <w:r w:rsidR="00944CEB" w:rsidRPr="00DB3B01">
        <w:rPr>
          <w:sz w:val="22"/>
          <w:szCs w:val="22"/>
        </w:rPr>
        <w:t xml:space="preserve">2 </w:t>
      </w:r>
      <w:r w:rsidR="00212359" w:rsidRPr="00DB3B01">
        <w:rPr>
          <w:sz w:val="22"/>
          <w:szCs w:val="22"/>
        </w:rPr>
        <w:t xml:space="preserve"> do niniejszej umowy</w:t>
      </w:r>
      <w:r w:rsidRPr="00DB3B01">
        <w:rPr>
          <w:sz w:val="22"/>
          <w:szCs w:val="22"/>
        </w:rPr>
        <w:t xml:space="preserve"> zawiera wszystkie koszty związane z dostawą w tym koszty </w:t>
      </w:r>
      <w:r w:rsidRPr="001B1719">
        <w:rPr>
          <w:sz w:val="22"/>
          <w:szCs w:val="22"/>
        </w:rPr>
        <w:t>zakupu,</w:t>
      </w:r>
      <w:r w:rsidR="00CE6759" w:rsidRPr="001B1719">
        <w:rPr>
          <w:sz w:val="22"/>
          <w:szCs w:val="22"/>
        </w:rPr>
        <w:t xml:space="preserve"> montażu,</w:t>
      </w:r>
      <w:r w:rsidRPr="001B1719">
        <w:rPr>
          <w:sz w:val="22"/>
          <w:szCs w:val="22"/>
        </w:rPr>
        <w:t xml:space="preserve"> podatek</w:t>
      </w:r>
      <w:r w:rsidRPr="00DB3B01">
        <w:rPr>
          <w:sz w:val="22"/>
          <w:szCs w:val="22"/>
        </w:rPr>
        <w:t xml:space="preserve"> VAT, opakowanie, transport do siedziby Zamawiającego</w:t>
      </w:r>
      <w:r w:rsidR="008117FD" w:rsidRPr="00DB3B01">
        <w:rPr>
          <w:sz w:val="22"/>
          <w:szCs w:val="22"/>
        </w:rPr>
        <w:t>, instalację</w:t>
      </w:r>
      <w:r w:rsidR="00D82B89" w:rsidRPr="00DB3B01">
        <w:rPr>
          <w:sz w:val="22"/>
          <w:szCs w:val="22"/>
        </w:rPr>
        <w:t xml:space="preserve"> w miejscu wskazanym przez zamawiającego</w:t>
      </w:r>
      <w:r w:rsidRPr="00DB3B01">
        <w:rPr>
          <w:sz w:val="22"/>
          <w:szCs w:val="22"/>
        </w:rPr>
        <w:t>, ubezpieczenie</w:t>
      </w:r>
      <w:r w:rsidR="0086365C" w:rsidRPr="00DB3B01">
        <w:rPr>
          <w:sz w:val="22"/>
          <w:szCs w:val="22"/>
        </w:rPr>
        <w:t xml:space="preserve"> (do momentu przekazania sprzętu zamawiającemu)</w:t>
      </w:r>
      <w:r w:rsidRPr="00DB3B01">
        <w:rPr>
          <w:sz w:val="22"/>
          <w:szCs w:val="22"/>
        </w:rPr>
        <w:t xml:space="preserve">, załadunek, rozładunek,  </w:t>
      </w:r>
      <w:r w:rsidR="0058484F" w:rsidRPr="00DB3B01">
        <w:rPr>
          <w:sz w:val="22"/>
          <w:szCs w:val="22"/>
        </w:rPr>
        <w:t>p</w:t>
      </w:r>
      <w:r w:rsidRPr="00DB3B01">
        <w:rPr>
          <w:sz w:val="22"/>
          <w:szCs w:val="22"/>
        </w:rPr>
        <w:t xml:space="preserve">ostawienie </w:t>
      </w:r>
      <w:proofErr w:type="spellStart"/>
      <w:r w:rsidRPr="00DB3B01">
        <w:rPr>
          <w:sz w:val="22"/>
          <w:szCs w:val="22"/>
        </w:rPr>
        <w:t>loco</w:t>
      </w:r>
      <w:proofErr w:type="spellEnd"/>
      <w:r w:rsidRPr="00DB3B01">
        <w:rPr>
          <w:sz w:val="22"/>
          <w:szCs w:val="22"/>
        </w:rPr>
        <w:t xml:space="preserve"> Zamawiający, szko</w:t>
      </w:r>
      <w:r w:rsidR="00252386" w:rsidRPr="00DB3B01">
        <w:rPr>
          <w:sz w:val="22"/>
          <w:szCs w:val="22"/>
        </w:rPr>
        <w:t xml:space="preserve">lenie personelu zamawiającego w zakresie eksploatacji i </w:t>
      </w:r>
      <w:r w:rsidR="003A3F6D" w:rsidRPr="00DB3B01">
        <w:rPr>
          <w:sz w:val="22"/>
          <w:szCs w:val="22"/>
        </w:rPr>
        <w:t>obsługi urządzenia</w:t>
      </w:r>
      <w:r w:rsidR="004549CE" w:rsidRPr="00DB3B01">
        <w:rPr>
          <w:sz w:val="22"/>
          <w:szCs w:val="22"/>
        </w:rPr>
        <w:t>, przeglądy, naprawy gwarancyjne</w:t>
      </w:r>
      <w:r w:rsidR="0086365C" w:rsidRPr="00DB3B01">
        <w:rPr>
          <w:sz w:val="22"/>
          <w:szCs w:val="22"/>
        </w:rPr>
        <w:t>.</w:t>
      </w:r>
    </w:p>
    <w:p w14:paraId="4D0EDCE5" w14:textId="77777777" w:rsidR="00996D89" w:rsidRPr="00DB3B01" w:rsidRDefault="00996D89" w:rsidP="00996D89">
      <w:pPr>
        <w:pStyle w:val="Akapitzlist"/>
        <w:ind w:left="360"/>
        <w:jc w:val="both"/>
        <w:rPr>
          <w:b/>
          <w:sz w:val="22"/>
          <w:szCs w:val="22"/>
          <w:u w:val="single"/>
        </w:rPr>
      </w:pPr>
    </w:p>
    <w:p w14:paraId="4E3D257E" w14:textId="77777777" w:rsidR="00DB102F" w:rsidRPr="00A94F29" w:rsidRDefault="00DB102F" w:rsidP="00DB102F">
      <w:pPr>
        <w:ind w:left="3540" w:firstLine="708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A94F29">
        <w:rPr>
          <w:rFonts w:ascii="Times New Roman" w:hAnsi="Times New Roman" w:cs="Times New Roman"/>
          <w:b/>
          <w:bCs/>
          <w:sz w:val="22"/>
          <w:szCs w:val="22"/>
        </w:rPr>
        <w:t>§3</w:t>
      </w:r>
    </w:p>
    <w:p w14:paraId="1AD4269F" w14:textId="01074E29" w:rsidR="00E501B5" w:rsidRPr="00DB3B01" w:rsidRDefault="004B7D7F" w:rsidP="00996D89">
      <w:pPr>
        <w:numPr>
          <w:ilvl w:val="0"/>
          <w:numId w:val="4"/>
        </w:num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 w:rsidRPr="00DB3B01">
        <w:rPr>
          <w:rFonts w:ascii="Times New Roman" w:hAnsi="Times New Roman" w:cs="Times New Roman"/>
          <w:sz w:val="22"/>
          <w:szCs w:val="22"/>
        </w:rPr>
        <w:t>Realizacja przedmiotu zamówienia nastąpi</w:t>
      </w:r>
      <w:r w:rsidR="0041148B" w:rsidRPr="00DB3B01">
        <w:rPr>
          <w:rFonts w:ascii="Times New Roman" w:hAnsi="Times New Roman" w:cs="Times New Roman"/>
          <w:sz w:val="22"/>
          <w:szCs w:val="22"/>
        </w:rPr>
        <w:t xml:space="preserve"> w ciągu </w:t>
      </w:r>
      <w:r w:rsidR="00CE6759">
        <w:rPr>
          <w:rFonts w:ascii="Times New Roman" w:hAnsi="Times New Roman" w:cs="Times New Roman"/>
          <w:b/>
          <w:sz w:val="22"/>
          <w:szCs w:val="22"/>
        </w:rPr>
        <w:t>10</w:t>
      </w:r>
      <w:r w:rsidR="0041148B" w:rsidRPr="00DB3B01">
        <w:rPr>
          <w:rFonts w:ascii="Times New Roman" w:hAnsi="Times New Roman" w:cs="Times New Roman"/>
          <w:b/>
          <w:sz w:val="22"/>
          <w:szCs w:val="22"/>
        </w:rPr>
        <w:t xml:space="preserve"> tygodni</w:t>
      </w:r>
      <w:r w:rsidR="0041148B" w:rsidRPr="00DB3B01">
        <w:rPr>
          <w:rFonts w:ascii="Times New Roman" w:hAnsi="Times New Roman" w:cs="Times New Roman"/>
          <w:sz w:val="22"/>
          <w:szCs w:val="22"/>
        </w:rPr>
        <w:t xml:space="preserve"> od dnia zawarcia umowy</w:t>
      </w:r>
      <w:r w:rsidR="00D43DB2" w:rsidRPr="00DB3B0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A49C0" w:rsidRPr="00DB3B01">
        <w:rPr>
          <w:rFonts w:ascii="Times New Roman" w:hAnsi="Times New Roman" w:cs="Times New Roman"/>
          <w:sz w:val="22"/>
          <w:szCs w:val="22"/>
        </w:rPr>
        <w:t>tj</w:t>
      </w:r>
      <w:proofErr w:type="spellEnd"/>
      <w:r w:rsidR="005A49C0" w:rsidRPr="00DB3B01">
        <w:rPr>
          <w:rFonts w:ascii="Times New Roman" w:hAnsi="Times New Roman" w:cs="Times New Roman"/>
          <w:sz w:val="22"/>
          <w:szCs w:val="22"/>
        </w:rPr>
        <w:t xml:space="preserve">: </w:t>
      </w:r>
      <w:r w:rsidR="00EE3AF2" w:rsidRPr="00DB3B01">
        <w:rPr>
          <w:rFonts w:ascii="Times New Roman" w:hAnsi="Times New Roman" w:cs="Times New Roman"/>
          <w:sz w:val="22"/>
          <w:szCs w:val="22"/>
        </w:rPr>
        <w:t>od dnia………….</w:t>
      </w:r>
    </w:p>
    <w:p w14:paraId="57DA5F0D" w14:textId="77777777" w:rsidR="00B3452C" w:rsidRPr="00DB3B01" w:rsidRDefault="00DB102F" w:rsidP="0041148B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DB3B01">
        <w:rPr>
          <w:sz w:val="22"/>
          <w:szCs w:val="22"/>
        </w:rPr>
        <w:t>Wykonawca zobowiązuje się poinformować Zamawiającego - osobę odpowiedzialną za realizację umowy o terminie dostawy z co</w:t>
      </w:r>
      <w:r w:rsidR="0041148B" w:rsidRPr="00DB3B01">
        <w:rPr>
          <w:sz w:val="22"/>
          <w:szCs w:val="22"/>
        </w:rPr>
        <w:t xml:space="preserve"> </w:t>
      </w:r>
      <w:r w:rsidRPr="00DB3B01">
        <w:rPr>
          <w:sz w:val="22"/>
          <w:szCs w:val="22"/>
        </w:rPr>
        <w:t>najmniej t</w:t>
      </w:r>
      <w:r w:rsidR="0036229A" w:rsidRPr="00DB3B01">
        <w:rPr>
          <w:sz w:val="22"/>
          <w:szCs w:val="22"/>
        </w:rPr>
        <w:t>y</w:t>
      </w:r>
      <w:r w:rsidR="00D82B89" w:rsidRPr="00DB3B01">
        <w:rPr>
          <w:sz w:val="22"/>
          <w:szCs w:val="22"/>
        </w:rPr>
        <w:t>go</w:t>
      </w:r>
      <w:r w:rsidR="0036229A" w:rsidRPr="00DB3B01">
        <w:rPr>
          <w:sz w:val="22"/>
          <w:szCs w:val="22"/>
        </w:rPr>
        <w:t>d</w:t>
      </w:r>
      <w:r w:rsidRPr="00DB3B01">
        <w:rPr>
          <w:sz w:val="22"/>
          <w:szCs w:val="22"/>
        </w:rPr>
        <w:t>niowym wyprzedzeniem.</w:t>
      </w:r>
    </w:p>
    <w:p w14:paraId="6F7D65E3" w14:textId="77777777" w:rsidR="00DB102F" w:rsidRPr="00DB3B01" w:rsidRDefault="00DB102F" w:rsidP="00996D89">
      <w:pPr>
        <w:numPr>
          <w:ilvl w:val="0"/>
          <w:numId w:val="4"/>
        </w:numPr>
        <w:suppressAutoHyphens w:val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B3B01">
        <w:rPr>
          <w:rFonts w:ascii="Times New Roman" w:hAnsi="Times New Roman" w:cs="Times New Roman"/>
          <w:sz w:val="22"/>
          <w:szCs w:val="22"/>
        </w:rPr>
        <w:t xml:space="preserve">Przekazanie przedmiotu umowy do używania nastąpi na podstawie protokołu zdawczo- odbiorczego, </w:t>
      </w:r>
      <w:r w:rsidR="00EA54B8" w:rsidRPr="00DB3B01">
        <w:rPr>
          <w:rFonts w:ascii="Times New Roman" w:hAnsi="Times New Roman" w:cs="Times New Roman"/>
          <w:sz w:val="22"/>
          <w:szCs w:val="22"/>
        </w:rPr>
        <w:t xml:space="preserve">sporządzonego przez Zamawiającego oraz </w:t>
      </w:r>
      <w:r w:rsidR="00996D89" w:rsidRPr="00DB3B01">
        <w:rPr>
          <w:rFonts w:ascii="Times New Roman" w:hAnsi="Times New Roman" w:cs="Times New Roman"/>
          <w:sz w:val="22"/>
          <w:szCs w:val="22"/>
        </w:rPr>
        <w:t>pod</w:t>
      </w:r>
      <w:r w:rsidRPr="00DB3B01">
        <w:rPr>
          <w:rFonts w:ascii="Times New Roman" w:hAnsi="Times New Roman" w:cs="Times New Roman"/>
          <w:sz w:val="22"/>
          <w:szCs w:val="22"/>
        </w:rPr>
        <w:t>pisanego przez strony umowy lub ich u</w:t>
      </w:r>
      <w:r w:rsidR="003D0610" w:rsidRPr="00DB3B01">
        <w:rPr>
          <w:rFonts w:ascii="Times New Roman" w:hAnsi="Times New Roman" w:cs="Times New Roman"/>
          <w:sz w:val="22"/>
          <w:szCs w:val="22"/>
        </w:rPr>
        <w:t>prawomocnionych przedstawicieli</w:t>
      </w:r>
      <w:r w:rsidR="00A71917" w:rsidRPr="00DB3B01">
        <w:rPr>
          <w:rFonts w:ascii="Times New Roman" w:hAnsi="Times New Roman" w:cs="Times New Roman"/>
          <w:sz w:val="22"/>
          <w:szCs w:val="22"/>
        </w:rPr>
        <w:t>.</w:t>
      </w:r>
      <w:r w:rsidR="00517E33" w:rsidRPr="00DB3B01">
        <w:rPr>
          <w:rFonts w:ascii="Times New Roman" w:hAnsi="Times New Roman" w:cs="Times New Roman"/>
          <w:sz w:val="22"/>
          <w:szCs w:val="22"/>
        </w:rPr>
        <w:t xml:space="preserve">   </w:t>
      </w:r>
    </w:p>
    <w:p w14:paraId="38BAB272" w14:textId="77777777" w:rsidR="00DB102F" w:rsidRPr="00DB3B01" w:rsidRDefault="00DB102F" w:rsidP="00996D89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B3B01">
        <w:rPr>
          <w:sz w:val="22"/>
          <w:szCs w:val="22"/>
        </w:rPr>
        <w:t xml:space="preserve">Jeżeli w toku czynności odbioru stwierdzi się, że przedmiot umowy nie osiągnął </w:t>
      </w:r>
      <w:r w:rsidR="003D0610" w:rsidRPr="00DB3B01">
        <w:rPr>
          <w:sz w:val="22"/>
          <w:szCs w:val="22"/>
        </w:rPr>
        <w:t xml:space="preserve">gotowości do </w:t>
      </w:r>
      <w:r w:rsidR="0036229A" w:rsidRPr="00DB3B01">
        <w:rPr>
          <w:sz w:val="22"/>
          <w:szCs w:val="22"/>
        </w:rPr>
        <w:t>użytkowania</w:t>
      </w:r>
      <w:r w:rsidRPr="00DB3B01">
        <w:rPr>
          <w:sz w:val="22"/>
          <w:szCs w:val="22"/>
        </w:rPr>
        <w:t xml:space="preserve">, Zamawiający może odmówić dokonania odbioru i wyznaczyć </w:t>
      </w:r>
      <w:r w:rsidR="00ED2A61" w:rsidRPr="00DB3B01">
        <w:rPr>
          <w:sz w:val="22"/>
          <w:szCs w:val="22"/>
        </w:rPr>
        <w:t xml:space="preserve">nowy </w:t>
      </w:r>
      <w:r w:rsidRPr="00DB3B01">
        <w:rPr>
          <w:sz w:val="22"/>
          <w:szCs w:val="22"/>
        </w:rPr>
        <w:t>termin odbioru.</w:t>
      </w:r>
    </w:p>
    <w:p w14:paraId="6D5C985A" w14:textId="77777777" w:rsidR="00DB102F" w:rsidRPr="00DB3B01" w:rsidRDefault="00DB102F" w:rsidP="00996D89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B3B01">
        <w:rPr>
          <w:sz w:val="22"/>
          <w:szCs w:val="22"/>
        </w:rPr>
        <w:t>Wykonawca odpowiada z tytułu uszkodzenia lub utraty przedmiotu umowy (w tym w czasie trwania transportu) aż do chwili potwierdzenia przez Zamawiającego odbioru przedmiotu umowy.</w:t>
      </w:r>
    </w:p>
    <w:p w14:paraId="144DA5D7" w14:textId="77777777" w:rsidR="0041148B" w:rsidRPr="00DB3B01" w:rsidRDefault="0041148B" w:rsidP="00996D89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B3B01">
        <w:rPr>
          <w:sz w:val="22"/>
          <w:szCs w:val="22"/>
        </w:rPr>
        <w:t>Wykonawca ponosi pełną odpowiedzialność za zniszczenie mienia zamawiającego oraz następstwa nieszczęśliwych wypadków dotyczących pracowników wykonawcy i osób trzecich, powstałych w związku z realizacją przedmiotu zamówienia.</w:t>
      </w:r>
    </w:p>
    <w:p w14:paraId="01DFE760" w14:textId="77777777" w:rsidR="00E501B5" w:rsidRPr="00DB3B01" w:rsidRDefault="00DB102F" w:rsidP="00996D89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B3B01">
        <w:rPr>
          <w:sz w:val="22"/>
          <w:szCs w:val="22"/>
        </w:rPr>
        <w:t>Zamawiający zapewni warunki organizacyjne umożliwiające dostęp pracownikom Wykonawcy do pomieszczeń Zamawiającego w zakresie niezbędnym do wykonania niniejszej umowy.</w:t>
      </w:r>
    </w:p>
    <w:p w14:paraId="05BBFF2F" w14:textId="77777777" w:rsidR="00671A0E" w:rsidRPr="00DB3B01" w:rsidRDefault="00E501B5" w:rsidP="00996D89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B3B01">
        <w:rPr>
          <w:sz w:val="22"/>
          <w:szCs w:val="22"/>
        </w:rPr>
        <w:t xml:space="preserve">Wykonawca zobowiązuje się zrealizować przedmiot umowy zgodnie </w:t>
      </w:r>
      <w:r w:rsidR="00773530" w:rsidRPr="00DB3B01">
        <w:rPr>
          <w:sz w:val="22"/>
          <w:szCs w:val="22"/>
        </w:rPr>
        <w:t>z</w:t>
      </w:r>
      <w:r w:rsidRPr="00DB3B01">
        <w:rPr>
          <w:sz w:val="22"/>
          <w:szCs w:val="22"/>
        </w:rPr>
        <w:t>e Specyfikacją Warunków Zamówienia oraz złożoną przez wykonawcę ofertą</w:t>
      </w:r>
      <w:r w:rsidR="00671A0E" w:rsidRPr="00DB3B01">
        <w:rPr>
          <w:sz w:val="22"/>
          <w:szCs w:val="22"/>
        </w:rPr>
        <w:t>.</w:t>
      </w:r>
    </w:p>
    <w:p w14:paraId="18394F1F" w14:textId="77777777" w:rsidR="00671A0E" w:rsidRPr="00DB3B01" w:rsidRDefault="00671A0E" w:rsidP="00996D89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B3B01">
        <w:rPr>
          <w:sz w:val="22"/>
          <w:szCs w:val="22"/>
        </w:rPr>
        <w:t>Wykonawca oświadcza, że znane mu są wszystkie warunki wykonania umowy.</w:t>
      </w:r>
    </w:p>
    <w:p w14:paraId="699D26B3" w14:textId="77777777" w:rsidR="00DB102F" w:rsidRPr="00DB3B01" w:rsidRDefault="00DB102F" w:rsidP="00996D89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B3B01">
        <w:rPr>
          <w:sz w:val="22"/>
          <w:szCs w:val="22"/>
        </w:rPr>
        <w:t>Osobą odpowiedzialną za należyte wykonanie niniejszej umowy po stronie Zamawiającego jest Pan</w:t>
      </w:r>
      <w:r w:rsidR="00465E17" w:rsidRPr="00DB3B01">
        <w:rPr>
          <w:sz w:val="22"/>
          <w:szCs w:val="22"/>
        </w:rPr>
        <w:t>i</w:t>
      </w:r>
      <w:r w:rsidRPr="00DB3B01">
        <w:rPr>
          <w:sz w:val="22"/>
          <w:szCs w:val="22"/>
        </w:rPr>
        <w:t xml:space="preserve"> </w:t>
      </w:r>
      <w:r w:rsidR="00517E33" w:rsidRPr="00DB3B01">
        <w:rPr>
          <w:b/>
          <w:sz w:val="22"/>
          <w:szCs w:val="22"/>
        </w:rPr>
        <w:t>Maria Łuniewska</w:t>
      </w:r>
      <w:r w:rsidR="00671A0E" w:rsidRPr="00DB3B01">
        <w:rPr>
          <w:b/>
          <w:sz w:val="22"/>
          <w:szCs w:val="22"/>
        </w:rPr>
        <w:t xml:space="preserve"> </w:t>
      </w:r>
      <w:r w:rsidR="000A792D" w:rsidRPr="00DB3B01">
        <w:rPr>
          <w:b/>
          <w:sz w:val="22"/>
          <w:szCs w:val="22"/>
        </w:rPr>
        <w:t>– numer telefonu: 18 263 3</w:t>
      </w:r>
      <w:r w:rsidR="00671A0E" w:rsidRPr="00DB3B01">
        <w:rPr>
          <w:b/>
          <w:sz w:val="22"/>
          <w:szCs w:val="22"/>
        </w:rPr>
        <w:t>0</w:t>
      </w:r>
      <w:r w:rsidR="000A792D" w:rsidRPr="00DB3B01">
        <w:rPr>
          <w:b/>
          <w:sz w:val="22"/>
          <w:szCs w:val="22"/>
        </w:rPr>
        <w:t xml:space="preserve"> </w:t>
      </w:r>
      <w:r w:rsidR="00671A0E" w:rsidRPr="00DB3B01">
        <w:rPr>
          <w:b/>
          <w:sz w:val="22"/>
          <w:szCs w:val="22"/>
        </w:rPr>
        <w:t>9</w:t>
      </w:r>
      <w:r w:rsidR="00517E33" w:rsidRPr="00DB3B01">
        <w:rPr>
          <w:b/>
          <w:sz w:val="22"/>
          <w:szCs w:val="22"/>
        </w:rPr>
        <w:t>0, 30 91</w:t>
      </w:r>
      <w:r w:rsidR="00671A0E" w:rsidRPr="00DB3B01">
        <w:rPr>
          <w:b/>
          <w:sz w:val="22"/>
          <w:szCs w:val="22"/>
        </w:rPr>
        <w:t>.</w:t>
      </w:r>
      <w:r w:rsidR="00A33AA1" w:rsidRPr="00DB3B01">
        <w:rPr>
          <w:sz w:val="22"/>
          <w:szCs w:val="22"/>
        </w:rPr>
        <w:t xml:space="preserve"> </w:t>
      </w:r>
    </w:p>
    <w:p w14:paraId="4CE298CD" w14:textId="77777777" w:rsidR="00763A39" w:rsidRPr="00DB3B01" w:rsidRDefault="00DB102F" w:rsidP="00745071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B3B01">
        <w:rPr>
          <w:sz w:val="22"/>
          <w:szCs w:val="22"/>
        </w:rPr>
        <w:t>Osobą odpowiedzialną za realizację zamówienia ze strony Wykonawcy jest: ……………………… - numer telefonu: ………………..</w:t>
      </w:r>
      <w:r w:rsidR="00671A0E" w:rsidRPr="00DB3B01">
        <w:rPr>
          <w:sz w:val="22"/>
          <w:szCs w:val="22"/>
        </w:rPr>
        <w:t>, adres e-mail: …………</w:t>
      </w:r>
      <w:r w:rsidRPr="00DB3B01">
        <w:rPr>
          <w:sz w:val="22"/>
          <w:szCs w:val="22"/>
        </w:rPr>
        <w:tab/>
      </w:r>
      <w:r w:rsidRPr="00DB3B01">
        <w:rPr>
          <w:sz w:val="22"/>
          <w:szCs w:val="22"/>
        </w:rPr>
        <w:tab/>
      </w:r>
      <w:r w:rsidRPr="00DB3B01">
        <w:rPr>
          <w:sz w:val="22"/>
          <w:szCs w:val="22"/>
        </w:rPr>
        <w:tab/>
      </w:r>
      <w:r w:rsidRPr="00DB3B01">
        <w:rPr>
          <w:sz w:val="22"/>
          <w:szCs w:val="22"/>
        </w:rPr>
        <w:tab/>
      </w:r>
    </w:p>
    <w:p w14:paraId="2C0CC4B2" w14:textId="77777777" w:rsidR="00DB102F" w:rsidRDefault="00DB102F" w:rsidP="00DB102F">
      <w:pPr>
        <w:ind w:left="3900" w:firstLine="348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A94F29">
        <w:rPr>
          <w:rFonts w:ascii="Times New Roman" w:hAnsi="Times New Roman" w:cs="Times New Roman"/>
          <w:b/>
          <w:bCs/>
          <w:sz w:val="22"/>
          <w:szCs w:val="22"/>
        </w:rPr>
        <w:t>§4</w:t>
      </w:r>
    </w:p>
    <w:p w14:paraId="54022B79" w14:textId="77777777" w:rsidR="002C69C0" w:rsidRPr="00A94F29" w:rsidRDefault="002C69C0" w:rsidP="00DB102F">
      <w:pPr>
        <w:ind w:left="3900" w:firstLine="348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00E29A70" w14:textId="1F5646B8" w:rsidR="00DB102F" w:rsidRPr="00DB3B01" w:rsidRDefault="00DB102F" w:rsidP="00996D89">
      <w:pPr>
        <w:numPr>
          <w:ilvl w:val="0"/>
          <w:numId w:val="6"/>
        </w:num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 w:rsidRPr="00DB3B01">
        <w:rPr>
          <w:rFonts w:ascii="Times New Roman" w:hAnsi="Times New Roman" w:cs="Times New Roman"/>
          <w:sz w:val="22"/>
          <w:szCs w:val="22"/>
        </w:rPr>
        <w:t>Wykonawca zobowiązuje się dostarczyć przedmiot umowy wyłącznie fabrycznie nowy, kompletny i wolny od wad</w:t>
      </w:r>
      <w:r w:rsidR="00D81464" w:rsidRPr="00DB3B01">
        <w:rPr>
          <w:rFonts w:ascii="Times New Roman" w:hAnsi="Times New Roman" w:cs="Times New Roman"/>
          <w:sz w:val="22"/>
          <w:szCs w:val="22"/>
        </w:rPr>
        <w:t xml:space="preserve">, wyprodukowany </w:t>
      </w:r>
      <w:r w:rsidR="00465E17" w:rsidRPr="00DB3B01">
        <w:rPr>
          <w:rFonts w:ascii="Times New Roman" w:hAnsi="Times New Roman" w:cs="Times New Roman"/>
          <w:sz w:val="22"/>
          <w:szCs w:val="22"/>
        </w:rPr>
        <w:t xml:space="preserve">nie wcześniej niż w </w:t>
      </w:r>
      <w:r w:rsidR="00D81464" w:rsidRPr="00DB3B01">
        <w:rPr>
          <w:rFonts w:ascii="Times New Roman" w:hAnsi="Times New Roman" w:cs="Times New Roman"/>
          <w:sz w:val="22"/>
          <w:szCs w:val="22"/>
        </w:rPr>
        <w:t xml:space="preserve"> </w:t>
      </w:r>
      <w:r w:rsidR="00D81464" w:rsidRPr="00DB3B01">
        <w:rPr>
          <w:rFonts w:ascii="Times New Roman" w:hAnsi="Times New Roman" w:cs="Times New Roman"/>
          <w:b/>
          <w:sz w:val="22"/>
          <w:szCs w:val="22"/>
        </w:rPr>
        <w:t>20</w:t>
      </w:r>
      <w:r w:rsidR="001E7F52" w:rsidRPr="00DB3B01">
        <w:rPr>
          <w:rFonts w:ascii="Times New Roman" w:hAnsi="Times New Roman" w:cs="Times New Roman"/>
          <w:b/>
          <w:sz w:val="22"/>
          <w:szCs w:val="22"/>
        </w:rPr>
        <w:t>2</w:t>
      </w:r>
      <w:r w:rsidR="00CE6759">
        <w:rPr>
          <w:rFonts w:ascii="Times New Roman" w:hAnsi="Times New Roman" w:cs="Times New Roman"/>
          <w:b/>
          <w:sz w:val="22"/>
          <w:szCs w:val="22"/>
        </w:rPr>
        <w:t>4</w:t>
      </w:r>
      <w:r w:rsidR="00D81464" w:rsidRPr="00DB3B01">
        <w:rPr>
          <w:rFonts w:ascii="Times New Roman" w:hAnsi="Times New Roman" w:cs="Times New Roman"/>
          <w:sz w:val="22"/>
          <w:szCs w:val="22"/>
        </w:rPr>
        <w:t xml:space="preserve"> </w:t>
      </w:r>
      <w:r w:rsidR="00D81464" w:rsidRPr="00A94F29">
        <w:rPr>
          <w:rFonts w:ascii="Times New Roman" w:hAnsi="Times New Roman" w:cs="Times New Roman"/>
          <w:b/>
          <w:bCs/>
          <w:sz w:val="22"/>
          <w:szCs w:val="22"/>
        </w:rPr>
        <w:t>roku</w:t>
      </w:r>
      <w:r w:rsidR="000430F1" w:rsidRPr="00A94F29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104B6FE4" w14:textId="5EF70D54" w:rsidR="00656270" w:rsidRPr="00DB3B01" w:rsidRDefault="00DB102F" w:rsidP="00996D89">
      <w:pPr>
        <w:numPr>
          <w:ilvl w:val="0"/>
          <w:numId w:val="6"/>
        </w:numPr>
        <w:suppressAutoHyphens w:val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B3B01">
        <w:rPr>
          <w:rFonts w:ascii="Times New Roman" w:hAnsi="Times New Roman" w:cs="Times New Roman"/>
          <w:sz w:val="22"/>
          <w:szCs w:val="22"/>
        </w:rPr>
        <w:lastRenderedPageBreak/>
        <w:t>Wykonawca udziela Zamawiającemu gwarancji na</w:t>
      </w:r>
      <w:r w:rsidR="00392278" w:rsidRPr="00DB3B01">
        <w:rPr>
          <w:rFonts w:ascii="Times New Roman" w:hAnsi="Times New Roman" w:cs="Times New Roman"/>
          <w:sz w:val="22"/>
          <w:szCs w:val="22"/>
        </w:rPr>
        <w:t xml:space="preserve"> przedmiot umowy</w:t>
      </w:r>
      <w:r w:rsidR="00252681" w:rsidRPr="00DB3B0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B3B01">
        <w:rPr>
          <w:rFonts w:ascii="Times New Roman" w:hAnsi="Times New Roman" w:cs="Times New Roman"/>
          <w:b/>
          <w:sz w:val="22"/>
          <w:szCs w:val="22"/>
        </w:rPr>
        <w:t>na</w:t>
      </w:r>
      <w:r w:rsidR="000A792D" w:rsidRPr="00DB3B0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A792D" w:rsidRPr="00A94F29">
        <w:rPr>
          <w:rFonts w:ascii="Times New Roman" w:hAnsi="Times New Roman" w:cs="Times New Roman"/>
          <w:b/>
          <w:sz w:val="22"/>
          <w:szCs w:val="22"/>
        </w:rPr>
        <w:t xml:space="preserve">okres </w:t>
      </w:r>
      <w:r w:rsidR="00782D2E" w:rsidRPr="00A94F29">
        <w:rPr>
          <w:rFonts w:ascii="Times New Roman" w:hAnsi="Times New Roman" w:cs="Times New Roman"/>
          <w:b/>
          <w:sz w:val="22"/>
          <w:szCs w:val="22"/>
        </w:rPr>
        <w:t>min</w:t>
      </w:r>
      <w:r w:rsidR="00A94F29" w:rsidRPr="00A94F29">
        <w:rPr>
          <w:rFonts w:ascii="Times New Roman" w:hAnsi="Times New Roman" w:cs="Times New Roman"/>
          <w:b/>
          <w:sz w:val="22"/>
          <w:szCs w:val="22"/>
        </w:rPr>
        <w:t>.</w:t>
      </w:r>
      <w:r w:rsidR="00782D2E" w:rsidRPr="00A94F2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94F29">
        <w:rPr>
          <w:rFonts w:ascii="Times New Roman" w:hAnsi="Times New Roman" w:cs="Times New Roman"/>
          <w:b/>
          <w:sz w:val="22"/>
          <w:szCs w:val="22"/>
        </w:rPr>
        <w:t>........</w:t>
      </w:r>
      <w:r w:rsidR="00782D2E" w:rsidRPr="00A94F2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A792D" w:rsidRPr="00A94F2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E7F52" w:rsidRPr="00A94F29">
        <w:rPr>
          <w:rFonts w:ascii="Times New Roman" w:hAnsi="Times New Roman" w:cs="Times New Roman"/>
          <w:b/>
          <w:sz w:val="22"/>
          <w:szCs w:val="22"/>
        </w:rPr>
        <w:t>m</w:t>
      </w:r>
      <w:r w:rsidR="000A792D" w:rsidRPr="00A94F29">
        <w:rPr>
          <w:rFonts w:ascii="Times New Roman" w:hAnsi="Times New Roman" w:cs="Times New Roman"/>
          <w:b/>
          <w:sz w:val="22"/>
          <w:szCs w:val="22"/>
        </w:rPr>
        <w:t>iesięcy</w:t>
      </w:r>
      <w:r w:rsidR="001E7F52" w:rsidRPr="00A94F29">
        <w:rPr>
          <w:rFonts w:ascii="Times New Roman" w:hAnsi="Times New Roman" w:cs="Times New Roman"/>
          <w:b/>
          <w:sz w:val="22"/>
          <w:szCs w:val="22"/>
        </w:rPr>
        <w:t>,</w:t>
      </w:r>
      <w:r w:rsidR="001E7F52" w:rsidRPr="00DB3B0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E7F52" w:rsidRPr="00DB3B01">
        <w:rPr>
          <w:rFonts w:ascii="Times New Roman" w:hAnsi="Times New Roman" w:cs="Times New Roman"/>
          <w:sz w:val="22"/>
          <w:szCs w:val="22"/>
        </w:rPr>
        <w:t>na warunkach zawartych w załącz</w:t>
      </w:r>
      <w:r w:rsidR="00996D89" w:rsidRPr="00DB3B01">
        <w:rPr>
          <w:rFonts w:ascii="Times New Roman" w:hAnsi="Times New Roman" w:cs="Times New Roman"/>
          <w:sz w:val="22"/>
          <w:szCs w:val="22"/>
        </w:rPr>
        <w:t xml:space="preserve">niku nr  </w:t>
      </w:r>
      <w:r w:rsidR="00782D2E" w:rsidRPr="00DB3B01">
        <w:rPr>
          <w:rFonts w:ascii="Times New Roman" w:hAnsi="Times New Roman" w:cs="Times New Roman"/>
          <w:sz w:val="22"/>
          <w:szCs w:val="22"/>
        </w:rPr>
        <w:t xml:space="preserve">1, 2  </w:t>
      </w:r>
      <w:r w:rsidR="00996D89" w:rsidRPr="00DB3B01">
        <w:rPr>
          <w:rFonts w:ascii="Times New Roman" w:hAnsi="Times New Roman" w:cs="Times New Roman"/>
          <w:sz w:val="22"/>
          <w:szCs w:val="22"/>
        </w:rPr>
        <w:t>do niniejszej umowy oraz wskazanych poniżej:</w:t>
      </w:r>
      <w:r w:rsidR="003D6E8A" w:rsidRPr="00DB3B01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9102FF5" w14:textId="77777777" w:rsidR="00996D89" w:rsidRPr="00DB3B01" w:rsidRDefault="0000313B" w:rsidP="00996D89">
      <w:pPr>
        <w:pStyle w:val="Akapitzlist"/>
        <w:numPr>
          <w:ilvl w:val="0"/>
          <w:numId w:val="19"/>
        </w:numPr>
        <w:jc w:val="both"/>
        <w:rPr>
          <w:sz w:val="22"/>
          <w:szCs w:val="22"/>
        </w:rPr>
      </w:pPr>
      <w:r w:rsidRPr="00DB3B01">
        <w:rPr>
          <w:sz w:val="22"/>
          <w:szCs w:val="22"/>
        </w:rPr>
        <w:t xml:space="preserve">Wykonawca w ramach gwarancji oferuje serwis bez </w:t>
      </w:r>
      <w:proofErr w:type="spellStart"/>
      <w:r w:rsidRPr="00DB3B01">
        <w:rPr>
          <w:sz w:val="22"/>
          <w:szCs w:val="22"/>
        </w:rPr>
        <w:t>wyłączeń</w:t>
      </w:r>
      <w:proofErr w:type="spellEnd"/>
      <w:r w:rsidR="005A49C0" w:rsidRPr="00DB3B01">
        <w:rPr>
          <w:sz w:val="22"/>
          <w:szCs w:val="22"/>
        </w:rPr>
        <w:t>.</w:t>
      </w:r>
    </w:p>
    <w:p w14:paraId="3D0C9CD6" w14:textId="77777777" w:rsidR="00996D89" w:rsidRPr="00DB3B01" w:rsidRDefault="0000313B" w:rsidP="00996D89">
      <w:pPr>
        <w:pStyle w:val="Akapitzlist"/>
        <w:numPr>
          <w:ilvl w:val="0"/>
          <w:numId w:val="19"/>
        </w:numPr>
        <w:jc w:val="both"/>
        <w:rPr>
          <w:sz w:val="22"/>
          <w:szCs w:val="22"/>
        </w:rPr>
      </w:pPr>
      <w:r w:rsidRPr="00DB3B01">
        <w:rPr>
          <w:sz w:val="22"/>
          <w:szCs w:val="22"/>
        </w:rPr>
        <w:t>W trakcie i w ramach gwarancji Wykonawca zobowiązuje się do wykonywania regularnych przeglądów okresowych wykonywanych zgodnie z instrukcjami i zaleceniami producenta - interwały i zakres przeglądów według zaleceń producenta. Terminy przeglądów  uzgadniane z Zamawiającym – min. 10 dni roboczych przed dniem ustalonym w paszporcie technicznym jako termin następnego przeglądu. Za terminowość wykonania przeglądów odpowiada Wykonawca.</w:t>
      </w:r>
    </w:p>
    <w:p w14:paraId="27E9A332" w14:textId="77777777" w:rsidR="00996D89" w:rsidRPr="00DB3B01" w:rsidRDefault="0000313B" w:rsidP="00996D89">
      <w:pPr>
        <w:pStyle w:val="Akapitzlist"/>
        <w:numPr>
          <w:ilvl w:val="0"/>
          <w:numId w:val="19"/>
        </w:numPr>
        <w:jc w:val="both"/>
        <w:rPr>
          <w:sz w:val="22"/>
          <w:szCs w:val="22"/>
        </w:rPr>
      </w:pPr>
      <w:r w:rsidRPr="00DB3B01">
        <w:rPr>
          <w:sz w:val="22"/>
          <w:szCs w:val="22"/>
        </w:rPr>
        <w:t>Przed zakończeniem okresu gwarancji Wykonawca zobowiązany jest przeprowadzić przegląd techniczny przedmiotu umowy, kończący okres gwarancji i potwierdzić sprawność wpisem do paszportu technicznego, na swój koszt,</w:t>
      </w:r>
    </w:p>
    <w:p w14:paraId="49268CC1" w14:textId="77777777" w:rsidR="00996D89" w:rsidRPr="00DB3B01" w:rsidRDefault="0000313B" w:rsidP="00996D89">
      <w:pPr>
        <w:pStyle w:val="Akapitzlist"/>
        <w:numPr>
          <w:ilvl w:val="0"/>
          <w:numId w:val="19"/>
        </w:numPr>
        <w:jc w:val="both"/>
        <w:rPr>
          <w:sz w:val="22"/>
          <w:szCs w:val="22"/>
        </w:rPr>
      </w:pPr>
      <w:r w:rsidRPr="00DB3B01">
        <w:rPr>
          <w:sz w:val="22"/>
          <w:szCs w:val="22"/>
        </w:rPr>
        <w:t>Wszelkie koszty związane z naprawami oraz przeglądami gwarancyjnymi w okresie gwarancji ponosi Wykonawca,</w:t>
      </w:r>
    </w:p>
    <w:p w14:paraId="66F2AEEA" w14:textId="77777777" w:rsidR="00996D89" w:rsidRPr="00DB3B01" w:rsidRDefault="0000313B" w:rsidP="00996D89">
      <w:pPr>
        <w:pStyle w:val="Akapitzlist"/>
        <w:numPr>
          <w:ilvl w:val="0"/>
          <w:numId w:val="19"/>
        </w:numPr>
        <w:jc w:val="both"/>
        <w:rPr>
          <w:sz w:val="22"/>
          <w:szCs w:val="22"/>
        </w:rPr>
      </w:pPr>
      <w:r w:rsidRPr="00DB3B01">
        <w:rPr>
          <w:sz w:val="22"/>
          <w:szCs w:val="22"/>
        </w:rPr>
        <w:t>Usługi gwarancyjne realizowane b</w:t>
      </w:r>
      <w:r w:rsidRPr="00DB3B01">
        <w:rPr>
          <w:rFonts w:eastAsia="TimesNewRoman"/>
          <w:sz w:val="22"/>
          <w:szCs w:val="22"/>
        </w:rPr>
        <w:t>ę</w:t>
      </w:r>
      <w:r w:rsidRPr="00DB3B01">
        <w:rPr>
          <w:sz w:val="22"/>
          <w:szCs w:val="22"/>
        </w:rPr>
        <w:t>d</w:t>
      </w:r>
      <w:r w:rsidRPr="00DB3B01">
        <w:rPr>
          <w:rFonts w:eastAsia="TimesNewRoman"/>
          <w:sz w:val="22"/>
          <w:szCs w:val="22"/>
        </w:rPr>
        <w:t xml:space="preserve">ą </w:t>
      </w:r>
      <w:r w:rsidRPr="00DB3B01">
        <w:rPr>
          <w:sz w:val="22"/>
          <w:szCs w:val="22"/>
        </w:rPr>
        <w:t>w miejscu użytkowania przedmiotu umowy</w:t>
      </w:r>
      <w:r w:rsidR="00782D2E" w:rsidRPr="00DB3B01">
        <w:rPr>
          <w:sz w:val="22"/>
          <w:szCs w:val="22"/>
        </w:rPr>
        <w:t>.</w:t>
      </w:r>
    </w:p>
    <w:p w14:paraId="072D28F1" w14:textId="77777777" w:rsidR="00996D89" w:rsidRPr="00DB3B01" w:rsidRDefault="0000313B" w:rsidP="00996D89">
      <w:pPr>
        <w:pStyle w:val="Akapitzlist"/>
        <w:numPr>
          <w:ilvl w:val="0"/>
          <w:numId w:val="19"/>
        </w:numPr>
        <w:jc w:val="both"/>
        <w:rPr>
          <w:sz w:val="22"/>
          <w:szCs w:val="22"/>
        </w:rPr>
      </w:pPr>
      <w:r w:rsidRPr="00DB3B01">
        <w:rPr>
          <w:sz w:val="22"/>
          <w:szCs w:val="22"/>
        </w:rPr>
        <w:t>Zamawiający zgłasza Wykonawcy awarię telefonicznie na numer tel.</w:t>
      </w:r>
      <w:r w:rsidR="00F873CF" w:rsidRPr="00DB3B01">
        <w:rPr>
          <w:sz w:val="22"/>
          <w:szCs w:val="22"/>
        </w:rPr>
        <w:t xml:space="preserve"> </w:t>
      </w:r>
      <w:r w:rsidRPr="00DB3B01">
        <w:rPr>
          <w:sz w:val="22"/>
          <w:szCs w:val="22"/>
        </w:rPr>
        <w:t xml:space="preserve">…………………, </w:t>
      </w:r>
      <w:r w:rsidR="0052286F" w:rsidRPr="00DB3B01">
        <w:rPr>
          <w:sz w:val="22"/>
          <w:szCs w:val="22"/>
        </w:rPr>
        <w:t xml:space="preserve">lub </w:t>
      </w:r>
      <w:r w:rsidRPr="00DB3B01">
        <w:rPr>
          <w:sz w:val="22"/>
          <w:szCs w:val="22"/>
        </w:rPr>
        <w:t>poprzez adres e-mail ……………………………….możliwość dokonywania zgłoszeń 24h na dobę</w:t>
      </w:r>
      <w:r w:rsidR="00782D2E" w:rsidRPr="00DB3B01">
        <w:rPr>
          <w:sz w:val="22"/>
          <w:szCs w:val="22"/>
        </w:rPr>
        <w:t>.</w:t>
      </w:r>
    </w:p>
    <w:p w14:paraId="6A886889" w14:textId="77777777" w:rsidR="0000313B" w:rsidRDefault="0000313B" w:rsidP="00996D89">
      <w:pPr>
        <w:pStyle w:val="Akapitzlist"/>
        <w:numPr>
          <w:ilvl w:val="0"/>
          <w:numId w:val="19"/>
        </w:numPr>
        <w:jc w:val="both"/>
        <w:rPr>
          <w:sz w:val="22"/>
          <w:szCs w:val="22"/>
        </w:rPr>
      </w:pPr>
      <w:r w:rsidRPr="00DB3B01">
        <w:rPr>
          <w:sz w:val="22"/>
          <w:szCs w:val="22"/>
        </w:rPr>
        <w:t xml:space="preserve">Czas naprawy </w:t>
      </w:r>
      <w:r w:rsidR="00400D50" w:rsidRPr="00DB3B01">
        <w:rPr>
          <w:sz w:val="22"/>
          <w:szCs w:val="22"/>
        </w:rPr>
        <w:t xml:space="preserve">przedmiotu umowy </w:t>
      </w:r>
      <w:r w:rsidRPr="00DB3B01">
        <w:rPr>
          <w:sz w:val="22"/>
          <w:szCs w:val="22"/>
        </w:rPr>
        <w:t xml:space="preserve">w ciągu maksymalnie </w:t>
      </w:r>
      <w:r w:rsidR="00400D50" w:rsidRPr="00DB3B01">
        <w:rPr>
          <w:b/>
          <w:bCs/>
          <w:sz w:val="22"/>
          <w:szCs w:val="22"/>
        </w:rPr>
        <w:t>5</w:t>
      </w:r>
      <w:r w:rsidRPr="00DB3B01">
        <w:rPr>
          <w:b/>
          <w:bCs/>
          <w:sz w:val="22"/>
          <w:szCs w:val="22"/>
        </w:rPr>
        <w:t xml:space="preserve"> dni</w:t>
      </w:r>
      <w:r w:rsidRPr="00DB3B01">
        <w:rPr>
          <w:sz w:val="22"/>
          <w:szCs w:val="22"/>
        </w:rPr>
        <w:t xml:space="preserve"> roboczych od momentu zgłoszenia awarii, z wyłączeniem dni ustawowo wolnych od pracy. </w:t>
      </w:r>
    </w:p>
    <w:p w14:paraId="0E1F3873" w14:textId="77777777" w:rsidR="004F5BD5" w:rsidRDefault="004F5BD5" w:rsidP="004F5BD5">
      <w:pPr>
        <w:pStyle w:val="Akapitzlist"/>
        <w:jc w:val="both"/>
        <w:rPr>
          <w:sz w:val="22"/>
          <w:szCs w:val="22"/>
        </w:rPr>
      </w:pPr>
    </w:p>
    <w:p w14:paraId="3218E1AE" w14:textId="300E139D" w:rsidR="002C69C0" w:rsidRPr="002C69C0" w:rsidRDefault="004F5BD5" w:rsidP="002C69C0">
      <w:pPr>
        <w:pStyle w:val="Akapitzlist"/>
        <w:jc w:val="both"/>
        <w:rPr>
          <w:b/>
          <w:bCs/>
          <w:sz w:val="22"/>
          <w:szCs w:val="22"/>
        </w:rPr>
      </w:pPr>
      <w:r w:rsidRPr="00A94F29">
        <w:rPr>
          <w:b/>
          <w:bCs/>
          <w:sz w:val="22"/>
          <w:szCs w:val="22"/>
        </w:rPr>
        <w:t xml:space="preserve">                                                                §5</w:t>
      </w:r>
    </w:p>
    <w:p w14:paraId="4FDE4AB5" w14:textId="77777777" w:rsidR="004F5BD5" w:rsidRPr="004F5BD5" w:rsidRDefault="004F5BD5" w:rsidP="004F5BD5">
      <w:pPr>
        <w:ind w:left="360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4F5BD5">
        <w:rPr>
          <w:rFonts w:ascii="Times New Roman" w:hAnsi="Times New Roman" w:cs="Times New Roman"/>
          <w:sz w:val="22"/>
          <w:szCs w:val="22"/>
          <w:lang w:eastAsia="pl-PL"/>
        </w:rPr>
        <w:t xml:space="preserve">Reklamacje Zamawiającego co do terminowości, ilości, jakości dostaw załatwiane będą w ciągu </w:t>
      </w:r>
      <w:r w:rsidRPr="001B1719">
        <w:rPr>
          <w:rFonts w:ascii="Times New Roman" w:hAnsi="Times New Roman" w:cs="Times New Roman"/>
          <w:b/>
          <w:bCs/>
          <w:sz w:val="22"/>
          <w:szCs w:val="22"/>
          <w:lang w:eastAsia="pl-PL"/>
        </w:rPr>
        <w:t>14 dni</w:t>
      </w:r>
      <w:r w:rsidRPr="001B1719">
        <w:rPr>
          <w:rFonts w:ascii="Times New Roman" w:hAnsi="Times New Roman" w:cs="Times New Roman"/>
          <w:sz w:val="22"/>
          <w:szCs w:val="22"/>
          <w:lang w:eastAsia="pl-PL"/>
        </w:rPr>
        <w:t xml:space="preserve"> (</w:t>
      </w:r>
      <w:proofErr w:type="spellStart"/>
      <w:r w:rsidRPr="001B1719">
        <w:rPr>
          <w:rFonts w:ascii="Times New Roman" w:hAnsi="Times New Roman" w:cs="Times New Roman"/>
          <w:sz w:val="22"/>
          <w:szCs w:val="22"/>
          <w:lang w:eastAsia="pl-PL"/>
        </w:rPr>
        <w:t>pn-pt</w:t>
      </w:r>
      <w:proofErr w:type="spellEnd"/>
      <w:r w:rsidRPr="001B1719">
        <w:rPr>
          <w:rFonts w:ascii="Times New Roman" w:hAnsi="Times New Roman" w:cs="Times New Roman"/>
          <w:sz w:val="22"/>
          <w:szCs w:val="22"/>
          <w:lang w:eastAsia="pl-PL"/>
        </w:rPr>
        <w:t>)</w:t>
      </w:r>
      <w:r w:rsidRPr="004F5BD5">
        <w:rPr>
          <w:rFonts w:ascii="Times New Roman" w:hAnsi="Times New Roman" w:cs="Times New Roman"/>
          <w:sz w:val="22"/>
          <w:szCs w:val="22"/>
          <w:lang w:eastAsia="pl-PL"/>
        </w:rPr>
        <w:t xml:space="preserve"> od złożonej reklamacji, łącznie z ewentualną wymianą wadliwego towaru lub uzupełnieniem brakującej partii towaru.</w:t>
      </w:r>
    </w:p>
    <w:p w14:paraId="1DE4F3CC" w14:textId="77777777" w:rsidR="004F5BD5" w:rsidRPr="004F5BD5" w:rsidRDefault="004F5BD5" w:rsidP="004F5BD5">
      <w:pPr>
        <w:ind w:left="360"/>
        <w:jc w:val="both"/>
        <w:rPr>
          <w:sz w:val="22"/>
          <w:szCs w:val="22"/>
        </w:rPr>
      </w:pPr>
      <w:r w:rsidRPr="004F5BD5">
        <w:rPr>
          <w:rFonts w:ascii="Times New Roman" w:hAnsi="Times New Roman" w:cs="Times New Roman"/>
          <w:sz w:val="22"/>
          <w:szCs w:val="22"/>
          <w:lang w:eastAsia="pl-PL"/>
        </w:rPr>
        <w:t>Wymiana towaru na wolny od wad nastąpi na koszt i ryzyko Wykonawcy</w:t>
      </w:r>
      <w:r w:rsidRPr="004F5BD5">
        <w:rPr>
          <w:sz w:val="22"/>
          <w:szCs w:val="22"/>
        </w:rPr>
        <w:t>.</w:t>
      </w:r>
    </w:p>
    <w:p w14:paraId="73699E1E" w14:textId="77777777" w:rsidR="00B87A55" w:rsidRPr="00DB3B01" w:rsidRDefault="00B87A55" w:rsidP="00B87A55">
      <w:pPr>
        <w:pStyle w:val="Akapitzlist"/>
        <w:jc w:val="both"/>
        <w:rPr>
          <w:sz w:val="22"/>
          <w:szCs w:val="22"/>
        </w:rPr>
      </w:pPr>
    </w:p>
    <w:p w14:paraId="35E3C9E7" w14:textId="77777777" w:rsidR="00DB102F" w:rsidRDefault="00DB102F" w:rsidP="00465E17">
      <w:pPr>
        <w:ind w:left="3540" w:firstLine="708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A94F29">
        <w:rPr>
          <w:rFonts w:ascii="Times New Roman" w:hAnsi="Times New Roman" w:cs="Times New Roman"/>
          <w:b/>
          <w:bCs/>
          <w:sz w:val="22"/>
          <w:szCs w:val="22"/>
        </w:rPr>
        <w:t>§</w:t>
      </w:r>
      <w:r w:rsidR="004F5BD5" w:rsidRPr="00A94F29">
        <w:rPr>
          <w:rFonts w:ascii="Times New Roman" w:hAnsi="Times New Roman" w:cs="Times New Roman"/>
          <w:b/>
          <w:bCs/>
          <w:sz w:val="22"/>
          <w:szCs w:val="22"/>
        </w:rPr>
        <w:t>6</w:t>
      </w:r>
    </w:p>
    <w:p w14:paraId="514E8EAC" w14:textId="77777777" w:rsidR="002C69C0" w:rsidRPr="00A94F29" w:rsidRDefault="002C69C0" w:rsidP="00465E17">
      <w:pPr>
        <w:ind w:left="3540" w:firstLine="708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7EC5770F" w14:textId="77777777" w:rsidR="00DB102F" w:rsidRPr="00DB3B01" w:rsidRDefault="00DB102F" w:rsidP="00996D89">
      <w:pPr>
        <w:numPr>
          <w:ilvl w:val="0"/>
          <w:numId w:val="3"/>
        </w:num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 w:rsidRPr="00DB3B01">
        <w:rPr>
          <w:rFonts w:ascii="Times New Roman" w:hAnsi="Times New Roman" w:cs="Times New Roman"/>
          <w:sz w:val="22"/>
          <w:szCs w:val="22"/>
        </w:rPr>
        <w:t>W przypadku niewykonania lub nienależytego wykonania umowy Wykonawca zapłaci karę umowną w wysokości:</w:t>
      </w:r>
    </w:p>
    <w:p w14:paraId="787579F9" w14:textId="77777777" w:rsidR="004F2096" w:rsidRPr="00DB3B01" w:rsidRDefault="00F4456C" w:rsidP="00996D89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DB3B01">
        <w:rPr>
          <w:b/>
          <w:sz w:val="22"/>
          <w:szCs w:val="22"/>
        </w:rPr>
        <w:t>0,5%</w:t>
      </w:r>
      <w:r w:rsidRPr="00DB3B01">
        <w:rPr>
          <w:sz w:val="22"/>
          <w:szCs w:val="22"/>
        </w:rPr>
        <w:t xml:space="preserve"> wartości brutto </w:t>
      </w:r>
      <w:r w:rsidR="004F2096" w:rsidRPr="00DB3B01">
        <w:rPr>
          <w:sz w:val="22"/>
          <w:szCs w:val="22"/>
        </w:rPr>
        <w:t xml:space="preserve">niedostarczonego </w:t>
      </w:r>
      <w:r w:rsidRPr="00DB3B01">
        <w:rPr>
          <w:sz w:val="22"/>
          <w:szCs w:val="22"/>
        </w:rPr>
        <w:t>przedmiotu umowy za każdy dzień zwłoki</w:t>
      </w:r>
      <w:r w:rsidR="004F2096" w:rsidRPr="00DB3B01">
        <w:rPr>
          <w:sz w:val="22"/>
          <w:szCs w:val="22"/>
        </w:rPr>
        <w:t>,</w:t>
      </w:r>
      <w:r w:rsidRPr="00DB3B01">
        <w:rPr>
          <w:sz w:val="22"/>
          <w:szCs w:val="22"/>
        </w:rPr>
        <w:t xml:space="preserve"> </w:t>
      </w:r>
    </w:p>
    <w:p w14:paraId="4DD54BA7" w14:textId="77777777" w:rsidR="00F4456C" w:rsidRPr="00DB3B01" w:rsidRDefault="00F4456C" w:rsidP="004F2096">
      <w:pPr>
        <w:pStyle w:val="Akapitzlist"/>
        <w:jc w:val="both"/>
        <w:rPr>
          <w:sz w:val="22"/>
          <w:szCs w:val="22"/>
        </w:rPr>
      </w:pPr>
      <w:r w:rsidRPr="00DB3B01">
        <w:rPr>
          <w:sz w:val="22"/>
          <w:szCs w:val="22"/>
        </w:rPr>
        <w:t>w przypadku niezachowania termin</w:t>
      </w:r>
      <w:r w:rsidR="001E7F52" w:rsidRPr="00DB3B01">
        <w:rPr>
          <w:sz w:val="22"/>
          <w:szCs w:val="22"/>
        </w:rPr>
        <w:t>ów wykonania umowy określonych w §3 ust. 1</w:t>
      </w:r>
      <w:r w:rsidRPr="00DB3B01">
        <w:rPr>
          <w:sz w:val="22"/>
          <w:szCs w:val="22"/>
        </w:rPr>
        <w:t xml:space="preserve">, </w:t>
      </w:r>
    </w:p>
    <w:p w14:paraId="0AC42BCC" w14:textId="71D0A395" w:rsidR="00F4456C" w:rsidRPr="00DB3B01" w:rsidRDefault="00F4456C" w:rsidP="00996D89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DB3B01">
        <w:rPr>
          <w:b/>
          <w:sz w:val="22"/>
          <w:szCs w:val="22"/>
        </w:rPr>
        <w:t>10%</w:t>
      </w:r>
      <w:r w:rsidRPr="00DB3B01">
        <w:rPr>
          <w:sz w:val="22"/>
          <w:szCs w:val="22"/>
        </w:rPr>
        <w:t xml:space="preserve"> wartości brutto umowy w przypadku odstąpienia jednej ze </w:t>
      </w:r>
      <w:r w:rsidR="00252681" w:rsidRPr="00DB3B01">
        <w:rPr>
          <w:sz w:val="22"/>
          <w:szCs w:val="22"/>
        </w:rPr>
        <w:t>Stron od umowy z winy Wykonawcy</w:t>
      </w:r>
      <w:r w:rsidRPr="00DB3B01">
        <w:rPr>
          <w:sz w:val="22"/>
          <w:szCs w:val="22"/>
        </w:rPr>
        <w:t>,</w:t>
      </w:r>
    </w:p>
    <w:p w14:paraId="22D0FAB1" w14:textId="77777777" w:rsidR="001D0976" w:rsidRPr="00DB3B01" w:rsidRDefault="00F4456C" w:rsidP="00996D89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DB3B01">
        <w:rPr>
          <w:b/>
          <w:sz w:val="22"/>
          <w:szCs w:val="22"/>
        </w:rPr>
        <w:t>0,15%</w:t>
      </w:r>
      <w:r w:rsidRPr="00DB3B01">
        <w:rPr>
          <w:sz w:val="22"/>
          <w:szCs w:val="22"/>
        </w:rPr>
        <w:t xml:space="preserve"> wartości brutto przedmiotu umowy, w przypadku</w:t>
      </w:r>
      <w:r w:rsidR="001D0976" w:rsidRPr="00DB3B01">
        <w:rPr>
          <w:sz w:val="22"/>
          <w:szCs w:val="22"/>
        </w:rPr>
        <w:t>:</w:t>
      </w:r>
    </w:p>
    <w:p w14:paraId="462E1A03" w14:textId="77777777" w:rsidR="001D0976" w:rsidRPr="00DB3B01" w:rsidRDefault="001D0976" w:rsidP="00996D89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DB3B01">
        <w:rPr>
          <w:sz w:val="22"/>
          <w:szCs w:val="22"/>
        </w:rPr>
        <w:t xml:space="preserve">niewykonania </w:t>
      </w:r>
      <w:r w:rsidR="004F2096" w:rsidRPr="00DB3B01">
        <w:rPr>
          <w:sz w:val="22"/>
          <w:szCs w:val="22"/>
        </w:rPr>
        <w:t xml:space="preserve">terminowego </w:t>
      </w:r>
      <w:r w:rsidRPr="00DB3B01">
        <w:rPr>
          <w:sz w:val="22"/>
          <w:szCs w:val="22"/>
        </w:rPr>
        <w:t>przeglądu okresowego</w:t>
      </w:r>
      <w:r w:rsidR="004F2096" w:rsidRPr="00DB3B01">
        <w:rPr>
          <w:sz w:val="22"/>
          <w:szCs w:val="22"/>
        </w:rPr>
        <w:t>, zgodnie z zaleceniami producenta,</w:t>
      </w:r>
      <w:r w:rsidRPr="00DB3B01">
        <w:rPr>
          <w:sz w:val="22"/>
          <w:szCs w:val="22"/>
        </w:rPr>
        <w:t xml:space="preserve"> za każdy dzień </w:t>
      </w:r>
      <w:r w:rsidR="00CD78A0" w:rsidRPr="00DB3B01">
        <w:rPr>
          <w:sz w:val="22"/>
          <w:szCs w:val="22"/>
        </w:rPr>
        <w:t>zwłoki</w:t>
      </w:r>
      <w:r w:rsidRPr="00DB3B01">
        <w:rPr>
          <w:sz w:val="22"/>
          <w:szCs w:val="22"/>
        </w:rPr>
        <w:t>, licząc od daty wyznaczonej w paszporcie technicznym, do dnia jego wykonania;</w:t>
      </w:r>
    </w:p>
    <w:p w14:paraId="71A8CA64" w14:textId="77777777" w:rsidR="00F4456C" w:rsidRPr="00DB3B01" w:rsidRDefault="00F4456C" w:rsidP="00996D89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DB3B01">
        <w:rPr>
          <w:sz w:val="22"/>
          <w:szCs w:val="22"/>
        </w:rPr>
        <w:t>nie</w:t>
      </w:r>
      <w:r w:rsidR="00E36C6F" w:rsidRPr="00DB3B01">
        <w:rPr>
          <w:sz w:val="22"/>
          <w:szCs w:val="22"/>
        </w:rPr>
        <w:t xml:space="preserve">wykonania naprawy </w:t>
      </w:r>
      <w:r w:rsidRPr="00DB3B01">
        <w:rPr>
          <w:sz w:val="22"/>
          <w:szCs w:val="22"/>
        </w:rPr>
        <w:t>w terminie, za każdy dzień zwłoki</w:t>
      </w:r>
      <w:r w:rsidR="001D0976" w:rsidRPr="00DB3B01">
        <w:rPr>
          <w:sz w:val="22"/>
          <w:szCs w:val="22"/>
        </w:rPr>
        <w:t>,</w:t>
      </w:r>
      <w:r w:rsidRPr="00DB3B01">
        <w:rPr>
          <w:sz w:val="22"/>
          <w:szCs w:val="22"/>
        </w:rPr>
        <w:t xml:space="preserve"> licząc od </w:t>
      </w:r>
      <w:r w:rsidR="00E36C6F" w:rsidRPr="00DB3B01">
        <w:rPr>
          <w:sz w:val="22"/>
          <w:szCs w:val="22"/>
        </w:rPr>
        <w:t>dnia w którym wykonawca miał wykonać naprawę do dni</w:t>
      </w:r>
      <w:r w:rsidR="004F2096" w:rsidRPr="00DB3B01">
        <w:rPr>
          <w:sz w:val="22"/>
          <w:szCs w:val="22"/>
        </w:rPr>
        <w:t>a faktycznego wykonania naprawy,</w:t>
      </w:r>
    </w:p>
    <w:p w14:paraId="73694E58" w14:textId="77777777" w:rsidR="002C116C" w:rsidRPr="00DB3B01" w:rsidRDefault="004F2096" w:rsidP="00996D89">
      <w:pPr>
        <w:numPr>
          <w:ilvl w:val="0"/>
          <w:numId w:val="3"/>
        </w:num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 w:rsidRPr="00DB3B01">
        <w:rPr>
          <w:rFonts w:ascii="Times New Roman" w:hAnsi="Times New Roman" w:cs="Times New Roman"/>
          <w:sz w:val="22"/>
          <w:szCs w:val="22"/>
        </w:rPr>
        <w:t>Ł</w:t>
      </w:r>
      <w:r w:rsidR="002C116C" w:rsidRPr="00DB3B01">
        <w:rPr>
          <w:rFonts w:ascii="Times New Roman" w:hAnsi="Times New Roman" w:cs="Times New Roman"/>
          <w:sz w:val="22"/>
          <w:szCs w:val="22"/>
        </w:rPr>
        <w:t>ączna maksymalna wysokość kar umownych nie może przekroczyć wartości brutto umowy.</w:t>
      </w:r>
    </w:p>
    <w:p w14:paraId="29EF7517" w14:textId="77777777" w:rsidR="002C116C" w:rsidRPr="00DB3B01" w:rsidRDefault="002C116C" w:rsidP="00996D89">
      <w:pPr>
        <w:pStyle w:val="Tekstpodstawowy2"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B3B01">
        <w:rPr>
          <w:rFonts w:ascii="Times New Roman" w:hAnsi="Times New Roman" w:cs="Times New Roman"/>
          <w:sz w:val="22"/>
          <w:szCs w:val="22"/>
        </w:rPr>
        <w:t>Jeżeli szkoda rzeczywista będzie wyższa niż kara umowna, Wykonawca będzie zobowiązany do zapłaty Zamawiającemu odszkodowania pokrywającego w całości poniesioną szkodę.</w:t>
      </w:r>
    </w:p>
    <w:p w14:paraId="5913F238" w14:textId="0FEE3385" w:rsidR="005A49C0" w:rsidRPr="002C69C0" w:rsidRDefault="002C116C" w:rsidP="002C69C0">
      <w:pPr>
        <w:pStyle w:val="Tekstpodstawowy2"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B3B01">
        <w:rPr>
          <w:rFonts w:ascii="Times New Roman" w:hAnsi="Times New Roman" w:cs="Times New Roman"/>
          <w:sz w:val="22"/>
          <w:szCs w:val="22"/>
        </w:rPr>
        <w:t xml:space="preserve">W przypadku zaistnienia okoliczności uzasadniających zapłatę kar umownych, kary te Wykonawca zobowiązany jest zapłacić w terminie </w:t>
      </w:r>
      <w:r w:rsidRPr="00DB3B01">
        <w:rPr>
          <w:rFonts w:ascii="Times New Roman" w:hAnsi="Times New Roman" w:cs="Times New Roman"/>
          <w:b/>
          <w:sz w:val="22"/>
          <w:szCs w:val="22"/>
        </w:rPr>
        <w:t>30 dni</w:t>
      </w:r>
      <w:r w:rsidRPr="00DB3B01">
        <w:rPr>
          <w:rFonts w:ascii="Times New Roman" w:hAnsi="Times New Roman" w:cs="Times New Roman"/>
          <w:sz w:val="22"/>
          <w:szCs w:val="22"/>
        </w:rPr>
        <w:t xml:space="preserve"> od daty otrzymania pisemnego wezwania Zamawiającego</w:t>
      </w:r>
      <w:r w:rsidR="002C69C0">
        <w:rPr>
          <w:rFonts w:ascii="Times New Roman" w:hAnsi="Times New Roman" w:cs="Times New Roman"/>
          <w:sz w:val="22"/>
          <w:szCs w:val="22"/>
        </w:rPr>
        <w:t>.</w:t>
      </w:r>
    </w:p>
    <w:p w14:paraId="0459B28E" w14:textId="77777777" w:rsidR="00A13C43" w:rsidRDefault="00DB102F" w:rsidP="00DB102F">
      <w:pPr>
        <w:jc w:val="both"/>
        <w:rPr>
          <w:rFonts w:ascii="Times New Roman" w:hAnsi="Times New Roman" w:cs="Times New Roman"/>
          <w:sz w:val="22"/>
          <w:szCs w:val="22"/>
        </w:rPr>
      </w:pPr>
      <w:r w:rsidRPr="00DB3B01">
        <w:rPr>
          <w:rFonts w:ascii="Times New Roman" w:hAnsi="Times New Roman" w:cs="Times New Roman"/>
          <w:sz w:val="22"/>
          <w:szCs w:val="22"/>
        </w:rPr>
        <w:tab/>
      </w:r>
      <w:r w:rsidRPr="00DB3B01">
        <w:rPr>
          <w:rFonts w:ascii="Times New Roman" w:hAnsi="Times New Roman" w:cs="Times New Roman"/>
          <w:sz w:val="22"/>
          <w:szCs w:val="22"/>
        </w:rPr>
        <w:tab/>
      </w:r>
      <w:r w:rsidRPr="00DB3B01">
        <w:rPr>
          <w:rFonts w:ascii="Times New Roman" w:hAnsi="Times New Roman" w:cs="Times New Roman"/>
          <w:sz w:val="22"/>
          <w:szCs w:val="22"/>
        </w:rPr>
        <w:tab/>
      </w:r>
      <w:r w:rsidRPr="00DB3B01">
        <w:rPr>
          <w:rFonts w:ascii="Times New Roman" w:hAnsi="Times New Roman" w:cs="Times New Roman"/>
          <w:sz w:val="22"/>
          <w:szCs w:val="22"/>
        </w:rPr>
        <w:tab/>
      </w:r>
    </w:p>
    <w:p w14:paraId="72214CC0" w14:textId="77777777" w:rsidR="00A13C43" w:rsidRDefault="00A13C43" w:rsidP="00DB102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F2DAC9C" w14:textId="77777777" w:rsidR="00A13C43" w:rsidRDefault="00A13C43" w:rsidP="00DB102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D40361E" w14:textId="5D2E45AB" w:rsidR="00DB102F" w:rsidRDefault="00A13C43" w:rsidP="00DB102F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                            </w:t>
      </w:r>
      <w:r w:rsidR="00DB102F" w:rsidRPr="00DB3B01">
        <w:rPr>
          <w:rFonts w:ascii="Times New Roman" w:hAnsi="Times New Roman" w:cs="Times New Roman"/>
          <w:sz w:val="22"/>
          <w:szCs w:val="22"/>
        </w:rPr>
        <w:tab/>
      </w:r>
      <w:r w:rsidR="00DB102F" w:rsidRPr="00DB3B01">
        <w:rPr>
          <w:rFonts w:ascii="Times New Roman" w:hAnsi="Times New Roman" w:cs="Times New Roman"/>
          <w:sz w:val="22"/>
          <w:szCs w:val="22"/>
        </w:rPr>
        <w:tab/>
      </w:r>
      <w:r w:rsidR="00DB102F" w:rsidRPr="00A94F29">
        <w:rPr>
          <w:rFonts w:ascii="Times New Roman" w:hAnsi="Times New Roman" w:cs="Times New Roman"/>
          <w:b/>
          <w:bCs/>
          <w:sz w:val="22"/>
          <w:szCs w:val="22"/>
        </w:rPr>
        <w:t>§</w:t>
      </w:r>
      <w:r w:rsidR="004F5BD5" w:rsidRPr="00A94F29">
        <w:rPr>
          <w:rFonts w:ascii="Times New Roman" w:hAnsi="Times New Roman" w:cs="Times New Roman"/>
          <w:b/>
          <w:bCs/>
          <w:sz w:val="22"/>
          <w:szCs w:val="22"/>
        </w:rPr>
        <w:t>7</w:t>
      </w:r>
    </w:p>
    <w:p w14:paraId="7AA1689D" w14:textId="77777777" w:rsidR="002C69C0" w:rsidRPr="00A94F29" w:rsidRDefault="002C69C0" w:rsidP="00DB102F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53690CB1" w14:textId="77777777" w:rsidR="004F2096" w:rsidRPr="00DB3B01" w:rsidRDefault="00252681" w:rsidP="00996D89">
      <w:pPr>
        <w:pStyle w:val="Akapitzlist"/>
        <w:numPr>
          <w:ilvl w:val="0"/>
          <w:numId w:val="16"/>
        </w:numPr>
        <w:jc w:val="both"/>
        <w:rPr>
          <w:sz w:val="22"/>
          <w:szCs w:val="22"/>
        </w:rPr>
      </w:pPr>
      <w:r w:rsidRPr="00DB3B01">
        <w:rPr>
          <w:sz w:val="22"/>
          <w:szCs w:val="22"/>
        </w:rPr>
        <w:t>Zapłata za dostarczon</w:t>
      </w:r>
      <w:r w:rsidR="0038343E" w:rsidRPr="00DB3B01">
        <w:rPr>
          <w:sz w:val="22"/>
          <w:szCs w:val="22"/>
        </w:rPr>
        <w:t>y</w:t>
      </w:r>
      <w:r w:rsidRPr="00DB3B01">
        <w:rPr>
          <w:sz w:val="22"/>
          <w:szCs w:val="22"/>
        </w:rPr>
        <w:t xml:space="preserve"> </w:t>
      </w:r>
      <w:r w:rsidR="0045219D" w:rsidRPr="00DB3B01">
        <w:rPr>
          <w:sz w:val="22"/>
          <w:szCs w:val="22"/>
        </w:rPr>
        <w:t xml:space="preserve">przedmiot </w:t>
      </w:r>
      <w:r w:rsidRPr="00DB3B01">
        <w:rPr>
          <w:sz w:val="22"/>
          <w:szCs w:val="22"/>
        </w:rPr>
        <w:t xml:space="preserve">dokonana zostanie poleceniem przelewu w ciągu </w:t>
      </w:r>
      <w:r w:rsidRPr="00DB3B01">
        <w:rPr>
          <w:b/>
          <w:sz w:val="22"/>
          <w:szCs w:val="22"/>
        </w:rPr>
        <w:t>60 dni</w:t>
      </w:r>
      <w:r w:rsidRPr="00DB3B01">
        <w:rPr>
          <w:sz w:val="22"/>
          <w:szCs w:val="22"/>
        </w:rPr>
        <w:t xml:space="preserve"> od dnia </w:t>
      </w:r>
      <w:r w:rsidR="005A48D8" w:rsidRPr="00DB3B01">
        <w:rPr>
          <w:sz w:val="22"/>
          <w:szCs w:val="22"/>
        </w:rPr>
        <w:t xml:space="preserve">odbioru </w:t>
      </w:r>
      <w:r w:rsidR="004F2096" w:rsidRPr="00DB3B01">
        <w:rPr>
          <w:sz w:val="22"/>
          <w:szCs w:val="22"/>
        </w:rPr>
        <w:t>przedmiotu umowy</w:t>
      </w:r>
      <w:r w:rsidR="005A48D8" w:rsidRPr="00DB3B01">
        <w:rPr>
          <w:sz w:val="22"/>
          <w:szCs w:val="22"/>
        </w:rPr>
        <w:t xml:space="preserve"> i złożenia faktury w siedzibie zamawiającego</w:t>
      </w:r>
      <w:r w:rsidR="0038343E" w:rsidRPr="00DB3B01">
        <w:rPr>
          <w:sz w:val="22"/>
          <w:szCs w:val="22"/>
        </w:rPr>
        <w:t xml:space="preserve">. </w:t>
      </w:r>
    </w:p>
    <w:p w14:paraId="0018BC72" w14:textId="77777777" w:rsidR="004F2096" w:rsidRPr="00DB3B01" w:rsidRDefault="00FE3238" w:rsidP="00996D89">
      <w:pPr>
        <w:pStyle w:val="Akapitzlist"/>
        <w:numPr>
          <w:ilvl w:val="0"/>
          <w:numId w:val="16"/>
        </w:numPr>
        <w:jc w:val="both"/>
        <w:rPr>
          <w:sz w:val="22"/>
          <w:szCs w:val="22"/>
        </w:rPr>
      </w:pPr>
      <w:r w:rsidRPr="00DB3B01">
        <w:rPr>
          <w:sz w:val="22"/>
          <w:szCs w:val="22"/>
        </w:rPr>
        <w:t>Podstawą wystawienia faktury będzie protokół zdawczo-odbiorczy podpisany przez strony.</w:t>
      </w:r>
      <w:r w:rsidR="0038343E" w:rsidRPr="00DB3B01">
        <w:rPr>
          <w:sz w:val="22"/>
          <w:szCs w:val="22"/>
        </w:rPr>
        <w:t xml:space="preserve"> </w:t>
      </w:r>
    </w:p>
    <w:p w14:paraId="5002023B" w14:textId="77777777" w:rsidR="00EF0228" w:rsidRPr="00DB3B01" w:rsidRDefault="0038343E" w:rsidP="00996D89">
      <w:pPr>
        <w:pStyle w:val="Akapitzlist"/>
        <w:numPr>
          <w:ilvl w:val="0"/>
          <w:numId w:val="16"/>
        </w:numPr>
        <w:jc w:val="both"/>
        <w:rPr>
          <w:sz w:val="22"/>
          <w:szCs w:val="22"/>
        </w:rPr>
      </w:pPr>
      <w:r w:rsidRPr="00DB3B01">
        <w:rPr>
          <w:sz w:val="22"/>
          <w:szCs w:val="22"/>
        </w:rPr>
        <w:t>Fakturę należy dostarczyć w dniu odbioru:</w:t>
      </w:r>
    </w:p>
    <w:p w14:paraId="781C80B3" w14:textId="77777777" w:rsidR="0038343E" w:rsidRPr="00DB3B01" w:rsidRDefault="0038343E" w:rsidP="00996D89">
      <w:pPr>
        <w:pStyle w:val="Akapitzlist"/>
        <w:numPr>
          <w:ilvl w:val="0"/>
          <w:numId w:val="17"/>
        </w:numPr>
        <w:jc w:val="both"/>
        <w:rPr>
          <w:sz w:val="22"/>
          <w:szCs w:val="22"/>
        </w:rPr>
      </w:pPr>
      <w:r w:rsidRPr="00DB3B01">
        <w:rPr>
          <w:sz w:val="22"/>
          <w:szCs w:val="22"/>
        </w:rPr>
        <w:t>na Dziennik Podawczy zamawiającego lub</w:t>
      </w:r>
    </w:p>
    <w:p w14:paraId="788256C0" w14:textId="77777777" w:rsidR="0038343E" w:rsidRPr="00DB3B01" w:rsidRDefault="0038343E" w:rsidP="00996D89">
      <w:pPr>
        <w:pStyle w:val="Akapitzlist"/>
        <w:numPr>
          <w:ilvl w:val="0"/>
          <w:numId w:val="17"/>
        </w:numPr>
        <w:jc w:val="both"/>
        <w:rPr>
          <w:sz w:val="22"/>
          <w:szCs w:val="22"/>
        </w:rPr>
      </w:pPr>
      <w:r w:rsidRPr="00DB3B01">
        <w:rPr>
          <w:sz w:val="22"/>
          <w:szCs w:val="22"/>
        </w:rPr>
        <w:t xml:space="preserve">na adres mailowy </w:t>
      </w:r>
      <w:hyperlink r:id="rId9" w:history="1">
        <w:r w:rsidRPr="00DB3B01">
          <w:rPr>
            <w:rStyle w:val="Hipercze"/>
            <w:b/>
            <w:sz w:val="22"/>
            <w:szCs w:val="22"/>
            <w:u w:val="none"/>
          </w:rPr>
          <w:t>e-faktura@pszs.eu</w:t>
        </w:r>
      </w:hyperlink>
      <w:r w:rsidRPr="00DB3B01">
        <w:rPr>
          <w:sz w:val="22"/>
          <w:szCs w:val="22"/>
        </w:rPr>
        <w:t xml:space="preserve"> lub</w:t>
      </w:r>
    </w:p>
    <w:p w14:paraId="3B46EA2D" w14:textId="77777777" w:rsidR="0038343E" w:rsidRPr="00DB3B01" w:rsidRDefault="0038343E" w:rsidP="00996D89">
      <w:pPr>
        <w:pStyle w:val="Akapitzlist"/>
        <w:numPr>
          <w:ilvl w:val="0"/>
          <w:numId w:val="17"/>
        </w:numPr>
        <w:jc w:val="both"/>
        <w:rPr>
          <w:sz w:val="22"/>
          <w:szCs w:val="22"/>
        </w:rPr>
      </w:pPr>
      <w:r w:rsidRPr="00DB3B01">
        <w:rPr>
          <w:sz w:val="22"/>
          <w:szCs w:val="22"/>
        </w:rPr>
        <w:t>na platformę (PEF).</w:t>
      </w:r>
    </w:p>
    <w:p w14:paraId="4CD60360" w14:textId="3EBC1D36" w:rsidR="00A94F29" w:rsidRPr="002C69C0" w:rsidRDefault="00432EB9" w:rsidP="002C69C0">
      <w:pPr>
        <w:pStyle w:val="Akapitzlist"/>
        <w:tabs>
          <w:tab w:val="left" w:pos="2310"/>
        </w:tabs>
        <w:ind w:left="360"/>
        <w:jc w:val="both"/>
        <w:rPr>
          <w:sz w:val="22"/>
          <w:szCs w:val="22"/>
        </w:rPr>
      </w:pPr>
      <w:r w:rsidRPr="00DB3B01">
        <w:rPr>
          <w:sz w:val="22"/>
          <w:szCs w:val="22"/>
        </w:rPr>
        <w:t>Zamawiający nie dopuszcza złożenia faktury w innym miejscu, aniżeli wskazane powyżej.</w:t>
      </w:r>
      <w:r w:rsidR="000C0A64" w:rsidRPr="002C69C0">
        <w:rPr>
          <w:sz w:val="22"/>
          <w:szCs w:val="22"/>
        </w:rPr>
        <w:tab/>
      </w:r>
      <w:r w:rsidR="000C0A64" w:rsidRPr="002C69C0">
        <w:rPr>
          <w:sz w:val="22"/>
          <w:szCs w:val="22"/>
        </w:rPr>
        <w:tab/>
      </w:r>
      <w:r w:rsidR="00EF0228" w:rsidRPr="002C69C0">
        <w:rPr>
          <w:sz w:val="22"/>
          <w:szCs w:val="22"/>
        </w:rPr>
        <w:tab/>
      </w:r>
      <w:r w:rsidR="00EF0228" w:rsidRPr="002C69C0">
        <w:rPr>
          <w:sz w:val="22"/>
          <w:szCs w:val="22"/>
        </w:rPr>
        <w:tab/>
      </w:r>
    </w:p>
    <w:p w14:paraId="2B7D9382" w14:textId="77777777" w:rsidR="002F3071" w:rsidRDefault="00574B5C" w:rsidP="0045219D">
      <w:pPr>
        <w:pStyle w:val="Akapitzlist"/>
        <w:tabs>
          <w:tab w:val="left" w:pos="2310"/>
        </w:tabs>
        <w:ind w:left="360"/>
        <w:jc w:val="both"/>
        <w:rPr>
          <w:b/>
          <w:bCs/>
          <w:sz w:val="22"/>
          <w:szCs w:val="22"/>
        </w:rPr>
      </w:pPr>
      <w:r w:rsidRPr="00DB3B01">
        <w:rPr>
          <w:sz w:val="22"/>
          <w:szCs w:val="22"/>
        </w:rPr>
        <w:tab/>
      </w:r>
      <w:r w:rsidRPr="00DB3B01">
        <w:rPr>
          <w:sz w:val="22"/>
          <w:szCs w:val="22"/>
        </w:rPr>
        <w:tab/>
      </w:r>
      <w:r w:rsidRPr="00DB3B01">
        <w:rPr>
          <w:sz w:val="22"/>
          <w:szCs w:val="22"/>
        </w:rPr>
        <w:tab/>
      </w:r>
      <w:r w:rsidRPr="00DB3B01">
        <w:rPr>
          <w:sz w:val="22"/>
          <w:szCs w:val="22"/>
        </w:rPr>
        <w:tab/>
      </w:r>
      <w:r w:rsidR="002F3071" w:rsidRPr="00A94F29">
        <w:rPr>
          <w:b/>
          <w:bCs/>
          <w:sz w:val="22"/>
          <w:szCs w:val="22"/>
        </w:rPr>
        <w:t>§</w:t>
      </w:r>
      <w:r w:rsidR="004F5BD5" w:rsidRPr="00A94F29">
        <w:rPr>
          <w:b/>
          <w:bCs/>
          <w:sz w:val="22"/>
          <w:szCs w:val="22"/>
        </w:rPr>
        <w:t>8</w:t>
      </w:r>
    </w:p>
    <w:p w14:paraId="2A4B581C" w14:textId="77777777" w:rsidR="00A94F29" w:rsidRPr="00A94F29" w:rsidRDefault="00A94F29" w:rsidP="0045219D">
      <w:pPr>
        <w:pStyle w:val="Akapitzlist"/>
        <w:tabs>
          <w:tab w:val="left" w:pos="2310"/>
        </w:tabs>
        <w:ind w:left="360"/>
        <w:jc w:val="both"/>
        <w:rPr>
          <w:b/>
          <w:bCs/>
          <w:sz w:val="22"/>
          <w:szCs w:val="22"/>
        </w:rPr>
      </w:pPr>
    </w:p>
    <w:p w14:paraId="0B909E2C" w14:textId="29F5DF5D" w:rsidR="005E02E6" w:rsidRPr="00DB3B01" w:rsidRDefault="005E02E6" w:rsidP="00996D89">
      <w:pPr>
        <w:numPr>
          <w:ilvl w:val="0"/>
          <w:numId w:val="7"/>
        </w:num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 w:rsidRPr="00DB3B01">
        <w:rPr>
          <w:rFonts w:ascii="Times New Roman" w:hAnsi="Times New Roman" w:cs="Times New Roman"/>
          <w:sz w:val="22"/>
          <w:szCs w:val="22"/>
        </w:rPr>
        <w:t xml:space="preserve">W razie zaistnienia istotnej zmiany okoliczności powodującej, że wykonanie umowy nie leży w interesie publicznym, czego nie można było przewidzieć w chwili zawarcia umowy lub dalsze wykonywanie umowy może zagrozić istotnemu interesowi bezpieczeństwa państwa lub bezpieczeństwu publicznemu, Zamawiający może odstąpić od umowy w terminie </w:t>
      </w:r>
      <w:r w:rsidRPr="00DB3B01">
        <w:rPr>
          <w:rFonts w:ascii="Times New Roman" w:hAnsi="Times New Roman" w:cs="Times New Roman"/>
          <w:b/>
          <w:sz w:val="22"/>
          <w:szCs w:val="22"/>
        </w:rPr>
        <w:t>30 dni</w:t>
      </w:r>
      <w:r w:rsidRPr="00DB3B01">
        <w:rPr>
          <w:rFonts w:ascii="Times New Roman" w:hAnsi="Times New Roman" w:cs="Times New Roman"/>
          <w:sz w:val="22"/>
          <w:szCs w:val="22"/>
        </w:rPr>
        <w:t xml:space="preserve"> od dnia powzięcia wiadomości o tych okolicznościach.</w:t>
      </w:r>
    </w:p>
    <w:p w14:paraId="4610BD73" w14:textId="77777777" w:rsidR="00DB102F" w:rsidRPr="00DB3B01" w:rsidRDefault="00DB102F" w:rsidP="00996D89">
      <w:pPr>
        <w:numPr>
          <w:ilvl w:val="0"/>
          <w:numId w:val="7"/>
        </w:num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 w:rsidRPr="00DB3B01">
        <w:rPr>
          <w:rFonts w:ascii="Times New Roman" w:hAnsi="Times New Roman" w:cs="Times New Roman"/>
          <w:sz w:val="22"/>
          <w:szCs w:val="22"/>
        </w:rPr>
        <w:t>Zamawiający ma prawo odstąpić od umowy ze skutkiem natychmiastowym w przypadku niedostarczenia przez Wykonawcę dokume</w:t>
      </w:r>
      <w:r w:rsidR="00DB5ACF" w:rsidRPr="00DB3B01">
        <w:rPr>
          <w:rFonts w:ascii="Times New Roman" w:hAnsi="Times New Roman" w:cs="Times New Roman"/>
          <w:sz w:val="22"/>
          <w:szCs w:val="22"/>
        </w:rPr>
        <w:t xml:space="preserve">ntów, o których mowa w </w:t>
      </w:r>
      <w:r w:rsidR="000C0A64" w:rsidRPr="00DB3B01">
        <w:rPr>
          <w:rFonts w:ascii="Times New Roman" w:hAnsi="Times New Roman" w:cs="Times New Roman"/>
          <w:sz w:val="22"/>
          <w:szCs w:val="22"/>
        </w:rPr>
        <w:t>załączniku nr ….. do niniejszej umowy.</w:t>
      </w:r>
    </w:p>
    <w:p w14:paraId="4D002F07" w14:textId="12CFA3E6" w:rsidR="00D6219F" w:rsidRPr="0095166B" w:rsidRDefault="00DB102F" w:rsidP="00D6219F">
      <w:pPr>
        <w:numPr>
          <w:ilvl w:val="0"/>
          <w:numId w:val="7"/>
        </w:num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 w:rsidRPr="00DB3B01">
        <w:rPr>
          <w:rFonts w:ascii="Times New Roman" w:hAnsi="Times New Roman" w:cs="Times New Roman"/>
          <w:sz w:val="22"/>
          <w:szCs w:val="22"/>
        </w:rPr>
        <w:t>Strony zobowiązują się nie dokonywać bez zgody drugiej strony cesji na osoby trzecie praw i zobowiązań wynikających z umowy.</w:t>
      </w:r>
    </w:p>
    <w:p w14:paraId="1B19035A" w14:textId="77777777" w:rsidR="00DB102F" w:rsidRPr="00A94F29" w:rsidRDefault="00DB102F" w:rsidP="00432EB9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DB3B01">
        <w:rPr>
          <w:rFonts w:ascii="Times New Roman" w:hAnsi="Times New Roman" w:cs="Times New Roman"/>
          <w:sz w:val="22"/>
          <w:szCs w:val="22"/>
        </w:rPr>
        <w:tab/>
      </w:r>
      <w:r w:rsidRPr="00DB3B01">
        <w:rPr>
          <w:rFonts w:ascii="Times New Roman" w:hAnsi="Times New Roman" w:cs="Times New Roman"/>
          <w:sz w:val="22"/>
          <w:szCs w:val="22"/>
        </w:rPr>
        <w:tab/>
      </w:r>
      <w:r w:rsidRPr="00DB3B01">
        <w:rPr>
          <w:rFonts w:ascii="Times New Roman" w:hAnsi="Times New Roman" w:cs="Times New Roman"/>
          <w:sz w:val="22"/>
          <w:szCs w:val="22"/>
        </w:rPr>
        <w:tab/>
      </w:r>
      <w:r w:rsidRPr="00DB3B01">
        <w:rPr>
          <w:rFonts w:ascii="Times New Roman" w:hAnsi="Times New Roman" w:cs="Times New Roman"/>
          <w:sz w:val="22"/>
          <w:szCs w:val="22"/>
        </w:rPr>
        <w:tab/>
      </w:r>
      <w:r w:rsidRPr="00DB3B01">
        <w:rPr>
          <w:rFonts w:ascii="Times New Roman" w:hAnsi="Times New Roman" w:cs="Times New Roman"/>
          <w:sz w:val="22"/>
          <w:szCs w:val="22"/>
        </w:rPr>
        <w:tab/>
      </w:r>
      <w:r w:rsidR="00432EB9" w:rsidRPr="00DB3B01">
        <w:rPr>
          <w:rFonts w:ascii="Times New Roman" w:hAnsi="Times New Roman" w:cs="Times New Roman"/>
          <w:sz w:val="22"/>
          <w:szCs w:val="22"/>
        </w:rPr>
        <w:tab/>
      </w:r>
      <w:r w:rsidR="0074229F" w:rsidRPr="00A94F29">
        <w:rPr>
          <w:rFonts w:ascii="Times New Roman" w:hAnsi="Times New Roman" w:cs="Times New Roman"/>
          <w:b/>
          <w:bCs/>
          <w:sz w:val="22"/>
          <w:szCs w:val="22"/>
        </w:rPr>
        <w:t>§</w:t>
      </w:r>
      <w:r w:rsidR="004F5BD5" w:rsidRPr="00A94F29">
        <w:rPr>
          <w:rFonts w:ascii="Times New Roman" w:hAnsi="Times New Roman" w:cs="Times New Roman"/>
          <w:b/>
          <w:bCs/>
          <w:sz w:val="22"/>
          <w:szCs w:val="22"/>
        </w:rPr>
        <w:t>9</w:t>
      </w:r>
    </w:p>
    <w:p w14:paraId="29A24513" w14:textId="77777777" w:rsidR="00DB102F" w:rsidRPr="00DB3B01" w:rsidRDefault="00DB102F" w:rsidP="00996D89">
      <w:pPr>
        <w:pStyle w:val="Tekstpodstawowy2"/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B3B01">
        <w:rPr>
          <w:rFonts w:ascii="Times New Roman" w:hAnsi="Times New Roman" w:cs="Times New Roman"/>
          <w:sz w:val="22"/>
          <w:szCs w:val="22"/>
        </w:rPr>
        <w:t>Zamawiający dopuszcza możliwość:</w:t>
      </w:r>
    </w:p>
    <w:p w14:paraId="5140B847" w14:textId="77777777" w:rsidR="000C0A64" w:rsidRPr="00DB3B01" w:rsidRDefault="00432EB9" w:rsidP="00996D89">
      <w:pPr>
        <w:pStyle w:val="Tekstpodstawowy2"/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B3B01">
        <w:rPr>
          <w:rFonts w:ascii="Times New Roman" w:hAnsi="Times New Roman" w:cs="Times New Roman"/>
          <w:sz w:val="22"/>
          <w:szCs w:val="22"/>
        </w:rPr>
        <w:t>z</w:t>
      </w:r>
      <w:r w:rsidR="000C0A64" w:rsidRPr="00DB3B01">
        <w:rPr>
          <w:rFonts w:ascii="Times New Roman" w:hAnsi="Times New Roman" w:cs="Times New Roman"/>
          <w:sz w:val="22"/>
          <w:szCs w:val="22"/>
        </w:rPr>
        <w:t>miany terminu realizacji u</w:t>
      </w:r>
      <w:r w:rsidRPr="00DB3B01">
        <w:rPr>
          <w:rFonts w:ascii="Times New Roman" w:hAnsi="Times New Roman" w:cs="Times New Roman"/>
          <w:sz w:val="22"/>
          <w:szCs w:val="22"/>
        </w:rPr>
        <w:t>mowy, o którym mowa w §3 ust. 1</w:t>
      </w:r>
      <w:r w:rsidR="000C0A64" w:rsidRPr="00DB3B01">
        <w:rPr>
          <w:rFonts w:ascii="Times New Roman" w:hAnsi="Times New Roman" w:cs="Times New Roman"/>
          <w:sz w:val="22"/>
          <w:szCs w:val="22"/>
        </w:rPr>
        <w:t>, w przypadku wystąpienia okoliczności za które wykonawca nie ponosi odpowiedzialności,</w:t>
      </w:r>
    </w:p>
    <w:p w14:paraId="3AEA557C" w14:textId="77777777" w:rsidR="00DB102F" w:rsidRPr="00DB3B01" w:rsidRDefault="00BD7EDD" w:rsidP="00996D89">
      <w:pPr>
        <w:pStyle w:val="Tekstpodstawowy2"/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B3B01">
        <w:rPr>
          <w:rFonts w:ascii="Times New Roman" w:hAnsi="Times New Roman" w:cs="Times New Roman"/>
          <w:sz w:val="22"/>
          <w:szCs w:val="22"/>
        </w:rPr>
        <w:t>zmiany</w:t>
      </w:r>
      <w:r w:rsidR="00DB102F" w:rsidRPr="00DB3B01">
        <w:rPr>
          <w:rFonts w:ascii="Times New Roman" w:hAnsi="Times New Roman" w:cs="Times New Roman"/>
          <w:sz w:val="22"/>
          <w:szCs w:val="22"/>
        </w:rPr>
        <w:t xml:space="preserve"> </w:t>
      </w:r>
      <w:r w:rsidRPr="00DB3B01">
        <w:rPr>
          <w:rFonts w:ascii="Times New Roman" w:hAnsi="Times New Roman" w:cs="Times New Roman"/>
          <w:sz w:val="22"/>
          <w:szCs w:val="22"/>
        </w:rPr>
        <w:t>danych podmiotów zawierających umowę (np. w wyniku przekształceń, przejęć, itp.)</w:t>
      </w:r>
      <w:r w:rsidR="00DB102F" w:rsidRPr="00DB3B01">
        <w:rPr>
          <w:rFonts w:ascii="Times New Roman" w:hAnsi="Times New Roman" w:cs="Times New Roman"/>
          <w:sz w:val="22"/>
          <w:szCs w:val="22"/>
        </w:rPr>
        <w:t xml:space="preserve"> w przypadku zmiany tych danych,</w:t>
      </w:r>
    </w:p>
    <w:p w14:paraId="4ADE39C8" w14:textId="77777777" w:rsidR="00BD7EDD" w:rsidRPr="00DB3B01" w:rsidRDefault="00BD7EDD" w:rsidP="00996D89">
      <w:pPr>
        <w:numPr>
          <w:ilvl w:val="0"/>
          <w:numId w:val="9"/>
        </w:num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 w:rsidRPr="00DB3B01">
        <w:rPr>
          <w:rFonts w:ascii="Times New Roman" w:hAnsi="Times New Roman" w:cs="Times New Roman"/>
          <w:sz w:val="22"/>
          <w:szCs w:val="22"/>
        </w:rPr>
        <w:t>zmiany osób odpowiedzialnych za realizację umowy w przypadku zaistnienia okoliczności, których nie można było przewidzieć w chwili zawarcia umowy,</w:t>
      </w:r>
    </w:p>
    <w:p w14:paraId="4A5B8F4A" w14:textId="77777777" w:rsidR="00BD7EDD" w:rsidRPr="00DB3B01" w:rsidRDefault="00BD7EDD" w:rsidP="00996D89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B3B01">
        <w:rPr>
          <w:sz w:val="22"/>
          <w:szCs w:val="22"/>
        </w:rPr>
        <w:t xml:space="preserve">zmiany numeru konta bankowego w przypadku </w:t>
      </w:r>
      <w:r w:rsidR="00432EB9" w:rsidRPr="00DB3B01">
        <w:rPr>
          <w:sz w:val="22"/>
          <w:szCs w:val="22"/>
        </w:rPr>
        <w:t>jego zmiany,</w:t>
      </w:r>
    </w:p>
    <w:p w14:paraId="3594D75C" w14:textId="77777777" w:rsidR="00DB102F" w:rsidRPr="00DB3B01" w:rsidRDefault="00DB102F" w:rsidP="00996D89">
      <w:pPr>
        <w:pStyle w:val="Tekstpodstawowy2"/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B3B01">
        <w:rPr>
          <w:rFonts w:ascii="Times New Roman" w:hAnsi="Times New Roman" w:cs="Times New Roman"/>
          <w:sz w:val="22"/>
          <w:szCs w:val="22"/>
        </w:rPr>
        <w:t>rezygnacji Wykonawcy z powierzenia wykonania części/całości umowy podwykonawcy (JEŻELI W REALIZACJI UMOWY UCZESTNICZYĆ BĘDZIE PODWYKONAWCA) – w przypadku takiej rezygnacji,</w:t>
      </w:r>
    </w:p>
    <w:p w14:paraId="2A16B738" w14:textId="77777777" w:rsidR="005B0F75" w:rsidRPr="00DB3B01" w:rsidRDefault="005B0F75" w:rsidP="00996D89">
      <w:pPr>
        <w:pStyle w:val="Tekstpodstawowy2"/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B3B01">
        <w:rPr>
          <w:rFonts w:ascii="Times New Roman" w:hAnsi="Times New Roman" w:cs="Times New Roman"/>
          <w:sz w:val="22"/>
          <w:szCs w:val="22"/>
        </w:rPr>
        <w:t>zmiany wynagrodzenia Wykonawcy, określonego w umowie, z powodu usta</w:t>
      </w:r>
      <w:r w:rsidR="00FD102C" w:rsidRPr="00DB3B01">
        <w:rPr>
          <w:rFonts w:ascii="Times New Roman" w:hAnsi="Times New Roman" w:cs="Times New Roman"/>
          <w:sz w:val="22"/>
          <w:szCs w:val="22"/>
        </w:rPr>
        <w:t>wowej zmiany stawki podatku VAT,</w:t>
      </w:r>
    </w:p>
    <w:p w14:paraId="447FAE2B" w14:textId="77777777" w:rsidR="00A43232" w:rsidRPr="00DB3B01" w:rsidRDefault="00FD102C" w:rsidP="00996D89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DB3B01">
        <w:rPr>
          <w:sz w:val="22"/>
          <w:szCs w:val="22"/>
        </w:rPr>
        <w:t xml:space="preserve">zastosowania art. 15 r ustawy z dnia 2 marca 2020 r. „o szczególnych rozwiązaniach związanych z zapobieganiem, przeciwdziałaniem i zwalczaniem COVID-19, innych chorób zakaźnych oraz wywołanych nimi sytuacji kryzysowych” (Dz.U. 2020, poz. 374, z </w:t>
      </w:r>
      <w:proofErr w:type="spellStart"/>
      <w:r w:rsidRPr="00DB3B01">
        <w:rPr>
          <w:sz w:val="22"/>
          <w:szCs w:val="22"/>
        </w:rPr>
        <w:t>późn</w:t>
      </w:r>
      <w:proofErr w:type="spellEnd"/>
      <w:r w:rsidRPr="00DB3B01">
        <w:rPr>
          <w:sz w:val="22"/>
          <w:szCs w:val="22"/>
        </w:rPr>
        <w:t>. zmianami) – w przypadku zaistnienia odpowiednich okoliczności</w:t>
      </w:r>
      <w:r w:rsidR="00BD7EDD" w:rsidRPr="00DB3B01">
        <w:rPr>
          <w:sz w:val="22"/>
          <w:szCs w:val="22"/>
        </w:rPr>
        <w:t>.</w:t>
      </w:r>
    </w:p>
    <w:p w14:paraId="714984C1" w14:textId="77777777" w:rsidR="00D43DB2" w:rsidRPr="00DB3B01" w:rsidRDefault="00DB102F" w:rsidP="00DB3B01">
      <w:pPr>
        <w:pStyle w:val="Tekstpodstawowy2"/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B3B01">
        <w:rPr>
          <w:rFonts w:ascii="Times New Roman" w:hAnsi="Times New Roman" w:cs="Times New Roman"/>
          <w:sz w:val="22"/>
          <w:szCs w:val="22"/>
        </w:rPr>
        <w:t xml:space="preserve">Zmiany, o których mowa w ust. 1 </w:t>
      </w:r>
      <w:r w:rsidR="00FD102C" w:rsidRPr="00DB3B01">
        <w:rPr>
          <w:rFonts w:ascii="Times New Roman" w:hAnsi="Times New Roman" w:cs="Times New Roman"/>
          <w:sz w:val="22"/>
          <w:szCs w:val="22"/>
        </w:rPr>
        <w:t>lit. a-</w:t>
      </w:r>
      <w:r w:rsidR="00BD7EDD" w:rsidRPr="00DB3B01">
        <w:rPr>
          <w:rFonts w:ascii="Times New Roman" w:hAnsi="Times New Roman" w:cs="Times New Roman"/>
          <w:sz w:val="22"/>
          <w:szCs w:val="22"/>
        </w:rPr>
        <w:t>g</w:t>
      </w:r>
      <w:r w:rsidR="00FD102C" w:rsidRPr="00DB3B01">
        <w:rPr>
          <w:rFonts w:ascii="Times New Roman" w:hAnsi="Times New Roman" w:cs="Times New Roman"/>
          <w:sz w:val="22"/>
          <w:szCs w:val="22"/>
        </w:rPr>
        <w:t xml:space="preserve"> </w:t>
      </w:r>
      <w:r w:rsidRPr="00DB3B01">
        <w:rPr>
          <w:rFonts w:ascii="Times New Roman" w:hAnsi="Times New Roman" w:cs="Times New Roman"/>
          <w:sz w:val="22"/>
          <w:szCs w:val="22"/>
        </w:rPr>
        <w:t>muszą być odpowiednio udokumentowane przez każdą ze stron i obowiązują po podpisaniu aneksu przez obie strony.</w:t>
      </w:r>
    </w:p>
    <w:p w14:paraId="2C76D7DA" w14:textId="77777777" w:rsidR="00432EB9" w:rsidRPr="00DB3B01" w:rsidRDefault="00574B5C" w:rsidP="00D43DB2">
      <w:pPr>
        <w:pStyle w:val="Tekstpodstawowy2"/>
        <w:suppressAutoHyphens w:val="0"/>
        <w:spacing w:after="0" w:line="24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DB3B01">
        <w:rPr>
          <w:rFonts w:ascii="Times New Roman" w:hAnsi="Times New Roman" w:cs="Times New Roman"/>
          <w:sz w:val="22"/>
          <w:szCs w:val="22"/>
        </w:rPr>
        <w:tab/>
      </w:r>
      <w:r w:rsidRPr="00DB3B01">
        <w:rPr>
          <w:rFonts w:ascii="Times New Roman" w:hAnsi="Times New Roman" w:cs="Times New Roman"/>
          <w:sz w:val="22"/>
          <w:szCs w:val="22"/>
        </w:rPr>
        <w:tab/>
      </w:r>
      <w:r w:rsidRPr="00DB3B01">
        <w:rPr>
          <w:rFonts w:ascii="Times New Roman" w:hAnsi="Times New Roman" w:cs="Times New Roman"/>
          <w:sz w:val="22"/>
          <w:szCs w:val="22"/>
        </w:rPr>
        <w:tab/>
      </w:r>
    </w:p>
    <w:p w14:paraId="664383DC" w14:textId="77777777" w:rsidR="005E02E6" w:rsidRDefault="005E02E6" w:rsidP="00432EB9">
      <w:pPr>
        <w:pStyle w:val="Tekstpodstawowy2"/>
        <w:suppressAutoHyphens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A94F29">
        <w:rPr>
          <w:rFonts w:ascii="Times New Roman" w:hAnsi="Times New Roman" w:cs="Times New Roman"/>
          <w:b/>
          <w:bCs/>
          <w:sz w:val="22"/>
          <w:szCs w:val="22"/>
        </w:rPr>
        <w:t>§</w:t>
      </w:r>
      <w:r w:rsidR="004F5BD5" w:rsidRPr="00A94F29">
        <w:rPr>
          <w:rFonts w:ascii="Times New Roman" w:hAnsi="Times New Roman" w:cs="Times New Roman"/>
          <w:b/>
          <w:bCs/>
          <w:sz w:val="22"/>
          <w:szCs w:val="22"/>
        </w:rPr>
        <w:t>10</w:t>
      </w:r>
    </w:p>
    <w:p w14:paraId="29A8404A" w14:textId="77777777" w:rsidR="00A94F29" w:rsidRPr="00A94F29" w:rsidRDefault="00A94F29" w:rsidP="00432EB9">
      <w:pPr>
        <w:pStyle w:val="Tekstpodstawowy2"/>
        <w:suppressAutoHyphens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47267B91" w14:textId="77777777" w:rsidR="005E02E6" w:rsidRPr="00DB3B01" w:rsidRDefault="005E02E6" w:rsidP="00996D89">
      <w:pPr>
        <w:numPr>
          <w:ilvl w:val="0"/>
          <w:numId w:val="11"/>
        </w:num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 w:rsidRPr="00DB3B01">
        <w:rPr>
          <w:rFonts w:ascii="Times New Roman" w:hAnsi="Times New Roman" w:cs="Times New Roman"/>
          <w:sz w:val="22"/>
          <w:szCs w:val="22"/>
        </w:rPr>
        <w:t xml:space="preserve">Wykonawca oświadcza, że przedmiot umowy będzie realizował samodzielnie/ w części/w całości ..........przez podwykonawcę/ów: </w:t>
      </w:r>
    </w:p>
    <w:p w14:paraId="2A5F520D" w14:textId="77777777" w:rsidR="005E02E6" w:rsidRPr="00DB3B01" w:rsidRDefault="005E02E6" w:rsidP="00996D89">
      <w:pPr>
        <w:numPr>
          <w:ilvl w:val="0"/>
          <w:numId w:val="12"/>
        </w:num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 w:rsidRPr="00DB3B01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…………………………………………………………………………………….,</w:t>
      </w:r>
    </w:p>
    <w:p w14:paraId="25DB978A" w14:textId="77777777" w:rsidR="005E02E6" w:rsidRPr="00DB3B01" w:rsidRDefault="005E02E6" w:rsidP="00996D89">
      <w:pPr>
        <w:numPr>
          <w:ilvl w:val="0"/>
          <w:numId w:val="12"/>
        </w:num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 w:rsidRPr="00DB3B01">
        <w:rPr>
          <w:rFonts w:ascii="Times New Roman" w:hAnsi="Times New Roman" w:cs="Times New Roman"/>
          <w:sz w:val="22"/>
          <w:szCs w:val="22"/>
        </w:rPr>
        <w:t>…………………..………………………………………………………………….</w:t>
      </w:r>
    </w:p>
    <w:p w14:paraId="7451424D" w14:textId="77777777" w:rsidR="00FE3238" w:rsidRPr="00DB3B01" w:rsidRDefault="005E02E6" w:rsidP="00996D89">
      <w:pPr>
        <w:numPr>
          <w:ilvl w:val="0"/>
          <w:numId w:val="11"/>
        </w:num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 w:rsidRPr="00DB3B01">
        <w:rPr>
          <w:rFonts w:ascii="Times New Roman" w:hAnsi="Times New Roman" w:cs="Times New Roman"/>
          <w:sz w:val="22"/>
          <w:szCs w:val="22"/>
        </w:rPr>
        <w:t>Za realizację umowy odpowiedzialność ponosi Wykonawca.</w:t>
      </w:r>
    </w:p>
    <w:p w14:paraId="028E9DD3" w14:textId="77777777" w:rsidR="002C69C0" w:rsidRDefault="002C69C0" w:rsidP="00A13C43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C429DC8" w14:textId="77777777" w:rsidR="002C69C0" w:rsidRPr="00DB3B01" w:rsidRDefault="002C69C0" w:rsidP="005E02E6">
      <w:pPr>
        <w:ind w:left="3540"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24A7BF33" w14:textId="77777777" w:rsidR="005E02E6" w:rsidRDefault="005E02E6" w:rsidP="005E02E6">
      <w:pPr>
        <w:ind w:left="3540" w:firstLine="708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A94F29">
        <w:rPr>
          <w:rFonts w:ascii="Times New Roman" w:hAnsi="Times New Roman" w:cs="Times New Roman"/>
          <w:b/>
          <w:bCs/>
          <w:sz w:val="22"/>
          <w:szCs w:val="22"/>
        </w:rPr>
        <w:t>§1</w:t>
      </w:r>
      <w:r w:rsidR="004F5BD5" w:rsidRPr="00A94F29">
        <w:rPr>
          <w:rFonts w:ascii="Times New Roman" w:hAnsi="Times New Roman" w:cs="Times New Roman"/>
          <w:b/>
          <w:bCs/>
          <w:sz w:val="22"/>
          <w:szCs w:val="22"/>
        </w:rPr>
        <w:t>1</w:t>
      </w:r>
    </w:p>
    <w:p w14:paraId="239D4950" w14:textId="77777777" w:rsidR="00A94F29" w:rsidRPr="00A94F29" w:rsidRDefault="00A94F29" w:rsidP="005E02E6">
      <w:pPr>
        <w:ind w:left="3540" w:firstLine="708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525ED9DF" w14:textId="489DFDEA" w:rsidR="00DB102F" w:rsidRPr="00DB3B01" w:rsidRDefault="00DB102F" w:rsidP="00DB102F">
      <w:pPr>
        <w:jc w:val="both"/>
        <w:rPr>
          <w:rFonts w:ascii="Times New Roman" w:hAnsi="Times New Roman" w:cs="Times New Roman"/>
          <w:sz w:val="22"/>
          <w:szCs w:val="22"/>
        </w:rPr>
      </w:pPr>
      <w:r w:rsidRPr="00DB3B01">
        <w:rPr>
          <w:rFonts w:ascii="Times New Roman" w:hAnsi="Times New Roman" w:cs="Times New Roman"/>
          <w:sz w:val="22"/>
          <w:szCs w:val="22"/>
        </w:rPr>
        <w:t>W sprawach nieuregulowanych zastosowanie ma Kodeks Cywilny.</w:t>
      </w:r>
    </w:p>
    <w:p w14:paraId="0FBBBDCF" w14:textId="77777777" w:rsidR="00A94F29" w:rsidRDefault="00A94F29" w:rsidP="00DB102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E578661" w14:textId="77777777" w:rsidR="00A94F29" w:rsidRPr="00DB3B01" w:rsidRDefault="00A94F29" w:rsidP="00DB102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656889C" w14:textId="77777777" w:rsidR="00DB102F" w:rsidRDefault="00E079CD" w:rsidP="00DB102F">
      <w:pPr>
        <w:ind w:left="3540" w:firstLine="708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A94F29">
        <w:rPr>
          <w:rFonts w:ascii="Times New Roman" w:hAnsi="Times New Roman" w:cs="Times New Roman"/>
          <w:b/>
          <w:bCs/>
          <w:sz w:val="22"/>
          <w:szCs w:val="22"/>
        </w:rPr>
        <w:t>§1</w:t>
      </w:r>
      <w:r w:rsidR="004F5BD5" w:rsidRPr="00A94F29">
        <w:rPr>
          <w:rFonts w:ascii="Times New Roman" w:hAnsi="Times New Roman" w:cs="Times New Roman"/>
          <w:b/>
          <w:bCs/>
          <w:sz w:val="22"/>
          <w:szCs w:val="22"/>
        </w:rPr>
        <w:t>2</w:t>
      </w:r>
    </w:p>
    <w:p w14:paraId="63B240E6" w14:textId="77777777" w:rsidR="00A94F29" w:rsidRPr="00A94F29" w:rsidRDefault="00A94F29" w:rsidP="00DB102F">
      <w:pPr>
        <w:ind w:left="3540" w:firstLine="708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70C3BE28" w14:textId="77777777" w:rsidR="00DB102F" w:rsidRPr="00DB3B01" w:rsidRDefault="00DB102F" w:rsidP="00DB102F">
      <w:pPr>
        <w:jc w:val="both"/>
        <w:rPr>
          <w:rFonts w:ascii="Times New Roman" w:hAnsi="Times New Roman" w:cs="Times New Roman"/>
          <w:sz w:val="22"/>
          <w:szCs w:val="22"/>
        </w:rPr>
      </w:pPr>
      <w:r w:rsidRPr="00DB3B01">
        <w:rPr>
          <w:rFonts w:ascii="Times New Roman" w:hAnsi="Times New Roman" w:cs="Times New Roman"/>
          <w:sz w:val="22"/>
          <w:szCs w:val="22"/>
        </w:rPr>
        <w:t>Dla rozstrzygnięcia sporów wynikających z niniejszej umowy będzie Sąd miejscowo właściwy dla Zamawiającego.</w:t>
      </w:r>
    </w:p>
    <w:p w14:paraId="2062FD8B" w14:textId="77777777" w:rsidR="009F4016" w:rsidRPr="00DB3B01" w:rsidRDefault="009F4016" w:rsidP="00DB102F">
      <w:pPr>
        <w:ind w:left="3540"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3C6B89B3" w14:textId="77777777" w:rsidR="00F033E6" w:rsidRDefault="00F033E6" w:rsidP="00DB102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95CF176" w14:textId="77777777" w:rsidR="00CE6759" w:rsidRDefault="00CE6759" w:rsidP="00DB102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AF86625" w14:textId="77777777" w:rsidR="00CE6759" w:rsidRDefault="00CE6759" w:rsidP="00DB102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556EB9F" w14:textId="77777777" w:rsidR="00CE6759" w:rsidRDefault="00CE6759" w:rsidP="00DB102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C916E4C" w14:textId="77777777" w:rsidR="00CE6759" w:rsidRDefault="00CE6759" w:rsidP="00DB102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48E5CF7" w14:textId="77777777" w:rsidR="00F033E6" w:rsidRDefault="00F033E6" w:rsidP="00DB102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FA172AF" w14:textId="77777777" w:rsidR="00F73D01" w:rsidRPr="00DB3B01" w:rsidRDefault="00F73D01" w:rsidP="00DB102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FB97C5D" w14:textId="77777777" w:rsidR="00DB102F" w:rsidRPr="00DB3B01" w:rsidRDefault="00DB5ACF" w:rsidP="00DB5ACF">
      <w:pPr>
        <w:jc w:val="both"/>
        <w:rPr>
          <w:rFonts w:ascii="Times New Roman" w:hAnsi="Times New Roman" w:cs="Times New Roman"/>
          <w:sz w:val="22"/>
          <w:szCs w:val="22"/>
        </w:rPr>
      </w:pPr>
      <w:r w:rsidRPr="00DB3B01">
        <w:rPr>
          <w:rFonts w:ascii="Times New Roman" w:hAnsi="Times New Roman" w:cs="Times New Roman"/>
          <w:sz w:val="22"/>
          <w:szCs w:val="22"/>
        </w:rPr>
        <w:t>………………………..</w:t>
      </w:r>
      <w:r w:rsidR="00DB102F" w:rsidRPr="00DB3B01">
        <w:rPr>
          <w:rFonts w:ascii="Times New Roman" w:hAnsi="Times New Roman" w:cs="Times New Roman"/>
          <w:sz w:val="22"/>
          <w:szCs w:val="22"/>
        </w:rPr>
        <w:tab/>
      </w:r>
      <w:r w:rsidRPr="00DB3B01">
        <w:rPr>
          <w:rFonts w:ascii="Times New Roman" w:hAnsi="Times New Roman" w:cs="Times New Roman"/>
          <w:sz w:val="22"/>
          <w:szCs w:val="22"/>
        </w:rPr>
        <w:tab/>
      </w:r>
      <w:r w:rsidRPr="00DB3B01">
        <w:rPr>
          <w:rFonts w:ascii="Times New Roman" w:hAnsi="Times New Roman" w:cs="Times New Roman"/>
          <w:sz w:val="22"/>
          <w:szCs w:val="22"/>
        </w:rPr>
        <w:tab/>
      </w:r>
      <w:r w:rsidRPr="00DB3B01">
        <w:rPr>
          <w:rFonts w:ascii="Times New Roman" w:hAnsi="Times New Roman" w:cs="Times New Roman"/>
          <w:sz w:val="22"/>
          <w:szCs w:val="22"/>
        </w:rPr>
        <w:tab/>
      </w:r>
      <w:r w:rsidR="00F033E6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DB3B01">
        <w:rPr>
          <w:rFonts w:ascii="Times New Roman" w:hAnsi="Times New Roman" w:cs="Times New Roman"/>
          <w:sz w:val="22"/>
          <w:szCs w:val="22"/>
        </w:rPr>
        <w:t>………..</w:t>
      </w:r>
      <w:r w:rsidR="00DB102F" w:rsidRPr="00DB3B01">
        <w:rPr>
          <w:rFonts w:ascii="Times New Roman" w:hAnsi="Times New Roman" w:cs="Times New Roman"/>
          <w:sz w:val="22"/>
          <w:szCs w:val="22"/>
        </w:rPr>
        <w:t>…...……………</w:t>
      </w:r>
    </w:p>
    <w:p w14:paraId="69E4DEFD" w14:textId="77777777" w:rsidR="00DB102F" w:rsidRPr="00DB3B01" w:rsidRDefault="00F033E6" w:rsidP="00646C04">
      <w:pPr>
        <w:pStyle w:val="Nagwek3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</w:t>
      </w:r>
      <w:r w:rsidR="00DB102F" w:rsidRPr="00DB3B01">
        <w:rPr>
          <w:rFonts w:ascii="Times New Roman" w:hAnsi="Times New Roman" w:cs="Times New Roman"/>
          <w:b w:val="0"/>
          <w:sz w:val="22"/>
          <w:szCs w:val="22"/>
        </w:rPr>
        <w:t>WYKONAWCA</w:t>
      </w:r>
      <w:r w:rsidR="00DB102F" w:rsidRPr="00DB3B01">
        <w:rPr>
          <w:rFonts w:ascii="Times New Roman" w:hAnsi="Times New Roman" w:cs="Times New Roman"/>
          <w:b w:val="0"/>
          <w:sz w:val="22"/>
          <w:szCs w:val="22"/>
        </w:rPr>
        <w:tab/>
      </w:r>
      <w:r w:rsidR="00DB102F" w:rsidRPr="00DB3B01">
        <w:rPr>
          <w:rFonts w:ascii="Times New Roman" w:hAnsi="Times New Roman" w:cs="Times New Roman"/>
          <w:b w:val="0"/>
          <w:sz w:val="22"/>
          <w:szCs w:val="22"/>
        </w:rPr>
        <w:tab/>
      </w:r>
      <w:r w:rsidR="00DB102F" w:rsidRPr="00DB3B01">
        <w:rPr>
          <w:rFonts w:ascii="Times New Roman" w:hAnsi="Times New Roman" w:cs="Times New Roman"/>
          <w:b w:val="0"/>
          <w:sz w:val="22"/>
          <w:szCs w:val="22"/>
        </w:rPr>
        <w:tab/>
      </w:r>
      <w:r w:rsidR="00DB102F" w:rsidRPr="00DB3B01">
        <w:rPr>
          <w:rFonts w:ascii="Times New Roman" w:hAnsi="Times New Roman" w:cs="Times New Roman"/>
          <w:b w:val="0"/>
          <w:sz w:val="22"/>
          <w:szCs w:val="22"/>
        </w:rPr>
        <w:tab/>
      </w:r>
      <w:r w:rsidR="00DB102F" w:rsidRPr="00DB3B01">
        <w:rPr>
          <w:rFonts w:ascii="Times New Roman" w:hAnsi="Times New Roman" w:cs="Times New Roman"/>
          <w:b w:val="0"/>
          <w:sz w:val="22"/>
          <w:szCs w:val="22"/>
        </w:rPr>
        <w:tab/>
      </w:r>
      <w:r w:rsidR="00DB102F" w:rsidRPr="00DB3B01">
        <w:rPr>
          <w:rFonts w:ascii="Times New Roman" w:hAnsi="Times New Roman" w:cs="Times New Roman"/>
          <w:b w:val="0"/>
          <w:sz w:val="22"/>
          <w:szCs w:val="22"/>
        </w:rPr>
        <w:tab/>
        <w:t xml:space="preserve">  ZAMAWIAJĄCY  </w:t>
      </w:r>
    </w:p>
    <w:p w14:paraId="0C4B7CA2" w14:textId="77777777" w:rsidR="006C3DF1" w:rsidRPr="00DB3B01" w:rsidRDefault="00EF0228" w:rsidP="00EF0228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DB3B01">
        <w:rPr>
          <w:rFonts w:ascii="Times New Roman" w:hAnsi="Times New Roman" w:cs="Times New Roman"/>
          <w:sz w:val="22"/>
          <w:szCs w:val="22"/>
        </w:rPr>
        <w:t xml:space="preserve">  </w:t>
      </w:r>
    </w:p>
    <w:sectPr w:rsidR="006C3DF1" w:rsidRPr="00DB3B01" w:rsidSect="00763A39">
      <w:headerReference w:type="default" r:id="rId10"/>
      <w:footerReference w:type="default" r:id="rId11"/>
      <w:footnotePr>
        <w:pos w:val="beneathText"/>
      </w:footnotePr>
      <w:pgSz w:w="11905" w:h="16837"/>
      <w:pgMar w:top="1417" w:right="1417" w:bottom="1417" w:left="1417" w:header="426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EB6BF9" w14:textId="77777777" w:rsidR="001238E4" w:rsidRDefault="001238E4">
      <w:r>
        <w:separator/>
      </w:r>
    </w:p>
  </w:endnote>
  <w:endnote w:type="continuationSeparator" w:id="0">
    <w:p w14:paraId="183E477A" w14:textId="77777777" w:rsidR="001238E4" w:rsidRDefault="00123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Yu Gothic"/>
    <w:charset w:val="80"/>
    <w:family w:val="auto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Arabic">
    <w:panose1 w:val="00000000000000000000"/>
    <w:charset w:val="00"/>
    <w:family w:val="modern"/>
    <w:notTrueType/>
    <w:pitch w:val="variable"/>
    <w:sig w:usb0="00002007" w:usb1="00000000" w:usb2="00000000" w:usb3="00000000" w:csb0="0000004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b/>
        <w:sz w:val="16"/>
        <w:szCs w:val="16"/>
      </w:rPr>
      <w:id w:val="619279481"/>
      <w:docPartObj>
        <w:docPartGallery w:val="Page Numbers (Bottom of Page)"/>
        <w:docPartUnique/>
      </w:docPartObj>
    </w:sdtPr>
    <w:sdtEndPr/>
    <w:sdtContent>
      <w:sdt>
        <w:sdtPr>
          <w:rPr>
            <w:b/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52E4CA0F" w14:textId="77777777" w:rsidR="004F2096" w:rsidRPr="00763A39" w:rsidRDefault="004F2096" w:rsidP="00100960">
            <w:pPr>
              <w:pStyle w:val="Stopka"/>
              <w:rPr>
                <w:sz w:val="20"/>
                <w:u w:val="single"/>
                <w:lang w:val="de-DE"/>
              </w:rPr>
            </w:pPr>
          </w:p>
          <w:p w14:paraId="2E28839B" w14:textId="77777777" w:rsidR="004F2096" w:rsidRPr="0022774C" w:rsidRDefault="004F2096" w:rsidP="00E378B0">
            <w:pPr>
              <w:pBdr>
                <w:top w:val="single" w:sz="4" w:space="1" w:color="auto"/>
              </w:pBdr>
              <w:tabs>
                <w:tab w:val="center" w:pos="4536"/>
                <w:tab w:val="right" w:pos="9072"/>
              </w:tabs>
              <w:spacing w:before="20"/>
              <w:jc w:val="center"/>
              <w:rPr>
                <w:rFonts w:ascii="Myriad Pro" w:hAnsi="Myriad Pro" w:cs="Myriad Arabic"/>
                <w:sz w:val="14"/>
                <w:szCs w:val="14"/>
                <w:lang w:val="en-US"/>
              </w:rPr>
            </w:pPr>
            <w:r w:rsidRPr="0022774C">
              <w:rPr>
                <w:rFonts w:ascii="Myriad Pro" w:hAnsi="Myriad Pro" w:cs="Myriad Arabic"/>
                <w:b/>
                <w:sz w:val="14"/>
                <w:szCs w:val="14"/>
                <w:lang w:val="de-DE"/>
              </w:rPr>
              <w:t xml:space="preserve">TEL: </w:t>
            </w:r>
            <w:r w:rsidRPr="0022774C">
              <w:rPr>
                <w:rFonts w:ascii="Myriad Pro" w:hAnsi="Myriad Pro" w:cs="Myriad Arabic"/>
                <w:sz w:val="14"/>
                <w:szCs w:val="14"/>
                <w:lang w:val="de-DE"/>
              </w:rPr>
              <w:t xml:space="preserve">(18) 263 30 00   </w:t>
            </w:r>
            <w:r w:rsidRPr="0022774C">
              <w:rPr>
                <w:rFonts w:ascii="Myriad Pro" w:hAnsi="Myriad Pro" w:cs="Myriad Arabic"/>
                <w:b/>
                <w:sz w:val="14"/>
                <w:szCs w:val="14"/>
                <w:lang w:val="de-DE"/>
              </w:rPr>
              <w:t xml:space="preserve">DYREKTOR </w:t>
            </w:r>
            <w:r w:rsidRPr="0022774C">
              <w:rPr>
                <w:rFonts w:ascii="Myriad Pro" w:hAnsi="Myriad Pro" w:cs="Myriad Arabic"/>
                <w:sz w:val="14"/>
                <w:szCs w:val="14"/>
                <w:lang w:val="de-DE"/>
              </w:rPr>
              <w:t xml:space="preserve">tel.:  (18) 263 30 01   </w:t>
            </w:r>
            <w:r w:rsidRPr="0022774C">
              <w:rPr>
                <w:rFonts w:ascii="Myriad Pro" w:hAnsi="Myriad Pro" w:cs="Myriad Arabic"/>
                <w:b/>
                <w:sz w:val="14"/>
                <w:szCs w:val="14"/>
                <w:lang w:val="de-DE"/>
              </w:rPr>
              <w:t xml:space="preserve">FAX: </w:t>
            </w:r>
            <w:r w:rsidRPr="0022774C">
              <w:rPr>
                <w:rFonts w:ascii="Myriad Pro" w:hAnsi="Myriad Pro" w:cs="Myriad Arabic"/>
                <w:sz w:val="14"/>
                <w:szCs w:val="14"/>
                <w:lang w:val="de-DE"/>
              </w:rPr>
              <w:t xml:space="preserve">(18) 263 39 50    </w:t>
            </w:r>
            <w:r w:rsidRPr="0022774C">
              <w:rPr>
                <w:rFonts w:ascii="Myriad Pro" w:hAnsi="Myriad Pro" w:cs="Myriad Arabic"/>
                <w:b/>
                <w:sz w:val="14"/>
                <w:szCs w:val="14"/>
                <w:lang w:val="de-DE"/>
              </w:rPr>
              <w:t xml:space="preserve">E-MAIL: </w:t>
            </w:r>
            <w:hyperlink r:id="rId1" w:history="1">
              <w:r w:rsidRPr="0022774C">
                <w:rPr>
                  <w:rStyle w:val="Hipercze"/>
                  <w:rFonts w:ascii="Myriad Pro" w:hAnsi="Myriad Pro" w:cs="Myriad Arabic"/>
                  <w:color w:val="244061" w:themeColor="accent1" w:themeShade="80"/>
                  <w:sz w:val="14"/>
                  <w:szCs w:val="14"/>
                  <w:lang w:val="en-US"/>
                </w:rPr>
                <w:t>sekretariat@pszs.eu</w:t>
              </w:r>
            </w:hyperlink>
            <w:r w:rsidRPr="0022774C">
              <w:rPr>
                <w:rFonts w:ascii="Myriad Pro" w:hAnsi="Myriad Pro" w:cs="Myriad Arabic"/>
                <w:sz w:val="14"/>
                <w:szCs w:val="14"/>
                <w:lang w:val="en-US"/>
              </w:rPr>
              <w:br/>
            </w:r>
            <w:r w:rsidRPr="0022774C">
              <w:rPr>
                <w:rFonts w:ascii="Myriad Pro" w:hAnsi="Myriad Pro" w:cs="Myriad Arabic"/>
                <w:b/>
                <w:sz w:val="14"/>
                <w:szCs w:val="14"/>
                <w:lang w:val="en-US"/>
              </w:rPr>
              <w:t xml:space="preserve">SPORZĄDZIŁ: </w:t>
            </w:r>
            <w:proofErr w:type="spellStart"/>
            <w:r w:rsidRPr="0022774C">
              <w:rPr>
                <w:rFonts w:ascii="Myriad Pro" w:hAnsi="Myriad Pro" w:cs="Myriad Arabic"/>
                <w:sz w:val="14"/>
                <w:szCs w:val="14"/>
                <w:lang w:val="en-US"/>
              </w:rPr>
              <w:t>Dział</w:t>
            </w:r>
            <w:proofErr w:type="spellEnd"/>
            <w:r w:rsidRPr="0022774C">
              <w:rPr>
                <w:rFonts w:ascii="Myriad Pro" w:hAnsi="Myriad Pro" w:cs="Myriad Arabic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2774C">
              <w:rPr>
                <w:rFonts w:ascii="Myriad Pro" w:hAnsi="Myriad Pro" w:cs="Myriad Arabic"/>
                <w:sz w:val="14"/>
                <w:szCs w:val="14"/>
                <w:lang w:val="en-US"/>
              </w:rPr>
              <w:t>Logistyki</w:t>
            </w:r>
            <w:proofErr w:type="spellEnd"/>
            <w:r w:rsidRPr="0022774C">
              <w:rPr>
                <w:rFonts w:ascii="Myriad Pro" w:hAnsi="Myriad Pro" w:cs="Myriad Arabic"/>
                <w:sz w:val="14"/>
                <w:szCs w:val="14"/>
                <w:lang w:val="en-US"/>
              </w:rPr>
              <w:t xml:space="preserve"> – </w:t>
            </w:r>
            <w:r w:rsidR="00763A39">
              <w:rPr>
                <w:rFonts w:ascii="Myriad Pro" w:hAnsi="Myriad Pro" w:cs="Myriad Arabic"/>
                <w:sz w:val="14"/>
                <w:szCs w:val="14"/>
                <w:lang w:val="en-US"/>
              </w:rPr>
              <w:t>K. S.</w:t>
            </w:r>
          </w:p>
          <w:p w14:paraId="634DA933" w14:textId="77777777" w:rsidR="004F2096" w:rsidRDefault="004F2096">
            <w:pPr>
              <w:pStyle w:val="Stopka"/>
              <w:jc w:val="right"/>
              <w:rPr>
                <w:b/>
                <w:sz w:val="16"/>
                <w:szCs w:val="16"/>
                <w:lang w:val="de-DE"/>
              </w:rPr>
            </w:pPr>
          </w:p>
          <w:p w14:paraId="3560E5D7" w14:textId="77777777" w:rsidR="004F2096" w:rsidRPr="00100960" w:rsidRDefault="004F2096">
            <w:pPr>
              <w:pStyle w:val="Stopka"/>
              <w:jc w:val="right"/>
              <w:rPr>
                <w:b/>
                <w:sz w:val="16"/>
                <w:szCs w:val="16"/>
              </w:rPr>
            </w:pPr>
            <w:r w:rsidRPr="00100960">
              <w:rPr>
                <w:b/>
                <w:sz w:val="16"/>
                <w:szCs w:val="16"/>
              </w:rPr>
              <w:t xml:space="preserve">Strona </w:t>
            </w:r>
            <w:r w:rsidR="00317E23" w:rsidRPr="00100960">
              <w:rPr>
                <w:b/>
                <w:sz w:val="16"/>
                <w:szCs w:val="16"/>
              </w:rPr>
              <w:fldChar w:fldCharType="begin"/>
            </w:r>
            <w:r w:rsidRPr="00100960">
              <w:rPr>
                <w:b/>
                <w:sz w:val="16"/>
                <w:szCs w:val="16"/>
              </w:rPr>
              <w:instrText>PAGE</w:instrText>
            </w:r>
            <w:r w:rsidR="00317E23" w:rsidRPr="00100960">
              <w:rPr>
                <w:b/>
                <w:sz w:val="16"/>
                <w:szCs w:val="16"/>
              </w:rPr>
              <w:fldChar w:fldCharType="separate"/>
            </w:r>
            <w:r w:rsidR="004B10C8">
              <w:rPr>
                <w:b/>
                <w:noProof/>
                <w:sz w:val="16"/>
                <w:szCs w:val="16"/>
              </w:rPr>
              <w:t>1</w:t>
            </w:r>
            <w:r w:rsidR="00317E23" w:rsidRPr="00100960">
              <w:rPr>
                <w:b/>
                <w:sz w:val="16"/>
                <w:szCs w:val="16"/>
              </w:rPr>
              <w:fldChar w:fldCharType="end"/>
            </w:r>
            <w:r w:rsidRPr="00100960">
              <w:rPr>
                <w:b/>
                <w:sz w:val="16"/>
                <w:szCs w:val="16"/>
              </w:rPr>
              <w:t xml:space="preserve"> z </w:t>
            </w:r>
            <w:r w:rsidR="00317E23" w:rsidRPr="00100960">
              <w:rPr>
                <w:b/>
                <w:sz w:val="16"/>
                <w:szCs w:val="16"/>
              </w:rPr>
              <w:fldChar w:fldCharType="begin"/>
            </w:r>
            <w:r w:rsidRPr="00100960">
              <w:rPr>
                <w:b/>
                <w:sz w:val="16"/>
                <w:szCs w:val="16"/>
              </w:rPr>
              <w:instrText>NUMPAGES</w:instrText>
            </w:r>
            <w:r w:rsidR="00317E23" w:rsidRPr="00100960">
              <w:rPr>
                <w:b/>
                <w:sz w:val="16"/>
                <w:szCs w:val="16"/>
              </w:rPr>
              <w:fldChar w:fldCharType="separate"/>
            </w:r>
            <w:r w:rsidR="004B10C8">
              <w:rPr>
                <w:b/>
                <w:noProof/>
                <w:sz w:val="16"/>
                <w:szCs w:val="16"/>
              </w:rPr>
              <w:t>6</w:t>
            </w:r>
            <w:r w:rsidR="00317E23" w:rsidRPr="00100960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615E3A8D" w14:textId="77777777" w:rsidR="004F2096" w:rsidRDefault="004F2096">
    <w:pPr>
      <w:pStyle w:val="Stopka"/>
      <w:rPr>
        <w:sz w:val="24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ABCA0F" w14:textId="77777777" w:rsidR="001238E4" w:rsidRDefault="001238E4">
      <w:r>
        <w:separator/>
      </w:r>
    </w:p>
  </w:footnote>
  <w:footnote w:type="continuationSeparator" w:id="0">
    <w:p w14:paraId="36A0C84C" w14:textId="77777777" w:rsidR="001238E4" w:rsidRDefault="001238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583F3A" w14:textId="77777777" w:rsidR="004F2096" w:rsidRDefault="00763A39" w:rsidP="00A9637F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56483B0" wp14:editId="55E69E5E">
          <wp:simplePos x="0" y="0"/>
          <wp:positionH relativeFrom="column">
            <wp:posOffset>-392753</wp:posOffset>
          </wp:positionH>
          <wp:positionV relativeFrom="paragraph">
            <wp:posOffset>-3810</wp:posOffset>
          </wp:positionV>
          <wp:extent cx="6252534" cy="92392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2884" cy="9239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7E8823" w14:textId="77777777" w:rsidR="00763A39" w:rsidRDefault="00763A39" w:rsidP="00A9637F">
    <w:pPr>
      <w:pStyle w:val="Nagwek"/>
      <w:rPr>
        <w:noProof/>
        <w:lang w:eastAsia="pl-PL"/>
      </w:rPr>
    </w:pPr>
  </w:p>
  <w:p w14:paraId="1A39680E" w14:textId="77777777" w:rsidR="00763A39" w:rsidRDefault="00763A39" w:rsidP="00A9637F">
    <w:pPr>
      <w:pStyle w:val="Nagwek"/>
      <w:rPr>
        <w:noProof/>
        <w:lang w:eastAsia="pl-PL"/>
      </w:rPr>
    </w:pPr>
  </w:p>
  <w:p w14:paraId="2759A38D" w14:textId="77777777" w:rsidR="00763A39" w:rsidRDefault="00763A39" w:rsidP="00A9637F">
    <w:pPr>
      <w:pStyle w:val="Nagwek"/>
      <w:rPr>
        <w:noProof/>
        <w:lang w:eastAsia="pl-PL"/>
      </w:rPr>
    </w:pPr>
  </w:p>
  <w:p w14:paraId="34E4101F" w14:textId="77777777" w:rsidR="00763A39" w:rsidRDefault="00763A39" w:rsidP="00A9637F">
    <w:pPr>
      <w:pStyle w:val="Nagwek"/>
    </w:pPr>
  </w:p>
  <w:p w14:paraId="2C4B3C12" w14:textId="77777777" w:rsidR="00763A39" w:rsidRDefault="004D276A" w:rsidP="00A9637F">
    <w:pPr>
      <w:pStyle w:val="Nagwek"/>
    </w:pPr>
    <w:r>
      <w:rPr>
        <w:noProof/>
      </w:rPr>
      <w:pict w14:anchorId="6ECECB69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margin-left:19.5pt;margin-top:4.7pt;width:461.25pt;height:1.5pt;flip:y;z-index:251659264" o:connectortype="straigh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/>
      </w:rPr>
    </w:lvl>
    <w:lvl w:ilvl="1">
      <w:start w:val="1"/>
      <w:numFmt w:val="bullet"/>
      <w:lvlText w:val=""/>
      <w:lvlJc w:val="left"/>
      <w:pPr>
        <w:tabs>
          <w:tab w:val="num" w:pos="1113"/>
        </w:tabs>
        <w:ind w:left="1113" w:hanging="36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1866"/>
        </w:tabs>
        <w:ind w:left="1866" w:hanging="36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2619"/>
        </w:tabs>
        <w:ind w:left="2619" w:hanging="36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3372"/>
        </w:tabs>
        <w:ind w:left="3372" w:hanging="36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4125"/>
        </w:tabs>
        <w:ind w:left="4125" w:hanging="36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4878"/>
        </w:tabs>
        <w:ind w:left="4878" w:hanging="36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5631"/>
        </w:tabs>
        <w:ind w:left="5631" w:hanging="36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6384"/>
        </w:tabs>
        <w:ind w:left="6384" w:hanging="360"/>
      </w:pPr>
      <w:rPr>
        <w:rFonts w:ascii="Symbol" w:hAnsi="Symbol"/>
        <w:b/>
      </w:rPr>
    </w:lvl>
  </w:abstractNum>
  <w:abstractNum w:abstractNumId="2" w15:restartNumberingAfterBreak="0">
    <w:nsid w:val="036F5B86"/>
    <w:multiLevelType w:val="hybridMultilevel"/>
    <w:tmpl w:val="23061DF4"/>
    <w:lvl w:ilvl="0" w:tplc="9218384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31EDB"/>
    <w:multiLevelType w:val="hybridMultilevel"/>
    <w:tmpl w:val="C4C2E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4328B"/>
    <w:multiLevelType w:val="multilevel"/>
    <w:tmpl w:val="4F7CA8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92422"/>
    <w:multiLevelType w:val="hybridMultilevel"/>
    <w:tmpl w:val="D480BA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61AAC"/>
    <w:multiLevelType w:val="hybridMultilevel"/>
    <w:tmpl w:val="E8F0D9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F829F8"/>
    <w:multiLevelType w:val="hybridMultilevel"/>
    <w:tmpl w:val="B22A6D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1118D4"/>
    <w:multiLevelType w:val="multilevel"/>
    <w:tmpl w:val="AC84F5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67DB6"/>
    <w:multiLevelType w:val="multilevel"/>
    <w:tmpl w:val="615C7B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14280F"/>
    <w:multiLevelType w:val="hybridMultilevel"/>
    <w:tmpl w:val="0398251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57A3D7F"/>
    <w:multiLevelType w:val="hybridMultilevel"/>
    <w:tmpl w:val="BDFC0F32"/>
    <w:lvl w:ilvl="0" w:tplc="77821B3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C12F4"/>
    <w:multiLevelType w:val="hybridMultilevel"/>
    <w:tmpl w:val="90C0A0E0"/>
    <w:lvl w:ilvl="0" w:tplc="48321070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5AD3A08"/>
    <w:multiLevelType w:val="hybridMultilevel"/>
    <w:tmpl w:val="1CCE5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9C01BC"/>
    <w:multiLevelType w:val="hybridMultilevel"/>
    <w:tmpl w:val="947E241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587F3E83"/>
    <w:multiLevelType w:val="hybridMultilevel"/>
    <w:tmpl w:val="D6841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ED0073"/>
    <w:multiLevelType w:val="hybridMultilevel"/>
    <w:tmpl w:val="9140DD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E50316"/>
    <w:multiLevelType w:val="hybridMultilevel"/>
    <w:tmpl w:val="CAA48A12"/>
    <w:lvl w:ilvl="0" w:tplc="7CF8AA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BE87FC6"/>
    <w:multiLevelType w:val="hybridMultilevel"/>
    <w:tmpl w:val="7E5AB77C"/>
    <w:lvl w:ilvl="0" w:tplc="955679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C12441F"/>
    <w:multiLevelType w:val="hybridMultilevel"/>
    <w:tmpl w:val="327059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827854"/>
    <w:multiLevelType w:val="hybridMultilevel"/>
    <w:tmpl w:val="C442D0C4"/>
    <w:lvl w:ilvl="0" w:tplc="8ED61D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AF02E0E"/>
    <w:multiLevelType w:val="hybridMultilevel"/>
    <w:tmpl w:val="95E26D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EF67966"/>
    <w:multiLevelType w:val="hybridMultilevel"/>
    <w:tmpl w:val="0CB6ED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6735870">
    <w:abstractNumId w:val="0"/>
  </w:num>
  <w:num w:numId="2" w16cid:durableId="1020474938">
    <w:abstractNumId w:val="8"/>
  </w:num>
  <w:num w:numId="3" w16cid:durableId="156383669">
    <w:abstractNumId w:val="4"/>
  </w:num>
  <w:num w:numId="4" w16cid:durableId="1625035436">
    <w:abstractNumId w:val="9"/>
  </w:num>
  <w:num w:numId="5" w16cid:durableId="595289551">
    <w:abstractNumId w:val="18"/>
  </w:num>
  <w:num w:numId="6" w16cid:durableId="2130732338">
    <w:abstractNumId w:val="17"/>
  </w:num>
  <w:num w:numId="7" w16cid:durableId="627980140">
    <w:abstractNumId w:val="7"/>
  </w:num>
  <w:num w:numId="8" w16cid:durableId="1866676716">
    <w:abstractNumId w:val="6"/>
  </w:num>
  <w:num w:numId="9" w16cid:durableId="312612697">
    <w:abstractNumId w:val="16"/>
  </w:num>
  <w:num w:numId="10" w16cid:durableId="1827889883">
    <w:abstractNumId w:val="15"/>
  </w:num>
  <w:num w:numId="11" w16cid:durableId="1806969260">
    <w:abstractNumId w:val="11"/>
  </w:num>
  <w:num w:numId="12" w16cid:durableId="223104508">
    <w:abstractNumId w:val="14"/>
  </w:num>
  <w:num w:numId="13" w16cid:durableId="1053232382">
    <w:abstractNumId w:val="10"/>
  </w:num>
  <w:num w:numId="14" w16cid:durableId="1794246996">
    <w:abstractNumId w:val="2"/>
  </w:num>
  <w:num w:numId="15" w16cid:durableId="121123336">
    <w:abstractNumId w:val="13"/>
  </w:num>
  <w:num w:numId="16" w16cid:durableId="1205827143">
    <w:abstractNumId w:val="20"/>
  </w:num>
  <w:num w:numId="17" w16cid:durableId="1042827796">
    <w:abstractNumId w:val="19"/>
  </w:num>
  <w:num w:numId="18" w16cid:durableId="1636911985">
    <w:abstractNumId w:val="3"/>
  </w:num>
  <w:num w:numId="19" w16cid:durableId="186647099">
    <w:abstractNumId w:val="22"/>
  </w:num>
  <w:num w:numId="20" w16cid:durableId="198013429">
    <w:abstractNumId w:val="5"/>
  </w:num>
  <w:num w:numId="21" w16cid:durableId="756635180">
    <w:abstractNumId w:val="21"/>
  </w:num>
  <w:num w:numId="22" w16cid:durableId="1254127762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attachedTemplate r:id="rId1"/>
  <w:defaultTabStop w:val="708"/>
  <w:hyphenationZone w:val="425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_x0000_s1026"/>
      </o:rules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3DF1"/>
    <w:rsid w:val="000009E5"/>
    <w:rsid w:val="0000313B"/>
    <w:rsid w:val="00005B43"/>
    <w:rsid w:val="00016B9C"/>
    <w:rsid w:val="0002239D"/>
    <w:rsid w:val="000337EC"/>
    <w:rsid w:val="000430F1"/>
    <w:rsid w:val="00043213"/>
    <w:rsid w:val="00047268"/>
    <w:rsid w:val="00054EE0"/>
    <w:rsid w:val="00056EDE"/>
    <w:rsid w:val="00056F32"/>
    <w:rsid w:val="00061F97"/>
    <w:rsid w:val="00073A7F"/>
    <w:rsid w:val="00084B07"/>
    <w:rsid w:val="000A1A5A"/>
    <w:rsid w:val="000A792D"/>
    <w:rsid w:val="000B0CAF"/>
    <w:rsid w:val="000B0CE4"/>
    <w:rsid w:val="000B0DDA"/>
    <w:rsid w:val="000C0A64"/>
    <w:rsid w:val="000E2429"/>
    <w:rsid w:val="000E7153"/>
    <w:rsid w:val="00100960"/>
    <w:rsid w:val="00104012"/>
    <w:rsid w:val="001068F7"/>
    <w:rsid w:val="0012372F"/>
    <w:rsid w:val="001238E4"/>
    <w:rsid w:val="00155B1A"/>
    <w:rsid w:val="0018156A"/>
    <w:rsid w:val="001A0AA8"/>
    <w:rsid w:val="001A6F82"/>
    <w:rsid w:val="001B1719"/>
    <w:rsid w:val="001C0600"/>
    <w:rsid w:val="001D0976"/>
    <w:rsid w:val="001D113D"/>
    <w:rsid w:val="001E7579"/>
    <w:rsid w:val="001E7F52"/>
    <w:rsid w:val="001F3854"/>
    <w:rsid w:val="001F7A2D"/>
    <w:rsid w:val="00212359"/>
    <w:rsid w:val="00232412"/>
    <w:rsid w:val="002407AD"/>
    <w:rsid w:val="00245565"/>
    <w:rsid w:val="00247E1F"/>
    <w:rsid w:val="00252386"/>
    <w:rsid w:val="00252681"/>
    <w:rsid w:val="00274A8A"/>
    <w:rsid w:val="00274C4C"/>
    <w:rsid w:val="00276C33"/>
    <w:rsid w:val="002821C4"/>
    <w:rsid w:val="002928E7"/>
    <w:rsid w:val="002946E9"/>
    <w:rsid w:val="002A27D4"/>
    <w:rsid w:val="002B2D15"/>
    <w:rsid w:val="002B524B"/>
    <w:rsid w:val="002C07F3"/>
    <w:rsid w:val="002C116C"/>
    <w:rsid w:val="002C1D1D"/>
    <w:rsid w:val="002C42B0"/>
    <w:rsid w:val="002C5F71"/>
    <w:rsid w:val="002C69C0"/>
    <w:rsid w:val="002D64FA"/>
    <w:rsid w:val="002F1F92"/>
    <w:rsid w:val="002F3071"/>
    <w:rsid w:val="00302F11"/>
    <w:rsid w:val="0030686A"/>
    <w:rsid w:val="00306F03"/>
    <w:rsid w:val="00317E23"/>
    <w:rsid w:val="00322B86"/>
    <w:rsid w:val="00324D8B"/>
    <w:rsid w:val="0036229A"/>
    <w:rsid w:val="0036479B"/>
    <w:rsid w:val="0038343E"/>
    <w:rsid w:val="00391ED5"/>
    <w:rsid w:val="00392278"/>
    <w:rsid w:val="00396D34"/>
    <w:rsid w:val="003A3F6D"/>
    <w:rsid w:val="003C238B"/>
    <w:rsid w:val="003C353D"/>
    <w:rsid w:val="003C7CC4"/>
    <w:rsid w:val="003D0610"/>
    <w:rsid w:val="003D0B41"/>
    <w:rsid w:val="003D38D9"/>
    <w:rsid w:val="003D6E8A"/>
    <w:rsid w:val="003E5239"/>
    <w:rsid w:val="00400D50"/>
    <w:rsid w:val="00405C31"/>
    <w:rsid w:val="0041148B"/>
    <w:rsid w:val="004212D8"/>
    <w:rsid w:val="00432EB9"/>
    <w:rsid w:val="0045219D"/>
    <w:rsid w:val="004549CE"/>
    <w:rsid w:val="00465E17"/>
    <w:rsid w:val="004808F2"/>
    <w:rsid w:val="004811C7"/>
    <w:rsid w:val="00481237"/>
    <w:rsid w:val="004877CE"/>
    <w:rsid w:val="00491564"/>
    <w:rsid w:val="00493ADD"/>
    <w:rsid w:val="00495E5B"/>
    <w:rsid w:val="004A3BB0"/>
    <w:rsid w:val="004B10C8"/>
    <w:rsid w:val="004B7D7F"/>
    <w:rsid w:val="004D0E68"/>
    <w:rsid w:val="004D276A"/>
    <w:rsid w:val="004F07E4"/>
    <w:rsid w:val="004F08F8"/>
    <w:rsid w:val="004F2096"/>
    <w:rsid w:val="004F5BD5"/>
    <w:rsid w:val="004F60E2"/>
    <w:rsid w:val="00502452"/>
    <w:rsid w:val="00517E33"/>
    <w:rsid w:val="005218DD"/>
    <w:rsid w:val="00521C06"/>
    <w:rsid w:val="00522113"/>
    <w:rsid w:val="005225DE"/>
    <w:rsid w:val="0052286F"/>
    <w:rsid w:val="005407CC"/>
    <w:rsid w:val="005525AE"/>
    <w:rsid w:val="00572EF8"/>
    <w:rsid w:val="00574B5C"/>
    <w:rsid w:val="00574E46"/>
    <w:rsid w:val="00581474"/>
    <w:rsid w:val="00583336"/>
    <w:rsid w:val="00583677"/>
    <w:rsid w:val="0058484F"/>
    <w:rsid w:val="005A143E"/>
    <w:rsid w:val="005A14DC"/>
    <w:rsid w:val="005A48D8"/>
    <w:rsid w:val="005A49C0"/>
    <w:rsid w:val="005B0F75"/>
    <w:rsid w:val="005B49DD"/>
    <w:rsid w:val="005C1BAE"/>
    <w:rsid w:val="005C1DCA"/>
    <w:rsid w:val="005D363F"/>
    <w:rsid w:val="005D7050"/>
    <w:rsid w:val="005E02E6"/>
    <w:rsid w:val="005E3704"/>
    <w:rsid w:val="005F088F"/>
    <w:rsid w:val="005F7AE3"/>
    <w:rsid w:val="0060565F"/>
    <w:rsid w:val="006136DC"/>
    <w:rsid w:val="006176AE"/>
    <w:rsid w:val="0062474F"/>
    <w:rsid w:val="00625D2C"/>
    <w:rsid w:val="00627795"/>
    <w:rsid w:val="0063224B"/>
    <w:rsid w:val="00643A57"/>
    <w:rsid w:val="00646C04"/>
    <w:rsid w:val="006479AD"/>
    <w:rsid w:val="006535C9"/>
    <w:rsid w:val="00654EB8"/>
    <w:rsid w:val="00656270"/>
    <w:rsid w:val="00656EAC"/>
    <w:rsid w:val="00666F2C"/>
    <w:rsid w:val="00671A0E"/>
    <w:rsid w:val="006814B6"/>
    <w:rsid w:val="006A0829"/>
    <w:rsid w:val="006A7CAE"/>
    <w:rsid w:val="006C2E71"/>
    <w:rsid w:val="006C3DF1"/>
    <w:rsid w:val="006D00A0"/>
    <w:rsid w:val="006D7607"/>
    <w:rsid w:val="006E1BEA"/>
    <w:rsid w:val="006E5D6F"/>
    <w:rsid w:val="007034E9"/>
    <w:rsid w:val="00703FB4"/>
    <w:rsid w:val="007056BE"/>
    <w:rsid w:val="00723DB3"/>
    <w:rsid w:val="007261AB"/>
    <w:rsid w:val="00730F62"/>
    <w:rsid w:val="0074229F"/>
    <w:rsid w:val="0074268D"/>
    <w:rsid w:val="00745071"/>
    <w:rsid w:val="00752DF4"/>
    <w:rsid w:val="00763A39"/>
    <w:rsid w:val="00773530"/>
    <w:rsid w:val="00782D2E"/>
    <w:rsid w:val="00791615"/>
    <w:rsid w:val="00794FC1"/>
    <w:rsid w:val="007A14F6"/>
    <w:rsid w:val="007A5FD0"/>
    <w:rsid w:val="007B4CAE"/>
    <w:rsid w:val="007B5302"/>
    <w:rsid w:val="007C6334"/>
    <w:rsid w:val="007C77C0"/>
    <w:rsid w:val="007D3A31"/>
    <w:rsid w:val="007E65A8"/>
    <w:rsid w:val="007E79DA"/>
    <w:rsid w:val="00801174"/>
    <w:rsid w:val="008063EF"/>
    <w:rsid w:val="008117FD"/>
    <w:rsid w:val="00813D77"/>
    <w:rsid w:val="008144BE"/>
    <w:rsid w:val="008160EB"/>
    <w:rsid w:val="0084028B"/>
    <w:rsid w:val="008508E1"/>
    <w:rsid w:val="00856E82"/>
    <w:rsid w:val="0086365C"/>
    <w:rsid w:val="008667B1"/>
    <w:rsid w:val="0087755F"/>
    <w:rsid w:val="008776B7"/>
    <w:rsid w:val="00886FE8"/>
    <w:rsid w:val="00887F2C"/>
    <w:rsid w:val="00890B1E"/>
    <w:rsid w:val="008A112A"/>
    <w:rsid w:val="008A671C"/>
    <w:rsid w:val="008B27EC"/>
    <w:rsid w:val="008B77A6"/>
    <w:rsid w:val="008B7C66"/>
    <w:rsid w:val="008C43BD"/>
    <w:rsid w:val="008C6121"/>
    <w:rsid w:val="008D7B65"/>
    <w:rsid w:val="008F58FF"/>
    <w:rsid w:val="008F5F02"/>
    <w:rsid w:val="00900AC9"/>
    <w:rsid w:val="009113F5"/>
    <w:rsid w:val="00911916"/>
    <w:rsid w:val="00912D40"/>
    <w:rsid w:val="00920859"/>
    <w:rsid w:val="00926022"/>
    <w:rsid w:val="00935DC6"/>
    <w:rsid w:val="0094417A"/>
    <w:rsid w:val="00944CEB"/>
    <w:rsid w:val="0095166B"/>
    <w:rsid w:val="00956F10"/>
    <w:rsid w:val="00967D46"/>
    <w:rsid w:val="009731EC"/>
    <w:rsid w:val="00974B7E"/>
    <w:rsid w:val="00977297"/>
    <w:rsid w:val="00985B52"/>
    <w:rsid w:val="009904EE"/>
    <w:rsid w:val="00993CC5"/>
    <w:rsid w:val="00994B31"/>
    <w:rsid w:val="00996D89"/>
    <w:rsid w:val="009B29CB"/>
    <w:rsid w:val="009D5AB4"/>
    <w:rsid w:val="009F2EF8"/>
    <w:rsid w:val="009F4016"/>
    <w:rsid w:val="009F51D1"/>
    <w:rsid w:val="009F591B"/>
    <w:rsid w:val="00A13C43"/>
    <w:rsid w:val="00A235C1"/>
    <w:rsid w:val="00A26591"/>
    <w:rsid w:val="00A33AA1"/>
    <w:rsid w:val="00A34572"/>
    <w:rsid w:val="00A423F7"/>
    <w:rsid w:val="00A43232"/>
    <w:rsid w:val="00A528F7"/>
    <w:rsid w:val="00A71917"/>
    <w:rsid w:val="00A73538"/>
    <w:rsid w:val="00A75364"/>
    <w:rsid w:val="00A813F3"/>
    <w:rsid w:val="00A84860"/>
    <w:rsid w:val="00A94F29"/>
    <w:rsid w:val="00A9637F"/>
    <w:rsid w:val="00AA72C0"/>
    <w:rsid w:val="00AB3873"/>
    <w:rsid w:val="00AC7F7E"/>
    <w:rsid w:val="00AD15FF"/>
    <w:rsid w:val="00AD5A1A"/>
    <w:rsid w:val="00AF2240"/>
    <w:rsid w:val="00AF4FB3"/>
    <w:rsid w:val="00B01C74"/>
    <w:rsid w:val="00B1743B"/>
    <w:rsid w:val="00B3452C"/>
    <w:rsid w:val="00B40072"/>
    <w:rsid w:val="00B56EC1"/>
    <w:rsid w:val="00B71ABD"/>
    <w:rsid w:val="00B85BAD"/>
    <w:rsid w:val="00B8601E"/>
    <w:rsid w:val="00B87A55"/>
    <w:rsid w:val="00B9466C"/>
    <w:rsid w:val="00BA0CBE"/>
    <w:rsid w:val="00BB13B8"/>
    <w:rsid w:val="00BB190F"/>
    <w:rsid w:val="00BC1C13"/>
    <w:rsid w:val="00BD5766"/>
    <w:rsid w:val="00BD7EDD"/>
    <w:rsid w:val="00BE5AF0"/>
    <w:rsid w:val="00BF02B0"/>
    <w:rsid w:val="00C072FE"/>
    <w:rsid w:val="00C26343"/>
    <w:rsid w:val="00C2719A"/>
    <w:rsid w:val="00C32239"/>
    <w:rsid w:val="00C340E5"/>
    <w:rsid w:val="00C34AE2"/>
    <w:rsid w:val="00C41401"/>
    <w:rsid w:val="00C42BB3"/>
    <w:rsid w:val="00C629AF"/>
    <w:rsid w:val="00C74052"/>
    <w:rsid w:val="00C909B3"/>
    <w:rsid w:val="00C92E09"/>
    <w:rsid w:val="00CA2FB3"/>
    <w:rsid w:val="00CB07A5"/>
    <w:rsid w:val="00CB32F3"/>
    <w:rsid w:val="00CB78D6"/>
    <w:rsid w:val="00CC0C71"/>
    <w:rsid w:val="00CD209F"/>
    <w:rsid w:val="00CD78A0"/>
    <w:rsid w:val="00CE4D40"/>
    <w:rsid w:val="00CE6759"/>
    <w:rsid w:val="00CF0386"/>
    <w:rsid w:val="00CF2393"/>
    <w:rsid w:val="00D0291F"/>
    <w:rsid w:val="00D16442"/>
    <w:rsid w:val="00D1657D"/>
    <w:rsid w:val="00D22FEC"/>
    <w:rsid w:val="00D2431D"/>
    <w:rsid w:val="00D26941"/>
    <w:rsid w:val="00D34459"/>
    <w:rsid w:val="00D41C3D"/>
    <w:rsid w:val="00D43DB2"/>
    <w:rsid w:val="00D46501"/>
    <w:rsid w:val="00D51326"/>
    <w:rsid w:val="00D55246"/>
    <w:rsid w:val="00D6219F"/>
    <w:rsid w:val="00D81464"/>
    <w:rsid w:val="00D82B89"/>
    <w:rsid w:val="00DA204A"/>
    <w:rsid w:val="00DA497F"/>
    <w:rsid w:val="00DA598F"/>
    <w:rsid w:val="00DB102F"/>
    <w:rsid w:val="00DB3B01"/>
    <w:rsid w:val="00DB5ACF"/>
    <w:rsid w:val="00DB6CC4"/>
    <w:rsid w:val="00DD5400"/>
    <w:rsid w:val="00DD7921"/>
    <w:rsid w:val="00DF1061"/>
    <w:rsid w:val="00DF7760"/>
    <w:rsid w:val="00E079CD"/>
    <w:rsid w:val="00E2664E"/>
    <w:rsid w:val="00E277B7"/>
    <w:rsid w:val="00E33554"/>
    <w:rsid w:val="00E36C6F"/>
    <w:rsid w:val="00E378B0"/>
    <w:rsid w:val="00E501B5"/>
    <w:rsid w:val="00E5657E"/>
    <w:rsid w:val="00E632E7"/>
    <w:rsid w:val="00E842AC"/>
    <w:rsid w:val="00E94174"/>
    <w:rsid w:val="00E964DA"/>
    <w:rsid w:val="00EA54B8"/>
    <w:rsid w:val="00EB578B"/>
    <w:rsid w:val="00ED2A61"/>
    <w:rsid w:val="00EE3AF2"/>
    <w:rsid w:val="00EF0228"/>
    <w:rsid w:val="00EF44C9"/>
    <w:rsid w:val="00F033E6"/>
    <w:rsid w:val="00F227F0"/>
    <w:rsid w:val="00F24A1B"/>
    <w:rsid w:val="00F35616"/>
    <w:rsid w:val="00F4456C"/>
    <w:rsid w:val="00F46990"/>
    <w:rsid w:val="00F55964"/>
    <w:rsid w:val="00F55A54"/>
    <w:rsid w:val="00F73D01"/>
    <w:rsid w:val="00F83FCC"/>
    <w:rsid w:val="00F873CF"/>
    <w:rsid w:val="00F93944"/>
    <w:rsid w:val="00FB73E6"/>
    <w:rsid w:val="00FC7C87"/>
    <w:rsid w:val="00FD0005"/>
    <w:rsid w:val="00FD102C"/>
    <w:rsid w:val="00FE0B34"/>
    <w:rsid w:val="00FE3238"/>
    <w:rsid w:val="00FE33BD"/>
    <w:rsid w:val="00FE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198963"/>
  <w15:docId w15:val="{A1F3AEF5-2538-47D0-A3E8-1661BBBFB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Times New Roman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6022"/>
    <w:pPr>
      <w:suppressAutoHyphens/>
    </w:pPr>
    <w:rPr>
      <w:sz w:val="28"/>
      <w:szCs w:val="24"/>
      <w:lang w:eastAsia="ar-SA"/>
    </w:rPr>
  </w:style>
  <w:style w:type="paragraph" w:styleId="Nagwek1">
    <w:name w:val="heading 1"/>
    <w:basedOn w:val="Normalny"/>
    <w:next w:val="Normalny"/>
    <w:qFormat/>
    <w:rsid w:val="00926022"/>
    <w:pPr>
      <w:keepNext/>
      <w:numPr>
        <w:numId w:val="1"/>
      </w:numPr>
      <w:outlineLvl w:val="0"/>
    </w:pPr>
    <w:rPr>
      <w:sz w:val="48"/>
    </w:rPr>
  </w:style>
  <w:style w:type="paragraph" w:styleId="Nagwek2">
    <w:name w:val="heading 2"/>
    <w:basedOn w:val="Normalny"/>
    <w:next w:val="Normalny"/>
    <w:qFormat/>
    <w:rsid w:val="00926022"/>
    <w:pPr>
      <w:keepNext/>
      <w:numPr>
        <w:ilvl w:val="1"/>
        <w:numId w:val="1"/>
      </w:numPr>
      <w:jc w:val="center"/>
      <w:outlineLvl w:val="1"/>
    </w:pPr>
    <w:rPr>
      <w:sz w:val="48"/>
    </w:rPr>
  </w:style>
  <w:style w:type="paragraph" w:styleId="Nagwek3">
    <w:name w:val="heading 3"/>
    <w:basedOn w:val="Nagwek10"/>
    <w:next w:val="Tekstpodstawowy"/>
    <w:qFormat/>
    <w:rsid w:val="00926022"/>
    <w:pPr>
      <w:numPr>
        <w:ilvl w:val="2"/>
        <w:numId w:val="1"/>
      </w:numPr>
      <w:outlineLvl w:val="2"/>
    </w:pPr>
    <w:rPr>
      <w:b/>
      <w:bCs/>
    </w:rPr>
  </w:style>
  <w:style w:type="paragraph" w:styleId="Nagwek4">
    <w:name w:val="heading 4"/>
    <w:basedOn w:val="Nagwek10"/>
    <w:next w:val="Tekstpodstawowy"/>
    <w:qFormat/>
    <w:rsid w:val="00926022"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Nagwek5">
    <w:name w:val="heading 5"/>
    <w:basedOn w:val="Nagwek10"/>
    <w:next w:val="Tekstpodstawowy"/>
    <w:qFormat/>
    <w:rsid w:val="00926022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926022"/>
    <w:rPr>
      <w:b/>
    </w:rPr>
  </w:style>
  <w:style w:type="character" w:customStyle="1" w:styleId="Absatz-Standardschriftart">
    <w:name w:val="Absatz-Standardschriftart"/>
    <w:rsid w:val="00926022"/>
  </w:style>
  <w:style w:type="character" w:customStyle="1" w:styleId="WW-Absatz-Standardschriftart">
    <w:name w:val="WW-Absatz-Standardschriftart"/>
    <w:rsid w:val="00926022"/>
  </w:style>
  <w:style w:type="character" w:customStyle="1" w:styleId="WW-Absatz-Standardschriftart1">
    <w:name w:val="WW-Absatz-Standardschriftart1"/>
    <w:rsid w:val="00926022"/>
  </w:style>
  <w:style w:type="character" w:customStyle="1" w:styleId="WW-Absatz-Standardschriftart11">
    <w:name w:val="WW-Absatz-Standardschriftart11"/>
    <w:rsid w:val="00926022"/>
  </w:style>
  <w:style w:type="character" w:customStyle="1" w:styleId="Domylnaczcionkaakapitu1">
    <w:name w:val="Domyślna czcionka akapitu1"/>
    <w:rsid w:val="00926022"/>
  </w:style>
  <w:style w:type="character" w:styleId="Hipercze">
    <w:name w:val="Hyperlink"/>
    <w:basedOn w:val="Domylnaczcionkaakapitu1"/>
    <w:uiPriority w:val="99"/>
    <w:rsid w:val="00926022"/>
    <w:rPr>
      <w:color w:val="0000FF"/>
      <w:u w:val="single"/>
    </w:rPr>
  </w:style>
  <w:style w:type="character" w:styleId="UyteHipercze">
    <w:name w:val="FollowedHyperlink"/>
    <w:basedOn w:val="Domylnaczcionkaakapitu1"/>
    <w:semiHidden/>
    <w:rsid w:val="00926022"/>
    <w:rPr>
      <w:color w:val="800080"/>
      <w:u w:val="single"/>
    </w:rPr>
  </w:style>
  <w:style w:type="character" w:customStyle="1" w:styleId="TekstpodstawowyZnak">
    <w:name w:val="Tekst podstawowy Znak"/>
    <w:basedOn w:val="Domylnaczcionkaakapitu1"/>
    <w:rsid w:val="00926022"/>
    <w:rPr>
      <w:sz w:val="24"/>
      <w:szCs w:val="24"/>
    </w:rPr>
  </w:style>
  <w:style w:type="character" w:customStyle="1" w:styleId="olttablecontent">
    <w:name w:val="olttablecontent"/>
    <w:basedOn w:val="Domylnaczcionkaakapitu1"/>
    <w:rsid w:val="00926022"/>
  </w:style>
  <w:style w:type="character" w:customStyle="1" w:styleId="NagwekZnak">
    <w:name w:val="Nagłówek Znak"/>
    <w:basedOn w:val="Domylnaczcionkaakapitu1"/>
    <w:uiPriority w:val="99"/>
    <w:rsid w:val="00926022"/>
    <w:rPr>
      <w:sz w:val="28"/>
    </w:rPr>
  </w:style>
  <w:style w:type="character" w:customStyle="1" w:styleId="Symbolewypunktowania">
    <w:name w:val="Symbole wypunktowania"/>
    <w:rsid w:val="00926022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  <w:rsid w:val="00926022"/>
  </w:style>
  <w:style w:type="paragraph" w:customStyle="1" w:styleId="Nagwek10">
    <w:name w:val="Nagłówek1"/>
    <w:basedOn w:val="Normalny"/>
    <w:next w:val="Tekstpodstawowy"/>
    <w:rsid w:val="00926022"/>
    <w:pPr>
      <w:keepNext/>
      <w:spacing w:before="240" w:after="120"/>
    </w:pPr>
    <w:rPr>
      <w:rFonts w:eastAsia="Lucida Sans Unicode" w:cs="Tahoma"/>
      <w:szCs w:val="28"/>
    </w:rPr>
  </w:style>
  <w:style w:type="paragraph" w:styleId="Tekstpodstawowy">
    <w:name w:val="Body Text"/>
    <w:basedOn w:val="Normalny"/>
    <w:semiHidden/>
    <w:rsid w:val="00926022"/>
    <w:pPr>
      <w:spacing w:before="100" w:after="100"/>
    </w:pPr>
    <w:rPr>
      <w:sz w:val="24"/>
    </w:rPr>
  </w:style>
  <w:style w:type="paragraph" w:styleId="Lista">
    <w:name w:val="List"/>
    <w:basedOn w:val="Tekstpodstawowy"/>
    <w:semiHidden/>
    <w:rsid w:val="00926022"/>
    <w:rPr>
      <w:rFonts w:cs="Tahoma"/>
    </w:rPr>
  </w:style>
  <w:style w:type="paragraph" w:customStyle="1" w:styleId="Podpis1">
    <w:name w:val="Podpis1"/>
    <w:basedOn w:val="Normalny"/>
    <w:rsid w:val="00926022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rsid w:val="00926022"/>
    <w:pPr>
      <w:suppressLineNumbers/>
    </w:pPr>
    <w:rPr>
      <w:rFonts w:cs="Tahoma"/>
    </w:rPr>
  </w:style>
  <w:style w:type="paragraph" w:styleId="Nagwek">
    <w:name w:val="header"/>
    <w:basedOn w:val="Normalny"/>
    <w:uiPriority w:val="99"/>
    <w:rsid w:val="0092602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2602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926022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ny tekst,Akapit z listą3,Akapit z listą31,Wypunktowanie,Normal2,Akapit z listą1,CW_Lista,wypunktowanie,Nagłowek 3,Preambuła,Kolorowa lista — akcent 11,Dot pt,F5 List Paragraph,Recommendation,lp1,sw tekst,Podsis rysunku,L1"/>
    <w:basedOn w:val="Normalny"/>
    <w:link w:val="AkapitzlistZnak"/>
    <w:uiPriority w:val="34"/>
    <w:qFormat/>
    <w:rsid w:val="005A14DC"/>
    <w:pPr>
      <w:suppressAutoHyphens w:val="0"/>
      <w:ind w:left="720"/>
      <w:contextualSpacing/>
    </w:pPr>
    <w:rPr>
      <w:rFonts w:ascii="Times New Roman" w:hAnsi="Times New Roman" w:cs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DB102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B102F"/>
    <w:rPr>
      <w:sz w:val="28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100960"/>
    <w:rPr>
      <w:sz w:val="28"/>
      <w:szCs w:val="24"/>
      <w:lang w:eastAsia="ar-SA"/>
    </w:rPr>
  </w:style>
  <w:style w:type="character" w:customStyle="1" w:styleId="AkapitzlistZnak">
    <w:name w:val="Akapit z listą Znak"/>
    <w:aliases w:val="normalny tekst Znak,Akapit z listą3 Znak,Akapit z listą31 Znak,Wypunktowanie Znak,Normal2 Znak,Akapit z listą1 Znak,CW_Lista Znak,wypunktowanie Znak,Nagłowek 3 Znak,Preambuła Znak,Kolorowa lista — akcent 11 Znak,Dot pt Znak,lp1 Znak"/>
    <w:link w:val="Akapitzlist"/>
    <w:uiPriority w:val="34"/>
    <w:qFormat/>
    <w:rsid w:val="00E501B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02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-faktura@pszs.e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pszs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kalata\Pulpit\Firmowy%20papie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E5B177-83E9-499D-BD65-C80E1D313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Firmowy papier</Template>
  <TotalTime>451</TotalTime>
  <Pages>5</Pages>
  <Words>1600</Words>
  <Characters>9603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kkalata</dc:creator>
  <cp:lastModifiedBy>Krystyna Sztur</cp:lastModifiedBy>
  <cp:revision>66</cp:revision>
  <cp:lastPrinted>2024-07-12T07:30:00Z</cp:lastPrinted>
  <dcterms:created xsi:type="dcterms:W3CDTF">2021-06-18T07:56:00Z</dcterms:created>
  <dcterms:modified xsi:type="dcterms:W3CDTF">2024-07-12T10:47:00Z</dcterms:modified>
</cp:coreProperties>
</file>