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3EE5FF0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73437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1BC0C9D6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551F2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  <w:bookmarkStart w:id="0" w:name="_GoBack"/>
      <w:bookmarkEnd w:id="0"/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6B37A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</w:p>
    <w:p w14:paraId="095C45C6" w14:textId="435D4858" w:rsidR="0020021F" w:rsidRPr="00E24546" w:rsidRDefault="0020021F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30D117E9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 xml:space="preserve">(Dz.U. </w:t>
            </w:r>
            <w:r w:rsidR="003A029A">
              <w:rPr>
                <w:rFonts w:ascii="Times New Roman" w:hAnsi="Times New Roman"/>
              </w:rPr>
              <w:t>z 202</w:t>
            </w:r>
            <w:r w:rsidR="000F5120">
              <w:rPr>
                <w:rFonts w:ascii="Times New Roman" w:hAnsi="Times New Roman"/>
              </w:rPr>
              <w:t>3</w:t>
            </w:r>
            <w:r w:rsidR="003A029A">
              <w:rPr>
                <w:rFonts w:ascii="Times New Roman" w:hAnsi="Times New Roman"/>
              </w:rPr>
              <w:t xml:space="preserve"> </w:t>
            </w:r>
            <w:r w:rsidR="00073437">
              <w:rPr>
                <w:rFonts w:ascii="Times New Roman" w:hAnsi="Times New Roman"/>
              </w:rPr>
              <w:t xml:space="preserve">r. </w:t>
            </w:r>
            <w:r w:rsidRPr="00985DDB">
              <w:rPr>
                <w:rFonts w:ascii="Times New Roman" w:hAnsi="Times New Roman"/>
              </w:rPr>
              <w:t xml:space="preserve">poz. </w:t>
            </w:r>
            <w:r w:rsidR="000F5120">
              <w:rPr>
                <w:rFonts w:ascii="Times New Roman" w:hAnsi="Times New Roman"/>
              </w:rPr>
              <w:t xml:space="preserve">1605, </w:t>
            </w:r>
            <w:r w:rsidR="003A029A">
              <w:rPr>
                <w:rFonts w:ascii="Times New Roman" w:hAnsi="Times New Roman"/>
              </w:rPr>
              <w:t>1710</w:t>
            </w:r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4FAE82EA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4E13361" w14:textId="296E0E6C" w:rsidR="00272C2E" w:rsidRPr="00BC09E0" w:rsidRDefault="00272C2E" w:rsidP="00272C2E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BC09E0">
        <w:rPr>
          <w:rFonts w:ascii="Times New Roman" w:hAnsi="Times New Roman"/>
          <w:b/>
          <w:i/>
          <w:iCs/>
        </w:rPr>
        <w:t xml:space="preserve">Świadczenie usługi w zakresie utrzymania porządku i czystości na nieruchomościach będących w zasobach i zarządzie Miejskiego Zakładu Gospodarki Mieszkaniowej MZGM Sp. z o. o. </w:t>
      </w:r>
      <w:r w:rsidRPr="00BC09E0">
        <w:rPr>
          <w:rFonts w:ascii="Times New Roman" w:hAnsi="Times New Roman"/>
          <w:b/>
          <w:i/>
          <w:iCs/>
        </w:rPr>
        <w:br/>
        <w:t>w Ostrowie Wielkopolskim</w:t>
      </w:r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C39CDAB" w:rsidR="00C113BF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14:paraId="1C83E8EE" w14:textId="77777777" w:rsidR="00B21523" w:rsidRPr="00B21523" w:rsidRDefault="00B21523" w:rsidP="00B21523">
      <w:pPr>
        <w:spacing w:before="120" w:after="0" w:line="276" w:lineRule="auto"/>
        <w:jc w:val="both"/>
        <w:rPr>
          <w:rFonts w:ascii="Times New Roman" w:hAnsi="Times New Roman"/>
          <w:bCs/>
          <w:iCs/>
          <w:lang w:val="x-none"/>
        </w:rPr>
      </w:pPr>
      <w:r w:rsidRPr="00B21523">
        <w:rPr>
          <w:rFonts w:ascii="Times New Roman" w:hAnsi="Times New Roman"/>
          <w:bCs/>
          <w:iCs/>
        </w:rPr>
        <w:t>Oświadczam, że nie zachodzą w stosunku do mnie przesłanki wykluczenia z postępowania na podstawie art.  7 ust. 1 ustawy z dnia 13 kwietnia 2022 r.</w:t>
      </w:r>
      <w:r w:rsidRPr="00B21523">
        <w:rPr>
          <w:rFonts w:ascii="Times New Roman" w:hAnsi="Times New Roman"/>
          <w:bCs/>
          <w:i/>
          <w:iCs/>
        </w:rPr>
        <w:t xml:space="preserve"> </w:t>
      </w:r>
      <w:r w:rsidRPr="00B21523">
        <w:rPr>
          <w:rFonts w:ascii="Times New Roman" w:hAnsi="Times New Roman"/>
          <w:bCs/>
          <w:iCs/>
        </w:rPr>
        <w:t>o szczególnych rozwiązaniach w zakresie przeciwdziałania wspieraniu agresji na Ukrainę oraz służących ochronie bezpieczeństwa narodowego</w:t>
      </w:r>
      <w:r w:rsidRPr="00B21523">
        <w:rPr>
          <w:rFonts w:ascii="Times New Roman" w:hAnsi="Times New Roman"/>
          <w:bCs/>
          <w:i/>
          <w:iCs/>
        </w:rPr>
        <w:t xml:space="preserve"> (Dz. U. poz. 835)</w:t>
      </w:r>
      <w:r w:rsidRPr="00B21523">
        <w:rPr>
          <w:rFonts w:ascii="Times New Roman" w:hAnsi="Times New Roman"/>
          <w:bCs/>
          <w:i/>
          <w:iCs/>
          <w:vertAlign w:val="superscript"/>
        </w:rPr>
        <w:footnoteReference w:id="1"/>
      </w:r>
    </w:p>
    <w:p w14:paraId="58D62946" w14:textId="77777777" w:rsidR="00023477" w:rsidRPr="00453720" w:rsidRDefault="00023477" w:rsidP="00453720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2B20C659" w14:textId="6D735715" w:rsidR="00B21523" w:rsidRDefault="00B21523" w:rsidP="00B21523">
      <w:pPr>
        <w:spacing w:after="0" w:line="276" w:lineRule="auto"/>
        <w:jc w:val="both"/>
        <w:rPr>
          <w:rFonts w:ascii="Times New Roman" w:hAnsi="Times New Roman"/>
        </w:rPr>
      </w:pPr>
    </w:p>
    <w:p w14:paraId="3A9149DA" w14:textId="4E78E8D4" w:rsidR="00B21523" w:rsidRDefault="00B21523" w:rsidP="00B21523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 że spełniam, określone przez Zamawiającego, warunki udziału w postępowaniu:</w:t>
      </w:r>
    </w:p>
    <w:p w14:paraId="0F88F88A" w14:textId="77777777" w:rsidR="006B37A8" w:rsidRPr="00D2702A" w:rsidRDefault="006B37A8" w:rsidP="00B21523">
      <w:pPr>
        <w:spacing w:after="120" w:line="276" w:lineRule="auto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B21523" w:rsidRPr="00D2702A" w14:paraId="09651431" w14:textId="77777777" w:rsidTr="006B3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07DC" w14:textId="77777777" w:rsidR="00B21523" w:rsidRPr="00CA2443" w:rsidRDefault="00B21523" w:rsidP="003F7CE6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CA244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70B0" w14:textId="77777777" w:rsidR="00B21523" w:rsidRPr="00CA2443" w:rsidRDefault="00B21523" w:rsidP="003F7CE6">
            <w:pPr>
              <w:spacing w:before="60" w:after="120"/>
              <w:rPr>
                <w:rFonts w:ascii="Times New Roman" w:hAnsi="Times New Roman"/>
              </w:rPr>
            </w:pPr>
            <w:r w:rsidRPr="00CA2443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B21523" w:rsidRPr="00D2702A" w14:paraId="7598D65C" w14:textId="77777777" w:rsidTr="006B3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3FD8" w14:textId="3ED1C0C8" w:rsidR="00B21523" w:rsidRPr="00CA2443" w:rsidRDefault="00453720" w:rsidP="003F7CE6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CA2443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E294" w14:textId="77777777" w:rsidR="00235D70" w:rsidRPr="00235D70" w:rsidRDefault="00235D70" w:rsidP="00235D7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35D70">
              <w:rPr>
                <w:rFonts w:ascii="Times New Roman" w:eastAsia="Times New Roman" w:hAnsi="Times New Roman"/>
                <w:b/>
                <w:bCs/>
                <w:lang w:eastAsia="pl-PL"/>
              </w:rPr>
              <w:t>Zdolność techniczna lub zawodowa</w:t>
            </w:r>
          </w:p>
          <w:p w14:paraId="15C5F2A1" w14:textId="77777777" w:rsidR="00235D70" w:rsidRPr="00235D70" w:rsidRDefault="00235D70" w:rsidP="00235D7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35D70">
              <w:rPr>
                <w:rFonts w:ascii="Times New Roman" w:eastAsia="Times New Roman" w:hAnsi="Times New Roman"/>
                <w:lang w:eastAsia="pl-PL"/>
              </w:rPr>
              <w:t xml:space="preserve">O udzielenie zamówienia publicznego mogą ubiegać się wykonawcy, którzy spełniają warunki, dotyczące  zdolności technicznej lub zawodowej. </w:t>
            </w:r>
          </w:p>
          <w:p w14:paraId="65F9BA11" w14:textId="77777777" w:rsidR="00235D70" w:rsidRPr="00235D70" w:rsidRDefault="00235D70" w:rsidP="00235D7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35D70">
              <w:rPr>
                <w:rFonts w:ascii="Times New Roman" w:eastAsia="Times New Roman" w:hAnsi="Times New Roman"/>
                <w:lang w:eastAsia="pl-PL"/>
              </w:rPr>
              <w:t>Zamawiający uzna warunek za spełniony jeżeli Wykonawca ubiegający się o udzielenie zamówienia w okresie ostatnich trzech lat przed upływem terminu składania ofert, a jeżeli okres prowadzenia działalności jest krótszy - w tym okresie wykonał lub wykonuje co najmniej 1 usługę polegającą na sprzątaniu/utrzymaniu w czystości budynków o wartości 100.000,00 zł brutto. Zamawiający dokona oceny spełniania warunku na podstawie wykazu wykonanych usług.</w:t>
            </w:r>
          </w:p>
          <w:p w14:paraId="0549A703" w14:textId="70258C7E" w:rsidR="00B21523" w:rsidRPr="00CA2443" w:rsidRDefault="00235D70" w:rsidP="00235D70">
            <w:pPr>
              <w:spacing w:before="60" w:after="120" w:line="240" w:lineRule="auto"/>
              <w:jc w:val="both"/>
              <w:rPr>
                <w:rFonts w:ascii="Times New Roman" w:hAnsi="Times New Roman"/>
              </w:rPr>
            </w:pPr>
            <w:r w:rsidRPr="00235D70">
              <w:rPr>
                <w:rFonts w:ascii="Times New Roman" w:eastAsia="Times New Roman" w:hAnsi="Times New Roman"/>
                <w:lang w:eastAsia="pl-PL"/>
              </w:rPr>
              <w:t>Ocena spełniania warunków udziału w postępowaniu będzie dokonana na zasadzie spełnia/nie spełnia na podstawie: wykazu usług oraz oświadczenia wykonawcy.</w:t>
            </w:r>
          </w:p>
        </w:tc>
      </w:tr>
    </w:tbl>
    <w:p w14:paraId="03647113" w14:textId="77777777" w:rsidR="00B21523" w:rsidRPr="00D2702A" w:rsidRDefault="00B21523" w:rsidP="00B21523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5CB687A" w14:textId="6082C4D6" w:rsidR="00B21523" w:rsidRPr="00453720" w:rsidRDefault="00B21523" w:rsidP="00453720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Pr="00D2702A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5773CEA9" w14:textId="77777777" w:rsidR="00B21523" w:rsidRPr="00583D53" w:rsidRDefault="00B21523" w:rsidP="00B21523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0CC0808" w14:textId="77777777" w:rsidR="00B21523" w:rsidRPr="00583D53" w:rsidRDefault="00B21523" w:rsidP="00B2152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7E5CDE30" w14:textId="77777777" w:rsidR="00B21523" w:rsidRPr="006676AE" w:rsidRDefault="00B21523" w:rsidP="00B21523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p w14:paraId="03B9BD6F" w14:textId="5A3838D3" w:rsidR="00484F88" w:rsidRPr="00B21523" w:rsidRDefault="00484F88" w:rsidP="00B2152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B21523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0C29" w14:textId="77777777" w:rsidR="00CB2FE9" w:rsidRDefault="00CB2FE9" w:rsidP="0038231F">
      <w:pPr>
        <w:spacing w:after="0" w:line="240" w:lineRule="auto"/>
      </w:pPr>
      <w:r>
        <w:separator/>
      </w:r>
    </w:p>
  </w:endnote>
  <w:endnote w:type="continuationSeparator" w:id="0">
    <w:p w14:paraId="773F0B3D" w14:textId="77777777" w:rsidR="00CB2FE9" w:rsidRDefault="00CB2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2375" w14:textId="77777777" w:rsidR="00CB2FE9" w:rsidRDefault="00CB2FE9" w:rsidP="0038231F">
      <w:pPr>
        <w:spacing w:after="0" w:line="240" w:lineRule="auto"/>
      </w:pPr>
      <w:r>
        <w:separator/>
      </w:r>
    </w:p>
  </w:footnote>
  <w:footnote w:type="continuationSeparator" w:id="0">
    <w:p w14:paraId="548E0B42" w14:textId="77777777" w:rsidR="00CB2FE9" w:rsidRDefault="00CB2FE9" w:rsidP="0038231F">
      <w:pPr>
        <w:spacing w:after="0" w:line="240" w:lineRule="auto"/>
      </w:pPr>
      <w:r>
        <w:continuationSeparator/>
      </w:r>
    </w:p>
  </w:footnote>
  <w:footnote w:id="1">
    <w:p w14:paraId="07473B6A" w14:textId="77777777" w:rsidR="00B21523" w:rsidRPr="00A82964" w:rsidRDefault="00B21523" w:rsidP="00B2152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BF0F9F" w14:textId="77777777" w:rsidR="00B21523" w:rsidRPr="00A82964" w:rsidRDefault="00B21523" w:rsidP="00B2152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C736DC" w14:textId="77777777" w:rsidR="00B21523" w:rsidRDefault="00B21523" w:rsidP="00B215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27A5"/>
    <w:rsid w:val="00073437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0F5120"/>
    <w:rsid w:val="00110593"/>
    <w:rsid w:val="0011725B"/>
    <w:rsid w:val="00160A7A"/>
    <w:rsid w:val="001902D2"/>
    <w:rsid w:val="001C6945"/>
    <w:rsid w:val="001F027E"/>
    <w:rsid w:val="0020021F"/>
    <w:rsid w:val="00203A40"/>
    <w:rsid w:val="002168A8"/>
    <w:rsid w:val="00232DF0"/>
    <w:rsid w:val="00235D70"/>
    <w:rsid w:val="002426FF"/>
    <w:rsid w:val="00255142"/>
    <w:rsid w:val="00256CEC"/>
    <w:rsid w:val="00262D61"/>
    <w:rsid w:val="00272C2E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029A"/>
    <w:rsid w:val="003B2070"/>
    <w:rsid w:val="003B214C"/>
    <w:rsid w:val="003B7238"/>
    <w:rsid w:val="003C3B64"/>
    <w:rsid w:val="003F024C"/>
    <w:rsid w:val="00434CC2"/>
    <w:rsid w:val="00453720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1F2D"/>
    <w:rsid w:val="005641F0"/>
    <w:rsid w:val="00583D53"/>
    <w:rsid w:val="0059628E"/>
    <w:rsid w:val="005C39CA"/>
    <w:rsid w:val="005E176A"/>
    <w:rsid w:val="005E24AA"/>
    <w:rsid w:val="0061376F"/>
    <w:rsid w:val="00634311"/>
    <w:rsid w:val="00641874"/>
    <w:rsid w:val="006676AE"/>
    <w:rsid w:val="00693B22"/>
    <w:rsid w:val="006A3A1F"/>
    <w:rsid w:val="006A52B6"/>
    <w:rsid w:val="006B37A8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33A1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21523"/>
    <w:rsid w:val="00B34079"/>
    <w:rsid w:val="00B36ABD"/>
    <w:rsid w:val="00B8005E"/>
    <w:rsid w:val="00B81DA7"/>
    <w:rsid w:val="00B90E42"/>
    <w:rsid w:val="00B93F55"/>
    <w:rsid w:val="00BB0C3C"/>
    <w:rsid w:val="00BC09E0"/>
    <w:rsid w:val="00C014B5"/>
    <w:rsid w:val="00C113BF"/>
    <w:rsid w:val="00C4103F"/>
    <w:rsid w:val="00C57DEB"/>
    <w:rsid w:val="00C737A7"/>
    <w:rsid w:val="00C81012"/>
    <w:rsid w:val="00C909B9"/>
    <w:rsid w:val="00CA2443"/>
    <w:rsid w:val="00CA2BDE"/>
    <w:rsid w:val="00CB2FE9"/>
    <w:rsid w:val="00CD0851"/>
    <w:rsid w:val="00CE1B43"/>
    <w:rsid w:val="00D214C8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2EEA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C485-2F4E-402D-9867-5C65224E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26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28</cp:revision>
  <cp:lastPrinted>2016-07-26T10:32:00Z</cp:lastPrinted>
  <dcterms:created xsi:type="dcterms:W3CDTF">2021-05-24T13:34:00Z</dcterms:created>
  <dcterms:modified xsi:type="dcterms:W3CDTF">2024-05-09T11:11:00Z</dcterms:modified>
</cp:coreProperties>
</file>