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3B6F3AE3" w14:textId="4984028C" w:rsidR="00F67AA3" w:rsidRPr="00061853" w:rsidRDefault="00061853" w:rsidP="00061853">
      <w:pPr>
        <w:widowControl w:val="0"/>
        <w:rPr>
          <w:rFonts w:eastAsia="Times New Roman" w:cs="Times New Roman"/>
          <w:bCs/>
          <w:noProof/>
          <w:sz w:val="24"/>
          <w:szCs w:val="24"/>
        </w:rPr>
      </w:pPr>
      <w:r>
        <w:rPr>
          <w:bCs/>
          <w:noProof/>
          <w:sz w:val="24"/>
        </w:rPr>
        <w:t>SZP-271/2</w:t>
      </w:r>
      <w:r>
        <w:rPr>
          <w:bCs/>
          <w:noProof/>
          <w:sz w:val="24"/>
        </w:rPr>
        <w:t>2</w:t>
      </w:r>
      <w:r>
        <w:rPr>
          <w:bCs/>
          <w:noProof/>
          <w:sz w:val="24"/>
        </w:rPr>
        <w:t>-</w:t>
      </w:r>
      <w:r>
        <w:rPr>
          <w:bCs/>
          <w:noProof/>
          <w:sz w:val="24"/>
        </w:rPr>
        <w:t>2</w:t>
      </w:r>
      <w:r>
        <w:rPr>
          <w:bCs/>
          <w:noProof/>
          <w:sz w:val="24"/>
        </w:rPr>
        <w:t>/2023</w:t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 w:rsidR="00F67AA3" w:rsidRPr="0006185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>
        <w:rPr>
          <w:rFonts w:eastAsia="Times New Roman" w:cs="Times New Roman"/>
          <w:sz w:val="24"/>
          <w:szCs w:val="24"/>
          <w:lang w:eastAsia="pl-PL"/>
        </w:rPr>
        <w:t xml:space="preserve">20.06.2023 r. </w:t>
      </w:r>
    </w:p>
    <w:p w14:paraId="20E1DC04" w14:textId="77777777" w:rsidR="00061853" w:rsidRPr="00F67AA3" w:rsidRDefault="00061853" w:rsidP="0006185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50B51ADD" w14:textId="77777777" w:rsidR="00061853" w:rsidRDefault="0006185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532DBD9" w14:textId="6FE5748C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7B6D80CA" w:rsidR="00F67AA3" w:rsidRPr="00061853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061853">
        <w:rPr>
          <w:rFonts w:eastAsia="Times New Roman" w:cs="Times New Roman"/>
          <w:b/>
          <w:bCs/>
          <w:sz w:val="24"/>
          <w:szCs w:val="24"/>
        </w:rPr>
        <w:t>SZP/</w:t>
      </w:r>
      <w:r w:rsidR="00061853">
        <w:rPr>
          <w:rFonts w:eastAsia="Times New Roman" w:cs="Times New Roman"/>
          <w:b/>
          <w:bCs/>
          <w:sz w:val="24"/>
          <w:szCs w:val="24"/>
        </w:rPr>
        <w:t>21</w:t>
      </w:r>
      <w:r w:rsidRPr="00061853">
        <w:rPr>
          <w:rFonts w:eastAsia="Times New Roman" w:cs="Times New Roman"/>
          <w:b/>
          <w:bCs/>
          <w:sz w:val="24"/>
          <w:szCs w:val="24"/>
        </w:rPr>
        <w:t>/</w:t>
      </w:r>
      <w:r w:rsidR="00061853">
        <w:rPr>
          <w:rFonts w:eastAsia="Times New Roman" w:cs="Times New Roman"/>
          <w:b/>
          <w:bCs/>
          <w:sz w:val="24"/>
          <w:szCs w:val="24"/>
        </w:rPr>
        <w:t>20</w:t>
      </w:r>
      <w:r w:rsidR="00061853" w:rsidRPr="00061853">
        <w:rPr>
          <w:rFonts w:eastAsia="Times New Roman" w:cs="Times New Roman"/>
          <w:b/>
          <w:bCs/>
          <w:sz w:val="24"/>
          <w:szCs w:val="24"/>
        </w:rPr>
        <w:t>23</w:t>
      </w:r>
      <w:r w:rsidRPr="00061853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DE57B9" w:rsidRPr="00061853">
        <w:rPr>
          <w:b/>
          <w:sz w:val="24"/>
          <w:lang w:eastAsia="pl-PL"/>
        </w:rPr>
        <w:t>zmiany 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50101485" w14:textId="77777777" w:rsidR="00061853" w:rsidRDefault="00F67AA3" w:rsidP="00061853">
      <w:pPr>
        <w:widowControl w:val="0"/>
        <w:ind w:right="329"/>
        <w:jc w:val="both"/>
        <w:rPr>
          <w:rFonts w:eastAsia="Arial" w:cs="Times New Roman"/>
          <w:b/>
          <w:i/>
          <w:i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bookmarkStart w:id="1" w:name="_Hlk137551569"/>
      <w:bookmarkEnd w:id="0"/>
      <w:r w:rsidR="00061853" w:rsidRPr="00061853">
        <w:rPr>
          <w:rFonts w:eastAsia="Arial" w:cs="Times New Roman"/>
          <w:b/>
          <w:i/>
          <w:iCs/>
          <w:sz w:val="24"/>
          <w:szCs w:val="24"/>
          <w:lang w:eastAsia="pl-PL"/>
        </w:rPr>
        <w:t>Integracja medycznego systemu informatycznego Szpitala z Platformą Regionalną w ramach projektu MSIM</w:t>
      </w:r>
      <w:bookmarkEnd w:id="1"/>
    </w:p>
    <w:p w14:paraId="7B6E07EF" w14:textId="77777777" w:rsidR="00061853" w:rsidRDefault="00061853" w:rsidP="00061853">
      <w:pPr>
        <w:widowControl w:val="0"/>
        <w:ind w:right="329"/>
        <w:jc w:val="both"/>
        <w:rPr>
          <w:rFonts w:eastAsia="Arial" w:cs="Times New Roman"/>
          <w:b/>
          <w:i/>
          <w:iCs/>
          <w:sz w:val="24"/>
          <w:szCs w:val="24"/>
          <w:lang w:eastAsia="pl-PL"/>
        </w:rPr>
      </w:pPr>
    </w:p>
    <w:p w14:paraId="68A4099E" w14:textId="34693976" w:rsidR="00461D3D" w:rsidRDefault="0014584C" w:rsidP="00061853">
      <w:pPr>
        <w:widowControl w:val="0"/>
        <w:ind w:right="329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bCs/>
          <w:sz w:val="24"/>
        </w:rPr>
        <w:t>ZMIANA TREŚCI SWZ</w:t>
      </w:r>
    </w:p>
    <w:p w14:paraId="5E286E14" w14:textId="77777777" w:rsidR="00461D3D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513D19F" w14:textId="77777777" w:rsidR="00061853" w:rsidRDefault="00461D3D" w:rsidP="00061853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061853">
        <w:rPr>
          <w:rFonts w:eastAsia="Times New Roman" w:cs="Times New Roman"/>
          <w:sz w:val="24"/>
          <w:szCs w:val="24"/>
          <w:lang w:eastAsia="pl-PL"/>
        </w:rPr>
        <w:t>Działając w oparciu o art. 286 ust. 2</w:t>
      </w:r>
      <w:r w:rsidRPr="0006185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061853">
        <w:rPr>
          <w:rFonts w:eastAsia="Times New Roman" w:cs="Times New Roman"/>
          <w:sz w:val="24"/>
          <w:szCs w:val="24"/>
          <w:lang w:eastAsia="pl-PL"/>
        </w:rPr>
        <w:t xml:space="preserve">PZP, Zamawiający </w:t>
      </w:r>
      <w:r w:rsidRPr="00461D3D">
        <w:rPr>
          <w:rFonts w:eastAsia="Times New Roman" w:cs="Times New Roman"/>
          <w:sz w:val="24"/>
          <w:szCs w:val="24"/>
          <w:lang w:eastAsia="pl-PL"/>
        </w:rPr>
        <w:t xml:space="preserve">informuje, że zmianie uległy zapisy </w:t>
      </w:r>
      <w:r w:rsidRPr="00461D3D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061853">
        <w:rPr>
          <w:rFonts w:eastAsia="Times New Roman" w:cs="Times New Roman"/>
          <w:iCs/>
          <w:sz w:val="24"/>
          <w:szCs w:val="24"/>
          <w:lang w:eastAsia="pl-PL"/>
        </w:rPr>
        <w:t>.</w:t>
      </w:r>
    </w:p>
    <w:p w14:paraId="3D50B5D1" w14:textId="4BA00605" w:rsidR="0014584C" w:rsidRPr="00C34696" w:rsidRDefault="0014584C" w:rsidP="00061853">
      <w:pPr>
        <w:widowControl w:val="0"/>
        <w:spacing w:line="36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B93692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061853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1853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1853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2472AD15" w:rsidR="0014584C" w:rsidRPr="00061853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061853" w:rsidRPr="0006185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25.07.2023</w:t>
      </w:r>
      <w:r w:rsidRPr="0006185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r., </w:t>
      </w: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DA0E8C7" w14:textId="298A19BA" w:rsidR="0014584C" w:rsidRPr="00061853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1853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1853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275CC276" w:rsidR="0014584C" w:rsidRPr="00C34696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color w:val="FF0000"/>
          <w:sz w:val="24"/>
          <w:szCs w:val="24"/>
          <w:lang w:eastAsia="en-US"/>
        </w:rPr>
      </w:pP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061853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061853" w:rsidRPr="00061853">
          <w:rPr>
            <w:rStyle w:val="Hipercze"/>
            <w:b/>
            <w:bCs/>
            <w:color w:val="auto"/>
            <w:sz w:val="24"/>
            <w:szCs w:val="24"/>
          </w:rPr>
          <w:t>https://platformazakupowa.pl/transakcja/779369</w:t>
        </w:r>
      </w:hyperlink>
      <w:r w:rsidR="00061853">
        <w:t xml:space="preserve"> </w:t>
      </w: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pzp na stronie internetowej prowadzonego postępowania do dnia </w:t>
      </w:r>
      <w:r w:rsidR="0006185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26.06.2023 r. </w:t>
      </w: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>do godziny 1</w:t>
      </w:r>
      <w:r w:rsidR="00061853" w:rsidRPr="00061853">
        <w:rPr>
          <w:rFonts w:eastAsia="Calibri" w:cs="Times New Roman"/>
          <w:i/>
          <w:iCs/>
          <w:sz w:val="24"/>
          <w:szCs w:val="24"/>
          <w:lang w:eastAsia="en-US"/>
        </w:rPr>
        <w:t>0</w:t>
      </w: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>:00”</w:t>
      </w:r>
    </w:p>
    <w:p w14:paraId="14AD3A0E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498DDBD" w14:textId="172B6270" w:rsidR="0014584C" w:rsidRPr="00061853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1853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1853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3C245B41" w:rsidR="0014584C" w:rsidRPr="00061853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061853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061853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26.06.2023 </w:t>
      </w:r>
      <w:r w:rsidRPr="00C34696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r. </w:t>
      </w:r>
      <w:r w:rsidRPr="00061853">
        <w:rPr>
          <w:rFonts w:eastAsia="Arial" w:cs="Times New Roman"/>
          <w:i/>
          <w:iCs/>
          <w:sz w:val="24"/>
          <w:szCs w:val="24"/>
          <w:lang w:eastAsia="pl-PL"/>
        </w:rPr>
        <w:t>o godzinie 1</w:t>
      </w:r>
      <w:r w:rsidR="00061853" w:rsidRPr="00061853">
        <w:rPr>
          <w:rFonts w:eastAsia="Arial" w:cs="Times New Roman"/>
          <w:i/>
          <w:iCs/>
          <w:sz w:val="24"/>
          <w:szCs w:val="24"/>
          <w:lang w:eastAsia="pl-PL"/>
        </w:rPr>
        <w:t>0</w:t>
      </w:r>
      <w:r w:rsidRPr="00061853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061853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E7342C6" w14:textId="77777777" w:rsidR="0014584C" w:rsidRPr="00061853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16D56F4A" w14:textId="1FE053EF" w:rsidR="0014584C" w:rsidRPr="00061853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061853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061853" w:rsidRPr="00061853">
        <w:rPr>
          <w:rFonts w:eastAsia="Times New Roman" w:cs="Times New Roman"/>
          <w:iCs/>
          <w:sz w:val="24"/>
          <w:szCs w:val="24"/>
        </w:rPr>
        <w:t xml:space="preserve">20.06.2023 </w:t>
      </w:r>
      <w:r w:rsidRPr="00061853">
        <w:rPr>
          <w:rFonts w:eastAsia="Times New Roman" w:cs="Times New Roman"/>
          <w:iCs/>
          <w:sz w:val="24"/>
          <w:szCs w:val="24"/>
        </w:rPr>
        <w:t xml:space="preserve">r. pod numerem </w:t>
      </w:r>
      <w:r w:rsidR="004A23CE" w:rsidRPr="004A23CE">
        <w:rPr>
          <w:rFonts w:eastAsia="Times New Roman" w:cs="Times New Roman"/>
          <w:sz w:val="24"/>
          <w:szCs w:val="24"/>
        </w:rPr>
        <w:t>2023/BZP 00266460/01</w:t>
      </w:r>
      <w:r w:rsidR="004A23CE">
        <w:rPr>
          <w:rFonts w:eastAsia="Times New Roman" w:cs="Times New Roman"/>
          <w:sz w:val="24"/>
          <w:szCs w:val="24"/>
        </w:rPr>
        <w:t>.</w:t>
      </w:r>
    </w:p>
    <w:p w14:paraId="151B16B1" w14:textId="77777777" w:rsidR="0014584C" w:rsidRPr="00061853" w:rsidRDefault="0014584C" w:rsidP="0014584C">
      <w:pPr>
        <w:widowControl w:val="0"/>
        <w:rPr>
          <w:rFonts w:eastAsia="Times New Roman" w:cs="Times New Roman"/>
          <w:sz w:val="24"/>
          <w:szCs w:val="24"/>
        </w:rPr>
      </w:pPr>
    </w:p>
    <w:p w14:paraId="52DBFF22" w14:textId="4BCF878E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061853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668BB84F" w14:textId="77777777" w:rsidR="00061853" w:rsidRDefault="00061853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8A2B17E" w14:textId="77777777" w:rsidR="00061853" w:rsidRPr="00046CE2" w:rsidRDefault="00061853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 w:rsidRPr="00046CE2">
        <w:rPr>
          <w:rFonts w:eastAsia="Times New Roman"/>
          <w:iCs/>
          <w:sz w:val="24"/>
          <w:szCs w:val="24"/>
        </w:rPr>
        <w:t>pecjalista ds. zamówień publicznych</w:t>
      </w:r>
    </w:p>
    <w:p w14:paraId="74800FA7" w14:textId="77777777" w:rsidR="00061853" w:rsidRPr="00046CE2" w:rsidRDefault="00061853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12966759" w14:textId="77777777" w:rsidR="00061853" w:rsidRPr="00061853" w:rsidRDefault="00061853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56C41A73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061853">
      <w:rPr>
        <w:b/>
        <w:sz w:val="24"/>
        <w:lang w:val="en-US"/>
      </w:rPr>
      <w:t>21</w:t>
    </w:r>
    <w:r w:rsidR="007C6182">
      <w:rPr>
        <w:b/>
        <w:sz w:val="24"/>
        <w:lang w:val="en-US"/>
      </w:rPr>
      <w:t>/</w:t>
    </w:r>
    <w:r w:rsidR="00061853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CE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4875846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1853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23CE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793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149</TotalTime>
  <Pages>1</Pages>
  <Words>205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1655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17</cp:revision>
  <cp:lastPrinted>2021-08-26T10:26:00Z</cp:lastPrinted>
  <dcterms:created xsi:type="dcterms:W3CDTF">2021-11-29T06:45:00Z</dcterms:created>
  <dcterms:modified xsi:type="dcterms:W3CDTF">2023-06-20T07:28:00Z</dcterms:modified>
</cp:coreProperties>
</file>