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3000"/>
        <w:gridCol w:w="11"/>
        <w:gridCol w:w="1254"/>
        <w:gridCol w:w="3733"/>
      </w:tblGrid>
      <w:tr w:rsidR="00132E8A" w:rsidRPr="004149B9" w:rsidTr="00B2694F">
        <w:trPr>
          <w:trHeight w:val="564"/>
        </w:trPr>
        <w:tc>
          <w:tcPr>
            <w:tcW w:w="4783" w:type="dxa"/>
            <w:gridSpan w:val="2"/>
            <w:vAlign w:val="center"/>
          </w:tcPr>
          <w:p w:rsidR="00132E8A" w:rsidRPr="004149B9" w:rsidRDefault="00132E8A" w:rsidP="00364191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98" w:type="dxa"/>
            <w:gridSpan w:val="3"/>
          </w:tcPr>
          <w:p w:rsidR="00EA1351" w:rsidRPr="00191270" w:rsidRDefault="00EA1351" w:rsidP="00364191">
            <w:pPr>
              <w:spacing w:after="0" w:line="288" w:lineRule="auto"/>
              <w:ind w:left="289"/>
              <w:jc w:val="right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55793B" w:rsidRPr="004149B9" w:rsidTr="00B2694F">
        <w:trPr>
          <w:trHeight w:val="110"/>
        </w:trPr>
        <w:tc>
          <w:tcPr>
            <w:tcW w:w="1783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7998" w:type="dxa"/>
            <w:gridSpan w:val="4"/>
            <w:vAlign w:val="center"/>
          </w:tcPr>
          <w:p w:rsidR="0055793B" w:rsidRPr="004149B9" w:rsidRDefault="00CC1A76" w:rsidP="00DE50AA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AD-O.</w:t>
            </w:r>
            <w:r w:rsidR="00616748">
              <w:rPr>
                <w:rFonts w:ascii="Bookman Old Style" w:hAnsi="Bookman Old Style" w:cs="Bookman Old Style"/>
                <w:bCs/>
                <w:sz w:val="16"/>
                <w:szCs w:val="16"/>
              </w:rPr>
              <w:t>272.</w:t>
            </w:r>
            <w:r w:rsidR="00B2694F">
              <w:rPr>
                <w:rFonts w:ascii="Bookman Old Style" w:hAnsi="Bookman Old Style" w:cs="Bookman Old Style"/>
                <w:bCs/>
                <w:sz w:val="16"/>
                <w:szCs w:val="16"/>
              </w:rPr>
              <w:t>5</w:t>
            </w:r>
            <w:r w:rsidR="00E97D33">
              <w:rPr>
                <w:rFonts w:ascii="Bookman Old Style" w:hAnsi="Bookman Old Style" w:cs="Bookman Old Style"/>
                <w:bCs/>
                <w:sz w:val="16"/>
                <w:szCs w:val="16"/>
              </w:rPr>
              <w:t>.</w:t>
            </w:r>
            <w:r w:rsidR="003A1633">
              <w:rPr>
                <w:rFonts w:ascii="Bookman Old Style" w:hAnsi="Bookman Old Style" w:cs="Bookman Old Style"/>
                <w:bCs/>
                <w:sz w:val="16"/>
                <w:szCs w:val="16"/>
              </w:rPr>
              <w:t>2022</w:t>
            </w:r>
          </w:p>
        </w:tc>
      </w:tr>
      <w:tr w:rsidR="0055793B" w:rsidRPr="004149B9" w:rsidTr="00B2694F">
        <w:trPr>
          <w:trHeight w:val="110"/>
        </w:trPr>
        <w:tc>
          <w:tcPr>
            <w:tcW w:w="1783" w:type="dxa"/>
            <w:vAlign w:val="center"/>
          </w:tcPr>
          <w:p w:rsidR="0055793B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3011" w:type="dxa"/>
            <w:gridSpan w:val="2"/>
            <w:vAlign w:val="center"/>
          </w:tcPr>
          <w:p w:rsidR="0055793B" w:rsidRPr="004149B9" w:rsidRDefault="000B1BC8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</w:p>
        </w:tc>
        <w:tc>
          <w:tcPr>
            <w:tcW w:w="3732" w:type="dxa"/>
            <w:vAlign w:val="center"/>
          </w:tcPr>
          <w:p w:rsidR="0055793B" w:rsidRPr="004149B9" w:rsidRDefault="000B1BC8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</w:tr>
    </w:tbl>
    <w:p w:rsidR="00E145E6" w:rsidRPr="00E145E6" w:rsidRDefault="00E145E6" w:rsidP="00E145E6">
      <w:pPr>
        <w:spacing w:after="0"/>
        <w:jc w:val="both"/>
        <w:rPr>
          <w:rFonts w:ascii="Bookman Old Style" w:hAnsi="Bookman Old Style"/>
          <w:b/>
          <w:color w:val="00000A"/>
          <w:kern w:val="2"/>
        </w:rPr>
      </w:pPr>
    </w:p>
    <w:p w:rsidR="00F32312" w:rsidRDefault="00F32312" w:rsidP="00E145E6">
      <w:pPr>
        <w:spacing w:after="0" w:line="240" w:lineRule="auto"/>
        <w:jc w:val="both"/>
        <w:rPr>
          <w:rFonts w:ascii="Bookman Old Style" w:hAnsi="Bookman Old Style"/>
          <w:b/>
          <w:snapToGrid w:val="0"/>
        </w:rPr>
      </w:pPr>
    </w:p>
    <w:p w:rsidR="00BC1AD1" w:rsidRDefault="00BC1AD1" w:rsidP="001B3F08">
      <w:pPr>
        <w:spacing w:after="0"/>
        <w:jc w:val="both"/>
        <w:rPr>
          <w:rFonts w:ascii="Bookman Old Style" w:hAnsi="Bookman Old Style"/>
          <w:b/>
          <w:snapToGrid w:val="0"/>
        </w:rPr>
      </w:pPr>
    </w:p>
    <w:p w:rsidR="004A0751" w:rsidRPr="004A0751" w:rsidRDefault="00BC1AD1" w:rsidP="004A0751">
      <w:pPr>
        <w:spacing w:after="0"/>
        <w:jc w:val="center"/>
        <w:rPr>
          <w:rFonts w:ascii="Bookman Old Style" w:hAnsi="Bookman Old Style"/>
          <w:b/>
          <w:lang w:eastAsia="pl-PL"/>
        </w:rPr>
      </w:pPr>
      <w:r w:rsidRPr="002F0503">
        <w:rPr>
          <w:rFonts w:ascii="Bookman Old Style" w:hAnsi="Bookman Old Style"/>
          <w:b/>
          <w:lang w:eastAsia="pl-PL"/>
        </w:rPr>
        <w:t xml:space="preserve">Informacja </w:t>
      </w:r>
      <w:r w:rsidR="001B3F08" w:rsidRPr="002F0503">
        <w:rPr>
          <w:rFonts w:ascii="Bookman Old Style" w:hAnsi="Bookman Old Style"/>
          <w:b/>
          <w:lang w:eastAsia="pl-PL"/>
        </w:rPr>
        <w:t xml:space="preserve">o kwocie jaką Zamawiający zamierza przeznaczyć na sfinansowanie zamówienia publicznego </w:t>
      </w:r>
    </w:p>
    <w:p w:rsidR="00BC1AD1" w:rsidRPr="00CA039B" w:rsidRDefault="00132A17" w:rsidP="00CA039B">
      <w:pPr>
        <w:spacing w:after="0"/>
        <w:jc w:val="both"/>
        <w:rPr>
          <w:rFonts w:ascii="Bookman Old Style" w:hAnsi="Bookman Old Style" w:cs="Times New Roman"/>
        </w:rPr>
      </w:pPr>
      <w:r w:rsidRPr="00CA039B">
        <w:rPr>
          <w:rFonts w:ascii="Bookman Old Style" w:hAnsi="Bookman Old Style" w:cs="Arial"/>
          <w:lang w:eastAsia="pl-PL"/>
        </w:rPr>
        <w:t xml:space="preserve"> </w:t>
      </w:r>
    </w:p>
    <w:p w:rsidR="001B3F08" w:rsidRPr="003A1633" w:rsidRDefault="00987B51" w:rsidP="003A1633">
      <w:pPr>
        <w:spacing w:after="0"/>
        <w:jc w:val="both"/>
        <w:rPr>
          <w:rFonts w:ascii="Bookman Old Style" w:hAnsi="Bookman Old Style"/>
          <w:lang w:eastAsia="pl-PL"/>
        </w:rPr>
      </w:pPr>
      <w:r w:rsidRPr="003A1633">
        <w:rPr>
          <w:rFonts w:ascii="Bookman Old Style" w:hAnsi="Bookman Old Style"/>
          <w:lang w:eastAsia="pl-PL"/>
        </w:rPr>
        <w:tab/>
      </w:r>
      <w:r w:rsidR="00BC1AD1" w:rsidRPr="003A1633">
        <w:rPr>
          <w:rFonts w:ascii="Bookman Old Style" w:hAnsi="Bookman Old Style"/>
          <w:lang w:eastAsia="pl-PL"/>
        </w:rPr>
        <w:t xml:space="preserve">Wojewódzki Inspektorat Weterynarii w Poznaniu na podstawie treści art. </w:t>
      </w:r>
      <w:r w:rsidR="00B75A53" w:rsidRPr="003A1633">
        <w:rPr>
          <w:rFonts w:ascii="Bookman Old Style" w:hAnsi="Bookman Old Style"/>
          <w:lang w:eastAsia="pl-PL"/>
        </w:rPr>
        <w:t>222</w:t>
      </w:r>
      <w:r w:rsidR="00BC1AD1" w:rsidRPr="003A1633">
        <w:rPr>
          <w:rFonts w:ascii="Bookman Old Style" w:hAnsi="Bookman Old Style"/>
          <w:lang w:eastAsia="pl-PL"/>
        </w:rPr>
        <w:t xml:space="preserve"> ust. </w:t>
      </w:r>
      <w:r w:rsidR="001B3F08" w:rsidRPr="003A1633">
        <w:rPr>
          <w:rFonts w:ascii="Bookman Old Style" w:hAnsi="Bookman Old Style"/>
          <w:lang w:eastAsia="pl-PL"/>
        </w:rPr>
        <w:t>4</w:t>
      </w:r>
      <w:r w:rsidR="00BC1AD1" w:rsidRPr="003A1633">
        <w:rPr>
          <w:rFonts w:ascii="Bookman Old Style" w:hAnsi="Bookman Old Style"/>
          <w:lang w:eastAsia="pl-PL"/>
        </w:rPr>
        <w:t xml:space="preserve"> ustawy Prawo zamówień publicznych (tekst</w:t>
      </w:r>
      <w:r w:rsidR="009634F1" w:rsidRPr="003A1633">
        <w:rPr>
          <w:rFonts w:ascii="Bookman Old Style" w:hAnsi="Bookman Old Style"/>
          <w:lang w:eastAsia="pl-PL"/>
        </w:rPr>
        <w:t xml:space="preserve"> jedn.: Dz. U. z 2021</w:t>
      </w:r>
      <w:r w:rsidR="001B3F08" w:rsidRPr="003A1633">
        <w:rPr>
          <w:rFonts w:ascii="Bookman Old Style" w:hAnsi="Bookman Old Style"/>
          <w:lang w:eastAsia="pl-PL"/>
        </w:rPr>
        <w:t xml:space="preserve"> r., poz. </w:t>
      </w:r>
      <w:r w:rsidR="009634F1" w:rsidRPr="003A1633">
        <w:rPr>
          <w:rFonts w:ascii="Bookman Old Style" w:hAnsi="Bookman Old Style"/>
          <w:lang w:eastAsia="pl-PL"/>
        </w:rPr>
        <w:t>1129</w:t>
      </w:r>
      <w:r w:rsidR="00BC1AD1" w:rsidRPr="003A1633">
        <w:rPr>
          <w:rFonts w:ascii="Bookman Old Style" w:hAnsi="Bookman Old Style"/>
          <w:lang w:eastAsia="pl-PL"/>
        </w:rPr>
        <w:t xml:space="preserve">) informuje, że w postępowaniu prowadzonym w trybie przetargu nieograniczonego celem udzielenia zamówienia publicznego na </w:t>
      </w:r>
      <w:r w:rsidR="003A1633">
        <w:rPr>
          <w:rFonts w:ascii="Bookman Old Style" w:hAnsi="Bookman Old Style"/>
          <w:lang w:eastAsia="pl-PL"/>
        </w:rPr>
        <w:t>dostawę</w:t>
      </w:r>
      <w:r w:rsidR="003A1633" w:rsidRPr="003A1633">
        <w:rPr>
          <w:rFonts w:ascii="Bookman Old Style" w:hAnsi="Bookman Old Style"/>
          <w:lang w:eastAsia="pl-PL"/>
        </w:rPr>
        <w:t xml:space="preserve"> zestawów do wykrywania wirusowego RNA w kierunku wirusa grypy ptaków (AIV), wzorców deuterowanych hormonów </w:t>
      </w:r>
      <w:r w:rsidR="003A1633">
        <w:rPr>
          <w:rFonts w:ascii="Bookman Old Style" w:hAnsi="Bookman Old Style"/>
          <w:lang w:eastAsia="pl-PL"/>
        </w:rPr>
        <w:br/>
      </w:r>
      <w:r w:rsidR="003A1633" w:rsidRPr="003A1633">
        <w:rPr>
          <w:rFonts w:ascii="Bookman Old Style" w:hAnsi="Bookman Old Style"/>
          <w:lang w:eastAsia="pl-PL"/>
        </w:rPr>
        <w:t>i wzorców deuterowanych leków "BC"</w:t>
      </w:r>
      <w:r w:rsidR="00CA039B" w:rsidRPr="003A1633">
        <w:rPr>
          <w:rFonts w:ascii="Bookman Old Style" w:hAnsi="Bookman Old Style"/>
          <w:lang w:eastAsia="pl-PL"/>
        </w:rPr>
        <w:t xml:space="preserve">, </w:t>
      </w:r>
      <w:r w:rsidR="003B13E3" w:rsidRPr="003A1633">
        <w:rPr>
          <w:rFonts w:ascii="Bookman Old Style" w:hAnsi="Bookman Old Style"/>
          <w:lang w:eastAsia="pl-PL"/>
        </w:rPr>
        <w:t>na sfinansowanie powyższego zamówienia zamierza przeznaczyć następujące kwoty:</w:t>
      </w:r>
    </w:p>
    <w:p w:rsidR="005008E9" w:rsidRPr="004A0751" w:rsidRDefault="005008E9" w:rsidP="00D7491A">
      <w:pPr>
        <w:spacing w:after="0" w:line="360" w:lineRule="auto"/>
        <w:jc w:val="center"/>
        <w:rPr>
          <w:rFonts w:ascii="Bookman Old Style" w:hAnsi="Bookman Old Style"/>
          <w:b/>
          <w:u w:val="single"/>
          <w:lang w:eastAsia="pl-PL"/>
        </w:rPr>
      </w:pPr>
    </w:p>
    <w:tbl>
      <w:tblPr>
        <w:tblW w:w="53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58"/>
        <w:gridCol w:w="3970"/>
        <w:gridCol w:w="3683"/>
      </w:tblGrid>
      <w:tr w:rsidR="005D3F9C" w:rsidRPr="004A0751" w:rsidTr="00F43E55">
        <w:trPr>
          <w:trHeight w:val="429"/>
        </w:trPr>
        <w:tc>
          <w:tcPr>
            <w:tcW w:w="334" w:type="pct"/>
          </w:tcPr>
          <w:p w:rsidR="005008E9" w:rsidRPr="004A0751" w:rsidRDefault="005008E9" w:rsidP="00C656D4">
            <w:pPr>
              <w:spacing w:after="0" w:line="240" w:lineRule="auto"/>
              <w:jc w:val="both"/>
              <w:rPr>
                <w:rFonts w:ascii="Bookman Old Style" w:hAnsi="Bookman Old Style"/>
                <w:b/>
                <w:lang w:eastAsia="pl-PL"/>
              </w:rPr>
            </w:pPr>
          </w:p>
          <w:p w:rsidR="005008E9" w:rsidRPr="004A0751" w:rsidRDefault="005008E9" w:rsidP="00C656D4">
            <w:pPr>
              <w:spacing w:after="0" w:line="240" w:lineRule="auto"/>
              <w:jc w:val="both"/>
              <w:rPr>
                <w:rFonts w:ascii="Bookman Old Style" w:hAnsi="Bookman Old Style"/>
                <w:b/>
                <w:lang w:eastAsia="pl-PL"/>
              </w:rPr>
            </w:pPr>
            <w:r w:rsidRPr="004A0751">
              <w:rPr>
                <w:rFonts w:ascii="Bookman Old Style" w:hAnsi="Bookman Old Style"/>
                <w:b/>
                <w:lang w:eastAsia="pl-PL"/>
              </w:rPr>
              <w:t>Lp.</w:t>
            </w:r>
          </w:p>
        </w:tc>
        <w:tc>
          <w:tcPr>
            <w:tcW w:w="1063" w:type="pct"/>
          </w:tcPr>
          <w:p w:rsidR="005008E9" w:rsidRDefault="005008E9" w:rsidP="005008E9">
            <w:pPr>
              <w:spacing w:after="0" w:line="240" w:lineRule="auto"/>
              <w:ind w:left="22"/>
              <w:jc w:val="center"/>
              <w:rPr>
                <w:rFonts w:ascii="Bookman Old Style" w:hAnsi="Bookman Old Style"/>
                <w:b/>
                <w:lang w:eastAsia="pl-PL"/>
              </w:rPr>
            </w:pPr>
          </w:p>
          <w:p w:rsidR="005008E9" w:rsidRDefault="005008E9" w:rsidP="005008E9">
            <w:pPr>
              <w:spacing w:after="0" w:line="240" w:lineRule="auto"/>
              <w:ind w:left="22"/>
              <w:jc w:val="center"/>
              <w:rPr>
                <w:rFonts w:ascii="Bookman Old Style" w:hAnsi="Bookman Old Style"/>
                <w:b/>
                <w:lang w:eastAsia="pl-PL"/>
              </w:rPr>
            </w:pPr>
            <w:r>
              <w:rPr>
                <w:rFonts w:ascii="Bookman Old Style" w:hAnsi="Bookman Old Style"/>
                <w:b/>
                <w:lang w:eastAsia="pl-PL"/>
              </w:rPr>
              <w:t xml:space="preserve">Numer części zamówienia </w:t>
            </w:r>
          </w:p>
          <w:p w:rsidR="005008E9" w:rsidRPr="004A0751" w:rsidRDefault="005008E9" w:rsidP="005008E9">
            <w:pPr>
              <w:spacing w:after="0" w:line="240" w:lineRule="auto"/>
              <w:ind w:left="22"/>
              <w:jc w:val="center"/>
              <w:rPr>
                <w:rFonts w:ascii="Bookman Old Style" w:hAnsi="Bookman Old Style"/>
                <w:b/>
                <w:lang w:eastAsia="pl-PL"/>
              </w:rPr>
            </w:pPr>
            <w:r>
              <w:rPr>
                <w:rFonts w:ascii="Bookman Old Style" w:hAnsi="Bookman Old Style"/>
                <w:b/>
                <w:lang w:eastAsia="pl-PL"/>
              </w:rPr>
              <w:t>(pakietu)</w:t>
            </w:r>
          </w:p>
        </w:tc>
        <w:tc>
          <w:tcPr>
            <w:tcW w:w="1869" w:type="pct"/>
          </w:tcPr>
          <w:p w:rsidR="005008E9" w:rsidRDefault="005008E9" w:rsidP="005008E9">
            <w:pPr>
              <w:spacing w:after="0" w:line="240" w:lineRule="auto"/>
              <w:ind w:left="-119" w:right="-77" w:firstLine="119"/>
              <w:jc w:val="center"/>
              <w:rPr>
                <w:rFonts w:ascii="Bookman Old Style" w:hAnsi="Bookman Old Style"/>
                <w:b/>
                <w:lang w:eastAsia="pl-PL"/>
              </w:rPr>
            </w:pPr>
          </w:p>
          <w:p w:rsidR="005008E9" w:rsidRDefault="005008E9" w:rsidP="005008E9">
            <w:pPr>
              <w:spacing w:after="0" w:line="240" w:lineRule="auto"/>
              <w:ind w:left="-119" w:right="-77" w:firstLine="119"/>
              <w:jc w:val="center"/>
              <w:rPr>
                <w:rFonts w:ascii="Bookman Old Style" w:hAnsi="Bookman Old Style"/>
                <w:b/>
                <w:lang w:eastAsia="pl-PL"/>
              </w:rPr>
            </w:pPr>
            <w:r>
              <w:rPr>
                <w:rFonts w:ascii="Bookman Old Style" w:hAnsi="Bookman Old Style"/>
                <w:b/>
                <w:lang w:eastAsia="pl-PL"/>
              </w:rPr>
              <w:t xml:space="preserve">Nazwa części zamówienia </w:t>
            </w:r>
          </w:p>
          <w:p w:rsidR="005008E9" w:rsidRPr="004A0751" w:rsidRDefault="005008E9" w:rsidP="005008E9">
            <w:pPr>
              <w:spacing w:after="0" w:line="240" w:lineRule="auto"/>
              <w:ind w:left="-119" w:right="-77" w:firstLine="119"/>
              <w:jc w:val="center"/>
              <w:rPr>
                <w:rFonts w:ascii="Bookman Old Style" w:hAnsi="Bookman Old Style"/>
                <w:b/>
                <w:lang w:eastAsia="pl-PL"/>
              </w:rPr>
            </w:pPr>
            <w:r>
              <w:rPr>
                <w:rFonts w:ascii="Bookman Old Style" w:hAnsi="Bookman Old Style"/>
                <w:b/>
                <w:lang w:eastAsia="pl-PL"/>
              </w:rPr>
              <w:t>(pakietu)</w:t>
            </w:r>
          </w:p>
        </w:tc>
        <w:tc>
          <w:tcPr>
            <w:tcW w:w="1734" w:type="pct"/>
          </w:tcPr>
          <w:p w:rsidR="005008E9" w:rsidRDefault="005008E9" w:rsidP="005008E9">
            <w:pPr>
              <w:spacing w:after="0" w:line="240" w:lineRule="auto"/>
              <w:ind w:right="34"/>
              <w:jc w:val="center"/>
              <w:rPr>
                <w:rFonts w:ascii="Bookman Old Style" w:hAnsi="Bookman Old Style"/>
                <w:b/>
                <w:lang w:eastAsia="pl-PL"/>
              </w:rPr>
            </w:pPr>
            <w:r>
              <w:rPr>
                <w:rFonts w:ascii="Bookman Old Style" w:hAnsi="Bookman Old Style"/>
                <w:b/>
                <w:lang w:eastAsia="pl-PL"/>
              </w:rPr>
              <w:t>Kwota jaką Zamawiający zamierza przeznaczyć na sfinansowanie danej części zamówienia</w:t>
            </w:r>
          </w:p>
          <w:p w:rsidR="005008E9" w:rsidRPr="004A0751" w:rsidRDefault="005008E9" w:rsidP="005008E9">
            <w:pPr>
              <w:spacing w:after="0" w:line="240" w:lineRule="auto"/>
              <w:ind w:left="-281" w:right="-468"/>
              <w:jc w:val="center"/>
              <w:rPr>
                <w:rFonts w:ascii="Bookman Old Style" w:hAnsi="Bookman Old Style"/>
                <w:b/>
                <w:lang w:eastAsia="pl-PL"/>
              </w:rPr>
            </w:pPr>
            <w:r>
              <w:rPr>
                <w:rFonts w:ascii="Bookman Old Style" w:hAnsi="Bookman Old Style"/>
                <w:b/>
                <w:lang w:eastAsia="pl-PL"/>
              </w:rPr>
              <w:t>(pakietu)</w:t>
            </w:r>
          </w:p>
        </w:tc>
      </w:tr>
      <w:tr w:rsidR="005008E9" w:rsidRPr="004A0751" w:rsidTr="00F43E55">
        <w:trPr>
          <w:trHeight w:val="429"/>
        </w:trPr>
        <w:tc>
          <w:tcPr>
            <w:tcW w:w="334" w:type="pct"/>
          </w:tcPr>
          <w:p w:rsidR="003A1633" w:rsidRDefault="003A1633" w:rsidP="003A1633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  <w:p w:rsidR="005008E9" w:rsidRPr="004F66D0" w:rsidRDefault="00B2694F" w:rsidP="003A1633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1</w:t>
            </w:r>
            <w:r w:rsidR="005D3F9C" w:rsidRPr="004F66D0">
              <w:rPr>
                <w:rFonts w:ascii="Bookman Old Style" w:hAnsi="Bookman Old Style"/>
                <w:lang w:eastAsia="pl-PL"/>
              </w:rPr>
              <w:t>.</w:t>
            </w:r>
          </w:p>
        </w:tc>
        <w:tc>
          <w:tcPr>
            <w:tcW w:w="1063" w:type="pct"/>
          </w:tcPr>
          <w:p w:rsidR="007E48FB" w:rsidRDefault="007E48FB" w:rsidP="005008E9">
            <w:pPr>
              <w:spacing w:after="0" w:line="240" w:lineRule="auto"/>
              <w:ind w:left="22"/>
              <w:jc w:val="center"/>
              <w:rPr>
                <w:rFonts w:ascii="Bookman Old Style" w:hAnsi="Bookman Old Style"/>
                <w:b/>
                <w:lang w:eastAsia="pl-PL"/>
              </w:rPr>
            </w:pPr>
          </w:p>
          <w:p w:rsidR="005008E9" w:rsidRDefault="00B2694F" w:rsidP="005008E9">
            <w:pPr>
              <w:spacing w:after="0" w:line="240" w:lineRule="auto"/>
              <w:ind w:left="22"/>
              <w:jc w:val="center"/>
              <w:rPr>
                <w:rFonts w:ascii="Bookman Old Style" w:hAnsi="Bookman Old Style"/>
                <w:b/>
                <w:lang w:eastAsia="pl-PL"/>
              </w:rPr>
            </w:pPr>
            <w:r>
              <w:rPr>
                <w:rFonts w:ascii="Bookman Old Style" w:hAnsi="Bookman Old Style"/>
                <w:b/>
                <w:lang w:eastAsia="pl-PL"/>
              </w:rPr>
              <w:t>I</w:t>
            </w:r>
          </w:p>
        </w:tc>
        <w:tc>
          <w:tcPr>
            <w:tcW w:w="1869" w:type="pct"/>
          </w:tcPr>
          <w:p w:rsidR="005008E9" w:rsidRPr="003A1633" w:rsidRDefault="003A1633" w:rsidP="003A163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3A1633">
              <w:rPr>
                <w:rFonts w:ascii="Bookman Old Style" w:hAnsi="Bookman Old Style"/>
                <w:sz w:val="20"/>
                <w:szCs w:val="20"/>
                <w:lang w:eastAsia="pl-PL"/>
              </w:rPr>
              <w:t>Zestawy do wykrywania wirusowego RNA w kierunku wirusa grypy ptaków (AIV) „BC”</w:t>
            </w:r>
          </w:p>
        </w:tc>
        <w:tc>
          <w:tcPr>
            <w:tcW w:w="1734" w:type="pct"/>
          </w:tcPr>
          <w:p w:rsidR="007E48FB" w:rsidRDefault="007E48FB" w:rsidP="005008E9">
            <w:pPr>
              <w:spacing w:after="0" w:line="240" w:lineRule="auto"/>
              <w:ind w:right="34"/>
              <w:jc w:val="center"/>
              <w:rPr>
                <w:rFonts w:ascii="Bookman Old Style" w:hAnsi="Bookman Old Style"/>
                <w:lang w:eastAsia="pl-PL"/>
              </w:rPr>
            </w:pPr>
          </w:p>
          <w:p w:rsidR="005008E9" w:rsidRPr="00C77FDB" w:rsidRDefault="00B2694F" w:rsidP="003A1633">
            <w:pPr>
              <w:spacing w:after="0" w:line="240" w:lineRule="auto"/>
              <w:ind w:right="34"/>
              <w:jc w:val="center"/>
              <w:rPr>
                <w:rFonts w:ascii="Bookman Old Style" w:hAnsi="Bookman Old Style"/>
                <w:lang w:eastAsia="pl-PL"/>
              </w:rPr>
            </w:pPr>
            <w:r w:rsidRPr="00B2694F">
              <w:rPr>
                <w:rFonts w:ascii="Bookman Old Style" w:hAnsi="Bookman Old Style"/>
                <w:lang w:eastAsia="pl-PL"/>
              </w:rPr>
              <w:t>2</w:t>
            </w:r>
            <w:r w:rsidR="003A1633">
              <w:rPr>
                <w:rFonts w:ascii="Bookman Old Style" w:hAnsi="Bookman Old Style"/>
                <w:lang w:eastAsia="pl-PL"/>
              </w:rPr>
              <w:t>01 990,60</w:t>
            </w:r>
            <w:r w:rsidR="009E3F5C">
              <w:rPr>
                <w:rFonts w:ascii="Bookman Old Style" w:hAnsi="Bookman Old Style"/>
                <w:lang w:eastAsia="pl-PL"/>
              </w:rPr>
              <w:t xml:space="preserve"> </w:t>
            </w:r>
            <w:r w:rsidR="004F66D0" w:rsidRPr="00C77FDB">
              <w:rPr>
                <w:rFonts w:ascii="Bookman Old Style" w:hAnsi="Bookman Old Style"/>
                <w:lang w:eastAsia="pl-PL"/>
              </w:rPr>
              <w:t>zł brutto</w:t>
            </w:r>
          </w:p>
        </w:tc>
      </w:tr>
      <w:tr w:rsidR="00CA039B" w:rsidRPr="004A0751" w:rsidTr="00F43E55">
        <w:trPr>
          <w:trHeight w:val="429"/>
        </w:trPr>
        <w:tc>
          <w:tcPr>
            <w:tcW w:w="334" w:type="pct"/>
          </w:tcPr>
          <w:p w:rsidR="003A1633" w:rsidRDefault="003A1633" w:rsidP="003A1633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  <w:p w:rsidR="00CA039B" w:rsidRPr="004F66D0" w:rsidRDefault="00B2694F" w:rsidP="003A1633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2</w:t>
            </w:r>
            <w:r w:rsidR="00CA039B">
              <w:rPr>
                <w:rFonts w:ascii="Bookman Old Style" w:hAnsi="Bookman Old Style"/>
                <w:lang w:eastAsia="pl-PL"/>
              </w:rPr>
              <w:t>.</w:t>
            </w:r>
          </w:p>
        </w:tc>
        <w:tc>
          <w:tcPr>
            <w:tcW w:w="1063" w:type="pct"/>
          </w:tcPr>
          <w:p w:rsidR="00CA039B" w:rsidRDefault="00CA039B" w:rsidP="005008E9">
            <w:pPr>
              <w:spacing w:after="0" w:line="240" w:lineRule="auto"/>
              <w:ind w:left="22"/>
              <w:jc w:val="center"/>
              <w:rPr>
                <w:rFonts w:ascii="Bookman Old Style" w:hAnsi="Bookman Old Style"/>
                <w:b/>
                <w:lang w:eastAsia="pl-PL"/>
              </w:rPr>
            </w:pPr>
          </w:p>
          <w:p w:rsidR="00CA039B" w:rsidRDefault="00B2694F" w:rsidP="005008E9">
            <w:pPr>
              <w:spacing w:after="0" w:line="240" w:lineRule="auto"/>
              <w:ind w:left="22"/>
              <w:jc w:val="center"/>
              <w:rPr>
                <w:rFonts w:ascii="Bookman Old Style" w:hAnsi="Bookman Old Style"/>
                <w:b/>
                <w:lang w:eastAsia="pl-PL"/>
              </w:rPr>
            </w:pPr>
            <w:r>
              <w:rPr>
                <w:rFonts w:ascii="Bookman Old Style" w:hAnsi="Bookman Old Style"/>
                <w:b/>
                <w:lang w:eastAsia="pl-PL"/>
              </w:rPr>
              <w:t>II</w:t>
            </w:r>
          </w:p>
        </w:tc>
        <w:tc>
          <w:tcPr>
            <w:tcW w:w="1869" w:type="pct"/>
          </w:tcPr>
          <w:p w:rsidR="003A1633" w:rsidRPr="003A1633" w:rsidRDefault="003A1633" w:rsidP="003A163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3A1633" w:rsidRPr="003A1633" w:rsidRDefault="003A1633" w:rsidP="003A163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3A1633">
              <w:rPr>
                <w:rFonts w:ascii="Bookman Old Style" w:hAnsi="Bookman Old Style"/>
                <w:sz w:val="20"/>
                <w:szCs w:val="20"/>
                <w:lang w:eastAsia="pl-PL"/>
              </w:rPr>
              <w:t>Wzorce deuterowane hormonów</w:t>
            </w:r>
            <w:r w:rsidR="003A60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„</w:t>
            </w:r>
            <w:r w:rsidRPr="003A1633">
              <w:rPr>
                <w:rFonts w:ascii="Bookman Old Style" w:hAnsi="Bookman Old Style"/>
                <w:sz w:val="20"/>
                <w:szCs w:val="20"/>
                <w:lang w:eastAsia="pl-PL"/>
              </w:rPr>
              <w:t>BC</w:t>
            </w:r>
            <w:r w:rsidR="003A6060">
              <w:rPr>
                <w:rFonts w:ascii="Bookman Old Style" w:hAnsi="Bookman Old Style"/>
                <w:sz w:val="20"/>
                <w:szCs w:val="20"/>
                <w:lang w:eastAsia="pl-PL"/>
              </w:rPr>
              <w:t>”</w:t>
            </w:r>
            <w:bookmarkStart w:id="0" w:name="_GoBack"/>
            <w:bookmarkEnd w:id="0"/>
          </w:p>
          <w:p w:rsidR="00CA039B" w:rsidRPr="003A1633" w:rsidRDefault="00CA039B" w:rsidP="003A163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34" w:type="pct"/>
          </w:tcPr>
          <w:p w:rsidR="00CA039B" w:rsidRDefault="00CA039B" w:rsidP="005008E9">
            <w:pPr>
              <w:spacing w:after="0" w:line="240" w:lineRule="auto"/>
              <w:ind w:right="34"/>
              <w:jc w:val="center"/>
              <w:rPr>
                <w:rFonts w:ascii="Bookman Old Style" w:hAnsi="Bookman Old Style"/>
                <w:lang w:eastAsia="pl-PL"/>
              </w:rPr>
            </w:pPr>
          </w:p>
          <w:p w:rsidR="00CA039B" w:rsidRDefault="003A1633" w:rsidP="003A1633">
            <w:pPr>
              <w:spacing w:after="0" w:line="240" w:lineRule="auto"/>
              <w:ind w:right="34"/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47 621,47</w:t>
            </w:r>
            <w:r w:rsidR="00CA039B">
              <w:rPr>
                <w:rFonts w:ascii="Bookman Old Style" w:hAnsi="Bookman Old Style"/>
                <w:lang w:eastAsia="pl-PL"/>
              </w:rPr>
              <w:t xml:space="preserve"> zł brutto</w:t>
            </w:r>
          </w:p>
        </w:tc>
      </w:tr>
      <w:tr w:rsidR="003A1633" w:rsidRPr="004A0751" w:rsidTr="00F43E55">
        <w:trPr>
          <w:trHeight w:val="429"/>
        </w:trPr>
        <w:tc>
          <w:tcPr>
            <w:tcW w:w="334" w:type="pct"/>
          </w:tcPr>
          <w:p w:rsidR="003A1633" w:rsidRDefault="003A1633" w:rsidP="003A1633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  <w:p w:rsidR="003A1633" w:rsidRDefault="003A1633" w:rsidP="003A1633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3.</w:t>
            </w:r>
          </w:p>
        </w:tc>
        <w:tc>
          <w:tcPr>
            <w:tcW w:w="1063" w:type="pct"/>
          </w:tcPr>
          <w:p w:rsidR="003A1633" w:rsidRDefault="003A1633" w:rsidP="005008E9">
            <w:pPr>
              <w:spacing w:after="0" w:line="240" w:lineRule="auto"/>
              <w:ind w:left="22"/>
              <w:jc w:val="center"/>
              <w:rPr>
                <w:rFonts w:ascii="Bookman Old Style" w:hAnsi="Bookman Old Style"/>
                <w:b/>
                <w:lang w:eastAsia="pl-PL"/>
              </w:rPr>
            </w:pPr>
          </w:p>
          <w:p w:rsidR="003A1633" w:rsidRDefault="003A1633" w:rsidP="005008E9">
            <w:pPr>
              <w:spacing w:after="0" w:line="240" w:lineRule="auto"/>
              <w:ind w:left="22"/>
              <w:jc w:val="center"/>
              <w:rPr>
                <w:rFonts w:ascii="Bookman Old Style" w:hAnsi="Bookman Old Style"/>
                <w:b/>
                <w:lang w:eastAsia="pl-PL"/>
              </w:rPr>
            </w:pPr>
            <w:r>
              <w:rPr>
                <w:rFonts w:ascii="Bookman Old Style" w:hAnsi="Bookman Old Style"/>
                <w:b/>
                <w:lang w:eastAsia="pl-PL"/>
              </w:rPr>
              <w:t>III</w:t>
            </w:r>
          </w:p>
        </w:tc>
        <w:tc>
          <w:tcPr>
            <w:tcW w:w="1869" w:type="pct"/>
          </w:tcPr>
          <w:p w:rsidR="003A1633" w:rsidRPr="003A1633" w:rsidRDefault="003A1633" w:rsidP="003A163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3A1633" w:rsidRPr="003A1633" w:rsidRDefault="003A1633" w:rsidP="003A163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3A1633">
              <w:rPr>
                <w:rFonts w:ascii="Bookman Old Style" w:hAnsi="Bookman Old Style"/>
                <w:sz w:val="20"/>
                <w:szCs w:val="20"/>
                <w:lang w:eastAsia="pl-PL"/>
              </w:rPr>
              <w:t>Wzorce deuterowane leków „BC”</w:t>
            </w:r>
          </w:p>
          <w:p w:rsidR="003A1633" w:rsidRPr="003A1633" w:rsidRDefault="003A1633" w:rsidP="003A163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34" w:type="pct"/>
          </w:tcPr>
          <w:p w:rsidR="003A1633" w:rsidRDefault="003A1633" w:rsidP="005008E9">
            <w:pPr>
              <w:spacing w:after="0" w:line="240" w:lineRule="auto"/>
              <w:ind w:right="34"/>
              <w:jc w:val="center"/>
              <w:rPr>
                <w:rFonts w:ascii="Bookman Old Style" w:hAnsi="Bookman Old Style"/>
                <w:lang w:eastAsia="pl-PL"/>
              </w:rPr>
            </w:pPr>
          </w:p>
          <w:p w:rsidR="003A1633" w:rsidRDefault="003A1633" w:rsidP="005008E9">
            <w:pPr>
              <w:spacing w:after="0" w:line="240" w:lineRule="auto"/>
              <w:ind w:right="34"/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118 594,77 zł brutto</w:t>
            </w:r>
          </w:p>
        </w:tc>
      </w:tr>
    </w:tbl>
    <w:p w:rsidR="00BC1AD1" w:rsidRPr="004A0751" w:rsidRDefault="00BC1AD1" w:rsidP="00BC1AD1">
      <w:pPr>
        <w:spacing w:after="0"/>
        <w:ind w:right="-285"/>
        <w:jc w:val="both"/>
        <w:rPr>
          <w:rFonts w:ascii="Bookman Old Style" w:hAnsi="Bookman Old Style"/>
          <w:lang w:eastAsia="pl-PL"/>
        </w:rPr>
      </w:pPr>
    </w:p>
    <w:p w:rsidR="004A0751" w:rsidRDefault="004A0751" w:rsidP="00BC1AD1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4A0751" w:rsidRDefault="004A0751" w:rsidP="00BC1AD1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4A0751" w:rsidRDefault="004A0751" w:rsidP="00BC1AD1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B2694F" w:rsidRDefault="00B2694F" w:rsidP="00BC1AD1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B75A53" w:rsidRDefault="00B75A53" w:rsidP="00987B51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B75A53" w:rsidRDefault="00B75A53" w:rsidP="00987B51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3A1633" w:rsidRDefault="003A1633" w:rsidP="00987B51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3A1633" w:rsidRDefault="003A1633" w:rsidP="00987B51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E145E6" w:rsidRPr="00BC1AD1" w:rsidRDefault="00BC1AD1" w:rsidP="00987B51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07EF">
        <w:rPr>
          <w:rFonts w:ascii="Bookman Old Style" w:hAnsi="Bookman Old Style" w:cs="Times New Roman"/>
          <w:sz w:val="16"/>
          <w:szCs w:val="16"/>
        </w:rPr>
        <w:t>Sporządziła: D. Bartoszewska</w:t>
      </w:r>
    </w:p>
    <w:sectPr w:rsidR="00E145E6" w:rsidRPr="00BC1AD1" w:rsidSect="00987B51">
      <w:footerReference w:type="default" r:id="rId8"/>
      <w:headerReference w:type="first" r:id="rId9"/>
      <w:footerReference w:type="first" r:id="rId10"/>
      <w:pgSz w:w="11906" w:h="16838"/>
      <w:pgMar w:top="568" w:right="1134" w:bottom="1985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4A" w:rsidRDefault="00E3754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754A" w:rsidRDefault="00E3754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09" w:rsidRPr="00055F49" w:rsidRDefault="00E3754A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52" style="position:absolute;left:0;text-align:left;margin-left:-32.4pt;margin-top:12.2pt;width:63.9pt;height:50.5pt;z-index:25166284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054" type="#_x0000_t32" style="position:absolute;left:2402;top:15449;width:0;height:10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EW1MMAAADaAAAADwAAAGRycy9kb3ducmV2LnhtbESPQWvCQBSE7wX/w/KEXkrdtEKx0VVE&#10;KIRe1OhBb4/s6yY0+zZkXzX9911B6HGYmW+YxWrwrbpQH5vABl4mGSjiKtiGnYHj4eN5BioKssU2&#10;MBn4pQir5ehhgbkNV97TpRSnEoRjjgZqkS7XOlY1eYyT0BEn7yv0HiXJ3mnb4zXBfatfs+xNe2w4&#10;LdTY0aam6rv88QaKT7cl9G67c1aezlM57bumMOZxPKznoIQG+Q/f24U18A6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xFtTDAAAA2gAAAA8AAAAAAAAAAAAA&#10;AAAAoQIAAGRycy9kb3ducmV2LnhtbFBLBQYAAAAABAAEAPkAAACRAwAAAAA=&#10;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3" type="#_x0000_t75" alt="logo" style="position:absolute;left:1124;top:15442;width:1102;height:1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n4DrDAAAA2wAAAA8AAABkcnMvZG93bnJldi54bWxEj0FrwkAQhe8F/8Mygre6sUgp0VVEKwge&#10;Sm0Vj0N2zAazsyG7xvjvnUOhtxnem/e+mS97X6uO2lgFNjAZZ6CIi2ArLg38/mxfP0DFhGyxDkwG&#10;HhRhuRi8zDG34c7f1B1SqSSEY44GXEpNrnUsHHmM49AQi3YJrccka1tq2+Jdwn2t37LsXXusWBoc&#10;NrR2VFwPN2+gjnp/5mvcfG6xe9yO0/Ppy02NGQ371QxUoj79m/+ud1bwhV5+kQH0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+fgOsMAAADbAAAADwAAAAAAAAAAAAAAAACf&#10;AgAAZHJzL2Rvd25yZXYueG1sUEsFBgAAAAAEAAQA9wAAAI8DAAAAAA==&#10;">
            <v:imagedata r:id="rId1" o:title="logo"/>
          </v:shape>
        </v:group>
      </w:pict>
    </w:r>
    <w:r w:rsidR="00AD0C09">
      <w:rPr>
        <w:rFonts w:ascii="Bookman Old Style" w:hAnsi="Bookman Old Style" w:cs="Bookman Old Style"/>
        <w:spacing w:val="20"/>
        <w:sz w:val="18"/>
        <w:szCs w:val="18"/>
      </w:rPr>
      <w:tab/>
    </w:r>
  </w:p>
  <w:p w:rsidR="00AD0C09" w:rsidRPr="00406AB1" w:rsidRDefault="00AD0C09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406AB1">
      <w:rPr>
        <w:rFonts w:ascii="Bookman Old Style" w:hAnsi="Bookman Old Style" w:cs="Bookman Old Style"/>
        <w:spacing w:val="20"/>
        <w:szCs w:val="18"/>
      </w:rPr>
      <w:t xml:space="preserve">Wojewódzki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ul. Grunwaldzka 250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60-166 Poznań</w:t>
    </w:r>
  </w:p>
  <w:p w:rsidR="00AD0C09" w:rsidRPr="00871669" w:rsidRDefault="00AD0C09" w:rsidP="00AD0C09">
    <w:pPr>
      <w:spacing w:before="120" w:after="0" w:line="480" w:lineRule="auto"/>
      <w:ind w:left="708"/>
      <w:rPr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61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868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93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868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31, e-mail: sekretariat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 xml:space="preserve">wiw.poznan.pl,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</w:t>
    </w:r>
    <w:r>
      <w:rPr>
        <w:rFonts w:ascii="Bookman Old Style" w:hAnsi="Bookman Old Style" w:cs="Bookman Old Style"/>
        <w:sz w:val="18"/>
        <w:szCs w:val="18"/>
        <w:lang w:val="fr-FR"/>
      </w:rPr>
      <w:t>wiw.poznan.pl</w:t>
    </w:r>
  </w:p>
  <w:p w:rsidR="00AD0C09" w:rsidRPr="00E273D3" w:rsidRDefault="00BF2294" w:rsidP="00B0116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 w:rsidRPr="00E64303"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AD0C09" w:rsidRPr="00E6430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 w:rsidRPr="00E64303"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3A1633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 w:rsidRPr="00E64303"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09" w:rsidRPr="00055F49" w:rsidRDefault="00E3754A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Group 7" o:spid="_x0000_s2049" style="position:absolute;left:0;text-align:left;margin-left:-32.4pt;margin-top:12.2pt;width:63.9pt;height:50.5pt;z-index:25166080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051" type="#_x0000_t32" style="position:absolute;left:2402;top:15449;width:0;height:10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wc0cMAAADaAAAADwAAAGRycy9kb3ducmV2LnhtbESPQWvCQBSE7wX/w/KEXkrdtFIp0VVE&#10;KIRe1OhBb4/s6yY0+zZkXzX9911B6HGYmW+YxWrwrbpQH5vABl4mGSjiKtiGnYHj4eP5HVQUZItt&#10;YDLwSxFWy9HDAnMbrrynSylOJQjHHA3UIl2udaxq8hgnoSNO3lfoPUqSvdO2x2uC+1a/ZtlMe2w4&#10;LdTY0aam6rv88QaKT7cl9G67c1aezlM57bumMOZxPKznoIQG+Q/f24U18Aa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8HNHDAAAA2gAAAA8AAAAAAAAAAAAA&#10;AAAAoQIAAGRycy9kb3ducmV2LnhtbFBLBQYAAAAABAAEAPkAAACRAwAAAAA=&#10;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alt="logo" style="position:absolute;left:1124;top:15442;width:1102;height:1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+QhLDAAAA2gAAAA8AAABkcnMvZG93bnJldi54bWxEj0trwzAQhO+B/Aexhd5iucWE4EYJpWmg&#10;0ENI+iDHxdpaJtbKWPLr31eBQI7DzHzDrLejrUVPra8cK3hKUhDEhdMVlwq+v/aLFQgfkDXWjknB&#10;RB62m/lsjbl2Ax+pP4VSRAj7HBWYEJpcSl8YsugT1xBH78+1FkOUbSl1i0OE21o+p+lSWqw4Lhhs&#10;6M1QcTl1VkHt5eeZL373vsd+6n6y8+/BZEo9PoyvLyACjeEevrU/tIIlXK/EG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5CEsMAAADaAAAADwAAAAAAAAAAAAAAAACf&#10;AgAAZHJzL2Rvd25yZXYueG1sUEsFBgAAAAAEAAQA9wAAAI8DAAAAAA==&#10;">
            <v:imagedata r:id="rId1" o:title="logo"/>
          </v:shape>
        </v:group>
      </w:pict>
    </w:r>
    <w:r w:rsidR="00AD0C09">
      <w:rPr>
        <w:rFonts w:ascii="Bookman Old Style" w:hAnsi="Bookman Old Style" w:cs="Bookman Old Style"/>
        <w:spacing w:val="20"/>
        <w:sz w:val="18"/>
        <w:szCs w:val="18"/>
      </w:rPr>
      <w:tab/>
    </w:r>
  </w:p>
  <w:p w:rsidR="00AD0C09" w:rsidRPr="00406AB1" w:rsidRDefault="00AD0C09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406AB1">
      <w:rPr>
        <w:rFonts w:ascii="Bookman Old Style" w:hAnsi="Bookman Old Style" w:cs="Bookman Old Style"/>
        <w:spacing w:val="20"/>
        <w:szCs w:val="18"/>
      </w:rPr>
      <w:t xml:space="preserve">Wojewódzki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ul. Grunwaldzka 250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60-166 Poznań</w:t>
    </w:r>
  </w:p>
  <w:p w:rsidR="00AD0C09" w:rsidRPr="00871669" w:rsidRDefault="00AD0C09" w:rsidP="00AD0C09">
    <w:pPr>
      <w:spacing w:before="120" w:after="0" w:line="480" w:lineRule="auto"/>
      <w:ind w:left="708"/>
      <w:rPr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61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868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93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868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31, e-mail: sekretariat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 xml:space="preserve">wiw.poznan.pl,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</w:t>
    </w:r>
    <w:r>
      <w:rPr>
        <w:rFonts w:ascii="Bookman Old Style" w:hAnsi="Bookman Old Style" w:cs="Bookman Old Style"/>
        <w:sz w:val="18"/>
        <w:szCs w:val="18"/>
        <w:lang w:val="fr-FR"/>
      </w:rPr>
      <w:t>wiw.poznan.pl</w:t>
    </w:r>
  </w:p>
  <w:p w:rsidR="00AD0C09" w:rsidRPr="00871669" w:rsidRDefault="00AD0C09" w:rsidP="00547668">
    <w:pPr>
      <w:spacing w:before="120" w:after="0" w:line="240" w:lineRule="auto"/>
      <w:ind w:left="708" w:firstLine="708"/>
      <w:rPr>
        <w:rFonts w:cs="Times New Roman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4A" w:rsidRDefault="00E3754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754A" w:rsidRDefault="00E3754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09" w:rsidRPr="00987B51" w:rsidRDefault="00AD0C09" w:rsidP="00987B51">
    <w:pPr>
      <w:pStyle w:val="Nagwek"/>
      <w:tabs>
        <w:tab w:val="clear" w:pos="4536"/>
        <w:tab w:val="clear" w:pos="9072"/>
        <w:tab w:val="left" w:pos="2340"/>
      </w:tabs>
      <w:jc w:val="right"/>
      <w:rPr>
        <w:rFonts w:ascii="Bookman Old Style" w:hAnsi="Bookman Old Style" w:cs="Bookman Old Style"/>
      </w:rPr>
    </w:pPr>
    <w:r w:rsidRPr="00987B51">
      <w:rPr>
        <w:rFonts w:ascii="Bookman Old Style" w:hAnsi="Bookman Old Style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11" name="Obraz 1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D0C09" w:rsidRPr="009771DD" w:rsidRDefault="00AD0C09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AD0C09" w:rsidRDefault="00AD0C0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WIELKOPOLSKI WOJEWÓDZKI LEKARZ</w:t>
    </w:r>
  </w:p>
  <w:p w:rsidR="00AD0C09" w:rsidRPr="009771DD" w:rsidRDefault="00AD0C09" w:rsidP="00F65ED0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WETERYNARII</w:t>
    </w:r>
  </w:p>
  <w:p w:rsidR="00AD0C09" w:rsidRPr="00032FBA" w:rsidRDefault="001E3A4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Andrzej Żarnecki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6D48"/>
    <w:multiLevelType w:val="hybridMultilevel"/>
    <w:tmpl w:val="8F52E3BE"/>
    <w:lvl w:ilvl="0" w:tplc="1578F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A74EE"/>
    <w:multiLevelType w:val="hybridMultilevel"/>
    <w:tmpl w:val="8F52E3BE"/>
    <w:lvl w:ilvl="0" w:tplc="1578F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4">
    <w:nsid w:val="581B533B"/>
    <w:multiLevelType w:val="hybridMultilevel"/>
    <w:tmpl w:val="A8DA54D0"/>
    <w:lvl w:ilvl="0" w:tplc="D548C92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1" type="connector" idref="#AutoShape 3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303"/>
    <w:rsid w:val="00002F31"/>
    <w:rsid w:val="00007916"/>
    <w:rsid w:val="00007AD1"/>
    <w:rsid w:val="0001237D"/>
    <w:rsid w:val="000138BC"/>
    <w:rsid w:val="00032FBA"/>
    <w:rsid w:val="00035893"/>
    <w:rsid w:val="00035DB8"/>
    <w:rsid w:val="00055F49"/>
    <w:rsid w:val="0005759F"/>
    <w:rsid w:val="000A12B0"/>
    <w:rsid w:val="000A33FA"/>
    <w:rsid w:val="000A70CD"/>
    <w:rsid w:val="000B1BC8"/>
    <w:rsid w:val="000C333C"/>
    <w:rsid w:val="000D4197"/>
    <w:rsid w:val="000E7D23"/>
    <w:rsid w:val="000F0F60"/>
    <w:rsid w:val="000F2A79"/>
    <w:rsid w:val="000F3196"/>
    <w:rsid w:val="00103D3D"/>
    <w:rsid w:val="00107DDA"/>
    <w:rsid w:val="00111B4C"/>
    <w:rsid w:val="00113E98"/>
    <w:rsid w:val="00131CF0"/>
    <w:rsid w:val="00132A17"/>
    <w:rsid w:val="00132E8A"/>
    <w:rsid w:val="00135ED7"/>
    <w:rsid w:val="0014741D"/>
    <w:rsid w:val="001761E3"/>
    <w:rsid w:val="0018188A"/>
    <w:rsid w:val="00181DBD"/>
    <w:rsid w:val="00191270"/>
    <w:rsid w:val="001A5D25"/>
    <w:rsid w:val="001B0845"/>
    <w:rsid w:val="001B3F08"/>
    <w:rsid w:val="001C298C"/>
    <w:rsid w:val="001C6B44"/>
    <w:rsid w:val="001C7BC4"/>
    <w:rsid w:val="001D05BB"/>
    <w:rsid w:val="001E3A48"/>
    <w:rsid w:val="001F3296"/>
    <w:rsid w:val="001F7C9E"/>
    <w:rsid w:val="00202316"/>
    <w:rsid w:val="00223F13"/>
    <w:rsid w:val="00243247"/>
    <w:rsid w:val="00252713"/>
    <w:rsid w:val="00262943"/>
    <w:rsid w:val="00265ECC"/>
    <w:rsid w:val="00274FEB"/>
    <w:rsid w:val="00277CBE"/>
    <w:rsid w:val="0028054C"/>
    <w:rsid w:val="00294F4C"/>
    <w:rsid w:val="002A1292"/>
    <w:rsid w:val="002A5E2A"/>
    <w:rsid w:val="002B1F01"/>
    <w:rsid w:val="002B3DE1"/>
    <w:rsid w:val="002F0503"/>
    <w:rsid w:val="002F329A"/>
    <w:rsid w:val="002F3B1F"/>
    <w:rsid w:val="002F6BCB"/>
    <w:rsid w:val="0030212B"/>
    <w:rsid w:val="00307703"/>
    <w:rsid w:val="00330FFE"/>
    <w:rsid w:val="003325F0"/>
    <w:rsid w:val="00340195"/>
    <w:rsid w:val="00340B09"/>
    <w:rsid w:val="0034445C"/>
    <w:rsid w:val="00347DA1"/>
    <w:rsid w:val="00356716"/>
    <w:rsid w:val="00364191"/>
    <w:rsid w:val="00367F91"/>
    <w:rsid w:val="003709D0"/>
    <w:rsid w:val="003740AF"/>
    <w:rsid w:val="00376536"/>
    <w:rsid w:val="003871B0"/>
    <w:rsid w:val="00387E9B"/>
    <w:rsid w:val="003A1633"/>
    <w:rsid w:val="003A450D"/>
    <w:rsid w:val="003A6060"/>
    <w:rsid w:val="003B13E3"/>
    <w:rsid w:val="003C6832"/>
    <w:rsid w:val="003D01B9"/>
    <w:rsid w:val="003D2917"/>
    <w:rsid w:val="003E245D"/>
    <w:rsid w:val="003E4A7B"/>
    <w:rsid w:val="003E731B"/>
    <w:rsid w:val="003F3FC3"/>
    <w:rsid w:val="004013E7"/>
    <w:rsid w:val="00406AB1"/>
    <w:rsid w:val="004149B9"/>
    <w:rsid w:val="0041792C"/>
    <w:rsid w:val="00423639"/>
    <w:rsid w:val="00424B72"/>
    <w:rsid w:val="00424CD6"/>
    <w:rsid w:val="00425398"/>
    <w:rsid w:val="0043002B"/>
    <w:rsid w:val="00443351"/>
    <w:rsid w:val="00444384"/>
    <w:rsid w:val="004506B0"/>
    <w:rsid w:val="00452D4C"/>
    <w:rsid w:val="00455231"/>
    <w:rsid w:val="00457A0E"/>
    <w:rsid w:val="00457B35"/>
    <w:rsid w:val="00462717"/>
    <w:rsid w:val="0048357B"/>
    <w:rsid w:val="004953EE"/>
    <w:rsid w:val="00497EAD"/>
    <w:rsid w:val="004A0751"/>
    <w:rsid w:val="004B00B5"/>
    <w:rsid w:val="004D17A0"/>
    <w:rsid w:val="004E6748"/>
    <w:rsid w:val="004F4C2C"/>
    <w:rsid w:val="004F66D0"/>
    <w:rsid w:val="005008E9"/>
    <w:rsid w:val="005068F0"/>
    <w:rsid w:val="0051217C"/>
    <w:rsid w:val="00516147"/>
    <w:rsid w:val="00521ACF"/>
    <w:rsid w:val="00522933"/>
    <w:rsid w:val="00523115"/>
    <w:rsid w:val="005279EB"/>
    <w:rsid w:val="0053261E"/>
    <w:rsid w:val="00547668"/>
    <w:rsid w:val="0055164D"/>
    <w:rsid w:val="00555627"/>
    <w:rsid w:val="0055793B"/>
    <w:rsid w:val="00562531"/>
    <w:rsid w:val="005744DF"/>
    <w:rsid w:val="005777C6"/>
    <w:rsid w:val="00585238"/>
    <w:rsid w:val="00587041"/>
    <w:rsid w:val="00590516"/>
    <w:rsid w:val="005A4265"/>
    <w:rsid w:val="005A63E4"/>
    <w:rsid w:val="005B5146"/>
    <w:rsid w:val="005D0954"/>
    <w:rsid w:val="005D0CF6"/>
    <w:rsid w:val="005D0F40"/>
    <w:rsid w:val="005D2507"/>
    <w:rsid w:val="005D36E7"/>
    <w:rsid w:val="005D3F9C"/>
    <w:rsid w:val="005D60EA"/>
    <w:rsid w:val="005D641D"/>
    <w:rsid w:val="005D7923"/>
    <w:rsid w:val="005E76C6"/>
    <w:rsid w:val="005F72B6"/>
    <w:rsid w:val="006001AE"/>
    <w:rsid w:val="006027DD"/>
    <w:rsid w:val="00607E58"/>
    <w:rsid w:val="0061073C"/>
    <w:rsid w:val="00616748"/>
    <w:rsid w:val="00622F38"/>
    <w:rsid w:val="006278C1"/>
    <w:rsid w:val="00637497"/>
    <w:rsid w:val="00663221"/>
    <w:rsid w:val="006646DB"/>
    <w:rsid w:val="006807E7"/>
    <w:rsid w:val="00681C50"/>
    <w:rsid w:val="00690FA7"/>
    <w:rsid w:val="006A12CC"/>
    <w:rsid w:val="006A729B"/>
    <w:rsid w:val="006B3B38"/>
    <w:rsid w:val="006D3A0C"/>
    <w:rsid w:val="006D6074"/>
    <w:rsid w:val="006E2A55"/>
    <w:rsid w:val="006F3985"/>
    <w:rsid w:val="00713B73"/>
    <w:rsid w:val="007164D2"/>
    <w:rsid w:val="00733FF2"/>
    <w:rsid w:val="00741373"/>
    <w:rsid w:val="00741534"/>
    <w:rsid w:val="00742E8B"/>
    <w:rsid w:val="00746985"/>
    <w:rsid w:val="00747BC6"/>
    <w:rsid w:val="00752CDF"/>
    <w:rsid w:val="00757CD5"/>
    <w:rsid w:val="00761BA9"/>
    <w:rsid w:val="00765E89"/>
    <w:rsid w:val="007757DB"/>
    <w:rsid w:val="00777E6C"/>
    <w:rsid w:val="0079553F"/>
    <w:rsid w:val="007955CD"/>
    <w:rsid w:val="007A1C49"/>
    <w:rsid w:val="007A4919"/>
    <w:rsid w:val="007B0824"/>
    <w:rsid w:val="007C1482"/>
    <w:rsid w:val="007C5ECE"/>
    <w:rsid w:val="007D24EE"/>
    <w:rsid w:val="007E4295"/>
    <w:rsid w:val="007E48FB"/>
    <w:rsid w:val="007F56CA"/>
    <w:rsid w:val="007F588F"/>
    <w:rsid w:val="00800D26"/>
    <w:rsid w:val="00803A31"/>
    <w:rsid w:val="00804C06"/>
    <w:rsid w:val="00811C3C"/>
    <w:rsid w:val="00817D0D"/>
    <w:rsid w:val="0082191D"/>
    <w:rsid w:val="00857C61"/>
    <w:rsid w:val="00864664"/>
    <w:rsid w:val="00867AB1"/>
    <w:rsid w:val="00871669"/>
    <w:rsid w:val="00885454"/>
    <w:rsid w:val="0089067C"/>
    <w:rsid w:val="008A72EC"/>
    <w:rsid w:val="008B69B3"/>
    <w:rsid w:val="008C1284"/>
    <w:rsid w:val="008D385E"/>
    <w:rsid w:val="008E2AE8"/>
    <w:rsid w:val="008F4133"/>
    <w:rsid w:val="008F51DD"/>
    <w:rsid w:val="008F7B71"/>
    <w:rsid w:val="00913002"/>
    <w:rsid w:val="00920F99"/>
    <w:rsid w:val="00941906"/>
    <w:rsid w:val="0094192E"/>
    <w:rsid w:val="00944049"/>
    <w:rsid w:val="009448A1"/>
    <w:rsid w:val="00955CBE"/>
    <w:rsid w:val="009607B9"/>
    <w:rsid w:val="009633C2"/>
    <w:rsid w:val="009634F1"/>
    <w:rsid w:val="0096794D"/>
    <w:rsid w:val="009771DD"/>
    <w:rsid w:val="00982B97"/>
    <w:rsid w:val="00983B41"/>
    <w:rsid w:val="00987B51"/>
    <w:rsid w:val="009913CE"/>
    <w:rsid w:val="00992F3D"/>
    <w:rsid w:val="009A6EBE"/>
    <w:rsid w:val="009B7432"/>
    <w:rsid w:val="009C0AFE"/>
    <w:rsid w:val="009D4051"/>
    <w:rsid w:val="009D60A4"/>
    <w:rsid w:val="009D6DA3"/>
    <w:rsid w:val="009E3F5C"/>
    <w:rsid w:val="009F214D"/>
    <w:rsid w:val="009F2E0F"/>
    <w:rsid w:val="009F587F"/>
    <w:rsid w:val="00A0429E"/>
    <w:rsid w:val="00A140CE"/>
    <w:rsid w:val="00A14AA5"/>
    <w:rsid w:val="00A22D45"/>
    <w:rsid w:val="00A23672"/>
    <w:rsid w:val="00A23CB4"/>
    <w:rsid w:val="00A25EB8"/>
    <w:rsid w:val="00A31A80"/>
    <w:rsid w:val="00A52362"/>
    <w:rsid w:val="00A54FF0"/>
    <w:rsid w:val="00A6667D"/>
    <w:rsid w:val="00A77192"/>
    <w:rsid w:val="00A802EF"/>
    <w:rsid w:val="00A90919"/>
    <w:rsid w:val="00A92833"/>
    <w:rsid w:val="00A95EA6"/>
    <w:rsid w:val="00AA2732"/>
    <w:rsid w:val="00AA2C3B"/>
    <w:rsid w:val="00AB10EE"/>
    <w:rsid w:val="00AB2B12"/>
    <w:rsid w:val="00AB68AA"/>
    <w:rsid w:val="00AB6BBF"/>
    <w:rsid w:val="00AC41DE"/>
    <w:rsid w:val="00AC6455"/>
    <w:rsid w:val="00AD0C09"/>
    <w:rsid w:val="00AD28AD"/>
    <w:rsid w:val="00AD397C"/>
    <w:rsid w:val="00AD736C"/>
    <w:rsid w:val="00AE4559"/>
    <w:rsid w:val="00AF5AB9"/>
    <w:rsid w:val="00AF6DC8"/>
    <w:rsid w:val="00AF7F19"/>
    <w:rsid w:val="00B008ED"/>
    <w:rsid w:val="00B01163"/>
    <w:rsid w:val="00B02C95"/>
    <w:rsid w:val="00B11D28"/>
    <w:rsid w:val="00B176C9"/>
    <w:rsid w:val="00B254C5"/>
    <w:rsid w:val="00B2694F"/>
    <w:rsid w:val="00B33E12"/>
    <w:rsid w:val="00B44274"/>
    <w:rsid w:val="00B50D85"/>
    <w:rsid w:val="00B52859"/>
    <w:rsid w:val="00B57E8F"/>
    <w:rsid w:val="00B6243D"/>
    <w:rsid w:val="00B75A53"/>
    <w:rsid w:val="00B765A2"/>
    <w:rsid w:val="00B80AD7"/>
    <w:rsid w:val="00B87A0D"/>
    <w:rsid w:val="00B90CA4"/>
    <w:rsid w:val="00B91AD6"/>
    <w:rsid w:val="00B91D0E"/>
    <w:rsid w:val="00B97172"/>
    <w:rsid w:val="00BA54E0"/>
    <w:rsid w:val="00BC1AD1"/>
    <w:rsid w:val="00BC4931"/>
    <w:rsid w:val="00BC6FA7"/>
    <w:rsid w:val="00BD042B"/>
    <w:rsid w:val="00BD0595"/>
    <w:rsid w:val="00BD53C9"/>
    <w:rsid w:val="00BD6DFC"/>
    <w:rsid w:val="00BF2294"/>
    <w:rsid w:val="00BF4A41"/>
    <w:rsid w:val="00BF7AC0"/>
    <w:rsid w:val="00C0155B"/>
    <w:rsid w:val="00C023BB"/>
    <w:rsid w:val="00C02647"/>
    <w:rsid w:val="00C04DC7"/>
    <w:rsid w:val="00C11F3B"/>
    <w:rsid w:val="00C13858"/>
    <w:rsid w:val="00C35FC1"/>
    <w:rsid w:val="00C47E3A"/>
    <w:rsid w:val="00C560D1"/>
    <w:rsid w:val="00C71A30"/>
    <w:rsid w:val="00C77217"/>
    <w:rsid w:val="00C77FDB"/>
    <w:rsid w:val="00C85D40"/>
    <w:rsid w:val="00CA039B"/>
    <w:rsid w:val="00CA154E"/>
    <w:rsid w:val="00CA6F21"/>
    <w:rsid w:val="00CB1211"/>
    <w:rsid w:val="00CB437B"/>
    <w:rsid w:val="00CC1A76"/>
    <w:rsid w:val="00CF16BF"/>
    <w:rsid w:val="00D16E96"/>
    <w:rsid w:val="00D424F3"/>
    <w:rsid w:val="00D51A97"/>
    <w:rsid w:val="00D564F3"/>
    <w:rsid w:val="00D73A2A"/>
    <w:rsid w:val="00D7491A"/>
    <w:rsid w:val="00D74B84"/>
    <w:rsid w:val="00D75ED5"/>
    <w:rsid w:val="00D837D4"/>
    <w:rsid w:val="00D950EF"/>
    <w:rsid w:val="00DA4E42"/>
    <w:rsid w:val="00DB2730"/>
    <w:rsid w:val="00DB543C"/>
    <w:rsid w:val="00DB6232"/>
    <w:rsid w:val="00DB79FB"/>
    <w:rsid w:val="00DC1DA7"/>
    <w:rsid w:val="00DE3A06"/>
    <w:rsid w:val="00DE50AA"/>
    <w:rsid w:val="00DE61CD"/>
    <w:rsid w:val="00DF61F0"/>
    <w:rsid w:val="00E060FD"/>
    <w:rsid w:val="00E145E6"/>
    <w:rsid w:val="00E14B71"/>
    <w:rsid w:val="00E259AE"/>
    <w:rsid w:val="00E25D2B"/>
    <w:rsid w:val="00E273D3"/>
    <w:rsid w:val="00E3144F"/>
    <w:rsid w:val="00E3754A"/>
    <w:rsid w:val="00E4031E"/>
    <w:rsid w:val="00E44A7C"/>
    <w:rsid w:val="00E5191A"/>
    <w:rsid w:val="00E64303"/>
    <w:rsid w:val="00E71044"/>
    <w:rsid w:val="00E7777F"/>
    <w:rsid w:val="00E87A72"/>
    <w:rsid w:val="00E97D33"/>
    <w:rsid w:val="00EA1351"/>
    <w:rsid w:val="00EA4A31"/>
    <w:rsid w:val="00EC039F"/>
    <w:rsid w:val="00EE082C"/>
    <w:rsid w:val="00EE14AF"/>
    <w:rsid w:val="00EE5D63"/>
    <w:rsid w:val="00EE7F44"/>
    <w:rsid w:val="00F03269"/>
    <w:rsid w:val="00F06DA8"/>
    <w:rsid w:val="00F14A20"/>
    <w:rsid w:val="00F1729D"/>
    <w:rsid w:val="00F2455D"/>
    <w:rsid w:val="00F27B8F"/>
    <w:rsid w:val="00F32312"/>
    <w:rsid w:val="00F43E55"/>
    <w:rsid w:val="00F442E0"/>
    <w:rsid w:val="00F5691A"/>
    <w:rsid w:val="00F65ED0"/>
    <w:rsid w:val="00F76319"/>
    <w:rsid w:val="00F8341E"/>
    <w:rsid w:val="00FA3632"/>
    <w:rsid w:val="00FA6622"/>
    <w:rsid w:val="00FC1D8D"/>
    <w:rsid w:val="00FD37A1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70314428-6D42-45BB-AD23-03E10FCC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1C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7E9E-1702-4FDE-8D8B-D04F39EC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469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Daria Bartoszewska</cp:lastModifiedBy>
  <cp:revision>72</cp:revision>
  <cp:lastPrinted>2022-01-12T11:07:00Z</cp:lastPrinted>
  <dcterms:created xsi:type="dcterms:W3CDTF">2015-01-16T14:53:00Z</dcterms:created>
  <dcterms:modified xsi:type="dcterms:W3CDTF">2022-01-12T11:09:00Z</dcterms:modified>
</cp:coreProperties>
</file>