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9492" w14:textId="77777777" w:rsidR="004E2B25" w:rsidRPr="00622587" w:rsidRDefault="004E2B25" w:rsidP="004E2B25">
      <w:pPr>
        <w:jc w:val="both"/>
        <w:rPr>
          <w:rFonts w:ascii="Times New Roman" w:hAnsi="Times New Roman"/>
        </w:rPr>
      </w:pPr>
    </w:p>
    <w:p w14:paraId="16417BBC" w14:textId="77777777" w:rsidR="004E2B25" w:rsidRDefault="004E2B25" w:rsidP="004E2B25">
      <w:pPr>
        <w:ind w:left="-180"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Załącznik nr 1 do SWZ</w:t>
      </w:r>
    </w:p>
    <w:p w14:paraId="693494D7" w14:textId="77777777" w:rsidR="004E2B25" w:rsidRPr="00372135" w:rsidRDefault="004E2B25" w:rsidP="004E2B25">
      <w:pPr>
        <w:pStyle w:val="Bezodstpw"/>
        <w:rPr>
          <w:rFonts w:cs="Calibri"/>
          <w:sz w:val="24"/>
          <w:szCs w:val="24"/>
        </w:rPr>
      </w:pPr>
      <w:r w:rsidRPr="00372135">
        <w:rPr>
          <w:rFonts w:cs="Calibri"/>
          <w:sz w:val="24"/>
          <w:szCs w:val="24"/>
        </w:rPr>
        <w:t>ZAMAWIAJĄCY:</w:t>
      </w:r>
    </w:p>
    <w:p w14:paraId="213EE921" w14:textId="77777777" w:rsidR="004E2B25" w:rsidRPr="00372135" w:rsidRDefault="004E2B25" w:rsidP="004E2B25">
      <w:pPr>
        <w:pStyle w:val="Bezodstpw"/>
        <w:rPr>
          <w:rFonts w:cs="Calibri"/>
          <w:sz w:val="24"/>
          <w:szCs w:val="24"/>
        </w:rPr>
      </w:pPr>
      <w:r w:rsidRPr="00372135">
        <w:rPr>
          <w:rFonts w:cs="Calibri"/>
          <w:sz w:val="24"/>
          <w:szCs w:val="24"/>
        </w:rPr>
        <w:t xml:space="preserve">Miasto i Gmina Szczawnica </w:t>
      </w:r>
      <w:r w:rsidRPr="00372135">
        <w:rPr>
          <w:rFonts w:cs="Calibri"/>
          <w:sz w:val="24"/>
          <w:szCs w:val="24"/>
        </w:rPr>
        <w:tab/>
      </w:r>
      <w:r w:rsidRPr="00372135">
        <w:rPr>
          <w:rFonts w:cs="Calibri"/>
          <w:sz w:val="24"/>
          <w:szCs w:val="24"/>
        </w:rPr>
        <w:tab/>
      </w:r>
      <w:r w:rsidRPr="00372135">
        <w:rPr>
          <w:rFonts w:cs="Calibri"/>
          <w:sz w:val="24"/>
          <w:szCs w:val="24"/>
        </w:rPr>
        <w:tab/>
      </w:r>
    </w:p>
    <w:p w14:paraId="0582557B" w14:textId="77777777" w:rsidR="004E2B25" w:rsidRPr="00372135" w:rsidRDefault="004E2B25" w:rsidP="004E2B25">
      <w:pPr>
        <w:pStyle w:val="Bezodstpw"/>
        <w:rPr>
          <w:rFonts w:cs="Calibri"/>
          <w:sz w:val="24"/>
          <w:szCs w:val="24"/>
        </w:rPr>
      </w:pPr>
      <w:r w:rsidRPr="00372135">
        <w:rPr>
          <w:rFonts w:cs="Calibri"/>
          <w:sz w:val="24"/>
          <w:szCs w:val="24"/>
        </w:rPr>
        <w:t>Ul. Szalaya 103</w:t>
      </w:r>
    </w:p>
    <w:p w14:paraId="741615E3" w14:textId="77777777" w:rsidR="004E2B25" w:rsidRPr="00372135" w:rsidRDefault="004E2B25" w:rsidP="004E2B25">
      <w:pPr>
        <w:pStyle w:val="Bezodstpw"/>
        <w:rPr>
          <w:rFonts w:cs="Calibri"/>
          <w:sz w:val="24"/>
          <w:szCs w:val="24"/>
        </w:rPr>
      </w:pPr>
      <w:r w:rsidRPr="00372135">
        <w:rPr>
          <w:rFonts w:cs="Calibri"/>
          <w:sz w:val="24"/>
          <w:szCs w:val="24"/>
        </w:rPr>
        <w:t xml:space="preserve"> 34-460 Szczawnica</w:t>
      </w:r>
    </w:p>
    <w:p w14:paraId="0E52AD3D" w14:textId="77777777" w:rsidR="004E2B25" w:rsidRPr="00372135" w:rsidRDefault="004E2B25" w:rsidP="004E2B25">
      <w:pPr>
        <w:pStyle w:val="Bezodstpw"/>
        <w:rPr>
          <w:rFonts w:cs="Calibri"/>
          <w:sz w:val="24"/>
          <w:szCs w:val="24"/>
        </w:rPr>
      </w:pPr>
    </w:p>
    <w:p w14:paraId="14CCB5BC" w14:textId="77777777" w:rsidR="004E2B25" w:rsidRPr="00372135" w:rsidRDefault="004E2B25" w:rsidP="004E2B25">
      <w:pPr>
        <w:rPr>
          <w:rFonts w:cs="Calibri"/>
          <w:b/>
          <w:color w:val="000000"/>
          <w:sz w:val="24"/>
          <w:szCs w:val="24"/>
        </w:rPr>
      </w:pPr>
      <w:r w:rsidRPr="00372135">
        <w:rPr>
          <w:rFonts w:cs="Calibri"/>
          <w:b/>
          <w:color w:val="000000"/>
          <w:sz w:val="24"/>
          <w:szCs w:val="24"/>
        </w:rPr>
        <w:t>OFERTA</w:t>
      </w:r>
    </w:p>
    <w:p w14:paraId="0C64A619" w14:textId="77777777" w:rsidR="004E2B25" w:rsidRPr="00372135" w:rsidRDefault="004E2B25" w:rsidP="004E2B25">
      <w:pPr>
        <w:pStyle w:val="Bezodstpw"/>
        <w:rPr>
          <w:rFonts w:cs="Calibri"/>
          <w:sz w:val="24"/>
          <w:szCs w:val="24"/>
        </w:rPr>
      </w:pPr>
      <w:r w:rsidRPr="00372135">
        <w:rPr>
          <w:rFonts w:cs="Calibri"/>
          <w:sz w:val="24"/>
          <w:szCs w:val="24"/>
        </w:rPr>
        <w:t xml:space="preserve">Nazwa i adres </w:t>
      </w:r>
      <w:r w:rsidRPr="00372135">
        <w:rPr>
          <w:rFonts w:cs="Calibri"/>
          <w:b/>
          <w:sz w:val="24"/>
          <w:szCs w:val="24"/>
        </w:rPr>
        <w:t>WYKONAWCY</w:t>
      </w:r>
      <w:r w:rsidRPr="00372135">
        <w:rPr>
          <w:rFonts w:cs="Calibri"/>
          <w:sz w:val="24"/>
          <w:szCs w:val="24"/>
        </w:rPr>
        <w:t xml:space="preserve"> :</w:t>
      </w:r>
    </w:p>
    <w:p w14:paraId="0C44B46C" w14:textId="77777777" w:rsidR="004E2B25" w:rsidRPr="00372135" w:rsidRDefault="004E2B25" w:rsidP="004E2B25">
      <w:pPr>
        <w:pStyle w:val="Bezodstpw"/>
        <w:rPr>
          <w:rFonts w:cs="Calibri"/>
          <w:sz w:val="24"/>
          <w:szCs w:val="24"/>
        </w:rPr>
      </w:pPr>
      <w:r w:rsidRPr="00372135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CA5492" w14:textId="77777777" w:rsidR="004E2B25" w:rsidRPr="00372135" w:rsidRDefault="004E2B25" w:rsidP="004E2B25">
      <w:pPr>
        <w:pStyle w:val="Bezodstpw"/>
        <w:rPr>
          <w:rFonts w:cs="Calibri"/>
          <w:sz w:val="24"/>
          <w:szCs w:val="24"/>
        </w:rPr>
      </w:pPr>
      <w:r w:rsidRPr="00372135">
        <w:rPr>
          <w:rFonts w:cs="Calibri"/>
          <w:sz w:val="24"/>
          <w:szCs w:val="24"/>
        </w:rPr>
        <w:t>Województwo………………………………………………………</w:t>
      </w:r>
    </w:p>
    <w:p w14:paraId="671B4DDD" w14:textId="77777777" w:rsidR="004E2B25" w:rsidRPr="00372135" w:rsidRDefault="004E2B25" w:rsidP="004E2B25">
      <w:pPr>
        <w:pStyle w:val="Bezodstpw"/>
        <w:rPr>
          <w:rFonts w:cs="Calibri"/>
          <w:sz w:val="24"/>
          <w:szCs w:val="24"/>
        </w:rPr>
      </w:pPr>
      <w:r w:rsidRPr="00372135">
        <w:rPr>
          <w:rFonts w:cs="Calibri"/>
          <w:sz w:val="24"/>
          <w:szCs w:val="24"/>
        </w:rPr>
        <w:t>NIP ..........................................................................</w:t>
      </w:r>
    </w:p>
    <w:p w14:paraId="1D86F58C" w14:textId="77777777" w:rsidR="004E2B25" w:rsidRPr="00372135" w:rsidRDefault="004E2B25" w:rsidP="004E2B25">
      <w:pPr>
        <w:pStyle w:val="Bezodstpw"/>
        <w:rPr>
          <w:rFonts w:cs="Calibri"/>
          <w:sz w:val="24"/>
          <w:szCs w:val="24"/>
        </w:rPr>
      </w:pPr>
      <w:r w:rsidRPr="00372135">
        <w:rPr>
          <w:rFonts w:cs="Calibri"/>
          <w:sz w:val="24"/>
          <w:szCs w:val="24"/>
        </w:rPr>
        <w:t>REGON ....................................................................</w:t>
      </w:r>
    </w:p>
    <w:p w14:paraId="5D86C2AA" w14:textId="77777777" w:rsidR="004E2B25" w:rsidRPr="00372135" w:rsidRDefault="004E2B25" w:rsidP="004E2B25">
      <w:pPr>
        <w:pStyle w:val="Bezodstpw"/>
        <w:rPr>
          <w:rFonts w:cs="Calibri"/>
          <w:sz w:val="24"/>
          <w:szCs w:val="24"/>
        </w:rPr>
      </w:pPr>
      <w:r w:rsidRPr="00372135">
        <w:rPr>
          <w:rFonts w:cs="Calibri"/>
          <w:sz w:val="24"/>
          <w:szCs w:val="24"/>
        </w:rPr>
        <w:t xml:space="preserve">Osoba wyznaczona do kontaktów z Zamawiającym: </w:t>
      </w:r>
    </w:p>
    <w:p w14:paraId="15E6E68D" w14:textId="77777777" w:rsidR="004E2B25" w:rsidRPr="00372135" w:rsidRDefault="004E2B25" w:rsidP="004E2B25">
      <w:pPr>
        <w:pStyle w:val="Bezodstpw"/>
        <w:rPr>
          <w:rFonts w:cs="Calibri"/>
          <w:sz w:val="24"/>
          <w:szCs w:val="24"/>
        </w:rPr>
      </w:pPr>
      <w:r w:rsidRPr="00372135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6276D30" w14:textId="77777777" w:rsidR="004E2B25" w:rsidRPr="00372135" w:rsidRDefault="004E2B25" w:rsidP="004E2B25">
      <w:pPr>
        <w:pStyle w:val="Bezodstpw"/>
        <w:rPr>
          <w:rFonts w:cs="Calibri"/>
          <w:bCs/>
          <w:sz w:val="24"/>
          <w:szCs w:val="24"/>
        </w:rPr>
      </w:pPr>
      <w:r w:rsidRPr="00372135">
        <w:rPr>
          <w:rFonts w:cs="Calibri"/>
          <w:sz w:val="24"/>
          <w:szCs w:val="24"/>
        </w:rPr>
        <w:t>n</w:t>
      </w:r>
      <w:r w:rsidRPr="00372135">
        <w:rPr>
          <w:rFonts w:cs="Calibri"/>
          <w:bCs/>
          <w:sz w:val="24"/>
          <w:szCs w:val="24"/>
        </w:rPr>
        <w:t>umer telefonu: ……………………………………………………………………………………</w:t>
      </w:r>
    </w:p>
    <w:p w14:paraId="4194AC98" w14:textId="77777777" w:rsidR="004E2B25" w:rsidRPr="00372135" w:rsidRDefault="004E2B25" w:rsidP="004E2B25">
      <w:pPr>
        <w:pStyle w:val="Bezodstpw"/>
        <w:rPr>
          <w:rFonts w:cs="Calibri"/>
          <w:bCs/>
          <w:sz w:val="24"/>
          <w:szCs w:val="24"/>
        </w:rPr>
      </w:pPr>
      <w:r w:rsidRPr="00372135">
        <w:rPr>
          <w:rFonts w:cs="Calibri"/>
          <w:bCs/>
          <w:sz w:val="24"/>
          <w:szCs w:val="24"/>
        </w:rPr>
        <w:t>Numer faksu: …………………………………………………………………………………….…</w:t>
      </w:r>
    </w:p>
    <w:p w14:paraId="7FAE1B1B" w14:textId="77777777" w:rsidR="004E2B25" w:rsidRPr="00372135" w:rsidRDefault="004E2B25" w:rsidP="004E2B25">
      <w:pPr>
        <w:pStyle w:val="Bezodstpw"/>
        <w:rPr>
          <w:rFonts w:cs="Calibri"/>
          <w:bCs/>
          <w:sz w:val="24"/>
          <w:szCs w:val="24"/>
        </w:rPr>
      </w:pPr>
      <w:r w:rsidRPr="00372135">
        <w:rPr>
          <w:rFonts w:cs="Calibri"/>
          <w:bCs/>
          <w:sz w:val="24"/>
          <w:szCs w:val="24"/>
        </w:rPr>
        <w:t>e-mail ….....................................................................................................</w:t>
      </w:r>
    </w:p>
    <w:p w14:paraId="5552DD7C" w14:textId="77777777" w:rsidR="004E2B25" w:rsidRPr="00372135" w:rsidRDefault="004E2B25" w:rsidP="004E2B25">
      <w:pPr>
        <w:pStyle w:val="Bezodstpw"/>
        <w:rPr>
          <w:rFonts w:cs="Calibri"/>
          <w:sz w:val="24"/>
          <w:szCs w:val="24"/>
        </w:rPr>
      </w:pPr>
      <w:r w:rsidRPr="00372135">
        <w:rPr>
          <w:rFonts w:cs="Calibri"/>
          <w:sz w:val="24"/>
          <w:szCs w:val="24"/>
        </w:rPr>
        <w:t>............................, dn. _ _ . _ _ . _ _ _ _</w:t>
      </w:r>
      <w:r w:rsidRPr="00372135">
        <w:rPr>
          <w:rFonts w:cs="Calibri"/>
          <w:sz w:val="24"/>
          <w:szCs w:val="24"/>
        </w:rPr>
        <w:tab/>
        <w:t xml:space="preserve">r.    </w:t>
      </w:r>
    </w:p>
    <w:p w14:paraId="6707AF7E" w14:textId="77777777" w:rsidR="004E2B25" w:rsidRPr="00372135" w:rsidRDefault="004E2B25" w:rsidP="004E2B25">
      <w:pPr>
        <w:pStyle w:val="Bezodstpw"/>
        <w:rPr>
          <w:rFonts w:cs="Calibri"/>
          <w:b/>
          <w:i/>
          <w:sz w:val="24"/>
          <w:szCs w:val="24"/>
        </w:rPr>
      </w:pPr>
      <w:r w:rsidRPr="00372135">
        <w:rPr>
          <w:rFonts w:cs="Calibri"/>
          <w:sz w:val="24"/>
          <w:szCs w:val="24"/>
        </w:rPr>
        <w:t>Odpowiadając na ogłoszenie o zamówieniu pn.</w:t>
      </w:r>
      <w:r w:rsidRPr="00372135">
        <w:rPr>
          <w:rFonts w:cs="Calibri"/>
          <w:b/>
          <w:i/>
          <w:sz w:val="24"/>
          <w:szCs w:val="24"/>
        </w:rPr>
        <w:t>:</w:t>
      </w:r>
    </w:p>
    <w:p w14:paraId="2CE45F9F" w14:textId="77777777" w:rsidR="004E2B25" w:rsidRPr="00372135" w:rsidRDefault="004E2B25" w:rsidP="004E2B25">
      <w:pPr>
        <w:pStyle w:val="Bezodstpw"/>
        <w:rPr>
          <w:rFonts w:cs="Calibri"/>
          <w:b/>
          <w:i/>
          <w:sz w:val="24"/>
          <w:szCs w:val="24"/>
        </w:rPr>
      </w:pPr>
    </w:p>
    <w:p w14:paraId="50353159" w14:textId="5094FE16" w:rsidR="004E2B25" w:rsidRDefault="00A61FDF" w:rsidP="004E2B25">
      <w:pPr>
        <w:pStyle w:val="Bezodstpw"/>
        <w:rPr>
          <w:rFonts w:cs="Calibri"/>
          <w:b/>
          <w:bCs/>
          <w:sz w:val="24"/>
          <w:szCs w:val="24"/>
        </w:rPr>
      </w:pPr>
      <w:r w:rsidRPr="00E31B6D">
        <w:rPr>
          <w:rFonts w:cs="Calibri"/>
          <w:b/>
          <w:bCs/>
          <w:sz w:val="24"/>
          <w:szCs w:val="24"/>
        </w:rPr>
        <w:t>Budowa dźwigu osobowego wraz z infrastrukturą towarzyszącą wewnątrz budynku Urzędu Miasta i Gminy Szczawnica; przebudowa fragmentu dachu oraz stropów</w:t>
      </w:r>
    </w:p>
    <w:p w14:paraId="23B31453" w14:textId="77777777" w:rsidR="004E2B25" w:rsidRPr="00372135" w:rsidRDefault="004E2B25" w:rsidP="004E2B25">
      <w:pPr>
        <w:pStyle w:val="Bezodstpw"/>
        <w:rPr>
          <w:rFonts w:cs="Calibri"/>
          <w:sz w:val="24"/>
          <w:szCs w:val="24"/>
        </w:rPr>
      </w:pPr>
      <w:r w:rsidRPr="00372135">
        <w:rPr>
          <w:rFonts w:cs="Calibri"/>
          <w:sz w:val="24"/>
          <w:szCs w:val="24"/>
        </w:rPr>
        <w:t>Oferujemy wykonanie przedmiotu zamówienia zgodnie z wymogami zawartymi w Specyfikacji Warunków Zamówienia za cenę:</w:t>
      </w:r>
    </w:p>
    <w:p w14:paraId="281F8AB2" w14:textId="77777777" w:rsidR="004E2B25" w:rsidRPr="00622587" w:rsidRDefault="004E2B25" w:rsidP="004E2B25">
      <w:pPr>
        <w:pStyle w:val="Lista"/>
        <w:jc w:val="both"/>
        <w:rPr>
          <w:rFonts w:ascii="Times New Roman" w:hAnsi="Times New Roman" w:cs="Times New Roman"/>
          <w:color w:val="000000"/>
        </w:rPr>
      </w:pPr>
    </w:p>
    <w:p w14:paraId="5D18A0A2" w14:textId="77777777" w:rsidR="004E2B25" w:rsidRPr="00E26A90" w:rsidRDefault="004E2B25" w:rsidP="004E2B25">
      <w:pPr>
        <w:pStyle w:val="Bezodstpw"/>
        <w:spacing w:line="360" w:lineRule="auto"/>
        <w:rPr>
          <w:sz w:val="24"/>
          <w:szCs w:val="24"/>
        </w:rPr>
      </w:pPr>
      <w:r w:rsidRPr="00E26A90">
        <w:rPr>
          <w:sz w:val="24"/>
          <w:szCs w:val="24"/>
        </w:rPr>
        <w:t>CENA OFERTOWA RYCZAŁTOWA BRUTTO         _ . _ _ _ . _ _ _ , _ _  PLN</w:t>
      </w:r>
    </w:p>
    <w:p w14:paraId="14D75C1E" w14:textId="77777777" w:rsidR="004E2B25" w:rsidRPr="00E26A90" w:rsidRDefault="004E2B25" w:rsidP="004E2B25">
      <w:pPr>
        <w:pStyle w:val="Bezodstpw"/>
        <w:spacing w:line="360" w:lineRule="auto"/>
        <w:rPr>
          <w:sz w:val="24"/>
          <w:szCs w:val="24"/>
        </w:rPr>
      </w:pPr>
      <w:r w:rsidRPr="00E26A90">
        <w:rPr>
          <w:sz w:val="24"/>
          <w:szCs w:val="24"/>
        </w:rPr>
        <w:t>słownie złotych: ........................................................................................................................</w:t>
      </w:r>
    </w:p>
    <w:p w14:paraId="24F5A8A4" w14:textId="77777777" w:rsidR="004E2B25" w:rsidRPr="00E26A90" w:rsidRDefault="004E2B25" w:rsidP="004E2B25">
      <w:pPr>
        <w:pStyle w:val="Bezodstpw"/>
        <w:spacing w:line="360" w:lineRule="auto"/>
        <w:rPr>
          <w:sz w:val="24"/>
          <w:szCs w:val="24"/>
        </w:rPr>
      </w:pPr>
      <w:r w:rsidRPr="00E26A90">
        <w:rPr>
          <w:sz w:val="24"/>
          <w:szCs w:val="24"/>
        </w:rPr>
        <w:t>Cena zawiera podatek VAT, w wysokości ………%       _ . _ _ _ . _ _ _ , _ _  PLN</w:t>
      </w:r>
    </w:p>
    <w:p w14:paraId="7F5368D3" w14:textId="77777777" w:rsidR="004E2B25" w:rsidRPr="00E26A90" w:rsidRDefault="004E2B25" w:rsidP="004E2B25">
      <w:pPr>
        <w:pStyle w:val="Bezodstpw"/>
        <w:spacing w:line="360" w:lineRule="auto"/>
        <w:rPr>
          <w:sz w:val="24"/>
          <w:szCs w:val="24"/>
        </w:rPr>
      </w:pPr>
      <w:r w:rsidRPr="00E26A90">
        <w:rPr>
          <w:sz w:val="24"/>
          <w:szCs w:val="24"/>
        </w:rPr>
        <w:t>słownie złotych: ........................................................................................................................</w:t>
      </w:r>
    </w:p>
    <w:p w14:paraId="3DE97145" w14:textId="77777777" w:rsidR="004E2B25" w:rsidRPr="00E26A90" w:rsidRDefault="004E2B25" w:rsidP="004E2B25">
      <w:pPr>
        <w:pStyle w:val="Bezodstpw"/>
        <w:spacing w:line="360" w:lineRule="auto"/>
        <w:rPr>
          <w:sz w:val="24"/>
          <w:szCs w:val="24"/>
        </w:rPr>
      </w:pPr>
      <w:r w:rsidRPr="00E26A90">
        <w:rPr>
          <w:sz w:val="24"/>
          <w:szCs w:val="24"/>
        </w:rPr>
        <w:t>WARTOŚĆ NETTO                         _ . _ _ _ . _ _ _ , _ _  PLN</w:t>
      </w:r>
    </w:p>
    <w:p w14:paraId="3FAB3F68" w14:textId="77777777" w:rsidR="004E2B25" w:rsidRDefault="004E2B25" w:rsidP="004E2B25">
      <w:pPr>
        <w:pStyle w:val="Bezodstpw"/>
        <w:spacing w:line="360" w:lineRule="auto"/>
        <w:rPr>
          <w:sz w:val="24"/>
          <w:szCs w:val="24"/>
        </w:rPr>
      </w:pPr>
      <w:r w:rsidRPr="00E26A90">
        <w:rPr>
          <w:sz w:val="24"/>
          <w:szCs w:val="24"/>
        </w:rPr>
        <w:t>słownie złotych: ........................................................................................................................</w:t>
      </w:r>
    </w:p>
    <w:p w14:paraId="27AC3C5E" w14:textId="77777777" w:rsidR="004E2B25" w:rsidRPr="00E26A90" w:rsidRDefault="004E2B25" w:rsidP="004E2B25">
      <w:pPr>
        <w:pStyle w:val="Bezodstpw"/>
        <w:spacing w:line="360" w:lineRule="auto"/>
        <w:rPr>
          <w:sz w:val="24"/>
          <w:szCs w:val="24"/>
        </w:rPr>
      </w:pPr>
    </w:p>
    <w:p w14:paraId="1594B5D9" w14:textId="77777777" w:rsidR="004E2B25" w:rsidRDefault="004E2B25" w:rsidP="004E2B25">
      <w:pPr>
        <w:pStyle w:val="Bezodstpw"/>
        <w:rPr>
          <w:sz w:val="24"/>
          <w:szCs w:val="24"/>
        </w:rPr>
      </w:pPr>
      <w:r w:rsidRPr="00E26A90">
        <w:rPr>
          <w:sz w:val="24"/>
          <w:szCs w:val="24"/>
        </w:rPr>
        <w:t xml:space="preserve">Na przedmiot zamówienia </w:t>
      </w:r>
      <w:r w:rsidRPr="00E26A90">
        <w:rPr>
          <w:b/>
          <w:bCs/>
          <w:sz w:val="24"/>
          <w:szCs w:val="24"/>
        </w:rPr>
        <w:t>udzielamy gwarancji</w:t>
      </w:r>
      <w:r w:rsidRPr="00E26A90">
        <w:rPr>
          <w:sz w:val="24"/>
          <w:szCs w:val="24"/>
        </w:rPr>
        <w:t>…………………(min. 36 miesięcy - max. 60 miesięcy)</w:t>
      </w:r>
    </w:p>
    <w:p w14:paraId="0510F531" w14:textId="77777777" w:rsidR="004E2B25" w:rsidRPr="00E26A90" w:rsidRDefault="004E2B25" w:rsidP="004E2B25">
      <w:pPr>
        <w:pStyle w:val="Bezodstpw"/>
        <w:rPr>
          <w:sz w:val="24"/>
          <w:szCs w:val="24"/>
        </w:rPr>
      </w:pPr>
    </w:p>
    <w:p w14:paraId="769B047B" w14:textId="77777777" w:rsidR="004E2B25" w:rsidRPr="00372135" w:rsidRDefault="004E2B25" w:rsidP="004E2B25">
      <w:pPr>
        <w:pStyle w:val="Bezodstpw"/>
        <w:rPr>
          <w:rFonts w:cs="Calibri"/>
          <w:b/>
          <w:bCs/>
          <w:sz w:val="24"/>
          <w:szCs w:val="24"/>
        </w:rPr>
      </w:pPr>
      <w:r w:rsidRPr="00372135">
        <w:rPr>
          <w:rFonts w:cs="Calibri"/>
          <w:b/>
          <w:bCs/>
          <w:sz w:val="24"/>
          <w:szCs w:val="24"/>
        </w:rPr>
        <w:t>Oświadczam/y, że wykonanie zamówienia:</w:t>
      </w:r>
    </w:p>
    <w:p w14:paraId="3407DEEA" w14:textId="77777777" w:rsidR="004E2B25" w:rsidRPr="00372135" w:rsidRDefault="004E2B25" w:rsidP="004E2B25">
      <w:pPr>
        <w:pStyle w:val="Bezodstpw"/>
        <w:rPr>
          <w:rFonts w:cs="Calibri"/>
          <w:sz w:val="24"/>
          <w:szCs w:val="24"/>
        </w:rPr>
      </w:pPr>
      <w:bookmarkStart w:id="0" w:name="_Hlk71114897"/>
      <w:r w:rsidRPr="00372135">
        <w:rPr>
          <w:rFonts w:cs="Calibri"/>
          <w:sz w:val="24"/>
          <w:szCs w:val="24"/>
        </w:rPr>
        <w:t>(niewłaściwe skreślić)</w:t>
      </w:r>
    </w:p>
    <w:bookmarkEnd w:id="0"/>
    <w:p w14:paraId="2CFF9724" w14:textId="77777777" w:rsidR="004E2B25" w:rsidRPr="00372135" w:rsidRDefault="004E2B25" w:rsidP="004E2B25">
      <w:pPr>
        <w:pStyle w:val="Default"/>
        <w:numPr>
          <w:ilvl w:val="0"/>
          <w:numId w:val="24"/>
        </w:numPr>
        <w:suppressAutoHyphens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72135">
        <w:rPr>
          <w:rFonts w:ascii="Calibri" w:hAnsi="Calibri" w:cs="Calibri"/>
        </w:rPr>
        <w:lastRenderedPageBreak/>
        <w:t>zrealizujemy siłami własnymi</w:t>
      </w:r>
    </w:p>
    <w:p w14:paraId="64561BA3" w14:textId="77777777" w:rsidR="004E2B25" w:rsidRPr="00372135" w:rsidRDefault="004E2B25" w:rsidP="004E2B25">
      <w:pPr>
        <w:pStyle w:val="Default"/>
        <w:numPr>
          <w:ilvl w:val="0"/>
          <w:numId w:val="24"/>
        </w:numPr>
        <w:suppressAutoHyphens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72135">
        <w:rPr>
          <w:rFonts w:ascii="Calibri" w:hAnsi="Calibri" w:cs="Calibri"/>
        </w:rPr>
        <w:t>z udziałem Podwykonawców w zakresie…………………………………………………….*</w:t>
      </w:r>
    </w:p>
    <w:p w14:paraId="566F3B11" w14:textId="77777777" w:rsidR="004E2B25" w:rsidRPr="00372135" w:rsidRDefault="004E2B25" w:rsidP="004E2B25">
      <w:pPr>
        <w:pStyle w:val="Default"/>
        <w:spacing w:line="276" w:lineRule="auto"/>
        <w:rPr>
          <w:rFonts w:ascii="Calibri" w:hAnsi="Calibri" w:cs="Calibri"/>
        </w:rPr>
      </w:pPr>
      <w:r w:rsidRPr="00372135">
        <w:rPr>
          <w:rFonts w:ascii="Calibri" w:hAnsi="Calibri" w:cs="Calibri"/>
        </w:rPr>
        <w:t>*UWAGA - w przypadku, gdy Wykonawca nie wypełni powyższego punktu, Zamawiający uzna, iż Wykonawca zamierza wykonać całość zamówienia bez udziału Podwykonawców.</w:t>
      </w:r>
    </w:p>
    <w:p w14:paraId="0439E8E0" w14:textId="77777777" w:rsidR="004E2B25" w:rsidRPr="00622587" w:rsidRDefault="004E2B25" w:rsidP="004E2B25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3CA789DB" w14:textId="77777777" w:rsidR="004E2B25" w:rsidRPr="00E26A90" w:rsidRDefault="004E2B25" w:rsidP="004E2B25">
      <w:pPr>
        <w:pStyle w:val="Bezodstpw"/>
        <w:rPr>
          <w:b/>
          <w:bCs/>
          <w:sz w:val="24"/>
          <w:szCs w:val="24"/>
        </w:rPr>
      </w:pPr>
      <w:r w:rsidRPr="00E26A90">
        <w:rPr>
          <w:b/>
          <w:bCs/>
          <w:sz w:val="24"/>
          <w:szCs w:val="24"/>
        </w:rPr>
        <w:t>Oświadczam/y, że jestem/</w:t>
      </w:r>
      <w:proofErr w:type="spellStart"/>
      <w:r w:rsidRPr="00E26A90">
        <w:rPr>
          <w:b/>
          <w:bCs/>
          <w:sz w:val="24"/>
          <w:szCs w:val="24"/>
        </w:rPr>
        <w:t>śmy</w:t>
      </w:r>
      <w:proofErr w:type="spellEnd"/>
      <w:r w:rsidRPr="00E26A90">
        <w:rPr>
          <w:b/>
          <w:bCs/>
          <w:sz w:val="24"/>
          <w:szCs w:val="24"/>
        </w:rPr>
        <w:t>:</w:t>
      </w:r>
    </w:p>
    <w:p w14:paraId="02605E0B" w14:textId="77777777" w:rsidR="004E2B25" w:rsidRPr="00E26A90" w:rsidRDefault="004E2B25" w:rsidP="004E2B25">
      <w:pPr>
        <w:pStyle w:val="Bezodstpw"/>
        <w:rPr>
          <w:sz w:val="24"/>
          <w:szCs w:val="24"/>
        </w:rPr>
      </w:pPr>
      <w:r w:rsidRPr="00E26A90">
        <w:rPr>
          <w:sz w:val="24"/>
          <w:szCs w:val="24"/>
        </w:rPr>
        <w:t>(niewłaściwe skreślić)</w:t>
      </w:r>
    </w:p>
    <w:p w14:paraId="46048A69" w14:textId="77777777" w:rsidR="004E2B25" w:rsidRPr="00372135" w:rsidRDefault="004E2B25" w:rsidP="004E2B25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72135">
        <w:rPr>
          <w:rFonts w:ascii="Calibri" w:hAnsi="Calibri" w:cs="Calibri"/>
        </w:rPr>
        <w:t>mikroprzedsiębiorstwem,</w:t>
      </w:r>
    </w:p>
    <w:p w14:paraId="373EC3C0" w14:textId="77777777" w:rsidR="004E2B25" w:rsidRPr="00372135" w:rsidRDefault="004E2B25" w:rsidP="004E2B25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72135">
        <w:rPr>
          <w:rFonts w:ascii="Calibri" w:hAnsi="Calibri" w:cs="Calibri"/>
        </w:rPr>
        <w:t>małym przedsiębiorstwem,</w:t>
      </w:r>
    </w:p>
    <w:p w14:paraId="7DE872EA" w14:textId="77777777" w:rsidR="004E2B25" w:rsidRPr="00372135" w:rsidRDefault="004E2B25" w:rsidP="004E2B25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72135">
        <w:rPr>
          <w:rFonts w:ascii="Calibri" w:hAnsi="Calibri" w:cs="Calibri"/>
        </w:rPr>
        <w:t>średnim przedsiębiorstwem,</w:t>
      </w:r>
    </w:p>
    <w:p w14:paraId="598D76DD" w14:textId="77777777" w:rsidR="004E2B25" w:rsidRPr="00372135" w:rsidRDefault="004E2B25" w:rsidP="004E2B25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72135">
        <w:rPr>
          <w:rFonts w:ascii="Calibri" w:hAnsi="Calibri" w:cs="Calibri"/>
        </w:rPr>
        <w:t>osobą fizyczną nieprowadząca działalności gospodarczej,</w:t>
      </w:r>
    </w:p>
    <w:p w14:paraId="2315DFDE" w14:textId="77777777" w:rsidR="004E2B25" w:rsidRPr="00372135" w:rsidRDefault="004E2B25" w:rsidP="004E2B25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72135">
        <w:rPr>
          <w:rFonts w:ascii="Calibri" w:hAnsi="Calibri" w:cs="Calibri"/>
        </w:rPr>
        <w:t>inny rodzaj, jaki ……………………………………………</w:t>
      </w:r>
    </w:p>
    <w:p w14:paraId="193A0A7D" w14:textId="77777777" w:rsidR="004E2B25" w:rsidRDefault="004E2B25" w:rsidP="004E2B25">
      <w:pPr>
        <w:pStyle w:val="Default"/>
        <w:suppressAutoHyphens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62B111C9" w14:textId="77777777" w:rsidR="004E2B25" w:rsidRPr="00E26A90" w:rsidRDefault="004E2B25" w:rsidP="004E2B25">
      <w:pPr>
        <w:pStyle w:val="Bezodstpw"/>
        <w:rPr>
          <w:sz w:val="24"/>
          <w:szCs w:val="24"/>
        </w:rPr>
      </w:pPr>
      <w:r w:rsidRPr="00E26A90">
        <w:rPr>
          <w:b/>
          <w:bCs/>
          <w:sz w:val="24"/>
          <w:szCs w:val="24"/>
        </w:rPr>
        <w:t>Wykonawcy wspólnie ubiegają się</w:t>
      </w:r>
      <w:r w:rsidRPr="00E26A90">
        <w:rPr>
          <w:sz w:val="24"/>
          <w:szCs w:val="24"/>
        </w:rPr>
        <w:t xml:space="preserve"> o udzielenie zamówienia zgodnie z zasadami określonymi w Rozdz. I pkt 6.2., 7.3. SWZ </w:t>
      </w:r>
    </w:p>
    <w:p w14:paraId="3E042496" w14:textId="77777777" w:rsidR="004E2B25" w:rsidRPr="00E26A90" w:rsidRDefault="004E2B25" w:rsidP="004E2B25">
      <w:pPr>
        <w:pStyle w:val="Bezodstpw"/>
        <w:rPr>
          <w:sz w:val="24"/>
          <w:szCs w:val="24"/>
        </w:rPr>
      </w:pPr>
      <w:r w:rsidRPr="00E26A90">
        <w:rPr>
          <w:sz w:val="24"/>
          <w:szCs w:val="24"/>
        </w:rPr>
        <w:t>(niewłaściwe skreślić)</w:t>
      </w:r>
    </w:p>
    <w:p w14:paraId="3FFC5CCB" w14:textId="77777777" w:rsidR="004E2B25" w:rsidRPr="00372135" w:rsidRDefault="004E2B25" w:rsidP="004E2B25">
      <w:pPr>
        <w:pStyle w:val="Default"/>
        <w:suppressAutoHyphens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72135">
        <w:rPr>
          <w:rFonts w:ascii="Calibri" w:hAnsi="Calibri" w:cs="Calibri"/>
        </w:rPr>
        <w:t>- Tak</w:t>
      </w:r>
    </w:p>
    <w:p w14:paraId="4F80AA77" w14:textId="77777777" w:rsidR="004E2B25" w:rsidRPr="00372135" w:rsidRDefault="004E2B25" w:rsidP="004E2B25">
      <w:pPr>
        <w:pStyle w:val="Default"/>
        <w:suppressAutoHyphens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72135">
        <w:rPr>
          <w:rFonts w:ascii="Calibri" w:hAnsi="Calibri" w:cs="Calibri"/>
        </w:rPr>
        <w:t>- Nie</w:t>
      </w:r>
    </w:p>
    <w:p w14:paraId="16188574" w14:textId="77777777" w:rsidR="004E2B25" w:rsidRPr="00622587" w:rsidRDefault="004E2B25" w:rsidP="004E2B25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45C46E09" w14:textId="77777777" w:rsidR="004E2B25" w:rsidRPr="00372135" w:rsidRDefault="004E2B25" w:rsidP="004E2B25">
      <w:pPr>
        <w:pStyle w:val="Default"/>
        <w:spacing w:line="276" w:lineRule="auto"/>
        <w:rPr>
          <w:rFonts w:ascii="Calibri" w:hAnsi="Calibri" w:cs="Calibri"/>
          <w:b/>
        </w:rPr>
      </w:pPr>
      <w:r w:rsidRPr="00372135">
        <w:rPr>
          <w:rFonts w:ascii="Calibri" w:hAnsi="Calibri" w:cs="Calibri"/>
          <w:b/>
        </w:rPr>
        <w:t>Oświadczam/y, że:</w:t>
      </w:r>
    </w:p>
    <w:p w14:paraId="1BBE2045" w14:textId="77777777" w:rsidR="004E2B25" w:rsidRPr="00372135" w:rsidRDefault="004E2B25" w:rsidP="004E2B25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firstLine="0"/>
        <w:rPr>
          <w:rFonts w:cs="Calibri"/>
          <w:color w:val="000000"/>
          <w:sz w:val="24"/>
          <w:szCs w:val="24"/>
        </w:rPr>
      </w:pPr>
      <w:r w:rsidRPr="00372135">
        <w:rPr>
          <w:rFonts w:cs="Calibri"/>
          <w:color w:val="000000"/>
          <w:sz w:val="24"/>
          <w:szCs w:val="24"/>
        </w:rPr>
        <w:t>Akceptujemy warunki płatności.</w:t>
      </w:r>
    </w:p>
    <w:p w14:paraId="67E8B81A" w14:textId="77777777" w:rsidR="004E2B25" w:rsidRPr="00372135" w:rsidRDefault="004E2B25" w:rsidP="004E2B25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firstLine="0"/>
        <w:rPr>
          <w:rFonts w:cs="Calibri"/>
          <w:color w:val="000000"/>
          <w:sz w:val="24"/>
          <w:szCs w:val="24"/>
        </w:rPr>
      </w:pPr>
      <w:r w:rsidRPr="00372135">
        <w:rPr>
          <w:rFonts w:cs="Calibri"/>
          <w:color w:val="000000"/>
          <w:sz w:val="24"/>
          <w:szCs w:val="24"/>
        </w:rPr>
        <w:t>Zapoznaliśmy się z warunkami podanymi przez Zamawiającego w SWZ i nie wnosimy do nich żadnych zastrzeżeń.</w:t>
      </w:r>
    </w:p>
    <w:p w14:paraId="65EBB0C2" w14:textId="77777777" w:rsidR="004E2B25" w:rsidRPr="00372135" w:rsidRDefault="004E2B25" w:rsidP="004E2B25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firstLine="0"/>
        <w:rPr>
          <w:rFonts w:cs="Calibri"/>
          <w:color w:val="000000"/>
          <w:sz w:val="24"/>
          <w:szCs w:val="24"/>
        </w:rPr>
      </w:pPr>
      <w:r w:rsidRPr="00372135">
        <w:rPr>
          <w:rFonts w:cs="Calibri"/>
          <w:color w:val="000000"/>
          <w:sz w:val="24"/>
          <w:szCs w:val="24"/>
        </w:rPr>
        <w:t>Przedmiot zamówienia zrealizujemy w terminie podanym w SWZ.</w:t>
      </w:r>
    </w:p>
    <w:p w14:paraId="1DE8F139" w14:textId="77777777" w:rsidR="004E2B25" w:rsidRPr="00372135" w:rsidRDefault="004E2B25" w:rsidP="004E2B25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firstLine="0"/>
        <w:rPr>
          <w:rFonts w:cs="Calibri"/>
          <w:color w:val="000000"/>
          <w:sz w:val="24"/>
          <w:szCs w:val="24"/>
        </w:rPr>
      </w:pPr>
      <w:r w:rsidRPr="00372135">
        <w:rPr>
          <w:rFonts w:cs="Calibri"/>
          <w:color w:val="000000"/>
          <w:sz w:val="24"/>
          <w:szCs w:val="24"/>
        </w:rPr>
        <w:t>Uzyskaliśmy wszelkie niezbędne informacje do przygotowania oferty i wykonania zamówienia.</w:t>
      </w:r>
    </w:p>
    <w:p w14:paraId="0C7ADD05" w14:textId="77777777" w:rsidR="004E2B25" w:rsidRPr="00372135" w:rsidRDefault="004E2B25" w:rsidP="004E2B25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firstLine="0"/>
        <w:rPr>
          <w:rFonts w:cs="Calibri"/>
          <w:color w:val="000000"/>
          <w:sz w:val="24"/>
          <w:szCs w:val="24"/>
        </w:rPr>
      </w:pPr>
      <w:r w:rsidRPr="00372135">
        <w:rPr>
          <w:rFonts w:cs="Calibri"/>
          <w:color w:val="000000"/>
          <w:sz w:val="24"/>
          <w:szCs w:val="24"/>
        </w:rPr>
        <w:t>Akceptujemy projektowane postanowienia umowy w sprawie zamówienia publicznego, które zostaną wprowadzone do treści tej umowy.</w:t>
      </w:r>
    </w:p>
    <w:p w14:paraId="607DBCF7" w14:textId="77777777" w:rsidR="004E2B25" w:rsidRPr="00372135" w:rsidRDefault="004E2B25" w:rsidP="004E2B25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426" w:firstLine="0"/>
        <w:rPr>
          <w:rFonts w:cs="Calibri"/>
          <w:color w:val="000000"/>
          <w:sz w:val="24"/>
          <w:szCs w:val="24"/>
        </w:rPr>
      </w:pPr>
      <w:r w:rsidRPr="00372135">
        <w:rPr>
          <w:rFonts w:cs="Calibri"/>
          <w:color w:val="000000"/>
          <w:sz w:val="24"/>
          <w:szCs w:val="24"/>
        </w:rPr>
        <w:t xml:space="preserve">Uważamy się za związanych niniejszą ofertą przez okres wskazany przez Zamawiającego w ogłoszeniu o zamówieniu i SWZ. </w:t>
      </w:r>
    </w:p>
    <w:p w14:paraId="52C739C1" w14:textId="77777777" w:rsidR="004E2B25" w:rsidRPr="00372135" w:rsidRDefault="004E2B25" w:rsidP="004E2B25">
      <w:pPr>
        <w:pStyle w:val="Akapitzlist"/>
        <w:numPr>
          <w:ilvl w:val="1"/>
          <w:numId w:val="22"/>
        </w:numPr>
        <w:tabs>
          <w:tab w:val="clear" w:pos="1440"/>
        </w:tabs>
        <w:spacing w:after="0" w:line="240" w:lineRule="auto"/>
        <w:ind w:left="426" w:firstLine="0"/>
        <w:rPr>
          <w:rFonts w:cs="Calibri"/>
          <w:color w:val="000000"/>
          <w:sz w:val="24"/>
          <w:szCs w:val="24"/>
        </w:rPr>
      </w:pPr>
      <w:r w:rsidRPr="00372135">
        <w:rPr>
          <w:rFonts w:cs="Calibri"/>
          <w:color w:val="000000"/>
          <w:sz w:val="24"/>
          <w:szCs w:val="24"/>
        </w:rPr>
        <w:t>W przypadku udzielenia nam zamówienia zobowiązujemy się do zawarcia umowy w miejscu i terminie wskazanym przez Zamawiającego.</w:t>
      </w:r>
    </w:p>
    <w:p w14:paraId="3FFF7BC7" w14:textId="77777777" w:rsidR="004E2B25" w:rsidRPr="00372135" w:rsidRDefault="004E2B25" w:rsidP="004E2B25">
      <w:pPr>
        <w:pStyle w:val="Akapitzlist"/>
        <w:numPr>
          <w:ilvl w:val="1"/>
          <w:numId w:val="22"/>
        </w:numPr>
        <w:tabs>
          <w:tab w:val="clear" w:pos="1440"/>
        </w:tabs>
        <w:spacing w:after="0" w:line="240" w:lineRule="auto"/>
        <w:ind w:left="426" w:firstLine="0"/>
        <w:rPr>
          <w:rFonts w:cs="Calibri"/>
          <w:color w:val="000000"/>
          <w:sz w:val="24"/>
          <w:szCs w:val="24"/>
        </w:rPr>
      </w:pPr>
      <w:r w:rsidRPr="00372135">
        <w:rPr>
          <w:rFonts w:cs="Calibri"/>
          <w:color w:val="000000"/>
          <w:sz w:val="24"/>
          <w:szCs w:val="24"/>
        </w:rPr>
        <w:t xml:space="preserve">Wypełniliśmy obowiązki informacyjne przewidziane w art. 13 lub art. 14 </w:t>
      </w:r>
      <w:r w:rsidRPr="00372135">
        <w:rPr>
          <w:rFonts w:cs="Calibri"/>
          <w:bCs/>
          <w:i/>
          <w:color w:val="000000"/>
          <w:sz w:val="24"/>
          <w:szCs w:val="24"/>
        </w:rPr>
        <w:t xml:space="preserve">Rozporządzenia Parlamentu Europejskiego i Rady UE 2016/679 z dnia 27 kwietnia 2016 r. w sprawie ochrony osób fizycznych w związku z przetwarzaniem danych osobowych i w sprawie swobodnego przepływu takich danych oraz uchylenia dyrektywy 95/46/WE </w:t>
      </w:r>
      <w:r w:rsidRPr="00372135">
        <w:rPr>
          <w:rFonts w:cs="Calibri"/>
          <w:bCs/>
          <w:color w:val="000000"/>
          <w:sz w:val="24"/>
          <w:szCs w:val="24"/>
        </w:rPr>
        <w:t xml:space="preserve">wobec osób fizycznych, </w:t>
      </w:r>
      <w:r w:rsidRPr="00372135">
        <w:rPr>
          <w:rFonts w:cs="Calibri"/>
          <w:color w:val="000000"/>
          <w:sz w:val="24"/>
          <w:szCs w:val="24"/>
        </w:rPr>
        <w:t>od których dane osobowe bezpośrednio lub pośrednio pozyskaliśmy w celu ubiegania się o udzielenie zamówienia publicznego w niniejszym postępowaniu.</w:t>
      </w:r>
    </w:p>
    <w:p w14:paraId="199CB499" w14:textId="71EB9D00" w:rsidR="004E2B25" w:rsidRPr="004E2B25" w:rsidRDefault="004E2B25" w:rsidP="004E2B25">
      <w:pPr>
        <w:tabs>
          <w:tab w:val="num" w:pos="1440"/>
        </w:tabs>
        <w:rPr>
          <w:rFonts w:cs="Calibri"/>
          <w:color w:val="FF0000"/>
          <w:sz w:val="24"/>
          <w:szCs w:val="24"/>
        </w:rPr>
      </w:pPr>
      <w:r w:rsidRPr="00372135">
        <w:rPr>
          <w:rFonts w:cs="Calibri"/>
          <w:b/>
          <w:bCs/>
          <w:color w:val="000000"/>
          <w:sz w:val="24"/>
          <w:szCs w:val="24"/>
        </w:rPr>
        <w:t>Do oferty dołączono następujące dokumenty:</w:t>
      </w:r>
    </w:p>
    <w:p w14:paraId="2BC91D09" w14:textId="77777777" w:rsidR="004E2B25" w:rsidRPr="00372135" w:rsidRDefault="004E2B25" w:rsidP="004E2B25">
      <w:pPr>
        <w:pStyle w:val="Default"/>
        <w:rPr>
          <w:rFonts w:ascii="Calibri" w:hAnsi="Calibri" w:cs="Calibri"/>
          <w:b/>
          <w:i/>
          <w:color w:val="FF0000"/>
          <w:lang w:val="pl"/>
        </w:rPr>
      </w:pPr>
      <w:r w:rsidRPr="00372135">
        <w:rPr>
          <w:rFonts w:ascii="Calibri" w:hAnsi="Calibri" w:cs="Calibri"/>
          <w:b/>
          <w:i/>
          <w:color w:val="FF0000"/>
          <w:lang w:val="pl"/>
        </w:rPr>
        <w:t>UWAGA!  Plik należy wypełnić i podpisać kwalifikowanym podpisem elektronicznym lub podpisem zaufanym lub podpisem osobistym.</w:t>
      </w:r>
    </w:p>
    <w:p w14:paraId="30082C8C" w14:textId="76F30155" w:rsidR="000F4CA6" w:rsidRPr="004E2B25" w:rsidRDefault="004E2B25" w:rsidP="004E2B25">
      <w:pPr>
        <w:pStyle w:val="Default"/>
        <w:rPr>
          <w:rFonts w:ascii="Calibri" w:hAnsi="Calibri" w:cs="Calibri"/>
        </w:rPr>
      </w:pPr>
      <w:r w:rsidRPr="00372135">
        <w:rPr>
          <w:rFonts w:ascii="Calibri" w:hAnsi="Calibri" w:cs="Calibri"/>
          <w:b/>
          <w:i/>
          <w:color w:val="FF0000"/>
          <w:lang w:val="pl"/>
        </w:rPr>
        <w:t xml:space="preserve">Zamawiający zaleca zapisanie dokumentu w formacie PDF. </w:t>
      </w:r>
    </w:p>
    <w:sectPr w:rsidR="000F4CA6" w:rsidRPr="004E2B2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9F6D" w14:textId="77777777" w:rsidR="0098595E" w:rsidRDefault="0098595E">
      <w:pPr>
        <w:spacing w:after="0" w:line="240" w:lineRule="auto"/>
      </w:pPr>
      <w:r>
        <w:separator/>
      </w:r>
    </w:p>
  </w:endnote>
  <w:endnote w:type="continuationSeparator" w:id="0">
    <w:p w14:paraId="63BD2128" w14:textId="77777777" w:rsidR="0098595E" w:rsidRDefault="0098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0CA1603E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3DEB" w14:textId="77777777" w:rsidR="0098595E" w:rsidRDefault="009859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78706D" w14:textId="77777777" w:rsidR="0098595E" w:rsidRDefault="0098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273"/>
    <w:multiLevelType w:val="hybridMultilevel"/>
    <w:tmpl w:val="08B8F7E6"/>
    <w:lvl w:ilvl="0" w:tplc="AE8A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C222A"/>
    <w:multiLevelType w:val="hybridMultilevel"/>
    <w:tmpl w:val="7288419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EA1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1B59FC"/>
    <w:multiLevelType w:val="hybridMultilevel"/>
    <w:tmpl w:val="E3A23CFC"/>
    <w:lvl w:ilvl="0" w:tplc="D8B4E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86525">
    <w:abstractNumId w:val="6"/>
  </w:num>
  <w:num w:numId="2" w16cid:durableId="584270073">
    <w:abstractNumId w:val="5"/>
  </w:num>
  <w:num w:numId="3" w16cid:durableId="360281225">
    <w:abstractNumId w:val="17"/>
  </w:num>
  <w:num w:numId="4" w16cid:durableId="1859276298">
    <w:abstractNumId w:val="15"/>
  </w:num>
  <w:num w:numId="5" w16cid:durableId="840392736">
    <w:abstractNumId w:val="3"/>
  </w:num>
  <w:num w:numId="6" w16cid:durableId="1851069380">
    <w:abstractNumId w:val="18"/>
  </w:num>
  <w:num w:numId="7" w16cid:durableId="2081436382">
    <w:abstractNumId w:val="9"/>
  </w:num>
  <w:num w:numId="8" w16cid:durableId="180171581">
    <w:abstractNumId w:val="2"/>
  </w:num>
  <w:num w:numId="9" w16cid:durableId="2007201001">
    <w:abstractNumId w:val="8"/>
  </w:num>
  <w:num w:numId="10" w16cid:durableId="1315985371">
    <w:abstractNumId w:val="11"/>
  </w:num>
  <w:num w:numId="11" w16cid:durableId="1376731214">
    <w:abstractNumId w:val="21"/>
  </w:num>
  <w:num w:numId="12" w16cid:durableId="1154103841">
    <w:abstractNumId w:val="20"/>
  </w:num>
  <w:num w:numId="13" w16cid:durableId="1804499520">
    <w:abstractNumId w:val="16"/>
  </w:num>
  <w:num w:numId="14" w16cid:durableId="1012800791">
    <w:abstractNumId w:val="12"/>
  </w:num>
  <w:num w:numId="15" w16cid:durableId="213010926">
    <w:abstractNumId w:val="14"/>
  </w:num>
  <w:num w:numId="16" w16cid:durableId="1880239960">
    <w:abstractNumId w:val="19"/>
  </w:num>
  <w:num w:numId="17" w16cid:durableId="111478331">
    <w:abstractNumId w:val="22"/>
  </w:num>
  <w:num w:numId="18" w16cid:durableId="426511322">
    <w:abstractNumId w:val="13"/>
  </w:num>
  <w:num w:numId="19" w16cid:durableId="813066456">
    <w:abstractNumId w:val="4"/>
  </w:num>
  <w:num w:numId="20" w16cid:durableId="1953779820">
    <w:abstractNumId w:val="7"/>
  </w:num>
  <w:num w:numId="21" w16cid:durableId="1939101470">
    <w:abstractNumId w:val="1"/>
  </w:num>
  <w:num w:numId="22" w16cid:durableId="21784141">
    <w:abstractNumId w:val="10"/>
  </w:num>
  <w:num w:numId="23" w16cid:durableId="1662660513">
    <w:abstractNumId w:val="23"/>
  </w:num>
  <w:num w:numId="24" w16cid:durableId="2722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4E2B25"/>
    <w:rsid w:val="004F5657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0FE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595E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61FDF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259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CW_Lista,List Paragraph1,L1,Numerowanie,Akapit z listą5,Wypunktowanie,Akapit z listą BS,wypunktowanie,Lista 1,lp1,Preambuła,Kolorowa lista — akcent 11,Dot pt,F5 List Paragraph,Recommendation,Normalny PDST,HŁ_Bullet1"/>
    <w:basedOn w:val="Normalny"/>
    <w:link w:val="AkapitzlistZnak"/>
    <w:uiPriority w:val="1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Lista">
    <w:name w:val="List"/>
    <w:basedOn w:val="Tekstpodstawowy"/>
    <w:rsid w:val="004E2B25"/>
    <w:pPr>
      <w:suppressAutoHyphens/>
      <w:spacing w:after="140" w:line="288" w:lineRule="auto"/>
      <w:textAlignment w:val="baseline"/>
    </w:pPr>
    <w:rPr>
      <w:rFonts w:eastAsia="Calibri" w:cs="Mangal"/>
      <w:lang w:eastAsia="zh-CN"/>
    </w:rPr>
  </w:style>
  <w:style w:type="paragraph" w:customStyle="1" w:styleId="Default">
    <w:name w:val="Default"/>
    <w:rsid w:val="004E2B2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CW_Lista Znak,List Paragraph1 Znak,L1 Znak,Numerowanie Znak,Akapit z listą5 Znak,Wypunktowanie Znak,Akapit z listą BS Znak,wypunktowanie Znak,Lista 1 Znak,lp1 Znak,Preambuła Znak,Kolorowa lista — akcent 11 Znak,Dot pt Znak"/>
    <w:link w:val="Akapitzlist"/>
    <w:uiPriority w:val="1"/>
    <w:qFormat/>
    <w:rsid w:val="004E2B2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B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B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dianad</cp:lastModifiedBy>
  <cp:revision>4</cp:revision>
  <cp:lastPrinted>2022-02-09T13:36:00Z</cp:lastPrinted>
  <dcterms:created xsi:type="dcterms:W3CDTF">2022-12-15T08:10:00Z</dcterms:created>
  <dcterms:modified xsi:type="dcterms:W3CDTF">2022-12-21T11:21:00Z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