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745F7DB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514B03">
        <w:rPr>
          <w:rFonts w:ascii="Arial" w:hAnsi="Arial" w:cs="Arial"/>
          <w:b/>
        </w:rPr>
        <w:t>14</w:t>
      </w:r>
      <w:r w:rsidR="00B105BC">
        <w:rPr>
          <w:rFonts w:ascii="Arial" w:hAnsi="Arial" w:cs="Arial"/>
          <w:b/>
        </w:rPr>
        <w:t>/2</w:t>
      </w:r>
      <w:r w:rsidR="00B54821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499F782F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ze zm.</w:t>
            </w:r>
            <w:r w:rsidR="00BA68E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51FB56A0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73F7F" w:rsidRPr="00673F7F">
        <w:rPr>
          <w:rFonts w:ascii="Arial" w:hAnsi="Arial" w:cs="Arial"/>
          <w:b/>
        </w:rPr>
        <w:t xml:space="preserve"> </w:t>
      </w:r>
      <w:r w:rsidR="007A7714">
        <w:rPr>
          <w:rFonts w:ascii="Arial" w:hAnsi="Arial" w:cs="Arial"/>
          <w:b/>
        </w:rPr>
        <w:t>MATERIAŁY OPATRUNKOWE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</w:t>
      </w:r>
      <w:r w:rsidRPr="009A1750">
        <w:rPr>
          <w:rFonts w:ascii="Arial" w:hAnsi="Arial" w:cs="Arial"/>
        </w:rPr>
        <w:t>podstawie art. 7 ust 1</w:t>
      </w:r>
      <w:r w:rsidRPr="00820B2C">
        <w:rPr>
          <w:rFonts w:ascii="Arial" w:hAnsi="Arial" w:cs="Arial"/>
        </w:rPr>
        <w:t xml:space="preserve">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</w:t>
      </w:r>
      <w:r w:rsidRPr="009A1750">
        <w:rPr>
          <w:rFonts w:ascii="Arial" w:hAnsi="Arial" w:cs="Arial"/>
        </w:rPr>
        <w:t>art. 108 ust 1</w:t>
      </w:r>
      <w:r w:rsidRPr="00820B2C">
        <w:rPr>
          <w:rFonts w:ascii="Arial" w:hAnsi="Arial" w:cs="Arial"/>
        </w:rPr>
        <w:t xml:space="preserve">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 xml:space="preserve">Oświadczam, że nie podlegam wykluczeniu z postępowania na </w:t>
      </w:r>
      <w:r w:rsidRPr="009A1750">
        <w:rPr>
          <w:rFonts w:ascii="Arial" w:hAnsi="Arial" w:cs="Arial"/>
          <w:color w:val="000000"/>
        </w:rPr>
        <w:t>podstawie art. 109 ust. 1 pkt 4</w:t>
      </w:r>
      <w:r w:rsidRPr="0046683B">
        <w:rPr>
          <w:rFonts w:ascii="Arial" w:hAnsi="Arial" w:cs="Arial"/>
          <w:color w:val="000000"/>
        </w:rPr>
        <w:t xml:space="preserve">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74239502" w14:textId="4E18532A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63B553E" w14:textId="7D41DCF9" w:rsidR="003D52E9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bookmarkStart w:id="0" w:name="_GoBack"/>
      <w:bookmarkEnd w:id="0"/>
    </w:p>
    <w:p w14:paraId="62C73829" w14:textId="77777777" w:rsidR="003D52E9" w:rsidRPr="00820B2C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14B03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A7714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1750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54821"/>
    <w:rsid w:val="00B62DD5"/>
    <w:rsid w:val="00B8005E"/>
    <w:rsid w:val="00B8342E"/>
    <w:rsid w:val="00B90C3E"/>
    <w:rsid w:val="00B90E42"/>
    <w:rsid w:val="00BA68EF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0D41-DE27-44DB-8CCD-7F33190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83</cp:revision>
  <cp:lastPrinted>2016-07-26T10:32:00Z</cp:lastPrinted>
  <dcterms:created xsi:type="dcterms:W3CDTF">2021-01-28T12:17:00Z</dcterms:created>
  <dcterms:modified xsi:type="dcterms:W3CDTF">2024-06-04T09:56:00Z</dcterms:modified>
</cp:coreProperties>
</file>