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53" w14:textId="77777777" w:rsidR="00CC51ED" w:rsidRDefault="00CC51ED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09FAC53D" w14:textId="6EBBF625" w:rsidR="00116E31" w:rsidRPr="00116E31" w:rsidRDefault="00116E31" w:rsidP="00596D1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14FBD785" w14:textId="5563A7AF" w:rsidR="00116E31" w:rsidRPr="00116E31" w:rsidRDefault="00596D15" w:rsidP="00B95BA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składane na podstawie art. 118 ust. 3 ustawy z dnia 11 września 2019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r. 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blicznych (dalej jako 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ustawa</w:t>
      </w:r>
      <w:r w:rsidR="00866BB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)</w:t>
      </w: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9574FA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REGON    ……………………………  </w:t>
      </w:r>
      <w:r w:rsidRPr="009574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 w:rsidRPr="009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Pr="009574FA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4FA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9574FA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9574FA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1CBA89A" w14:textId="77777777" w:rsidR="00596D15" w:rsidRDefault="00596D15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47126" w14:textId="49D8B0A5" w:rsidR="00CE596D" w:rsidRPr="00CE596D" w:rsidRDefault="005317EC" w:rsidP="00CE596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17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095AD1" w:rsidRPr="00095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="00095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2FA5D18F" w:rsidR="002B509E" w:rsidRPr="00B95BAD" w:rsidRDefault="00B95BAD" w:rsidP="009710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A1061" w:rsidRPr="00B95BA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co następuje:</w:t>
      </w:r>
    </w:p>
    <w:p w14:paraId="756A9906" w14:textId="4F870C06" w:rsidR="00CE596D" w:rsidRPr="00CE596D" w:rsidRDefault="00695B90" w:rsidP="00CE596D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</w:t>
      </w:r>
      <w:r w:rsidR="004968F3">
        <w:rPr>
          <w:rFonts w:ascii="Times New Roman" w:hAnsi="Times New Roman" w:cs="Times New Roman"/>
          <w:kern w:val="2"/>
          <w:sz w:val="24"/>
          <w:szCs w:val="24"/>
          <w:lang w:eastAsia="ar-SA"/>
        </w:rPr>
        <w:t>U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095AD1">
        <w:rPr>
          <w:rFonts w:ascii="Times New Roman" w:hAnsi="Times New Roman" w:cs="Times New Roman"/>
          <w:kern w:val="2"/>
          <w:sz w:val="24"/>
          <w:szCs w:val="24"/>
          <w:lang w:eastAsia="ar-SA"/>
        </w:rPr>
        <w:t>3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1</w:t>
      </w:r>
      <w:r w:rsidR="00095AD1">
        <w:rPr>
          <w:rFonts w:ascii="Times New Roman" w:hAnsi="Times New Roman" w:cs="Times New Roman"/>
          <w:kern w:val="2"/>
          <w:sz w:val="24"/>
          <w:szCs w:val="24"/>
          <w:lang w:eastAsia="ar-SA"/>
        </w:rPr>
        <w:t>605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="00EF2E04" w:rsidRPr="00683228">
        <w:rPr>
          <w:rFonts w:ascii="Times New Roman" w:hAnsi="Times New Roman" w:cs="Times New Roman"/>
          <w:sz w:val="24"/>
          <w:szCs w:val="24"/>
        </w:rPr>
        <w:t>na potrzeby realizacji zamówienia pod nazwą:</w:t>
      </w:r>
      <w:r w:rsidR="00EF2E0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095AD1" w:rsidRPr="00095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w zakresie dezynsekcji, dezynfekcji, deratyzacji, usuwania gniazd oraz przeglądów lokali</w:t>
      </w:r>
      <w:r w:rsidR="00095A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08A244FC" w14:textId="049579B4" w:rsidR="00B95BAD" w:rsidRPr="00EF2E04" w:rsidRDefault="00695B90" w:rsidP="00CE596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04">
        <w:rPr>
          <w:rFonts w:ascii="Times New Roman" w:hAnsi="Times New Roman" w:cs="Times New Roman"/>
          <w:sz w:val="24"/>
          <w:szCs w:val="24"/>
        </w:rPr>
        <w:t xml:space="preserve">zobowiązuję się do udostępnienia </w:t>
      </w:r>
      <w:r w:rsidR="00EF2E04" w:rsidRPr="00EF2E04">
        <w:rPr>
          <w:rFonts w:ascii="Times New Roman" w:hAnsi="Times New Roman" w:cs="Times New Roman"/>
          <w:sz w:val="24"/>
          <w:szCs w:val="24"/>
        </w:rPr>
        <w:t>zasobów wskazanych w niniejszym oświadczeniu</w:t>
      </w:r>
      <w:r w:rsidR="00EF2E04">
        <w:rPr>
          <w:rFonts w:ascii="Times New Roman" w:hAnsi="Times New Roman" w:cs="Times New Roman"/>
          <w:sz w:val="24"/>
          <w:szCs w:val="24"/>
        </w:rPr>
        <w:t xml:space="preserve"> </w:t>
      </w:r>
      <w:r w:rsidRPr="00EF2E04">
        <w:rPr>
          <w:rFonts w:ascii="Times New Roman" w:hAnsi="Times New Roman" w:cs="Times New Roman"/>
          <w:sz w:val="24"/>
          <w:szCs w:val="24"/>
        </w:rPr>
        <w:t>Wykonawcy:</w:t>
      </w:r>
      <w:r w:rsidR="00B95BAD" w:rsidRPr="00EF2E04">
        <w:rPr>
          <w:rFonts w:ascii="Times New Roman" w:hAnsi="Times New Roman" w:cs="Times New Roman"/>
          <w:sz w:val="24"/>
          <w:szCs w:val="24"/>
        </w:rPr>
        <w:t xml:space="preserve"> </w:t>
      </w:r>
      <w:r w:rsidR="00596D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51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0EBFD74" w14:textId="5B63AFB0" w:rsidR="00695B90" w:rsidRPr="00EF2E04" w:rsidRDefault="00596D15" w:rsidP="00596D15">
      <w:pPr>
        <w:ind w:left="567" w:hanging="2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CC51ED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CC51E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695B90" w:rsidRPr="00B95BAD">
        <w:rPr>
          <w:rFonts w:ascii="Times New Roman" w:hAnsi="Times New Roman" w:cs="Times New Roman"/>
          <w:sz w:val="20"/>
          <w:szCs w:val="24"/>
        </w:rPr>
        <w:t xml:space="preserve">(nazwa </w:t>
      </w:r>
      <w:r w:rsidR="00B95BAD">
        <w:rPr>
          <w:rFonts w:ascii="Times New Roman" w:hAnsi="Times New Roman" w:cs="Times New Roman"/>
          <w:sz w:val="20"/>
          <w:szCs w:val="24"/>
        </w:rPr>
        <w:t>W</w:t>
      </w:r>
      <w:r w:rsidR="00EF2E04">
        <w:rPr>
          <w:rFonts w:ascii="Times New Roman" w:hAnsi="Times New Roman" w:cs="Times New Roman"/>
          <w:sz w:val="20"/>
          <w:szCs w:val="24"/>
        </w:rPr>
        <w:t>ykonawcy)</w:t>
      </w:r>
    </w:p>
    <w:p w14:paraId="69613313" w14:textId="26E07F88" w:rsidR="00695B90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udostępniam Wykonawcy z</w:t>
      </w:r>
      <w:r w:rsidR="00B74758">
        <w:rPr>
          <w:rFonts w:ascii="Times New Roman" w:hAnsi="Times New Roman" w:cs="Times New Roman"/>
          <w:color w:val="000000"/>
          <w:sz w:val="24"/>
          <w:szCs w:val="24"/>
        </w:rPr>
        <w:t>asoby, w nast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ępującym zakresie:……………………………</w:t>
      </w:r>
    </w:p>
    <w:p w14:paraId="21DE4980" w14:textId="77777777" w:rsidR="00596D15" w:rsidRDefault="00596D15" w:rsidP="00596D15">
      <w:pPr>
        <w:pStyle w:val="Akapitzlist"/>
        <w:ind w:left="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4453D" w14:textId="27E1F0C4" w:rsidR="00695B90" w:rsidRPr="00596D15" w:rsidRDefault="00695B90" w:rsidP="00596D15">
      <w:pPr>
        <w:pStyle w:val="Akapitzlist"/>
        <w:numPr>
          <w:ilvl w:val="0"/>
          <w:numId w:val="53"/>
        </w:num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96D15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14:paraId="325767F6" w14:textId="3F8227D7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39FF6C7B" w14:textId="77777777" w:rsidR="00EF2E04" w:rsidRPr="00683228" w:rsidRDefault="00EF2E04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8139D" w14:textId="1C06A929" w:rsidR="00695B90" w:rsidRDefault="00695B90" w:rsidP="00596D15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</w:t>
      </w:r>
    </w:p>
    <w:p w14:paraId="2960377F" w14:textId="77777777" w:rsidR="00596D15" w:rsidRPr="00EF2E04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3F737DA6" w:rsidR="00695B90" w:rsidRDefault="00596D15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…………………………………………………………………………………….</w:t>
      </w:r>
      <w:r w:rsidR="00695B90" w:rsidRPr="00683228">
        <w:rPr>
          <w:rFonts w:ascii="Times New Roman" w:hAnsi="Times New Roman" w:cs="Times New Roman"/>
          <w:color w:val="000000"/>
          <w:sz w:val="24"/>
          <w:szCs w:val="24"/>
        </w:rPr>
        <w:t>……....</w:t>
      </w:r>
    </w:p>
    <w:p w14:paraId="4338DD3C" w14:textId="77777777" w:rsidR="00695B90" w:rsidRPr="00683228" w:rsidRDefault="00695B90" w:rsidP="00596D15">
      <w:pPr>
        <w:autoSpaceDE w:val="0"/>
        <w:autoSpaceDN w:val="0"/>
        <w:adjustRightInd w:val="0"/>
        <w:spacing w:after="0" w:line="240" w:lineRule="auto"/>
        <w:ind w:left="567" w:right="-567" w:hanging="219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66AAD" w14:textId="61EE65FE" w:rsidR="00596D15" w:rsidRDefault="00695B90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zrealizuje usługi, których wskazane zdolności d</w:t>
      </w:r>
      <w:r w:rsidR="00596D15">
        <w:rPr>
          <w:rFonts w:ascii="Times New Roman" w:hAnsi="Times New Roman" w:cs="Times New Roman"/>
          <w:color w:val="000000"/>
          <w:sz w:val="24"/>
          <w:szCs w:val="24"/>
        </w:rPr>
        <w:t>otyczą w następującym zakresie: ………..</w:t>
      </w:r>
    </w:p>
    <w:p w14:paraId="55EF5D55" w14:textId="23F74EAF" w:rsidR="00695B90" w:rsidRPr="00683228" w:rsidRDefault="00596D15" w:rsidP="00596D15">
      <w:pPr>
        <w:tabs>
          <w:tab w:val="left" w:pos="348"/>
        </w:tabs>
        <w:autoSpaceDE w:val="0"/>
        <w:autoSpaceDN w:val="0"/>
        <w:adjustRightInd w:val="0"/>
        <w:spacing w:after="0" w:line="240" w:lineRule="auto"/>
        <w:ind w:left="567" w:right="-567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EF2E0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695B90"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…………………………………....</w:t>
      </w: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7CB436F4" w14:textId="77777777" w:rsidR="00A2763D" w:rsidRDefault="00A2763D" w:rsidP="00A2763D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B74758" w:rsidRDefault="00B74758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B74758" w:rsidRDefault="00B7475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B74758" w:rsidRDefault="00B74758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B74758" w:rsidRDefault="00B7475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3F60E2B0" w:rsidR="00B74758" w:rsidRDefault="00B74758" w:rsidP="003D61EB">
    <w:pPr>
      <w:pStyle w:val="Nagwek"/>
      <w:tabs>
        <w:tab w:val="clear" w:pos="4536"/>
        <w:tab w:val="clear" w:pos="9072"/>
        <w:tab w:val="left" w:pos="7278"/>
      </w:tabs>
      <w:jc w:val="right"/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095AD1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726093" w:rsidRPr="00726093">
      <w:rPr>
        <w:rFonts w:ascii="Times New Roman" w:eastAsia="Times New Roman" w:hAnsi="Times New Roman" w:cs="Times New Roman"/>
        <w:sz w:val="24"/>
      </w:rPr>
      <w:t>PZP.242.23.NB.2024 z dnia 15 marca 2024 r.</w:t>
    </w:r>
    <w:r w:rsidR="00726093">
      <w:rPr>
        <w:rFonts w:ascii="Calibri" w:eastAsia="Times New Roman" w:hAnsi="Calibri" w:cs="Times New Roman"/>
        <w:sz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95AD1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968F3"/>
    <w:rsid w:val="004A7487"/>
    <w:rsid w:val="004C56B5"/>
    <w:rsid w:val="004D1B0A"/>
    <w:rsid w:val="004D30D9"/>
    <w:rsid w:val="005030D3"/>
    <w:rsid w:val="0050623D"/>
    <w:rsid w:val="00515E21"/>
    <w:rsid w:val="00517CBB"/>
    <w:rsid w:val="005317EC"/>
    <w:rsid w:val="00531E60"/>
    <w:rsid w:val="00535F77"/>
    <w:rsid w:val="005419CE"/>
    <w:rsid w:val="00551D27"/>
    <w:rsid w:val="00573295"/>
    <w:rsid w:val="0057797D"/>
    <w:rsid w:val="00594778"/>
    <w:rsid w:val="00596C87"/>
    <w:rsid w:val="00596D15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26093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0DEF"/>
    <w:rsid w:val="007C4A16"/>
    <w:rsid w:val="007C4D00"/>
    <w:rsid w:val="007D05B2"/>
    <w:rsid w:val="007D1ED5"/>
    <w:rsid w:val="007D5143"/>
    <w:rsid w:val="007E025D"/>
    <w:rsid w:val="007F739A"/>
    <w:rsid w:val="00802ED8"/>
    <w:rsid w:val="00803BC0"/>
    <w:rsid w:val="008078A9"/>
    <w:rsid w:val="00821DCC"/>
    <w:rsid w:val="008263FA"/>
    <w:rsid w:val="00826454"/>
    <w:rsid w:val="00833239"/>
    <w:rsid w:val="0083723C"/>
    <w:rsid w:val="008618FE"/>
    <w:rsid w:val="00866BBB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74FA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2763D"/>
    <w:rsid w:val="00A44890"/>
    <w:rsid w:val="00A466A3"/>
    <w:rsid w:val="00A56CCD"/>
    <w:rsid w:val="00A809DF"/>
    <w:rsid w:val="00AA1061"/>
    <w:rsid w:val="00AA3D4A"/>
    <w:rsid w:val="00AD654F"/>
    <w:rsid w:val="00B1132A"/>
    <w:rsid w:val="00B119DA"/>
    <w:rsid w:val="00B21B32"/>
    <w:rsid w:val="00B23CAE"/>
    <w:rsid w:val="00B275BE"/>
    <w:rsid w:val="00B52B4A"/>
    <w:rsid w:val="00B74758"/>
    <w:rsid w:val="00B8202E"/>
    <w:rsid w:val="00B83A90"/>
    <w:rsid w:val="00B95BAD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6411"/>
    <w:rsid w:val="00C92C7B"/>
    <w:rsid w:val="00C94D6B"/>
    <w:rsid w:val="00CA2DDD"/>
    <w:rsid w:val="00CA56C5"/>
    <w:rsid w:val="00CC51ED"/>
    <w:rsid w:val="00CC7CB0"/>
    <w:rsid w:val="00CD020E"/>
    <w:rsid w:val="00CD4394"/>
    <w:rsid w:val="00CD5265"/>
    <w:rsid w:val="00CE2306"/>
    <w:rsid w:val="00CE596D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08C9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3E0C"/>
    <w:rsid w:val="00E86D86"/>
    <w:rsid w:val="00E87B8E"/>
    <w:rsid w:val="00EA1D64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EF2E04"/>
    <w:rsid w:val="00F065EB"/>
    <w:rsid w:val="00F209CA"/>
    <w:rsid w:val="00F2230B"/>
    <w:rsid w:val="00F32A4F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7C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77AB-3A43-4994-83A7-B589053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4D1B2167</Template>
  <TotalTime>21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23</cp:revision>
  <cp:lastPrinted>2024-03-14T07:58:00Z</cp:lastPrinted>
  <dcterms:created xsi:type="dcterms:W3CDTF">2022-10-12T21:04:00Z</dcterms:created>
  <dcterms:modified xsi:type="dcterms:W3CDTF">2024-03-14T07:58:00Z</dcterms:modified>
</cp:coreProperties>
</file>