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FE73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913DD2" w:rsidRPr="00913DD2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41335480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68BD650" w14:textId="77777777" w:rsidTr="005844F6">
        <w:tc>
          <w:tcPr>
            <w:tcW w:w="9104" w:type="dxa"/>
            <w:shd w:val="clear" w:color="auto" w:fill="F2F2F2"/>
          </w:tcPr>
          <w:p w14:paraId="693D7A5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DA9B26C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22EC0B6" w14:textId="5DAB3EB5" w:rsidR="00F31EAC" w:rsidRPr="00625FA1" w:rsidRDefault="002E612D" w:rsidP="00625FA1">
      <w:pPr>
        <w:pStyle w:val="Nagwek"/>
        <w:rPr>
          <w:sz w:val="20"/>
          <w:szCs w:val="20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</w:t>
      </w:r>
      <w:proofErr w:type="gramStart"/>
      <w:r w:rsidRPr="00525EFF">
        <w:rPr>
          <w:sz w:val="22"/>
          <w:szCs w:val="22"/>
        </w:rPr>
        <w:t xml:space="preserve">trybie </w:t>
      </w:r>
      <w:r w:rsidR="00913DD2" w:rsidRPr="00913DD2">
        <w:rPr>
          <w:sz w:val="22"/>
          <w:szCs w:val="22"/>
        </w:rPr>
        <w:t xml:space="preserve"> podstawowy</w:t>
      </w:r>
      <w:r w:rsidR="00076398">
        <w:rPr>
          <w:sz w:val="22"/>
          <w:szCs w:val="22"/>
        </w:rPr>
        <w:t>m</w:t>
      </w:r>
      <w:proofErr w:type="gramEnd"/>
      <w:r w:rsidRPr="00525EFF">
        <w:rPr>
          <w:sz w:val="22"/>
          <w:szCs w:val="22"/>
        </w:rPr>
        <w:t xml:space="preserve"> </w:t>
      </w:r>
      <w:r w:rsidR="00625FA1" w:rsidRPr="00AE2ACB">
        <w:rPr>
          <w:sz w:val="20"/>
          <w:szCs w:val="20"/>
        </w:rPr>
        <w:t>Znak sprawy</w:t>
      </w:r>
      <w:r w:rsidR="00625FA1">
        <w:rPr>
          <w:sz w:val="20"/>
          <w:szCs w:val="20"/>
        </w:rPr>
        <w:t>:</w:t>
      </w:r>
      <w:r w:rsidR="00625FA1" w:rsidRPr="00F55484">
        <w:rPr>
          <w:b/>
          <w:sz w:val="22"/>
          <w:szCs w:val="22"/>
        </w:rPr>
        <w:t xml:space="preserve"> </w:t>
      </w:r>
      <w:r w:rsidR="00625FA1">
        <w:rPr>
          <w:b/>
          <w:sz w:val="22"/>
          <w:szCs w:val="22"/>
        </w:rPr>
        <w:t>SA.270.1.1</w:t>
      </w:r>
      <w:r w:rsidR="00FD2020">
        <w:rPr>
          <w:b/>
          <w:sz w:val="22"/>
          <w:szCs w:val="22"/>
        </w:rPr>
        <w:t>5</w:t>
      </w:r>
      <w:r w:rsidR="00625FA1">
        <w:rPr>
          <w:b/>
          <w:sz w:val="22"/>
          <w:szCs w:val="22"/>
        </w:rPr>
        <w:t xml:space="preserve">.2023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F849E77" w14:textId="1A0FEBEF" w:rsidR="007F038A" w:rsidRDefault="00AA39D6" w:rsidP="007F038A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7F038A" w:rsidRPr="007F038A">
        <w:t xml:space="preserve"> </w:t>
      </w:r>
      <w:r w:rsidR="00ED05CB" w:rsidRPr="00ED05CB">
        <w:rPr>
          <w:b/>
          <w:sz w:val="22"/>
          <w:szCs w:val="22"/>
        </w:rPr>
        <w:t xml:space="preserve">Wykonanie i utrzymanie szlaków zrywkowych </w:t>
      </w:r>
      <w:r w:rsidR="00FD2020">
        <w:rPr>
          <w:b/>
          <w:sz w:val="22"/>
          <w:szCs w:val="22"/>
        </w:rPr>
        <w:t>w L.</w:t>
      </w:r>
      <w:r w:rsidR="00076398">
        <w:rPr>
          <w:b/>
          <w:sz w:val="22"/>
          <w:szCs w:val="22"/>
        </w:rPr>
        <w:t xml:space="preserve"> </w:t>
      </w:r>
      <w:r w:rsidR="00FD2020">
        <w:rPr>
          <w:b/>
          <w:sz w:val="22"/>
          <w:szCs w:val="22"/>
        </w:rPr>
        <w:t>Magura i L.</w:t>
      </w:r>
      <w:r w:rsidR="00076398">
        <w:rPr>
          <w:b/>
          <w:sz w:val="22"/>
          <w:szCs w:val="22"/>
        </w:rPr>
        <w:t xml:space="preserve"> </w:t>
      </w:r>
      <w:r w:rsidR="00FD2020">
        <w:rPr>
          <w:b/>
          <w:sz w:val="22"/>
          <w:szCs w:val="22"/>
        </w:rPr>
        <w:t>Wysowa</w:t>
      </w:r>
      <w:r w:rsidR="00076398">
        <w:rPr>
          <w:b/>
          <w:sz w:val="22"/>
          <w:szCs w:val="22"/>
        </w:rPr>
        <w:t>:”</w:t>
      </w:r>
    </w:p>
    <w:p w14:paraId="408D07A5" w14:textId="1AE7DA23" w:rsidR="001C5C3B" w:rsidRDefault="00FD2020" w:rsidP="007F038A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część ……………………………</w:t>
      </w:r>
    </w:p>
    <w:p w14:paraId="06F355C4" w14:textId="38432595" w:rsidR="00AA39D6" w:rsidRPr="00525EFF" w:rsidRDefault="00986A1C" w:rsidP="001C5C3B">
      <w:pPr>
        <w:spacing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r w:rsidR="00AA39D6" w:rsidRPr="00525EFF">
        <w:rPr>
          <w:sz w:val="22"/>
          <w:szCs w:val="22"/>
        </w:rPr>
        <w:t>y niżej podpisani:</w:t>
      </w:r>
    </w:p>
    <w:p w14:paraId="402E01C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0069392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75819EF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948"/>
      </w:tblGrid>
      <w:tr w:rsidR="00AE2ACB" w:rsidRPr="007677F8" w14:paraId="00377781" w14:textId="77777777" w:rsidTr="007C59F2">
        <w:trPr>
          <w:trHeight w:val="333"/>
        </w:trPr>
        <w:tc>
          <w:tcPr>
            <w:tcW w:w="3006" w:type="dxa"/>
            <w:shd w:val="clear" w:color="auto" w:fill="auto"/>
            <w:vAlign w:val="center"/>
          </w:tcPr>
          <w:p w14:paraId="69E7D41E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5948" w:type="dxa"/>
            <w:shd w:val="clear" w:color="auto" w:fill="auto"/>
          </w:tcPr>
          <w:p w14:paraId="7DC16B1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ACF7904" w14:textId="77777777" w:rsidTr="007C59F2">
        <w:trPr>
          <w:trHeight w:val="339"/>
        </w:trPr>
        <w:tc>
          <w:tcPr>
            <w:tcW w:w="3006" w:type="dxa"/>
            <w:shd w:val="clear" w:color="auto" w:fill="auto"/>
            <w:vAlign w:val="center"/>
          </w:tcPr>
          <w:p w14:paraId="6AF0516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5948" w:type="dxa"/>
            <w:shd w:val="clear" w:color="auto" w:fill="auto"/>
          </w:tcPr>
          <w:p w14:paraId="207099F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FB579E4" w14:textId="77777777" w:rsidTr="007C59F2">
        <w:trPr>
          <w:trHeight w:val="373"/>
        </w:trPr>
        <w:tc>
          <w:tcPr>
            <w:tcW w:w="3006" w:type="dxa"/>
            <w:shd w:val="clear" w:color="auto" w:fill="auto"/>
            <w:vAlign w:val="center"/>
          </w:tcPr>
          <w:p w14:paraId="2462519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948" w:type="dxa"/>
            <w:shd w:val="clear" w:color="auto" w:fill="auto"/>
          </w:tcPr>
          <w:p w14:paraId="6AE0DE1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A8B3991" w14:textId="77777777" w:rsidTr="007C59F2">
        <w:trPr>
          <w:trHeight w:val="405"/>
        </w:trPr>
        <w:tc>
          <w:tcPr>
            <w:tcW w:w="3006" w:type="dxa"/>
            <w:shd w:val="clear" w:color="auto" w:fill="auto"/>
            <w:vAlign w:val="center"/>
          </w:tcPr>
          <w:p w14:paraId="0011EFC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948" w:type="dxa"/>
            <w:shd w:val="clear" w:color="auto" w:fill="auto"/>
          </w:tcPr>
          <w:p w14:paraId="4B2877D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FE874D7" w14:textId="77777777" w:rsidTr="007C59F2">
        <w:trPr>
          <w:trHeight w:val="330"/>
        </w:trPr>
        <w:tc>
          <w:tcPr>
            <w:tcW w:w="3006" w:type="dxa"/>
            <w:shd w:val="clear" w:color="auto" w:fill="auto"/>
            <w:vAlign w:val="center"/>
          </w:tcPr>
          <w:p w14:paraId="09C1F1A9" w14:textId="77777777" w:rsidR="007C59F2" w:rsidRPr="007C59F2" w:rsidRDefault="007C59F2" w:rsidP="007C59F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C59F2">
              <w:rPr>
                <w:rFonts w:eastAsia="Calibri"/>
                <w:sz w:val="22"/>
                <w:szCs w:val="22"/>
              </w:rPr>
              <w:t>Oświadczamy, że Wykonawca jest:</w:t>
            </w:r>
          </w:p>
          <w:p w14:paraId="7060A69A" w14:textId="77777777" w:rsidR="007C59F2" w:rsidRPr="007C59F2" w:rsidRDefault="007C59F2" w:rsidP="007C59F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C59F2">
              <w:rPr>
                <w:rFonts w:eastAsia="Calibri"/>
                <w:sz w:val="22"/>
                <w:szCs w:val="22"/>
              </w:rPr>
              <w:t> mikroprzedsiębiorstwem</w:t>
            </w:r>
          </w:p>
          <w:p w14:paraId="46E4435A" w14:textId="77777777" w:rsidR="007C59F2" w:rsidRPr="007C59F2" w:rsidRDefault="007C59F2" w:rsidP="007C59F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C59F2">
              <w:rPr>
                <w:rFonts w:eastAsia="Calibri"/>
                <w:sz w:val="22"/>
                <w:szCs w:val="22"/>
              </w:rPr>
              <w:t> małym przedsiębiorstwem</w:t>
            </w:r>
          </w:p>
          <w:p w14:paraId="3DF8B2A1" w14:textId="77777777" w:rsidR="007C59F2" w:rsidRPr="007C59F2" w:rsidRDefault="007C59F2" w:rsidP="007C59F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C59F2">
              <w:rPr>
                <w:rFonts w:eastAsia="Calibri"/>
                <w:sz w:val="22"/>
                <w:szCs w:val="22"/>
              </w:rPr>
              <w:t> średnim przedsiębiorstwem</w:t>
            </w:r>
          </w:p>
          <w:p w14:paraId="08E9A9A7" w14:textId="77777777" w:rsidR="007C59F2" w:rsidRPr="007C59F2" w:rsidRDefault="007C59F2" w:rsidP="007C59F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C59F2">
              <w:rPr>
                <w:rFonts w:eastAsia="Calibri"/>
                <w:sz w:val="22"/>
                <w:szCs w:val="22"/>
              </w:rPr>
              <w:t> dużym przedsiębiorstwem</w:t>
            </w:r>
          </w:p>
          <w:p w14:paraId="071E1302" w14:textId="77777777" w:rsidR="007C59F2" w:rsidRPr="007C59F2" w:rsidRDefault="007C59F2" w:rsidP="007C59F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C59F2">
              <w:rPr>
                <w:rFonts w:eastAsia="Calibri"/>
                <w:sz w:val="22"/>
                <w:szCs w:val="22"/>
              </w:rPr>
              <w:t> prowadzi jednoosobową działalność gospodarczą</w:t>
            </w:r>
          </w:p>
          <w:p w14:paraId="27CBF511" w14:textId="77777777" w:rsidR="007C59F2" w:rsidRPr="007C59F2" w:rsidRDefault="007C59F2" w:rsidP="007C59F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C59F2">
              <w:rPr>
                <w:rFonts w:eastAsia="Calibri"/>
                <w:sz w:val="22"/>
                <w:szCs w:val="22"/>
              </w:rPr>
              <w:t> jest osobą fizyczną nieprowadzącą działalności gospodarczej</w:t>
            </w:r>
          </w:p>
          <w:p w14:paraId="7A2C66CF" w14:textId="56854FA3" w:rsidR="00AE2ACB" w:rsidRPr="007677F8" w:rsidRDefault="007C59F2" w:rsidP="007C59F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C59F2">
              <w:rPr>
                <w:rFonts w:eastAsia="Calibri"/>
                <w:sz w:val="22"/>
                <w:szCs w:val="22"/>
              </w:rPr>
              <w:t> inny rodzaj</w:t>
            </w:r>
          </w:p>
        </w:tc>
        <w:tc>
          <w:tcPr>
            <w:tcW w:w="5948" w:type="dxa"/>
            <w:shd w:val="clear" w:color="auto" w:fill="auto"/>
          </w:tcPr>
          <w:p w14:paraId="14710C10" w14:textId="2ED52F9D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23D72A55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07FCAA2" w14:textId="0715F61A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118D74D5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7"/>
      </w:tblGrid>
      <w:tr w:rsidR="00F55484" w:rsidRPr="007F3E87" w14:paraId="5D995113" w14:textId="77777777" w:rsidTr="002B0A62">
        <w:trPr>
          <w:trHeight w:val="704"/>
        </w:trPr>
        <w:tc>
          <w:tcPr>
            <w:tcW w:w="8817" w:type="dxa"/>
            <w:shd w:val="clear" w:color="auto" w:fill="auto"/>
            <w:vAlign w:val="center"/>
          </w:tcPr>
          <w:p w14:paraId="7AC7C9E5" w14:textId="77777777" w:rsidR="00F55484" w:rsidRPr="007F3E87" w:rsidRDefault="00F55484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F55484" w:rsidRPr="007F3E87" w14:paraId="21B63D25" w14:textId="77777777" w:rsidTr="002B0A62">
        <w:tc>
          <w:tcPr>
            <w:tcW w:w="8817" w:type="dxa"/>
            <w:shd w:val="clear" w:color="auto" w:fill="auto"/>
          </w:tcPr>
          <w:p w14:paraId="47E4DF41" w14:textId="6328AA04" w:rsidR="007F038A" w:rsidRDefault="00F55484" w:rsidP="00866DC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Temat</w:t>
            </w:r>
            <w:r w:rsidR="0018528E">
              <w:rPr>
                <w:b/>
                <w:sz w:val="22"/>
                <w:szCs w:val="22"/>
              </w:rPr>
              <w:t>:</w:t>
            </w:r>
            <w:r w:rsidR="0018528E">
              <w:t xml:space="preserve"> </w:t>
            </w:r>
            <w:r w:rsidR="00076398" w:rsidRPr="00ED05CB">
              <w:rPr>
                <w:b/>
                <w:sz w:val="22"/>
                <w:szCs w:val="22"/>
              </w:rPr>
              <w:t xml:space="preserve">Wykonanie i utrzymanie szlaków zrywkowych </w:t>
            </w:r>
            <w:r w:rsidR="00076398">
              <w:rPr>
                <w:b/>
                <w:sz w:val="22"/>
                <w:szCs w:val="22"/>
              </w:rPr>
              <w:t>w L. Magura i L. Wysowa</w:t>
            </w:r>
          </w:p>
          <w:p w14:paraId="5DC81B8B" w14:textId="32559B0E" w:rsidR="00F55484" w:rsidRPr="007F3E87" w:rsidRDefault="0018528E" w:rsidP="00866DC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cz.  ……….</w:t>
            </w:r>
          </w:p>
          <w:p w14:paraId="60D594F0" w14:textId="03059289" w:rsidR="00F55484" w:rsidRPr="007F3E87" w:rsidRDefault="007F038A" w:rsidP="00866DC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cz</w:t>
            </w:r>
            <w:r w:rsidR="00986A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……….</w:t>
            </w:r>
            <w:r w:rsidR="0018528E">
              <w:rPr>
                <w:sz w:val="22"/>
                <w:szCs w:val="22"/>
              </w:rPr>
              <w:t xml:space="preserve"> </w:t>
            </w:r>
            <w:r w:rsidR="00F55484" w:rsidRPr="007F3E87">
              <w:rPr>
                <w:sz w:val="22"/>
                <w:szCs w:val="22"/>
              </w:rPr>
              <w:t>wynosi kwotę netto</w:t>
            </w:r>
          </w:p>
          <w:p w14:paraId="7CBF952C" w14:textId="77777777" w:rsidR="00F55484" w:rsidRPr="007F3E87" w:rsidRDefault="00F55484" w:rsidP="00866D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5CCABEF4" w14:textId="49417EE3" w:rsidR="00F55484" w:rsidRPr="00ED05CB" w:rsidRDefault="00F55484" w:rsidP="00866DCC">
            <w:pPr>
              <w:spacing w:line="360" w:lineRule="auto"/>
              <w:rPr>
                <w:b/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lastRenderedPageBreak/>
              <w:t xml:space="preserve"> natomiast wraz z należnym podatkiem VAT w wysokości </w:t>
            </w:r>
            <w:r w:rsidR="0018528E" w:rsidRPr="00ED05CB">
              <w:rPr>
                <w:b/>
                <w:sz w:val="22"/>
                <w:szCs w:val="22"/>
              </w:rPr>
              <w:t xml:space="preserve">8 </w:t>
            </w:r>
            <w:r w:rsidRPr="00ED05CB">
              <w:rPr>
                <w:b/>
                <w:sz w:val="22"/>
                <w:szCs w:val="22"/>
              </w:rPr>
              <w:t>%,</w:t>
            </w:r>
          </w:p>
          <w:p w14:paraId="690C8E26" w14:textId="77777777" w:rsidR="00F55484" w:rsidRPr="007F3E87" w:rsidRDefault="00F55484" w:rsidP="00866DCC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14:paraId="0FBC632F" w14:textId="4CFACBBF" w:rsidR="00622814" w:rsidRPr="00622814" w:rsidRDefault="00622814" w:rsidP="00622814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sz w:val="22"/>
        </w:rPr>
      </w:pPr>
      <w:r w:rsidRPr="00622814">
        <w:rPr>
          <w:b/>
          <w:sz w:val="22"/>
        </w:rPr>
        <w:lastRenderedPageBreak/>
        <w:t xml:space="preserve">Udzielamy rękojmi za wady </w:t>
      </w:r>
      <w:r w:rsidRPr="00622814">
        <w:rPr>
          <w:sz w:val="22"/>
        </w:rPr>
        <w:t xml:space="preserve">dot. tej części zamówienia na okres ………. miesięcy licząc od daty odbioru (nie mniej niż </w:t>
      </w:r>
      <w:r w:rsidR="00986A1C">
        <w:rPr>
          <w:sz w:val="22"/>
        </w:rPr>
        <w:t xml:space="preserve">24 </w:t>
      </w:r>
      <w:proofErr w:type="gramStart"/>
      <w:r w:rsidR="00986A1C">
        <w:rPr>
          <w:sz w:val="22"/>
        </w:rPr>
        <w:t>miesiące</w:t>
      </w:r>
      <w:r w:rsidRPr="00622814">
        <w:rPr>
          <w:sz w:val="22"/>
        </w:rPr>
        <w:t>,  zgodnie</w:t>
      </w:r>
      <w:proofErr w:type="gramEnd"/>
      <w:r w:rsidRPr="00622814">
        <w:rPr>
          <w:sz w:val="22"/>
        </w:rPr>
        <w:t xml:space="preserve"> z zapisami SWZ</w:t>
      </w:r>
      <w:r w:rsidR="007F038A">
        <w:rPr>
          <w:sz w:val="22"/>
        </w:rPr>
        <w:t>)</w:t>
      </w:r>
    </w:p>
    <w:p w14:paraId="67547926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2EB8964D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7A6AC63C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6D43E9D3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16E3192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948ACF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B7099D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9CB756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D629F4B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B85DBA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35C6806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B5D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424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DF6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31BCF7A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F7B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EA7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BFE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78732FE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38BBFFA8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1F4BB184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35E5D47E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D15C0D0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 xml:space="preserve">Dz. U. z </w:t>
      </w:r>
      <w:proofErr w:type="gramStart"/>
      <w:r w:rsidRPr="00CE3AE6">
        <w:rPr>
          <w:bCs/>
          <w:sz w:val="22"/>
          <w:szCs w:val="22"/>
        </w:rPr>
        <w:t>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>r.</w:t>
      </w:r>
      <w:proofErr w:type="gramEnd"/>
      <w:r w:rsidRPr="00CE3AE6">
        <w:rPr>
          <w:bCs/>
          <w:sz w:val="22"/>
          <w:szCs w:val="22"/>
        </w:rPr>
        <w:t xml:space="preserve">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5692B9A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55E88665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 xml:space="preserve">. Dz. U. z </w:t>
      </w:r>
      <w:proofErr w:type="gramStart"/>
      <w:r w:rsidRPr="00CE3AE6">
        <w:rPr>
          <w:bCs/>
          <w:sz w:val="22"/>
          <w:szCs w:val="22"/>
        </w:rPr>
        <w:t>2020r.</w:t>
      </w:r>
      <w:proofErr w:type="gramEnd"/>
      <w:r w:rsidRPr="00CE3AE6">
        <w:rPr>
          <w:bCs/>
          <w:sz w:val="22"/>
          <w:szCs w:val="22"/>
        </w:rPr>
        <w:t xml:space="preserve">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075527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78A4E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5B5EC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4FD3D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7F510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2BD716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AE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E3F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795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711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15D18DC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413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5E1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29D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F6C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337E2C8" w14:textId="77777777" w:rsidR="00913DD2" w:rsidRPr="00AF4AC3" w:rsidRDefault="00913DD2" w:rsidP="00913DD2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3203D8F1" w14:textId="3D71F9CC" w:rsidR="007D475B" w:rsidRDefault="00913DD2" w:rsidP="00913DD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lastRenderedPageBreak/>
        <w:t>PROSIMY</w:t>
      </w:r>
      <w:r w:rsidRPr="007D475B">
        <w:rPr>
          <w:sz w:val="22"/>
          <w:szCs w:val="22"/>
        </w:rPr>
        <w:t xml:space="preserve"> o zwrot pieniędzy wniesionych tytułem wadium na rachunek bankowy o </w:t>
      </w:r>
      <w:proofErr w:type="gramStart"/>
      <w:r w:rsidRPr="007D475B">
        <w:rPr>
          <w:sz w:val="22"/>
          <w:szCs w:val="22"/>
        </w:rPr>
        <w:t>numerze:</w:t>
      </w:r>
      <w:r w:rsidRPr="007D475B">
        <w:rPr>
          <w:b/>
          <w:sz w:val="22"/>
          <w:szCs w:val="22"/>
        </w:rPr>
        <w:t>_</w:t>
      </w:r>
      <w:proofErr w:type="gramEnd"/>
      <w:r w:rsidRPr="007D475B"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5888E8BD" w14:textId="1D0A41DE" w:rsidR="002A4F71" w:rsidRPr="002B0A62" w:rsidRDefault="002A4F71" w:rsidP="00913DD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2B0A62">
        <w:rPr>
          <w:b/>
          <w:sz w:val="22"/>
          <w:szCs w:val="22"/>
        </w:rPr>
        <w:t xml:space="preserve">Zobowiązujemy się/ nie zobowiązujemy * </w:t>
      </w:r>
      <w:r w:rsidRPr="002B0A62">
        <w:rPr>
          <w:sz w:val="22"/>
          <w:szCs w:val="22"/>
        </w:rPr>
        <w:t>się do samodzielnej realizacji zamówienia tj. bez udziału podwykonawców, zgodnie ze wzorem umowy stanowiącym załącznik do SWZ.</w:t>
      </w:r>
    </w:p>
    <w:p w14:paraId="58A65790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007A0A21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9BAFF76" w14:textId="77777777" w:rsidTr="00DC336F">
        <w:tc>
          <w:tcPr>
            <w:tcW w:w="2551" w:type="dxa"/>
            <w:shd w:val="clear" w:color="auto" w:fill="auto"/>
            <w:vAlign w:val="center"/>
          </w:tcPr>
          <w:p w14:paraId="64E34D2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F13E81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9A721DE" w14:textId="77777777" w:rsidTr="00DC336F">
        <w:tc>
          <w:tcPr>
            <w:tcW w:w="2551" w:type="dxa"/>
            <w:shd w:val="clear" w:color="auto" w:fill="auto"/>
            <w:vAlign w:val="center"/>
          </w:tcPr>
          <w:p w14:paraId="55E734B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1DD80E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26DB458" w14:textId="77777777" w:rsidTr="00DC336F">
        <w:tc>
          <w:tcPr>
            <w:tcW w:w="2551" w:type="dxa"/>
            <w:shd w:val="clear" w:color="auto" w:fill="auto"/>
            <w:vAlign w:val="center"/>
          </w:tcPr>
          <w:p w14:paraId="2BCB167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929C4C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9C6B100" w14:textId="77777777" w:rsidTr="00DC336F">
        <w:tc>
          <w:tcPr>
            <w:tcW w:w="2551" w:type="dxa"/>
            <w:shd w:val="clear" w:color="auto" w:fill="auto"/>
            <w:vAlign w:val="center"/>
          </w:tcPr>
          <w:p w14:paraId="05AC6F7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33CAD0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680FD1B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3D7ABFD0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291D6196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673574DB" w14:textId="77777777" w:rsidR="00AF4AC3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516FC52" w14:textId="77777777" w:rsidR="009A71E3" w:rsidRPr="007D475B" w:rsidRDefault="009A71E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8D0ECB3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52153B29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138B6D36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 xml:space="preserve">(podpis osoby uprawnionej do składania </w:t>
      </w:r>
      <w:proofErr w:type="gramStart"/>
      <w:r w:rsidRPr="007D475B">
        <w:rPr>
          <w:i/>
          <w:sz w:val="18"/>
          <w:szCs w:val="18"/>
        </w:rPr>
        <w:t>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</w:t>
      </w:r>
      <w:proofErr w:type="gramEnd"/>
      <w:r w:rsidRPr="007D475B">
        <w:rPr>
          <w:i/>
          <w:sz w:val="18"/>
          <w:szCs w:val="18"/>
        </w:rPr>
        <w:t xml:space="preserve">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376E" w14:textId="77777777" w:rsidR="004362BB" w:rsidRDefault="004362BB" w:rsidP="00FF57EE">
      <w:r>
        <w:separator/>
      </w:r>
    </w:p>
  </w:endnote>
  <w:endnote w:type="continuationSeparator" w:id="0">
    <w:p w14:paraId="5BB22C6B" w14:textId="77777777" w:rsidR="004362BB" w:rsidRDefault="004362B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CE6E" w14:textId="77777777" w:rsidR="004362BB" w:rsidRDefault="004362BB" w:rsidP="00FF57EE">
      <w:r>
        <w:separator/>
      </w:r>
    </w:p>
  </w:footnote>
  <w:footnote w:type="continuationSeparator" w:id="0">
    <w:p w14:paraId="1C134649" w14:textId="77777777" w:rsidR="004362BB" w:rsidRDefault="004362BB" w:rsidP="00FF57EE">
      <w:r>
        <w:continuationSeparator/>
      </w:r>
    </w:p>
  </w:footnote>
  <w:footnote w:id="1">
    <w:p w14:paraId="590D792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4ED3483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B048F0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8EF1EA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78188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252CD4A" w14:textId="77777777" w:rsidR="00913DD2" w:rsidRDefault="00913DD2" w:rsidP="00913D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2BE8" w14:textId="14CDAA94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E8151A">
      <w:rPr>
        <w:sz w:val="20"/>
        <w:szCs w:val="20"/>
      </w:rPr>
      <w:t>:</w:t>
    </w:r>
    <w:r w:rsidR="00F55484" w:rsidRPr="00F55484">
      <w:rPr>
        <w:b/>
        <w:sz w:val="22"/>
        <w:szCs w:val="22"/>
      </w:rPr>
      <w:t xml:space="preserve"> </w:t>
    </w:r>
    <w:r w:rsidR="0018528E">
      <w:rPr>
        <w:b/>
        <w:sz w:val="22"/>
        <w:szCs w:val="22"/>
      </w:rPr>
      <w:t>SA.270.1.</w:t>
    </w:r>
    <w:r w:rsidR="007C59F2">
      <w:rPr>
        <w:b/>
        <w:sz w:val="22"/>
        <w:szCs w:val="22"/>
      </w:rPr>
      <w:t>1</w:t>
    </w:r>
    <w:r w:rsidR="00FD2020">
      <w:rPr>
        <w:b/>
        <w:sz w:val="22"/>
        <w:szCs w:val="22"/>
      </w:rPr>
      <w:t>5</w:t>
    </w:r>
    <w:r w:rsidR="00ED05CB">
      <w:rPr>
        <w:b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0199730">
    <w:abstractNumId w:val="2"/>
  </w:num>
  <w:num w:numId="2" w16cid:durableId="86969366">
    <w:abstractNumId w:val="0"/>
  </w:num>
  <w:num w:numId="3" w16cid:durableId="1498030771">
    <w:abstractNumId w:val="1"/>
  </w:num>
  <w:num w:numId="4" w16cid:durableId="1469779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32"/>
    <w:rsid w:val="00076398"/>
    <w:rsid w:val="000A095E"/>
    <w:rsid w:val="001063D3"/>
    <w:rsid w:val="001322CD"/>
    <w:rsid w:val="0018528E"/>
    <w:rsid w:val="001B19C8"/>
    <w:rsid w:val="001C5C3B"/>
    <w:rsid w:val="001C7D84"/>
    <w:rsid w:val="002214DB"/>
    <w:rsid w:val="00267D1F"/>
    <w:rsid w:val="002A491E"/>
    <w:rsid w:val="002A4F71"/>
    <w:rsid w:val="002B0A62"/>
    <w:rsid w:val="002E612D"/>
    <w:rsid w:val="0030202F"/>
    <w:rsid w:val="00343CB2"/>
    <w:rsid w:val="003443D9"/>
    <w:rsid w:val="003B0251"/>
    <w:rsid w:val="003B769C"/>
    <w:rsid w:val="004362BB"/>
    <w:rsid w:val="004D5A42"/>
    <w:rsid w:val="00525EFF"/>
    <w:rsid w:val="00554B4A"/>
    <w:rsid w:val="005844F6"/>
    <w:rsid w:val="005F6F5F"/>
    <w:rsid w:val="00620BB4"/>
    <w:rsid w:val="00622814"/>
    <w:rsid w:val="00625FA1"/>
    <w:rsid w:val="006B63D6"/>
    <w:rsid w:val="006C641D"/>
    <w:rsid w:val="006D09E0"/>
    <w:rsid w:val="007637B5"/>
    <w:rsid w:val="007C59F2"/>
    <w:rsid w:val="007D475B"/>
    <w:rsid w:val="007E331F"/>
    <w:rsid w:val="007F038A"/>
    <w:rsid w:val="007F3E87"/>
    <w:rsid w:val="007F70BA"/>
    <w:rsid w:val="00913DD2"/>
    <w:rsid w:val="009312B4"/>
    <w:rsid w:val="0097776D"/>
    <w:rsid w:val="00983D1D"/>
    <w:rsid w:val="00986A1C"/>
    <w:rsid w:val="009A71E3"/>
    <w:rsid w:val="009D75A8"/>
    <w:rsid w:val="00A47C8A"/>
    <w:rsid w:val="00A50E18"/>
    <w:rsid w:val="00A66832"/>
    <w:rsid w:val="00AA2079"/>
    <w:rsid w:val="00AA39D6"/>
    <w:rsid w:val="00AE2ACB"/>
    <w:rsid w:val="00AF4AC3"/>
    <w:rsid w:val="00B47637"/>
    <w:rsid w:val="00B9086B"/>
    <w:rsid w:val="00B97F0F"/>
    <w:rsid w:val="00BC4F99"/>
    <w:rsid w:val="00C22F7D"/>
    <w:rsid w:val="00CE3AE6"/>
    <w:rsid w:val="00D32207"/>
    <w:rsid w:val="00D554C7"/>
    <w:rsid w:val="00DC336F"/>
    <w:rsid w:val="00DC41CB"/>
    <w:rsid w:val="00DD5635"/>
    <w:rsid w:val="00E1735C"/>
    <w:rsid w:val="00E77C96"/>
    <w:rsid w:val="00E8151A"/>
    <w:rsid w:val="00ED05CB"/>
    <w:rsid w:val="00F134D5"/>
    <w:rsid w:val="00F31EAC"/>
    <w:rsid w:val="00F55484"/>
    <w:rsid w:val="00F65FCE"/>
    <w:rsid w:val="00FD2020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4E1E2"/>
  <w15:chartTrackingRefBased/>
  <w15:docId w15:val="{3FA568BD-D095-4A46-A1EA-145C1F2E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48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48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4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10FA-9952-44A8-977E-9E0197B5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Dorota Stachoń (Nadl. Łosie)</cp:lastModifiedBy>
  <cp:revision>2</cp:revision>
  <dcterms:created xsi:type="dcterms:W3CDTF">2023-10-19T11:32:00Z</dcterms:created>
  <dcterms:modified xsi:type="dcterms:W3CDTF">2023-10-19T11:32:00Z</dcterms:modified>
</cp:coreProperties>
</file>