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IZP.271.</w:t>
      </w:r>
      <w:r w:rsidR="003C7E37">
        <w:rPr>
          <w:rFonts w:ascii="Cambria" w:hAnsi="Cambria"/>
          <w:i/>
        </w:rPr>
        <w:t>6</w:t>
      </w:r>
      <w:r w:rsidRPr="001812D8">
        <w:rPr>
          <w:rFonts w:ascii="Cambria" w:hAnsi="Cambria"/>
          <w:i/>
        </w:rPr>
        <w:t>.2021</w:t>
      </w:r>
    </w:p>
    <w:p w:rsidR="003C7E37" w:rsidRPr="003C7E37" w:rsidRDefault="00031AA9" w:rsidP="003C7E37">
      <w:pPr>
        <w:jc w:val="right"/>
        <w:rPr>
          <w:rFonts w:ascii="Cambria" w:hAnsi="Cambria"/>
          <w:color w:val="FF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  <w:r w:rsidR="003C7E37" w:rsidRPr="003C7E37">
        <w:rPr>
          <w:rFonts w:ascii="Cambria" w:hAnsi="Cambria"/>
          <w:i/>
          <w:color w:val="FF0000"/>
        </w:rPr>
        <w:t>Wypełnić odrębnie dla każdej części</w:t>
      </w:r>
    </w:p>
    <w:p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3C7E37" w:rsidRPr="003C7E37" w:rsidRDefault="003365FD" w:rsidP="003C7E37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1812D8">
        <w:rPr>
          <w:rFonts w:ascii="Cambria" w:hAnsi="Cambria"/>
        </w:rPr>
        <w:t>n</w:t>
      </w:r>
      <w:r w:rsidR="00BB75CC" w:rsidRPr="001812D8">
        <w:rPr>
          <w:rFonts w:ascii="Cambria" w:hAnsi="Cambria"/>
        </w:rPr>
        <w:t>a potrzeby postępowania o udzie</w:t>
      </w:r>
      <w:r w:rsidR="00CA3F25" w:rsidRPr="001812D8">
        <w:rPr>
          <w:rFonts w:ascii="Cambria" w:hAnsi="Cambria"/>
        </w:rPr>
        <w:t xml:space="preserve">lenie zamówienia publicznego na zadanie pn.: </w:t>
      </w:r>
      <w:r w:rsidR="003C7E37" w:rsidRPr="003C7E37">
        <w:rPr>
          <w:rFonts w:ascii="Cambria" w:hAnsi="Cambria"/>
          <w:b/>
          <w:bCs/>
          <w:color w:val="000000"/>
        </w:rPr>
        <w:t>,,</w:t>
      </w:r>
      <w:r w:rsidR="003C7E37">
        <w:rPr>
          <w:rFonts w:ascii="Cambria" w:hAnsi="Cambria"/>
          <w:b/>
          <w:bCs/>
          <w:color w:val="000000"/>
        </w:rPr>
        <w:t> </w:t>
      </w:r>
      <w:r w:rsidR="003C7E37" w:rsidRPr="003C7E37">
        <w:rPr>
          <w:rFonts w:ascii="Cambria" w:hAnsi="Cambria"/>
          <w:b/>
          <w:bCs/>
          <w:color w:val="000000"/>
        </w:rPr>
        <w:t>Modernizacja wybranych odcinków dróg gminnych’’</w:t>
      </w:r>
      <w:r w:rsidR="003C7E37" w:rsidRPr="003C7E37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3C7E37" w:rsidRPr="003C7E37" w:rsidRDefault="003C7E37" w:rsidP="003C7E37">
      <w:pPr>
        <w:jc w:val="both"/>
        <w:rPr>
          <w:rFonts w:ascii="Cambria" w:hAnsi="Cambria"/>
          <w:bCs/>
          <w:color w:val="000000"/>
        </w:rPr>
      </w:pPr>
      <w:r w:rsidRPr="003C7E37">
        <w:rPr>
          <w:rFonts w:ascii="Cambria" w:hAnsi="Cambria"/>
          <w:bCs/>
          <w:color w:val="000000"/>
          <w:vertAlign w:val="superscript"/>
        </w:rPr>
        <w:footnoteReference w:id="1"/>
      </w:r>
      <w:r w:rsidRPr="003C7E37">
        <w:rPr>
          <w:rFonts w:ascii="Cambria" w:hAnsi="Cambria"/>
          <w:bCs/>
          <w:color w:val="000000"/>
        </w:rPr>
        <w:t>Część  1:  Modernizacja dróg gminnych w miejscowości: Studzianki, Słus</w:t>
      </w:r>
      <w:r w:rsidR="00CB6C19">
        <w:rPr>
          <w:rFonts w:ascii="Cambria" w:hAnsi="Cambria"/>
          <w:bCs/>
          <w:color w:val="000000"/>
        </w:rPr>
        <w:t>towo, Mogowo, Krzyczki Żabiczki, Zaborze</w:t>
      </w:r>
      <w:bookmarkStart w:id="0" w:name="_GoBack"/>
      <w:bookmarkEnd w:id="0"/>
    </w:p>
    <w:p w:rsidR="003C7E37" w:rsidRDefault="003C7E37" w:rsidP="003C7E37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i/>
          <w:sz w:val="24"/>
          <w:szCs w:val="24"/>
          <w:lang w:val="pl-PL"/>
        </w:rPr>
      </w:pPr>
      <w:r w:rsidRPr="003C7E37">
        <w:rPr>
          <w:rFonts w:ascii="Cambria" w:eastAsia="Times New Roman" w:hAnsi="Cambria" w:cs="Times New Roman"/>
          <w:bCs/>
          <w:kern w:val="0"/>
          <w:sz w:val="24"/>
          <w:szCs w:val="24"/>
          <w:vertAlign w:val="superscript"/>
          <w:lang w:val="pl-PL" w:eastAsia="pl-PL"/>
        </w:rPr>
        <w:footnoteReference w:id="2"/>
      </w:r>
      <w:r w:rsidRPr="003C7E37">
        <w:rPr>
          <w:rFonts w:ascii="Cambria" w:eastAsia="Times New Roman" w:hAnsi="Cambria" w:cs="Times New Roman"/>
          <w:bCs/>
          <w:kern w:val="0"/>
          <w:sz w:val="24"/>
          <w:szCs w:val="24"/>
          <w:lang w:val="pl-PL" w:eastAsia="pl-PL"/>
        </w:rPr>
        <w:t>Część 2: Modernizacja dróg gminnych w miejscowości: Na</w:t>
      </w:r>
      <w:r>
        <w:rPr>
          <w:rFonts w:ascii="Cambria" w:eastAsia="Times New Roman" w:hAnsi="Cambria" w:cs="Times New Roman"/>
          <w:bCs/>
          <w:kern w:val="0"/>
          <w:sz w:val="24"/>
          <w:szCs w:val="24"/>
          <w:lang w:val="pl-PL" w:eastAsia="pl-PL"/>
        </w:rPr>
        <w:t>sielsk ul. Krótka, Nasielsk ul. </w:t>
      </w:r>
      <w:r w:rsidRPr="003C7E37">
        <w:rPr>
          <w:rFonts w:ascii="Cambria" w:eastAsia="Times New Roman" w:hAnsi="Cambria" w:cs="Times New Roman"/>
          <w:bCs/>
          <w:kern w:val="0"/>
          <w:sz w:val="24"/>
          <w:szCs w:val="24"/>
          <w:lang w:val="pl-PL" w:eastAsia="pl-PL"/>
        </w:rPr>
        <w:t>Cicha, Cieksyn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246DE1" w:rsidRPr="00246DE1">
        <w:rPr>
          <w:rFonts w:ascii="Cambria" w:eastAsia="Times New Roman" w:hAnsi="Cambria" w:cs="Times New Roman"/>
          <w:color w:val="auto"/>
          <w:kern w:val="0"/>
          <w:sz w:val="24"/>
          <w:szCs w:val="24"/>
          <w:lang w:val="pl-PL" w:eastAsia="pl-PL"/>
        </w:rPr>
        <w:t>Stare Pieścirogi</w:t>
      </w:r>
    </w:p>
    <w:p w:rsidR="00BB75CC" w:rsidRPr="001812D8" w:rsidRDefault="00B77C4E" w:rsidP="003C7E37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CA3F25" w:rsidRPr="003C7E37" w:rsidRDefault="00BB75CC" w:rsidP="003C7E37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D46E2D" w:rsidRPr="001812D8" w:rsidRDefault="00D46E2D" w:rsidP="00D46E2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3C7E37" w:rsidRDefault="003C7E37" w:rsidP="007C120E">
      <w:pPr>
        <w:jc w:val="center"/>
        <w:rPr>
          <w:rFonts w:ascii="Cambria" w:hAnsi="Cambria"/>
          <w:b/>
          <w:i/>
          <w:iCs/>
        </w:rPr>
      </w:pPr>
    </w:p>
    <w:p w:rsidR="003C7E37" w:rsidRPr="001812D8" w:rsidRDefault="003C7E37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6567A6">
      <w:pPr>
        <w:jc w:val="both"/>
        <w:rPr>
          <w:rFonts w:ascii="Cambria" w:hAnsi="Cambria"/>
          <w:b/>
          <w:i/>
          <w:iCs/>
        </w:rPr>
      </w:pP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3C7E37" w:rsidRDefault="003C7E37" w:rsidP="003C7E37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2">
    <w:p w:rsidR="003C7E37" w:rsidRDefault="003C7E37" w:rsidP="003C7E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5ED1">
        <w:t>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46DE1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C7E37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5D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6C19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0BEE-58A4-4859-9519-26167F84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211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5</cp:revision>
  <cp:lastPrinted>2017-05-10T08:00:00Z</cp:lastPrinted>
  <dcterms:created xsi:type="dcterms:W3CDTF">2021-06-08T13:54:00Z</dcterms:created>
  <dcterms:modified xsi:type="dcterms:W3CDTF">2021-06-10T12:30:00Z</dcterms:modified>
</cp:coreProperties>
</file>