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AC90" w14:textId="1F5E64E0" w:rsidR="00D37A92" w:rsidRPr="00443E1F" w:rsidRDefault="00D37A92" w:rsidP="00D37A9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767415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BDFDC9" w14:textId="473CEC7A" w:rsidR="00D37A92" w:rsidRPr="00443E1F" w:rsidRDefault="00D37A92" w:rsidP="00D37A92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B051A">
        <w:rPr>
          <w:rFonts w:eastAsia="Calibri" w:cs="Tahoma"/>
          <w:b/>
          <w:color w:val="auto"/>
          <w:spacing w:val="0"/>
          <w:szCs w:val="20"/>
        </w:rPr>
        <w:t>60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62BDC9F4" w14:textId="77777777" w:rsidR="00D37A92" w:rsidRPr="00443E1F" w:rsidRDefault="00D37A92" w:rsidP="00D37A92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5F98FDA" w14:textId="77777777" w:rsidR="00D37A92" w:rsidRPr="00443E1F" w:rsidRDefault="00D37A92" w:rsidP="00D37A92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2105B7C" w14:textId="77777777" w:rsidR="00D37A92" w:rsidRPr="00443E1F" w:rsidRDefault="00D37A92" w:rsidP="00D37A92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8929436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A4CD8AD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61211E77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4E9AAF38" w14:textId="77777777" w:rsidR="00D37A92" w:rsidRPr="00A81C42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1F40D814" w14:textId="77777777" w:rsidR="00D37A92" w:rsidRPr="00443E1F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15AE3DDA" w14:textId="77777777" w:rsidR="00D37A92" w:rsidRPr="00443E1F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58878BB7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A91178B" w14:textId="5673A807" w:rsidR="00AB051A" w:rsidRPr="00C035DC" w:rsidRDefault="00D37A92" w:rsidP="00AB051A">
      <w:pPr>
        <w:spacing w:before="120" w:after="120" w:line="240" w:lineRule="auto"/>
        <w:jc w:val="center"/>
        <w:rPr>
          <w:b/>
        </w:rPr>
      </w:pPr>
      <w:r w:rsidRPr="00096352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B051A" w:rsidRPr="00096352">
        <w:rPr>
          <w:rFonts w:ascii="Verdana" w:eastAsia="Verdana" w:hAnsi="Verdana" w:cs="Segoe UI"/>
          <w:b/>
          <w:color w:val="auto"/>
          <w:szCs w:val="20"/>
        </w:rPr>
        <w:t>Usługi pobierania próbek (wymazów ) do badania na obecność koronawirusa w Punkcie Poboru Próbek</w:t>
      </w:r>
      <w:r w:rsidR="00AB051A" w:rsidRPr="00096352">
        <w:rPr>
          <w:b/>
        </w:rPr>
        <w:t>.”</w:t>
      </w:r>
    </w:p>
    <w:p w14:paraId="3F966504" w14:textId="77777777" w:rsidR="00D37A92" w:rsidRPr="00443E1F" w:rsidRDefault="00D37A92" w:rsidP="00D37A9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7AE2CEA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FFDB40C" w14:textId="77777777" w:rsidR="00D37A92" w:rsidRPr="00443E1F" w:rsidRDefault="00D37A92" w:rsidP="00D37A9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2F0FC31" w14:textId="77777777" w:rsidR="00D37A92" w:rsidRDefault="00D37A92" w:rsidP="00D37A9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>
        <w:rPr>
          <w:rFonts w:eastAsia="Calibri" w:cs="Arial"/>
          <w:color w:val="auto"/>
          <w:spacing w:val="0"/>
          <w:szCs w:val="20"/>
        </w:rPr>
        <w:t> 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73ADC5E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824C7C2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56102D8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45AE610A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DCD98CB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636B8D9E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024D97D" w14:textId="77777777" w:rsidR="00D37A92" w:rsidRPr="00A81C42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>oświadczam, że zachodzą w stosunku do mnie podstawy wykluczenia z</w:t>
      </w:r>
      <w:r>
        <w:rPr>
          <w:rFonts w:eastAsia="Calibri" w:cs="Arial"/>
          <w:color w:val="auto"/>
          <w:spacing w:val="0"/>
          <w:szCs w:val="20"/>
        </w:rPr>
        <w:t> </w:t>
      </w:r>
      <w:r w:rsidRPr="00A81C42">
        <w:rPr>
          <w:rFonts w:eastAsia="Calibri" w:cs="Arial"/>
          <w:color w:val="auto"/>
          <w:spacing w:val="0"/>
          <w:szCs w:val="20"/>
        </w:rPr>
        <w:t xml:space="preserve">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10B86A41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0DD0EAED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2D1392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4F894ED9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61A2CCF2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3D9D5241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769687F" w14:textId="78CDE972" w:rsidR="00D37A92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E81BF44" w14:textId="77777777" w:rsidR="00096352" w:rsidRPr="00443E1F" w:rsidRDefault="0009635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DAA4A9" w14:textId="77777777" w:rsidR="00D37A92" w:rsidRPr="00443E1F" w:rsidRDefault="00D37A92" w:rsidP="00D37A92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3BEB96AD" w14:textId="77777777" w:rsidR="00D37A92" w:rsidRPr="00443E1F" w:rsidRDefault="00D37A92" w:rsidP="00D37A92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580035ED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1B21B618" w14:textId="77777777" w:rsidR="00D37A92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775366E5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559F5786" w14:textId="77777777" w:rsidR="00D37A92" w:rsidRPr="00443E1F" w:rsidRDefault="00D37A92" w:rsidP="00D37A9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5CEDA517" w14:textId="77777777" w:rsidR="00D37A92" w:rsidRPr="00443E1F" w:rsidRDefault="00D37A92" w:rsidP="00D37A9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23E35566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34FEF1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C931DD2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02EBAF13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6A81EB5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1AAEBF14" w14:textId="77777777" w:rsidR="00D37A92" w:rsidRPr="00443E1F" w:rsidRDefault="00D37A92" w:rsidP="00D37A92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CE52B06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EB046F8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0B9F5E01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7BE611E5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44496D9C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FFED768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E9A9389" w14:textId="77777777" w:rsidR="00D37A92" w:rsidRPr="00443E1F" w:rsidRDefault="00D37A92" w:rsidP="00D37A92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0B1AD80C" w14:textId="77777777" w:rsidR="00D37A92" w:rsidRDefault="00D37A92" w:rsidP="00D37A92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1FDEFFC8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490750B5" w14:textId="77777777" w:rsidR="00D37A92" w:rsidRPr="00443E1F" w:rsidRDefault="00D37A92" w:rsidP="00D37A92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38AFFA4F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52227846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6CEB87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0944234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2BCAC85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0B3325D0" w14:textId="77777777" w:rsidR="00D37A92" w:rsidRDefault="00D37A92" w:rsidP="00D37A92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lastRenderedPageBreak/>
        <w:t>(podpis)</w:t>
      </w:r>
    </w:p>
    <w:p w14:paraId="443E5895" w14:textId="77777777" w:rsidR="00D37A92" w:rsidRDefault="00D37A92" w:rsidP="00D37A92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</w:p>
    <w:p w14:paraId="26D91290" w14:textId="77777777" w:rsidR="00D37A92" w:rsidRPr="00536977" w:rsidRDefault="00D37A92" w:rsidP="00D37A9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70A9EE42" w14:textId="77777777" w:rsidR="00D37A92" w:rsidRPr="00174764" w:rsidRDefault="00D37A92" w:rsidP="00D37A92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422652E9" w14:textId="77777777" w:rsidR="00D37A92" w:rsidRPr="00F76B97" w:rsidRDefault="00D37A92" w:rsidP="00D37A92">
      <w:pPr>
        <w:spacing w:after="0" w:line="240" w:lineRule="auto"/>
        <w:ind w:left="3540" w:firstLine="708"/>
        <w:jc w:val="center"/>
        <w:rPr>
          <w:szCs w:val="20"/>
        </w:rPr>
      </w:pP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E1A8CF" w14:textId="4115021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6352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6741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B051A"/>
    <w:rsid w:val="00AD49F1"/>
    <w:rsid w:val="00B2731E"/>
    <w:rsid w:val="00B61F8A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2731E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2021-12-01T12:40:00Z</dcterms:created>
  <dcterms:modified xsi:type="dcterms:W3CDTF">2021-12-01T13:34:00Z</dcterms:modified>
</cp:coreProperties>
</file>