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1" w:rsidRPr="001977E6" w:rsidRDefault="00596A1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 ___________________</w:t>
      </w:r>
    </w:p>
    <w:p w:rsidR="00596A11" w:rsidRPr="001977E6" w:rsidRDefault="00596A11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18"/>
          <w:szCs w:val="18"/>
          <w:lang w:eastAsia="pl-PL"/>
        </w:rPr>
        <w:t xml:space="preserve">      (pieczątka wykonawcy)</w:t>
      </w:r>
    </w:p>
    <w:p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OR.271.3.2019</w:t>
      </w:r>
    </w:p>
    <w:p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:rsidR="00596A11" w:rsidRPr="00791533" w:rsidRDefault="00596A11" w:rsidP="00F74D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A91999">
        <w:rPr>
          <w:b/>
          <w:szCs w:val="24"/>
        </w:rPr>
        <w:t>Bieżące utrzymanie</w:t>
      </w:r>
      <w:r w:rsidRPr="0054337B">
        <w:rPr>
          <w:rFonts w:ascii="Arial" w:hAnsi="Arial" w:cs="Arial"/>
          <w:bCs/>
          <w:lang w:eastAsia="ko-KR"/>
        </w:rPr>
        <w:t xml:space="preserve"> </w:t>
      </w:r>
      <w:r w:rsidRPr="0054337B">
        <w:rPr>
          <w:b/>
          <w:bCs/>
          <w:szCs w:val="24"/>
        </w:rPr>
        <w:t>i czyszczenie kanalizacji deszczowej na terenie miasta Świętochłowice</w:t>
      </w:r>
    </w:p>
    <w:p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□ Tak*       □ Nie*</w:t>
      </w:r>
    </w:p>
    <w:p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1" w:rsidRDefault="00596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243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30</cp:revision>
  <cp:lastPrinted>2016-09-13T06:35:00Z</cp:lastPrinted>
  <dcterms:created xsi:type="dcterms:W3CDTF">2016-08-31T13:49:00Z</dcterms:created>
  <dcterms:modified xsi:type="dcterms:W3CDTF">2019-01-29T13:45:00Z</dcterms:modified>
</cp:coreProperties>
</file>