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3143" w14:textId="77777777" w:rsidR="00D17059" w:rsidRPr="00D17059" w:rsidRDefault="00D17059" w:rsidP="00FF5C1D">
      <w:pPr>
        <w:spacing w:after="0" w:line="259" w:lineRule="auto"/>
        <w:ind w:left="3969" w:firstLine="708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D44541">
        <w:rPr>
          <w:rFonts w:eastAsia="Calibri" w:cs="Arial"/>
          <w:b/>
          <w:color w:val="auto"/>
          <w:spacing w:val="0"/>
          <w:szCs w:val="20"/>
        </w:rPr>
        <w:t>4</w:t>
      </w:r>
      <w:r w:rsidRPr="00D17059">
        <w:rPr>
          <w:rFonts w:eastAsia="Calibri" w:cs="Arial"/>
          <w:color w:val="auto"/>
          <w:spacing w:val="0"/>
          <w:szCs w:val="20"/>
        </w:rPr>
        <w:t xml:space="preserve"> </w:t>
      </w:r>
      <w:r w:rsidRPr="00D17059">
        <w:rPr>
          <w:rFonts w:eastAsia="Calibri" w:cs="Arial"/>
          <w:b/>
          <w:color w:val="auto"/>
          <w:spacing w:val="0"/>
          <w:szCs w:val="20"/>
        </w:rPr>
        <w:t>do SWZ</w:t>
      </w:r>
    </w:p>
    <w:p w14:paraId="525E8412" w14:textId="183DE4CD" w:rsidR="00D17059" w:rsidRPr="00D17059" w:rsidRDefault="00D17059" w:rsidP="00FF5C1D">
      <w:pPr>
        <w:spacing w:after="0" w:line="259" w:lineRule="auto"/>
        <w:ind w:left="3969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Nr sprawy:</w:t>
      </w:r>
      <w:r w:rsidRPr="00D17059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A050D4">
        <w:rPr>
          <w:rFonts w:eastAsia="Calibri" w:cs="Tahoma"/>
          <w:b/>
          <w:color w:val="auto"/>
          <w:spacing w:val="0"/>
          <w:szCs w:val="20"/>
        </w:rPr>
        <w:t>1</w:t>
      </w:r>
      <w:r w:rsidR="00342A2F">
        <w:rPr>
          <w:rFonts w:eastAsia="Calibri" w:cs="Tahoma"/>
          <w:b/>
          <w:color w:val="auto"/>
          <w:spacing w:val="0"/>
          <w:szCs w:val="20"/>
        </w:rPr>
        <w:t>5</w:t>
      </w:r>
      <w:r w:rsidR="009D6198">
        <w:rPr>
          <w:rFonts w:eastAsia="Calibri" w:cs="Tahoma"/>
          <w:b/>
          <w:color w:val="auto"/>
          <w:spacing w:val="0"/>
          <w:szCs w:val="20"/>
        </w:rPr>
        <w:t>.2021</w:t>
      </w:r>
    </w:p>
    <w:p w14:paraId="0EFD913E" w14:textId="77777777" w:rsidR="00D17059" w:rsidRPr="00D17059" w:rsidRDefault="00D17059" w:rsidP="00FF5C1D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30B99DD0" w14:textId="77777777" w:rsidR="00D17059" w:rsidRPr="00D17059" w:rsidRDefault="00D17059" w:rsidP="00D17059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BE8076F" w14:textId="77777777" w:rsidR="00D17059" w:rsidRPr="00D17059" w:rsidRDefault="00D17059" w:rsidP="00D17059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6F72031D" w14:textId="77777777"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03EE6EEB" w14:textId="77777777"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>DOTYCZĄCE SPEŁNIANIA WARUNKÓW UDZIAŁU W POSTĘPOWANIU</w:t>
      </w:r>
    </w:p>
    <w:p w14:paraId="6D21D8C1" w14:textId="77777777" w:rsidR="009D6198" w:rsidRPr="009D6198" w:rsidRDefault="009D6198" w:rsidP="009D6198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(składane na podstawie art. 125</w:t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FF5C1D">
        <w:rPr>
          <w:rFonts w:eastAsia="Calibri" w:cs="Arial"/>
          <w:b/>
          <w:color w:val="auto"/>
          <w:spacing w:val="0"/>
          <w:szCs w:val="20"/>
        </w:rPr>
        <w:br/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z dnia </w:t>
      </w:r>
      <w:r w:rsidRPr="009D6198">
        <w:rPr>
          <w:rFonts w:eastAsia="Calibri" w:cs="Arial"/>
          <w:b/>
          <w:color w:val="auto"/>
          <w:spacing w:val="0"/>
          <w:szCs w:val="20"/>
        </w:rPr>
        <w:t xml:space="preserve">11 września 2019 r. Prawo zamówień publicznych </w:t>
      </w:r>
    </w:p>
    <w:p w14:paraId="46854479" w14:textId="585255AE" w:rsidR="00D17059" w:rsidRPr="00D17059" w:rsidRDefault="009D6198" w:rsidP="009D6198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9D6198">
        <w:rPr>
          <w:rFonts w:eastAsia="Calibri" w:cs="Arial"/>
          <w:b/>
          <w:color w:val="auto"/>
          <w:spacing w:val="0"/>
          <w:szCs w:val="20"/>
        </w:rPr>
        <w:t>(</w:t>
      </w:r>
      <w:proofErr w:type="spellStart"/>
      <w:r w:rsidR="00C47FE9">
        <w:rPr>
          <w:rFonts w:eastAsia="Calibri" w:cs="Arial"/>
          <w:b/>
          <w:color w:val="auto"/>
          <w:spacing w:val="0"/>
          <w:szCs w:val="20"/>
        </w:rPr>
        <w:t>t.j</w:t>
      </w:r>
      <w:proofErr w:type="spellEnd"/>
      <w:r w:rsidR="00C47FE9">
        <w:rPr>
          <w:rFonts w:eastAsia="Calibri" w:cs="Arial"/>
          <w:b/>
          <w:color w:val="auto"/>
          <w:spacing w:val="0"/>
          <w:szCs w:val="20"/>
        </w:rPr>
        <w:t xml:space="preserve">. </w:t>
      </w:r>
      <w:r w:rsidRPr="009D6198">
        <w:rPr>
          <w:rFonts w:eastAsia="Calibri" w:cs="Arial"/>
          <w:b/>
          <w:color w:val="auto"/>
          <w:spacing w:val="0"/>
          <w:szCs w:val="20"/>
        </w:rPr>
        <w:t xml:space="preserve">Dz. U. z </w:t>
      </w:r>
      <w:r w:rsidR="00C47FE9">
        <w:rPr>
          <w:rFonts w:eastAsia="Calibri" w:cs="Arial"/>
          <w:b/>
          <w:color w:val="auto"/>
          <w:spacing w:val="0"/>
          <w:szCs w:val="20"/>
        </w:rPr>
        <w:t>2021</w:t>
      </w:r>
      <w:r w:rsidR="00C47FE9" w:rsidRPr="009D6198">
        <w:rPr>
          <w:rFonts w:eastAsia="Calibri" w:cs="Arial"/>
          <w:b/>
          <w:color w:val="auto"/>
          <w:spacing w:val="0"/>
          <w:szCs w:val="20"/>
        </w:rPr>
        <w:t xml:space="preserve"> </w:t>
      </w:r>
      <w:r w:rsidRPr="009D6198">
        <w:rPr>
          <w:rFonts w:eastAsia="Calibri" w:cs="Arial"/>
          <w:b/>
          <w:color w:val="auto"/>
          <w:spacing w:val="0"/>
          <w:szCs w:val="20"/>
        </w:rPr>
        <w:t xml:space="preserve">r. poz. </w:t>
      </w:r>
      <w:r w:rsidR="00C47FE9">
        <w:rPr>
          <w:rFonts w:eastAsia="Calibri" w:cs="Arial"/>
          <w:b/>
          <w:color w:val="auto"/>
          <w:spacing w:val="0"/>
          <w:szCs w:val="20"/>
        </w:rPr>
        <w:t>1129</w:t>
      </w:r>
      <w:r w:rsidRPr="009D6198">
        <w:rPr>
          <w:rFonts w:eastAsia="Calibri" w:cs="Arial"/>
          <w:b/>
          <w:color w:val="auto"/>
          <w:spacing w:val="0"/>
          <w:szCs w:val="20"/>
        </w:rPr>
        <w:t>).</w:t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 (dalej jako: ustawa </w:t>
      </w:r>
      <w:proofErr w:type="spellStart"/>
      <w:r w:rsidR="00D17059" w:rsidRPr="00D17059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) </w:t>
      </w:r>
    </w:p>
    <w:p w14:paraId="01A0A037" w14:textId="77777777" w:rsidR="00D17059" w:rsidRPr="00D17059" w:rsidRDefault="00D17059" w:rsidP="00D17059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p w14:paraId="0A2F11AF" w14:textId="77777777"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D17059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  <w:r w:rsidRPr="00D17059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14:paraId="4AC626CA" w14:textId="77777777"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2ECAEBE9" w14:textId="4FEEBD6F" w:rsidR="00D17059" w:rsidRPr="00D17059" w:rsidRDefault="00D17059" w:rsidP="00D17059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D17059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bookmarkStart w:id="0" w:name="_Hlk77148738"/>
      <w:r w:rsidR="00342A2F" w:rsidRPr="00667C5E">
        <w:rPr>
          <w:b/>
        </w:rPr>
        <w:t>Usługa leasingu finansowego na sfinansowanie dostawy spektrometru mas typu Q-</w:t>
      </w:r>
      <w:proofErr w:type="spellStart"/>
      <w:r w:rsidR="00342A2F" w:rsidRPr="00667C5E">
        <w:rPr>
          <w:b/>
        </w:rPr>
        <w:t>ToF</w:t>
      </w:r>
      <w:bookmarkEnd w:id="0"/>
      <w:proofErr w:type="spellEnd"/>
      <w:r w:rsidRPr="00D17059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39C9279B" w14:textId="77777777" w:rsidR="00D17059" w:rsidRPr="00D17059" w:rsidRDefault="00D17059" w:rsidP="00D17059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  <w:r w:rsidRPr="00D17059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</w:p>
    <w:p w14:paraId="7501369A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14:paraId="4A98B538" w14:textId="77777777" w:rsidR="00D17059" w:rsidRPr="00D17059" w:rsidRDefault="00D17059" w:rsidP="00D17059">
      <w:pPr>
        <w:spacing w:after="0" w:line="360" w:lineRule="auto"/>
        <w:ind w:firstLine="708"/>
        <w:rPr>
          <w:rFonts w:eastAsia="Calibri" w:cs="Arial"/>
          <w:color w:val="auto"/>
          <w:spacing w:val="0"/>
          <w:szCs w:val="20"/>
        </w:rPr>
      </w:pPr>
    </w:p>
    <w:p w14:paraId="5F6D082C" w14:textId="77777777"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DOTYCZĄCA WYKONAWCY:</w:t>
      </w:r>
    </w:p>
    <w:p w14:paraId="74DF7039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3AE13EA8" w14:textId="0AE69732" w:rsid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spełniam warunki udziału w postępowaniu określone przez Zamawiającego w  Specyfikacji Warunków Zamówienia oraz w Ogłoszeniu.</w:t>
      </w:r>
    </w:p>
    <w:p w14:paraId="4B430FA3" w14:textId="66BBBC13" w:rsidR="00AE16AD" w:rsidRDefault="00AE16AD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4B2B1944" w14:textId="4F7522EA" w:rsidR="00AE16AD" w:rsidRDefault="00AE16AD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5BC94359" w14:textId="77777777" w:rsidR="00AE16AD" w:rsidRPr="00D17059" w:rsidRDefault="00AE16AD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FD27E2D" w14:textId="7232334A" w:rsidR="00D17059" w:rsidRPr="00D17059" w:rsidRDefault="00D17059" w:rsidP="00FF5C1D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14:paraId="493F8693" w14:textId="214501C0"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</w:t>
      </w:r>
      <w:r w:rsidR="00AE16AD">
        <w:rPr>
          <w:rFonts w:eastAsia="Calibri" w:cs="Arial"/>
          <w:i/>
          <w:color w:val="auto"/>
          <w:spacing w:val="0"/>
          <w:szCs w:val="20"/>
        </w:rPr>
        <w:t xml:space="preserve">data i </w:t>
      </w:r>
      <w:r w:rsidRPr="00D17059">
        <w:rPr>
          <w:rFonts w:eastAsia="Calibri" w:cs="Arial"/>
          <w:i/>
          <w:color w:val="auto"/>
          <w:spacing w:val="0"/>
          <w:szCs w:val="20"/>
        </w:rPr>
        <w:t>podpis)</w:t>
      </w:r>
    </w:p>
    <w:p w14:paraId="251A838E" w14:textId="77777777"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0535A360" w14:textId="77777777" w:rsidR="00D17059" w:rsidRPr="00D17059" w:rsidRDefault="00D17059" w:rsidP="00D17059">
      <w:pPr>
        <w:shd w:val="clear" w:color="auto" w:fill="BFBFBF"/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W ZWIĄZKU Z POLEGANIEM NA ZASOBACH INNYCH PODMIOTÓW</w:t>
      </w:r>
      <w:r w:rsidRPr="00D17059">
        <w:rPr>
          <w:rFonts w:eastAsia="Calibri" w:cs="Arial"/>
          <w:color w:val="auto"/>
          <w:spacing w:val="0"/>
          <w:szCs w:val="20"/>
        </w:rPr>
        <w:t xml:space="preserve">: </w:t>
      </w:r>
    </w:p>
    <w:p w14:paraId="75C9439B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 celu wykazania spełniania warunków udziału w postępowaniu, określonych przez zamawiającego w Specyfikacji Warunków Zamówienia oraz w Ogłoszeniu polegam na zasobach następującego/</w:t>
      </w:r>
      <w:proofErr w:type="spellStart"/>
      <w:r w:rsidRPr="00D17059">
        <w:rPr>
          <w:rFonts w:eastAsia="Calibri" w:cs="Arial"/>
          <w:color w:val="auto"/>
          <w:spacing w:val="0"/>
          <w:szCs w:val="20"/>
        </w:rPr>
        <w:t>ych</w:t>
      </w:r>
      <w:proofErr w:type="spellEnd"/>
      <w:r w:rsidRPr="00D17059">
        <w:rPr>
          <w:rFonts w:eastAsia="Calibri" w:cs="Arial"/>
          <w:color w:val="auto"/>
          <w:spacing w:val="0"/>
          <w:szCs w:val="20"/>
        </w:rPr>
        <w:t xml:space="preserve"> podmiotu/ów: </w:t>
      </w:r>
    </w:p>
    <w:p w14:paraId="4533982E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…………………………………………………………………………………………………………………………….……</w:t>
      </w:r>
    </w:p>
    <w:p w14:paraId="6761F4C0" w14:textId="77777777" w:rsidR="00FF5C1D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 xml:space="preserve">w następującym zakresie: </w:t>
      </w:r>
    </w:p>
    <w:p w14:paraId="33F75400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lastRenderedPageBreak/>
        <w:t>……………………………………………..………………………………………….</w:t>
      </w:r>
    </w:p>
    <w:p w14:paraId="325E4D35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 xml:space="preserve">………………………………………………………………………………………… </w:t>
      </w:r>
    </w:p>
    <w:p w14:paraId="66C4AF7C" w14:textId="77777777" w:rsidR="00D17059" w:rsidRPr="00D17059" w:rsidRDefault="00D17059" w:rsidP="00D17059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(wskazać podmiot i określić odpowiedni zakres dla wskazanego podmiotu). </w:t>
      </w:r>
    </w:p>
    <w:p w14:paraId="228D21F5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1B5C7BCA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6216B3D1" w14:textId="5530814A" w:rsidR="00D17059" w:rsidRPr="00D17059" w:rsidRDefault="00D17059" w:rsidP="00FF5C1D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14:paraId="1BFD3FF4" w14:textId="4DF847BE"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</w:t>
      </w:r>
      <w:r w:rsidR="00AE16AD">
        <w:rPr>
          <w:rFonts w:eastAsia="Calibri" w:cs="Arial"/>
          <w:i/>
          <w:color w:val="auto"/>
          <w:spacing w:val="0"/>
          <w:szCs w:val="20"/>
        </w:rPr>
        <w:t xml:space="preserve">data i </w:t>
      </w:r>
      <w:r w:rsidRPr="00D17059">
        <w:rPr>
          <w:rFonts w:eastAsia="Calibri" w:cs="Arial"/>
          <w:i/>
          <w:color w:val="auto"/>
          <w:spacing w:val="0"/>
          <w:szCs w:val="20"/>
        </w:rPr>
        <w:t>podpis)</w:t>
      </w:r>
    </w:p>
    <w:p w14:paraId="5D8B441D" w14:textId="77777777" w:rsidR="00D17059" w:rsidRPr="00D17059" w:rsidRDefault="00D17059" w:rsidP="00D17059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42C0E985" w14:textId="77777777" w:rsidR="00D17059" w:rsidRPr="00D17059" w:rsidRDefault="00D17059" w:rsidP="00D17059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</w:p>
    <w:p w14:paraId="7DCB7D1D" w14:textId="77777777"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14:paraId="028BADA9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4391E411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E73871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53DDD69B" w14:textId="7D9E3D98" w:rsidR="00D17059" w:rsidRPr="00D17059" w:rsidRDefault="00D17059" w:rsidP="00FF5C1D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14:paraId="007EE5DC" w14:textId="1E0B93F9"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</w:t>
      </w:r>
      <w:r w:rsidR="00AE16AD">
        <w:rPr>
          <w:rFonts w:eastAsia="Calibri" w:cs="Arial"/>
          <w:i/>
          <w:color w:val="auto"/>
          <w:spacing w:val="0"/>
          <w:szCs w:val="20"/>
        </w:rPr>
        <w:t xml:space="preserve">data i </w:t>
      </w:r>
      <w:r w:rsidRPr="00D17059">
        <w:rPr>
          <w:rFonts w:eastAsia="Calibri" w:cs="Arial"/>
          <w:i/>
          <w:color w:val="auto"/>
          <w:spacing w:val="0"/>
          <w:szCs w:val="20"/>
        </w:rPr>
        <w:t>podpis)</w:t>
      </w:r>
    </w:p>
    <w:p w14:paraId="1F44CB77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2D3E63F5" w14:textId="77777777" w:rsidR="00ED7972" w:rsidRPr="00FF5C1D" w:rsidRDefault="00ED7972" w:rsidP="00D17059">
      <w:pPr>
        <w:rPr>
          <w:szCs w:val="20"/>
        </w:rPr>
      </w:pPr>
    </w:p>
    <w:sectPr w:rsidR="00ED7972" w:rsidRPr="00FF5C1D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CEEE5" w14:textId="77777777" w:rsidR="00C143A8" w:rsidRDefault="00C143A8" w:rsidP="006747BD">
      <w:pPr>
        <w:spacing w:after="0" w:line="240" w:lineRule="auto"/>
      </w:pPr>
      <w:r>
        <w:separator/>
      </w:r>
    </w:p>
  </w:endnote>
  <w:endnote w:type="continuationSeparator" w:id="0">
    <w:p w14:paraId="30BB7D71" w14:textId="77777777" w:rsidR="00C143A8" w:rsidRDefault="00C143A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D202" w14:textId="77777777" w:rsidR="007842CA" w:rsidRDefault="007842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C873236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144C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144C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9DFDC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52B1CD9" wp14:editId="21FE88F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CD89D22" wp14:editId="5D10E66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AF1BED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6CF479D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8FB16E5" w14:textId="77777777" w:rsidR="007842CA" w:rsidRPr="009D56F8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6F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3AA2642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18A8E5E" w14:textId="77777777" w:rsidR="00DA52A1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89D2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76AF1BED" w14:textId="77777777"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6CF479D" w14:textId="77777777"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8FB16E5" w14:textId="77777777" w:rsidR="007842CA" w:rsidRPr="009D56F8" w:rsidRDefault="007842CA" w:rsidP="007842CA">
                    <w:pPr>
                      <w:pStyle w:val="LukStopka-adres"/>
                      <w:rPr>
                        <w:lang w:val="en-US"/>
                      </w:rPr>
                    </w:pPr>
                    <w:r w:rsidRPr="009D56F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3AA2642" w14:textId="77777777"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18A8E5E" w14:textId="77777777" w:rsidR="00DA52A1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7C7A618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144C3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144C3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413BCD5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2F90A364" wp14:editId="5AD90F9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436F827" wp14:editId="5BDADF2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1EB140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482E593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0CAE2607" w14:textId="77777777" w:rsidR="007842CA" w:rsidRPr="009D56F8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6F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FF5840E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8D7D8B0" w14:textId="77777777" w:rsidR="004F5805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6F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" filled="f" stroked="f">
              <o:lock v:ext="edit" aspectratio="t"/>
              <v:textbox style="mso-fit-shape-to-text:t" inset="0,0,0,0">
                <w:txbxContent>
                  <w:p w14:paraId="701EB140" w14:textId="77777777"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482E593" w14:textId="77777777"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0CAE2607" w14:textId="77777777" w:rsidR="007842CA" w:rsidRPr="009D56F8" w:rsidRDefault="007842CA" w:rsidP="007842CA">
                    <w:pPr>
                      <w:pStyle w:val="LukStopka-adres"/>
                      <w:rPr>
                        <w:lang w:val="en-US"/>
                      </w:rPr>
                    </w:pPr>
                    <w:r w:rsidRPr="009D56F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FF5840E" w14:textId="77777777"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8D7D8B0" w14:textId="77777777" w:rsidR="004F5805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602A" w14:textId="77777777" w:rsidR="00C143A8" w:rsidRDefault="00C143A8" w:rsidP="006747BD">
      <w:pPr>
        <w:spacing w:after="0" w:line="240" w:lineRule="auto"/>
      </w:pPr>
      <w:r>
        <w:separator/>
      </w:r>
    </w:p>
  </w:footnote>
  <w:footnote w:type="continuationSeparator" w:id="0">
    <w:p w14:paraId="50662ACE" w14:textId="77777777" w:rsidR="00C143A8" w:rsidRDefault="00C143A8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308C" w14:textId="77777777" w:rsidR="007842CA" w:rsidRDefault="007842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7BD1" w14:textId="77777777" w:rsidR="008F027B" w:rsidRDefault="008F02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B009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C651C4B" wp14:editId="7DFB5FA1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7647"/>
    <w:rsid w:val="000E477E"/>
    <w:rsid w:val="00134929"/>
    <w:rsid w:val="00161F48"/>
    <w:rsid w:val="001A0BD2"/>
    <w:rsid w:val="00231524"/>
    <w:rsid w:val="00242B76"/>
    <w:rsid w:val="00257579"/>
    <w:rsid w:val="002D48BE"/>
    <w:rsid w:val="002F4540"/>
    <w:rsid w:val="00335F9F"/>
    <w:rsid w:val="00342A2F"/>
    <w:rsid w:val="00346C00"/>
    <w:rsid w:val="00354A18"/>
    <w:rsid w:val="003F4BA3"/>
    <w:rsid w:val="00443E1F"/>
    <w:rsid w:val="00476F0E"/>
    <w:rsid w:val="004B0080"/>
    <w:rsid w:val="004F5805"/>
    <w:rsid w:val="00526CDD"/>
    <w:rsid w:val="005D102F"/>
    <w:rsid w:val="005D1495"/>
    <w:rsid w:val="005F6265"/>
    <w:rsid w:val="006747BD"/>
    <w:rsid w:val="006919BD"/>
    <w:rsid w:val="006D6DE5"/>
    <w:rsid w:val="006E5990"/>
    <w:rsid w:val="006F645A"/>
    <w:rsid w:val="007842CA"/>
    <w:rsid w:val="007D5D9D"/>
    <w:rsid w:val="007E5403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C7068"/>
    <w:rsid w:val="009D4C4D"/>
    <w:rsid w:val="009D56F8"/>
    <w:rsid w:val="009D6198"/>
    <w:rsid w:val="00A03D4D"/>
    <w:rsid w:val="00A050D4"/>
    <w:rsid w:val="00A144C3"/>
    <w:rsid w:val="00A220A6"/>
    <w:rsid w:val="00A36F46"/>
    <w:rsid w:val="00A4666C"/>
    <w:rsid w:val="00A52C29"/>
    <w:rsid w:val="00AE16AD"/>
    <w:rsid w:val="00B61F8A"/>
    <w:rsid w:val="00C143A8"/>
    <w:rsid w:val="00C47FE9"/>
    <w:rsid w:val="00C736D5"/>
    <w:rsid w:val="00D005B3"/>
    <w:rsid w:val="00D06D36"/>
    <w:rsid w:val="00D17059"/>
    <w:rsid w:val="00D40690"/>
    <w:rsid w:val="00D44541"/>
    <w:rsid w:val="00DA52A1"/>
    <w:rsid w:val="00E36132"/>
    <w:rsid w:val="00ED7972"/>
    <w:rsid w:val="00EE493C"/>
    <w:rsid w:val="00F76B97"/>
    <w:rsid w:val="00F8126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4438F3"/>
  <w15:docId w15:val="{D1365E42-3A8A-46CC-A17A-6BB9B88E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7E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F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F0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F0E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F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F0E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61790-2FFF-4F84-A4CF-64D6492B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3</cp:revision>
  <cp:lastPrinted>2020-11-04T12:51:00Z</cp:lastPrinted>
  <dcterms:created xsi:type="dcterms:W3CDTF">2021-07-16T10:18:00Z</dcterms:created>
  <dcterms:modified xsi:type="dcterms:W3CDTF">2021-07-16T10:57:00Z</dcterms:modified>
</cp:coreProperties>
</file>