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2D59D74D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7C785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0AEC433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5792CE4E" w:rsidR="00D333D1" w:rsidRDefault="007C7854" w:rsidP="00654AD2">
      <w:pPr>
        <w:spacing w:after="0" w:line="276" w:lineRule="auto"/>
        <w:jc w:val="both"/>
        <w:rPr>
          <w:rFonts w:ascii="Times New Roman" w:hAnsi="Times New Roman"/>
        </w:rPr>
      </w:pPr>
      <w:r w:rsidRPr="007C7854">
        <w:drawing>
          <wp:inline distT="0" distB="0" distL="0" distR="0" wp14:anchorId="66D2226D" wp14:editId="66EDBA03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6F1DDC" w14:textId="785E7A22" w:rsidR="00FE4E2B" w:rsidRPr="006676AE" w:rsidRDefault="00FE4E2B" w:rsidP="000E3D5C">
      <w:pPr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64507E" w14:textId="77777777" w:rsidR="00E77D48" w:rsidRDefault="00FE4E2B" w:rsidP="00E77D48">
      <w:pPr>
        <w:tabs>
          <w:tab w:val="center" w:pos="7655"/>
        </w:tabs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r w:rsidR="00E77D48">
        <w:rPr>
          <w:rFonts w:ascii="Times New Roman" w:hAnsi="Times New Roman"/>
          <w:i/>
          <w:sz w:val="16"/>
          <w:szCs w:val="16"/>
        </w:rPr>
        <w:t xml:space="preserve"> </w:t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</w:p>
    <w:p w14:paraId="5BD96D6B" w14:textId="7F4D6668" w:rsidR="00484F88" w:rsidRPr="00E77D48" w:rsidRDefault="00E77D48" w:rsidP="00E77D48">
      <w:pPr>
        <w:tabs>
          <w:tab w:val="center" w:pos="7655"/>
        </w:tabs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 xml:space="preserve">                     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0A5" w14:textId="77777777" w:rsidR="00935D08" w:rsidRDefault="00935D08" w:rsidP="0038231F">
      <w:pPr>
        <w:spacing w:after="0" w:line="240" w:lineRule="auto"/>
      </w:pPr>
      <w:r>
        <w:separator/>
      </w:r>
    </w:p>
  </w:endnote>
  <w:endnote w:type="continuationSeparator" w:id="0">
    <w:p w14:paraId="443FC162" w14:textId="77777777" w:rsidR="00935D08" w:rsidRDefault="00935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4204" w14:textId="77777777" w:rsidR="00935D08" w:rsidRDefault="00935D08" w:rsidP="0038231F">
      <w:pPr>
        <w:spacing w:after="0" w:line="240" w:lineRule="auto"/>
      </w:pPr>
      <w:r>
        <w:separator/>
      </w:r>
    </w:p>
  </w:footnote>
  <w:footnote w:type="continuationSeparator" w:id="0">
    <w:p w14:paraId="6D1116D8" w14:textId="77777777" w:rsidR="00935D08" w:rsidRDefault="00935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F21F-803C-4DEE-B3A1-A01F7DD2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9</cp:revision>
  <cp:lastPrinted>2016-07-26T10:32:00Z</cp:lastPrinted>
  <dcterms:created xsi:type="dcterms:W3CDTF">2021-05-24T13:36:00Z</dcterms:created>
  <dcterms:modified xsi:type="dcterms:W3CDTF">2021-06-01T07:57:00Z</dcterms:modified>
</cp:coreProperties>
</file>