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F5F" w14:textId="77777777" w:rsidR="00031AA9" w:rsidRPr="00317F04" w:rsidRDefault="00031AA9" w:rsidP="00031AA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="Calibri Light" w:hAnsi="Calibri Light" w:cs="Calibri Light"/>
          <w:color w:val="000000"/>
        </w:rPr>
      </w:pP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</w:r>
      <w:r w:rsidRPr="00317F04">
        <w:rPr>
          <w:rFonts w:ascii="Calibri Light" w:hAnsi="Calibri Light" w:cs="Calibri Light"/>
          <w:color w:val="000000"/>
        </w:rPr>
        <w:tab/>
        <w:t xml:space="preserve">                </w:t>
      </w:r>
    </w:p>
    <w:p w14:paraId="3C66D766" w14:textId="77777777" w:rsidR="00031AA9" w:rsidRPr="00317F04" w:rsidRDefault="00031AA9" w:rsidP="00AD4F10">
      <w:pPr>
        <w:jc w:val="both"/>
        <w:rPr>
          <w:rFonts w:ascii="Calibri Light" w:hAnsi="Calibri Light" w:cs="Calibri Light"/>
          <w:b/>
          <w:bCs/>
          <w:iCs/>
        </w:rPr>
      </w:pPr>
    </w:p>
    <w:p w14:paraId="50622F82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 xml:space="preserve">Oświadczenie  wykonawców wspólnie ubiegających się o udzielenie zamówienia  </w:t>
      </w:r>
    </w:p>
    <w:p w14:paraId="61C564B1" w14:textId="77777777" w:rsidR="003365FD" w:rsidRPr="00317F04" w:rsidRDefault="003365FD" w:rsidP="003365FD">
      <w:pPr>
        <w:shd w:val="clear" w:color="auto" w:fill="BFBFBF" w:themeFill="background1" w:themeFillShade="BF"/>
        <w:jc w:val="center"/>
        <w:rPr>
          <w:rFonts w:ascii="Calibri Light" w:hAnsi="Calibri Light" w:cs="Calibri Light"/>
          <w:b/>
          <w:bCs/>
        </w:rPr>
      </w:pPr>
      <w:r w:rsidRPr="00317F04">
        <w:rPr>
          <w:rFonts w:ascii="Calibri Light" w:hAnsi="Calibri Light" w:cs="Calibri Light"/>
          <w:b/>
          <w:bCs/>
        </w:rPr>
        <w:t>z art. 117 ust. 4 ustawy z dnia 11 września 2019r. Prawo zamówień publicznych</w:t>
      </w:r>
    </w:p>
    <w:p w14:paraId="6CB4CBAA" w14:textId="77777777" w:rsidR="00BB75CC" w:rsidRPr="00317F04" w:rsidRDefault="00BB75CC" w:rsidP="00BB75CC">
      <w:pPr>
        <w:pStyle w:val="Standard"/>
        <w:spacing w:after="42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</w:p>
    <w:p w14:paraId="6EF63224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My, wykonawcy wspólnie ubiegających się o udzielenie zamówienia publicznego:</w:t>
      </w:r>
    </w:p>
    <w:p w14:paraId="75EE72CE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3365FD" w:rsidRPr="00317F04" w14:paraId="712B65DB" w14:textId="77777777" w:rsidTr="003365FD">
        <w:tc>
          <w:tcPr>
            <w:tcW w:w="2265" w:type="dxa"/>
            <w:shd w:val="clear" w:color="auto" w:fill="D9D9D9" w:themeFill="background1" w:themeFillShade="D9"/>
          </w:tcPr>
          <w:p w14:paraId="57B7400C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2C20E5E6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052084B8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904A5B" w14:textId="77777777" w:rsidR="003365FD" w:rsidRPr="00317F04" w:rsidRDefault="003365F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98151C8" w14:textId="77777777" w:rsidR="003365FD" w:rsidRPr="00317F04" w:rsidRDefault="003365FD" w:rsidP="003365F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Osoby uprawnione do reprezentacji</w:t>
            </w:r>
          </w:p>
        </w:tc>
      </w:tr>
      <w:tr w:rsidR="003365FD" w:rsidRPr="00317F04" w14:paraId="22CBF940" w14:textId="77777777" w:rsidTr="00F45FEE">
        <w:tc>
          <w:tcPr>
            <w:tcW w:w="2265" w:type="dxa"/>
          </w:tcPr>
          <w:p w14:paraId="28EF7AAC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0641D28F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263762A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35D0B567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73FB7836" w14:textId="77777777" w:rsidTr="00F45FEE">
        <w:tc>
          <w:tcPr>
            <w:tcW w:w="2265" w:type="dxa"/>
          </w:tcPr>
          <w:p w14:paraId="0625D502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4696F83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0BE7E0D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59AA43E4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  <w:tr w:rsidR="003365FD" w:rsidRPr="00317F04" w14:paraId="511949F2" w14:textId="77777777" w:rsidTr="00F45FEE">
        <w:tc>
          <w:tcPr>
            <w:tcW w:w="2265" w:type="dxa"/>
          </w:tcPr>
          <w:p w14:paraId="113FAF86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533D5D8D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743ADB10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6" w:type="dxa"/>
          </w:tcPr>
          <w:p w14:paraId="10F2E3C9" w14:textId="77777777" w:rsidR="003365FD" w:rsidRPr="00317F04" w:rsidRDefault="003365FD" w:rsidP="00F45FEE">
            <w:pPr>
              <w:rPr>
                <w:rFonts w:ascii="Calibri Light" w:hAnsi="Calibri Light" w:cs="Calibri Light"/>
              </w:rPr>
            </w:pPr>
          </w:p>
        </w:tc>
      </w:tr>
    </w:tbl>
    <w:p w14:paraId="52369E08" w14:textId="77777777" w:rsidR="003365FD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</w:p>
    <w:p w14:paraId="3B64EB45" w14:textId="77777777" w:rsidR="00023ACA" w:rsidRPr="00317F04" w:rsidRDefault="003365FD" w:rsidP="00BB75CC">
      <w:pPr>
        <w:pStyle w:val="Standard"/>
        <w:spacing w:after="29" w:line="244" w:lineRule="auto"/>
        <w:ind w:right="-2"/>
        <w:jc w:val="both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n</w:t>
      </w:r>
      <w:r w:rsidR="00BB75CC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>a potrzeby postępowania o udzie</w:t>
      </w:r>
      <w:r w:rsidR="00CA3F25"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lenie zamówienia publicznego na zadanie pn.: </w:t>
      </w:r>
    </w:p>
    <w:p w14:paraId="696A7719" w14:textId="77777777" w:rsidR="00023ACA" w:rsidRPr="00317F04" w:rsidRDefault="00023ACA" w:rsidP="00023ACA">
      <w:pPr>
        <w:jc w:val="both"/>
        <w:rPr>
          <w:rFonts w:ascii="Calibri Light" w:hAnsi="Calibri Light" w:cs="Calibri Light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3ACA" w:rsidRPr="00317F04" w14:paraId="12D46163" w14:textId="77777777" w:rsidTr="000F0520">
        <w:tc>
          <w:tcPr>
            <w:tcW w:w="9230" w:type="dxa"/>
          </w:tcPr>
          <w:p w14:paraId="29234024" w14:textId="77777777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  <w:p w14:paraId="3467F2A5" w14:textId="381F7048" w:rsidR="00023ACA" w:rsidRPr="00317F04" w:rsidRDefault="00023ACA" w:rsidP="00023ACA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936B9E0" w14:textId="0F2A74A3" w:rsidR="00023ACA" w:rsidRDefault="00023ACA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i/>
          <w:iCs/>
          <w:sz w:val="18"/>
          <w:szCs w:val="18"/>
        </w:rPr>
        <w:t xml:space="preserve">( podać nazwę zadania) </w:t>
      </w:r>
    </w:p>
    <w:p w14:paraId="6AC94750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14:paraId="27FCE405" w14:textId="2BC46B1C" w:rsid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294DDC1A" w14:textId="77777777" w:rsidR="00317F04" w:rsidRPr="00317F04" w:rsidRDefault="00317F04" w:rsidP="00023ACA">
      <w:pPr>
        <w:jc w:val="both"/>
        <w:rPr>
          <w:rFonts w:ascii="Calibri Light" w:hAnsi="Calibri Light" w:cs="Calibri Light"/>
          <w:i/>
          <w:iCs/>
        </w:rPr>
      </w:pPr>
    </w:p>
    <w:p w14:paraId="14597FF0" w14:textId="77D88A18" w:rsidR="00BB75CC" w:rsidRPr="00317F04" w:rsidRDefault="00B77C4E" w:rsidP="00023ACA">
      <w:pPr>
        <w:jc w:val="both"/>
        <w:rPr>
          <w:rFonts w:ascii="Calibri Light" w:hAnsi="Calibri Light" w:cs="Calibri Light"/>
          <w:i/>
          <w:iCs/>
        </w:rPr>
      </w:pPr>
      <w:r w:rsidRPr="00317F04">
        <w:rPr>
          <w:rFonts w:ascii="Calibri Light" w:hAnsi="Calibri Light" w:cs="Calibri Light"/>
        </w:rPr>
        <w:t>oświadczam</w:t>
      </w:r>
      <w:r w:rsidR="00517065" w:rsidRPr="00317F04">
        <w:rPr>
          <w:rFonts w:ascii="Calibri Light" w:hAnsi="Calibri Light" w:cs="Calibri Light"/>
        </w:rPr>
        <w:t>y</w:t>
      </w:r>
      <w:r w:rsidRPr="00317F04">
        <w:rPr>
          <w:rFonts w:ascii="Calibri Light" w:hAnsi="Calibri Light" w:cs="Calibri Light"/>
        </w:rPr>
        <w:t>, co </w:t>
      </w:r>
      <w:r w:rsidR="00BB75CC" w:rsidRPr="00317F04">
        <w:rPr>
          <w:rFonts w:ascii="Calibri Light" w:hAnsi="Calibri Light" w:cs="Calibri Light"/>
        </w:rPr>
        <w:t>następuje:</w:t>
      </w:r>
    </w:p>
    <w:p w14:paraId="34BE21FE" w14:textId="019BB45E" w:rsidR="00D46E2D" w:rsidRPr="00AD1E0E" w:rsidRDefault="00BB75CC" w:rsidP="00AD1E0E">
      <w:pPr>
        <w:pStyle w:val="Standard"/>
        <w:spacing w:after="0"/>
        <w:ind w:right="-2"/>
        <w:rPr>
          <w:rFonts w:ascii="Calibri Light" w:eastAsia="Times New Roman" w:hAnsi="Calibri Light" w:cs="Calibri Light"/>
          <w:sz w:val="24"/>
          <w:szCs w:val="24"/>
          <w:lang w:val="pl-PL"/>
        </w:rPr>
      </w:pPr>
      <w:r w:rsidRPr="00317F04">
        <w:rPr>
          <w:rFonts w:ascii="Calibri Light" w:eastAsia="Times New Roman" w:hAnsi="Calibri Light" w:cs="Calibri Light"/>
          <w:sz w:val="24"/>
          <w:szCs w:val="24"/>
          <w:lang w:val="pl-PL"/>
        </w:rPr>
        <w:t xml:space="preserve"> </w:t>
      </w:r>
      <w:bookmarkStart w:id="0" w:name="_Hlk95384521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317F04" w14:paraId="499BACCB" w14:textId="77777777" w:rsidTr="00F45FEE">
        <w:tc>
          <w:tcPr>
            <w:tcW w:w="2265" w:type="dxa"/>
            <w:shd w:val="clear" w:color="auto" w:fill="D9D9D9" w:themeFill="background1" w:themeFillShade="D9"/>
          </w:tcPr>
          <w:p w14:paraId="7D2ADD85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708125C2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 xml:space="preserve">Siedziba </w:t>
            </w:r>
          </w:p>
          <w:p w14:paraId="259279CA" w14:textId="77777777" w:rsidR="00D46E2D" w:rsidRPr="00317F04" w:rsidRDefault="00D46E2D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17F04">
              <w:rPr>
                <w:rFonts w:ascii="Calibri Light" w:hAnsi="Calibri Light" w:cs="Calibri Light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F570D06" w14:textId="71CB76EE" w:rsidR="00D46E2D" w:rsidRPr="00317F04" w:rsidRDefault="00AD1E0E" w:rsidP="00F45FE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Dostawy/</w:t>
            </w:r>
            <w:r w:rsidRPr="00317F04">
              <w:rPr>
                <w:rFonts w:ascii="Calibri Light" w:hAnsi="Calibri Light" w:cs="Calibri Light"/>
                <w:b/>
                <w:bCs/>
              </w:rPr>
              <w:t>U</w:t>
            </w:r>
            <w:r w:rsidR="00D46E2D" w:rsidRPr="00317F04">
              <w:rPr>
                <w:rFonts w:ascii="Calibri Light" w:hAnsi="Calibri Light" w:cs="Calibri Light"/>
                <w:b/>
                <w:bCs/>
              </w:rPr>
              <w:t>sługi</w:t>
            </w:r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46E2D" w:rsidRPr="00317F04">
              <w:rPr>
                <w:rFonts w:ascii="Calibri Light" w:hAnsi="Calibri Light" w:cs="Calibri Light"/>
                <w:b/>
                <w:bCs/>
              </w:rPr>
              <w:t>które będą wykonywane przez wykonawcę</w:t>
            </w:r>
          </w:p>
        </w:tc>
      </w:tr>
      <w:tr w:rsidR="00D46E2D" w:rsidRPr="00317F04" w14:paraId="4BD6D2FA" w14:textId="77777777" w:rsidTr="00F45FEE">
        <w:tc>
          <w:tcPr>
            <w:tcW w:w="2265" w:type="dxa"/>
          </w:tcPr>
          <w:p w14:paraId="7440CD45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750FD4FC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7B6AD0BD" w14:textId="77777777" w:rsidR="00D46E2D" w:rsidRPr="00317F04" w:rsidRDefault="00D46E2D" w:rsidP="00F45FEE">
            <w:pPr>
              <w:rPr>
                <w:rFonts w:ascii="Calibri Light" w:hAnsi="Calibri Light" w:cs="Calibri Light"/>
              </w:rPr>
            </w:pPr>
          </w:p>
        </w:tc>
      </w:tr>
      <w:tr w:rsidR="00AD1E0E" w:rsidRPr="00317F04" w14:paraId="0DCE0648" w14:textId="77777777" w:rsidTr="00F45FEE">
        <w:tc>
          <w:tcPr>
            <w:tcW w:w="2265" w:type="dxa"/>
          </w:tcPr>
          <w:p w14:paraId="56CA701C" w14:textId="77777777" w:rsidR="00AD1E0E" w:rsidRPr="00317F04" w:rsidRDefault="00AD1E0E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5" w:type="dxa"/>
          </w:tcPr>
          <w:p w14:paraId="2F3BC2D5" w14:textId="77777777" w:rsidR="00AD1E0E" w:rsidRPr="00317F04" w:rsidRDefault="00AD1E0E" w:rsidP="00F45FEE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7" w:type="dxa"/>
          </w:tcPr>
          <w:p w14:paraId="22AE24FF" w14:textId="77777777" w:rsidR="00AD1E0E" w:rsidRPr="00317F04" w:rsidRDefault="00AD1E0E" w:rsidP="00F45FEE">
            <w:pPr>
              <w:rPr>
                <w:rFonts w:ascii="Calibri Light" w:hAnsi="Calibri Light" w:cs="Calibri Light"/>
              </w:rPr>
            </w:pPr>
          </w:p>
        </w:tc>
      </w:tr>
      <w:bookmarkEnd w:id="0"/>
    </w:tbl>
    <w:p w14:paraId="3229C08B" w14:textId="5A6D0852" w:rsidR="007C120E" w:rsidRPr="00317F04" w:rsidRDefault="007C120E" w:rsidP="002D67BF">
      <w:pPr>
        <w:jc w:val="both"/>
        <w:rPr>
          <w:rFonts w:ascii="Calibri Light" w:hAnsi="Calibri Light" w:cs="Calibri Light"/>
          <w:b/>
          <w:i/>
          <w:iCs/>
        </w:rPr>
      </w:pPr>
    </w:p>
    <w:p w14:paraId="23E5197E" w14:textId="12EBF39C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00ED6DCF" w14:textId="77777777" w:rsidR="00E64354" w:rsidRPr="00317F04" w:rsidRDefault="00E64354" w:rsidP="002D67BF">
      <w:pPr>
        <w:jc w:val="both"/>
        <w:rPr>
          <w:rFonts w:ascii="Calibri Light" w:hAnsi="Calibri Light" w:cs="Calibri Light"/>
          <w:bCs/>
        </w:rPr>
      </w:pPr>
    </w:p>
    <w:p w14:paraId="1EF283D1" w14:textId="77777777" w:rsidR="007C120E" w:rsidRPr="00317F04" w:rsidRDefault="001812D8" w:rsidP="001812D8">
      <w:pPr>
        <w:jc w:val="both"/>
        <w:rPr>
          <w:rFonts w:ascii="Calibri Light" w:hAnsi="Calibri Light" w:cs="Calibri Light"/>
          <w:b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Cs/>
          <w:sz w:val="18"/>
          <w:szCs w:val="18"/>
        </w:rPr>
        <w:t>UWAGA</w:t>
      </w:r>
    </w:p>
    <w:p w14:paraId="58B7AA6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14:paraId="191174E9" w14:textId="77777777" w:rsidR="001812D8" w:rsidRPr="00317F04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14:paraId="4DBEBE4C" w14:textId="77777777" w:rsidR="007C120E" w:rsidRPr="00317F04" w:rsidRDefault="001812D8" w:rsidP="0009417D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libri Light" w:hAnsi="Calibri Light" w:cs="Calibri Light"/>
          <w:b/>
          <w:i/>
          <w:iCs/>
          <w:sz w:val="18"/>
          <w:szCs w:val="18"/>
        </w:rPr>
      </w:pPr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>w.w</w:t>
      </w:r>
      <w:proofErr w:type="spellEnd"/>
      <w:r w:rsidRPr="00317F04">
        <w:rPr>
          <w:rFonts w:ascii="Calibri Light" w:hAnsi="Calibri Light" w:cs="Calibri Light"/>
          <w:b/>
          <w:i/>
          <w:iCs/>
          <w:sz w:val="18"/>
          <w:szCs w:val="18"/>
          <w:lang w:eastAsia="en-US"/>
        </w:rPr>
        <w:t xml:space="preserve">. podpisem może skutkować naruszeniem integralności podpisu. </w:t>
      </w:r>
    </w:p>
    <w:p w14:paraId="29975788" w14:textId="77777777" w:rsidR="007C120E" w:rsidRPr="00317F04" w:rsidRDefault="007C120E" w:rsidP="006567A6">
      <w:pPr>
        <w:jc w:val="both"/>
        <w:rPr>
          <w:rFonts w:ascii="Calibri Light" w:hAnsi="Calibri Light" w:cs="Calibri Light"/>
          <w:b/>
          <w:i/>
          <w:iCs/>
        </w:rPr>
      </w:pPr>
    </w:p>
    <w:p w14:paraId="2E05C1CB" w14:textId="77777777" w:rsidR="00722A21" w:rsidRPr="00317F04" w:rsidRDefault="00722A21" w:rsidP="00BB75CC">
      <w:pPr>
        <w:tabs>
          <w:tab w:val="left" w:pos="2970"/>
        </w:tabs>
        <w:rPr>
          <w:rFonts w:ascii="Calibri Light" w:hAnsi="Calibri Light" w:cs="Calibri Light"/>
        </w:rPr>
      </w:pPr>
    </w:p>
    <w:sectPr w:rsidR="00722A21" w:rsidRPr="00317F04" w:rsidSect="00A95365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37DF" w14:textId="77777777" w:rsidR="00F90363" w:rsidRDefault="00F90363">
      <w:r>
        <w:separator/>
      </w:r>
    </w:p>
  </w:endnote>
  <w:endnote w:type="continuationSeparator" w:id="0">
    <w:p w14:paraId="1850C992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4BA6" w14:textId="77777777" w:rsidR="00D83179" w:rsidRDefault="00D83179">
    <w:pPr>
      <w:pStyle w:val="Stopka"/>
      <w:jc w:val="center"/>
    </w:pPr>
  </w:p>
  <w:p w14:paraId="380C0D13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43DE" w14:textId="77777777" w:rsidR="00F90363" w:rsidRDefault="00F90363">
      <w:r>
        <w:separator/>
      </w:r>
    </w:p>
  </w:footnote>
  <w:footnote w:type="continuationSeparator" w:id="0">
    <w:p w14:paraId="51371B7A" w14:textId="77777777" w:rsidR="00F90363" w:rsidRDefault="00F9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E87" w14:textId="0C020026" w:rsidR="00756BCB" w:rsidRDefault="00AD1E0E" w:rsidP="00023ACA">
    <w:pPr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noProof/>
      </w:rPr>
      <w:drawing>
        <wp:inline distT="0" distB="0" distL="0" distR="0" wp14:anchorId="78ACF101" wp14:editId="64F0FC0A">
          <wp:extent cx="576135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A3CB34" w14:textId="2564DF62" w:rsidR="00023ACA" w:rsidRPr="00AD1E0E" w:rsidRDefault="00023ACA" w:rsidP="00AD1E0E">
    <w:pPr>
      <w:jc w:val="right"/>
      <w:rPr>
        <w:rFonts w:ascii="Calibri Light" w:hAnsi="Calibri Light" w:cs="Calibri Light"/>
        <w:b/>
        <w:bCs/>
        <w:iCs/>
      </w:rPr>
    </w:pPr>
    <w:r w:rsidRPr="00317F04">
      <w:rPr>
        <w:rFonts w:ascii="Calibri Light" w:hAnsi="Calibri Light" w:cs="Calibri Light"/>
      </w:rPr>
      <w:t xml:space="preserve">Załącznik nr 7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149"/>
    <w:multiLevelType w:val="hybridMultilevel"/>
    <w:tmpl w:val="EB68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 w15:restartNumberingAfterBreak="0">
    <w:nsid w:val="3FAF6B95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2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D7F3B07"/>
    <w:multiLevelType w:val="hybridMultilevel"/>
    <w:tmpl w:val="FA121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008C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9904">
    <w:abstractNumId w:val="13"/>
  </w:num>
  <w:num w:numId="2" w16cid:durableId="493648712">
    <w:abstractNumId w:val="22"/>
  </w:num>
  <w:num w:numId="3" w16cid:durableId="400493240">
    <w:abstractNumId w:val="29"/>
  </w:num>
  <w:num w:numId="4" w16cid:durableId="1758164361">
    <w:abstractNumId w:val="14"/>
  </w:num>
  <w:num w:numId="5" w16cid:durableId="348678113">
    <w:abstractNumId w:val="6"/>
  </w:num>
  <w:num w:numId="6" w16cid:durableId="15037153">
    <w:abstractNumId w:val="26"/>
  </w:num>
  <w:num w:numId="7" w16cid:durableId="421716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457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116762">
    <w:abstractNumId w:val="18"/>
  </w:num>
  <w:num w:numId="10" w16cid:durableId="1801603777">
    <w:abstractNumId w:val="25"/>
  </w:num>
  <w:num w:numId="11" w16cid:durableId="472139657">
    <w:abstractNumId w:val="21"/>
  </w:num>
  <w:num w:numId="12" w16cid:durableId="2096317703">
    <w:abstractNumId w:val="33"/>
  </w:num>
  <w:num w:numId="13" w16cid:durableId="451050599">
    <w:abstractNumId w:val="42"/>
  </w:num>
  <w:num w:numId="14" w16cid:durableId="2035423347">
    <w:abstractNumId w:val="43"/>
  </w:num>
  <w:num w:numId="15" w16cid:durableId="698816236">
    <w:abstractNumId w:val="11"/>
  </w:num>
  <w:num w:numId="16" w16cid:durableId="688143090">
    <w:abstractNumId w:val="32"/>
  </w:num>
  <w:num w:numId="17" w16cid:durableId="2120560773">
    <w:abstractNumId w:val="37"/>
  </w:num>
  <w:num w:numId="18" w16cid:durableId="1013192090">
    <w:abstractNumId w:val="35"/>
  </w:num>
  <w:num w:numId="19" w16cid:durableId="151414402">
    <w:abstractNumId w:val="39"/>
  </w:num>
  <w:num w:numId="20" w16cid:durableId="910427934">
    <w:abstractNumId w:val="45"/>
  </w:num>
  <w:num w:numId="21" w16cid:durableId="1872497486">
    <w:abstractNumId w:val="38"/>
  </w:num>
  <w:num w:numId="22" w16cid:durableId="712197539">
    <w:abstractNumId w:val="9"/>
  </w:num>
  <w:num w:numId="23" w16cid:durableId="96146423">
    <w:abstractNumId w:val="20"/>
  </w:num>
  <w:num w:numId="24" w16cid:durableId="1401247637">
    <w:abstractNumId w:val="8"/>
  </w:num>
  <w:num w:numId="25" w16cid:durableId="836656266">
    <w:abstractNumId w:val="34"/>
  </w:num>
  <w:num w:numId="26" w16cid:durableId="1470248223">
    <w:abstractNumId w:val="17"/>
  </w:num>
  <w:num w:numId="27" w16cid:durableId="175120082">
    <w:abstractNumId w:val="46"/>
  </w:num>
  <w:num w:numId="28" w16cid:durableId="124140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5006227">
    <w:abstractNumId w:val="44"/>
  </w:num>
  <w:num w:numId="30" w16cid:durableId="1326975780">
    <w:abstractNumId w:val="36"/>
  </w:num>
  <w:num w:numId="31" w16cid:durableId="1009523738">
    <w:abstractNumId w:val="40"/>
  </w:num>
  <w:num w:numId="32" w16cid:durableId="276061183">
    <w:abstractNumId w:val="41"/>
  </w:num>
  <w:num w:numId="33" w16cid:durableId="1739093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32225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2705354">
    <w:abstractNumId w:val="47"/>
  </w:num>
  <w:num w:numId="36" w16cid:durableId="787309840">
    <w:abstractNumId w:val="31"/>
  </w:num>
  <w:num w:numId="37" w16cid:durableId="142090316">
    <w:abstractNumId w:val="5"/>
  </w:num>
  <w:num w:numId="38" w16cid:durableId="219246796">
    <w:abstractNumId w:val="4"/>
  </w:num>
  <w:num w:numId="39" w16cid:durableId="939870497">
    <w:abstractNumId w:val="27"/>
  </w:num>
  <w:num w:numId="40" w16cid:durableId="399136996">
    <w:abstractNumId w:val="12"/>
  </w:num>
  <w:num w:numId="41" w16cid:durableId="807941808">
    <w:abstractNumId w:val="7"/>
  </w:num>
  <w:num w:numId="42" w16cid:durableId="923605864">
    <w:abstractNumId w:val="15"/>
  </w:num>
  <w:num w:numId="43" w16cid:durableId="1074232564">
    <w:abstractNumId w:val="24"/>
  </w:num>
  <w:num w:numId="44" w16cid:durableId="132404071">
    <w:abstractNumId w:val="30"/>
  </w:num>
  <w:num w:numId="45" w16cid:durableId="360516771">
    <w:abstractNumId w:val="16"/>
  </w:num>
  <w:num w:numId="46" w16cid:durableId="1237087801">
    <w:abstractNumId w:val="49"/>
  </w:num>
  <w:num w:numId="47" w16cid:durableId="1258946616">
    <w:abstractNumId w:val="48"/>
  </w:num>
  <w:num w:numId="48" w16cid:durableId="76619766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ACA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417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7BF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17F04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8D8"/>
    <w:rsid w:val="004D2E49"/>
    <w:rsid w:val="004D6E64"/>
    <w:rsid w:val="004D74BE"/>
    <w:rsid w:val="004E0B54"/>
    <w:rsid w:val="004E12A6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2100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6BCB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B7F45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0A4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1E0E"/>
    <w:rsid w:val="00AD4F10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2095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66DB7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35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E6FB3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598610F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  <w:style w:type="table" w:customStyle="1" w:styleId="Tabela-Siatka1">
    <w:name w:val="Tabela - Siatka1"/>
    <w:basedOn w:val="Standardowy"/>
    <w:next w:val="Tabela-Siatka"/>
    <w:rsid w:val="00023AC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16C3B-AC55-420F-84E0-1B249F8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1</Pages>
  <Words>114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Gmina Nasielsk 5</cp:lastModifiedBy>
  <cp:revision>2</cp:revision>
  <cp:lastPrinted>2017-05-10T08:00:00Z</cp:lastPrinted>
  <dcterms:created xsi:type="dcterms:W3CDTF">2022-09-03T21:18:00Z</dcterms:created>
  <dcterms:modified xsi:type="dcterms:W3CDTF">2022-09-03T21:18:00Z</dcterms:modified>
</cp:coreProperties>
</file>