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14B8" w14:textId="77777777" w:rsidR="00AD32AF" w:rsidRPr="0053129C" w:rsidRDefault="00AD32AF" w:rsidP="00A662B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 w:rsidRPr="0053129C">
        <w:rPr>
          <w:b/>
          <w:bCs/>
        </w:rPr>
        <w:t>Załącznik Nr 5 do SWZ</w:t>
      </w:r>
    </w:p>
    <w:p w14:paraId="1FC5DCF8" w14:textId="290DF7BC" w:rsidR="00AD32AF" w:rsidRPr="0053129C" w:rsidRDefault="00AD32AF" w:rsidP="00A662B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53129C">
        <w:rPr>
          <w:b/>
          <w:bCs/>
        </w:rPr>
        <w:t xml:space="preserve">Zam. </w:t>
      </w:r>
      <w:r w:rsidR="00230413">
        <w:rPr>
          <w:b/>
          <w:bCs/>
        </w:rPr>
        <w:t>5</w:t>
      </w:r>
      <w:r w:rsidRPr="0053129C">
        <w:rPr>
          <w:b/>
          <w:bCs/>
        </w:rPr>
        <w:t>/202</w:t>
      </w:r>
      <w:r w:rsidR="00230413">
        <w:rPr>
          <w:b/>
          <w:bCs/>
        </w:rPr>
        <w:t>3</w:t>
      </w:r>
      <w:r w:rsidRPr="0053129C">
        <w:rPr>
          <w:b/>
          <w:bCs/>
        </w:rPr>
        <w:t>/PN/</w:t>
      </w:r>
      <w:r w:rsidR="00230413">
        <w:rPr>
          <w:b/>
          <w:bCs/>
        </w:rPr>
        <w:t>PRO-PERCH</w:t>
      </w:r>
    </w:p>
    <w:p w14:paraId="1A68F228" w14:textId="77777777" w:rsidR="00774CE1" w:rsidRDefault="00774CE1" w:rsidP="00774CE1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71E9BEF" w14:textId="77777777" w:rsidR="00774CE1" w:rsidRPr="00DA5B9B" w:rsidRDefault="00774CE1" w:rsidP="00774CE1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7C50EA86" w14:textId="77777777" w:rsidR="00774CE1" w:rsidRPr="00DA5B9B" w:rsidRDefault="00774CE1" w:rsidP="00774CE1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47421A8E" w14:textId="77777777" w:rsidR="00774CE1" w:rsidRPr="00DA5B9B" w:rsidRDefault="00774CE1" w:rsidP="00774CE1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4E018770" w14:textId="77777777" w:rsidR="00774CE1" w:rsidRPr="00DA5B9B" w:rsidRDefault="00774CE1" w:rsidP="00774CE1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2BB5A2F7" w14:textId="77777777" w:rsidR="00774CE1" w:rsidRPr="00DA5B9B" w:rsidRDefault="00774CE1" w:rsidP="00774CE1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723997F2" w14:textId="77777777" w:rsidR="00774CE1" w:rsidRPr="00DA5B9B" w:rsidRDefault="00774CE1" w:rsidP="00774CE1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2687244A" w14:textId="77777777" w:rsidR="00774CE1" w:rsidRPr="00DA5B9B" w:rsidRDefault="00774CE1" w:rsidP="00774CE1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2987EAA6" w14:textId="77777777" w:rsidR="00774CE1" w:rsidRPr="00DA5B9B" w:rsidRDefault="00774CE1" w:rsidP="00774CE1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5E41ABE2" w14:textId="77777777" w:rsidR="00774CE1" w:rsidRPr="00DA5B9B" w:rsidRDefault="00774CE1" w:rsidP="00774CE1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186BE52E" w14:textId="77777777" w:rsidR="00774CE1" w:rsidRPr="00DA5B9B" w:rsidRDefault="00774CE1" w:rsidP="00774CE1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E43D4A6" w14:textId="77777777" w:rsidR="00774CE1" w:rsidRPr="00DA5B9B" w:rsidRDefault="00774CE1" w:rsidP="00774CE1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0B41D453" w14:textId="77777777" w:rsidR="00774CE1" w:rsidRPr="00DA5B9B" w:rsidRDefault="00774CE1" w:rsidP="00774CE1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777B3CE8" w14:textId="77777777" w:rsidR="00774CE1" w:rsidRPr="00A56768" w:rsidRDefault="00774CE1" w:rsidP="00774CE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5E542849" w14:textId="77777777" w:rsidR="00774CE1" w:rsidRDefault="00774CE1" w:rsidP="00774CE1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821F963" w14:textId="77777777" w:rsidR="00774CE1" w:rsidRDefault="00774CE1" w:rsidP="00A662B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0B5659FC" w14:textId="5D9A6BAF" w:rsidR="00A662B1" w:rsidRPr="006C0280" w:rsidRDefault="00AD32AF" w:rsidP="00A662B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C0280">
        <w:rPr>
          <w:b/>
        </w:rPr>
        <w:t xml:space="preserve">Oświadczenie Wykonawcy </w:t>
      </w:r>
      <w:r w:rsidRPr="00E93D7D">
        <w:rPr>
          <w:b/>
        </w:rPr>
        <w:t>/ Wykonawc</w:t>
      </w:r>
      <w:r w:rsidR="00230413">
        <w:rPr>
          <w:b/>
        </w:rPr>
        <w:t>y</w:t>
      </w:r>
      <w:r w:rsidRPr="00E93D7D">
        <w:rPr>
          <w:b/>
        </w:rPr>
        <w:t xml:space="preserve"> wspólnie ubiegając</w:t>
      </w:r>
      <w:r w:rsidR="00230413">
        <w:rPr>
          <w:b/>
        </w:rPr>
        <w:t>ego</w:t>
      </w:r>
      <w:r w:rsidRPr="00E93D7D">
        <w:rPr>
          <w:b/>
        </w:rPr>
        <w:t xml:space="preserve"> się o zamówienie</w:t>
      </w:r>
      <w:r w:rsidR="00230413" w:rsidRPr="00E93D7D">
        <w:rPr>
          <w:b/>
        </w:rPr>
        <w:t xml:space="preserve"> </w:t>
      </w:r>
      <w:r w:rsidRPr="00E93D7D">
        <w:rPr>
          <w:b/>
        </w:rPr>
        <w:t>*</w:t>
      </w:r>
    </w:p>
    <w:p w14:paraId="295EE54E" w14:textId="18EF4D7F" w:rsidR="00A662B1" w:rsidRDefault="00AD32AF" w:rsidP="00A662B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C0280">
        <w:rPr>
          <w:b/>
        </w:rPr>
        <w:t>o aktualności informacji zawartych w oświadczeniu, o którym m</w:t>
      </w:r>
      <w:r>
        <w:rPr>
          <w:b/>
        </w:rPr>
        <w:t xml:space="preserve">owa w art. 125 ust. 1 Ustawy Prawo </w:t>
      </w:r>
    </w:p>
    <w:p w14:paraId="2C692F76" w14:textId="4372E242" w:rsidR="00AD32AF" w:rsidRPr="006C0280" w:rsidRDefault="00AD32AF" w:rsidP="00A662B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zamówień publicznych</w:t>
      </w:r>
      <w:r w:rsidRPr="006C0280">
        <w:rPr>
          <w:b/>
        </w:rPr>
        <w:t>.</w:t>
      </w:r>
    </w:p>
    <w:p w14:paraId="5A4E9A6E" w14:textId="77777777" w:rsidR="00AD32AF" w:rsidRPr="006C0280" w:rsidRDefault="00AD32AF" w:rsidP="00A662B1">
      <w:pPr>
        <w:spacing w:after="0" w:line="240" w:lineRule="auto"/>
        <w:rPr>
          <w:lang w:eastAsia="en-US"/>
        </w:rPr>
      </w:pPr>
    </w:p>
    <w:p w14:paraId="148762A1" w14:textId="07CE48C7" w:rsidR="00AD32AF" w:rsidRPr="006C0280" w:rsidRDefault="00AD32AF" w:rsidP="00774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C0280">
        <w:t>Na potrzeby postępowania o udzielenie zamówienia publicznego realizowanego w trybie przetargu nieograniczonego  pt.</w:t>
      </w:r>
      <w:r w:rsidRPr="00A327BB">
        <w:t xml:space="preserve"> </w:t>
      </w:r>
      <w:r w:rsidR="00230413" w:rsidRPr="00230413">
        <w:rPr>
          <w:i/>
        </w:rPr>
        <w:t xml:space="preserve">Dostawa modelowych systemów recyrkulacyjnych wraz układem zarządzającym ich pracą na potrzeby realizacji projektu  </w:t>
      </w:r>
      <w:r w:rsidR="00230413" w:rsidRPr="00A662B1">
        <w:rPr>
          <w:b/>
          <w:bCs/>
          <w:i/>
        </w:rPr>
        <w:t>„</w:t>
      </w:r>
      <w:r w:rsidR="00556D71" w:rsidRPr="00556D71">
        <w:rPr>
          <w:b/>
          <w:bCs/>
          <w:i/>
        </w:rPr>
        <w:t xml:space="preserve">Dostawa modelowych systemów </w:t>
      </w:r>
      <w:proofErr w:type="spellStart"/>
      <w:r w:rsidR="00556D71" w:rsidRPr="00556D71">
        <w:rPr>
          <w:b/>
          <w:bCs/>
          <w:i/>
        </w:rPr>
        <w:t>recyrkulowanych</w:t>
      </w:r>
      <w:proofErr w:type="spellEnd"/>
      <w:r w:rsidR="00556D71" w:rsidRPr="00556D71">
        <w:rPr>
          <w:b/>
          <w:bCs/>
          <w:i/>
        </w:rPr>
        <w:t xml:space="preserve"> wraz układem zarządzającym ich pracą na potrzeby realizacji projektu  „Dywersyfikacja produkcyjnej funkcji stawów ziemnych w oparciu o </w:t>
      </w:r>
      <w:proofErr w:type="spellStart"/>
      <w:r w:rsidR="00556D71" w:rsidRPr="00556D71">
        <w:rPr>
          <w:b/>
          <w:bCs/>
          <w:i/>
        </w:rPr>
        <w:t>semi</w:t>
      </w:r>
      <w:proofErr w:type="spellEnd"/>
      <w:r w:rsidR="00556D71" w:rsidRPr="00556D71">
        <w:rPr>
          <w:b/>
          <w:bCs/>
          <w:i/>
        </w:rPr>
        <w:t>-intensywny wychów okonia”, akronim: PRO-PERCH, umowa o dofinansowanie nr 00002-6521.1-OR1400004/17/20 zawarta w dniu 13-11-2020 r. do Instytutu Rybactwa Śródlądowego im. Stanisława Sakowicza – Państwowego Instytutu Badawczego</w:t>
      </w:r>
      <w:r w:rsidRPr="006C0280">
        <w:t xml:space="preserve">, </w:t>
      </w:r>
      <w:r w:rsidR="00A662B1" w:rsidRPr="00A662B1">
        <w:t>oświadczam, że nie podlegam wykluczeniu z postępowania na</w:t>
      </w:r>
      <w:r w:rsidR="00A662B1">
        <w:t xml:space="preserve"> podstawie</w:t>
      </w:r>
      <w:r w:rsidRPr="006C0280">
        <w:t>:</w:t>
      </w:r>
    </w:p>
    <w:p w14:paraId="7D7A44CA" w14:textId="77777777" w:rsidR="00230413" w:rsidRDefault="00230413" w:rsidP="00A662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3C9E5632" w14:textId="388FA752" w:rsidR="00230413" w:rsidRDefault="00AD32AF" w:rsidP="00A662B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C0280">
        <w:rPr>
          <w:color w:val="000000"/>
        </w:rPr>
        <w:t>art. 108 ust. 1 pk</w:t>
      </w:r>
      <w:r>
        <w:rPr>
          <w:color w:val="000000"/>
        </w:rPr>
        <w:t>t 3 U</w:t>
      </w:r>
      <w:r w:rsidRPr="006C0280">
        <w:rPr>
          <w:color w:val="000000"/>
        </w:rPr>
        <w:t>stawy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  <w:r w:rsidR="00230413">
        <w:rPr>
          <w:color w:val="000000"/>
        </w:rPr>
        <w:t xml:space="preserve"> tj. </w:t>
      </w:r>
      <w:r w:rsidR="00230413" w:rsidRPr="00A662B1">
        <w:rPr>
          <w:color w:val="000000"/>
        </w:rPr>
        <w:t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7A12C14A" w14:textId="77777777" w:rsidR="00A662B1" w:rsidRPr="00A662B1" w:rsidRDefault="00A662B1" w:rsidP="00A662B1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14:paraId="5CF3B913" w14:textId="35155BC9" w:rsidR="00230413" w:rsidRDefault="00230413" w:rsidP="00A662B1">
      <w:pPr>
        <w:pStyle w:val="Akapitzlist"/>
        <w:numPr>
          <w:ilvl w:val="0"/>
          <w:numId w:val="36"/>
        </w:numPr>
        <w:spacing w:line="240" w:lineRule="auto"/>
        <w:rPr>
          <w:rFonts w:ascii="Calibri" w:eastAsia="Calibri" w:hAnsi="Calibri" w:cs="Calibri"/>
          <w:color w:val="000000"/>
          <w:lang w:eastAsia="pl-PL"/>
        </w:rPr>
      </w:pPr>
      <w:r w:rsidRPr="00230413">
        <w:rPr>
          <w:rFonts w:ascii="Calibri" w:eastAsia="Calibri" w:hAnsi="Calibri" w:cs="Calibri"/>
          <w:color w:val="000000"/>
          <w:lang w:eastAsia="pl-PL"/>
        </w:rPr>
        <w:t xml:space="preserve">art. 108 ust. 1 pkt </w:t>
      </w:r>
      <w:r>
        <w:rPr>
          <w:rFonts w:ascii="Calibri" w:eastAsia="Calibri" w:hAnsi="Calibri" w:cs="Calibri"/>
          <w:color w:val="000000"/>
          <w:lang w:eastAsia="pl-PL"/>
        </w:rPr>
        <w:t>4</w:t>
      </w:r>
      <w:r w:rsidRPr="00230413">
        <w:rPr>
          <w:rFonts w:ascii="Calibri" w:eastAsia="Calibri" w:hAnsi="Calibri" w:cs="Calibri"/>
          <w:color w:val="000000"/>
          <w:lang w:eastAsia="pl-PL"/>
        </w:rPr>
        <w:t xml:space="preserve"> Ustawy </w:t>
      </w:r>
      <w:proofErr w:type="spellStart"/>
      <w:r w:rsidRPr="00230413">
        <w:rPr>
          <w:rFonts w:ascii="Calibri" w:eastAsia="Calibri" w:hAnsi="Calibri" w:cs="Calibri"/>
          <w:color w:val="000000"/>
          <w:lang w:eastAsia="pl-PL"/>
        </w:rPr>
        <w:t>Pzp</w:t>
      </w:r>
      <w:proofErr w:type="spellEnd"/>
      <w:r w:rsidRPr="00230413">
        <w:rPr>
          <w:rFonts w:ascii="Calibri" w:eastAsia="Calibri" w:hAnsi="Calibri" w:cs="Calibri"/>
          <w:color w:val="000000"/>
          <w:lang w:eastAsia="pl-PL"/>
        </w:rPr>
        <w:t>.</w:t>
      </w:r>
      <w:r>
        <w:rPr>
          <w:rFonts w:ascii="Calibri" w:eastAsia="Calibri" w:hAnsi="Calibri" w:cs="Calibri"/>
          <w:color w:val="000000"/>
          <w:lang w:eastAsia="pl-PL"/>
        </w:rPr>
        <w:t xml:space="preserve"> tj. </w:t>
      </w:r>
      <w:r w:rsidRPr="00230413">
        <w:rPr>
          <w:rFonts w:ascii="Calibri" w:eastAsia="Calibri" w:hAnsi="Calibri" w:cs="Calibri"/>
          <w:color w:val="000000"/>
          <w:lang w:eastAsia="pl-PL"/>
        </w:rPr>
        <w:t>Z postępowania o udzielenie zamówienia wyklucza się wykonawcę wobec którego prawomocnie orzeczono zakaz ubiegania się o zamówienia publiczne</w:t>
      </w:r>
      <w:r>
        <w:rPr>
          <w:rFonts w:ascii="Calibri" w:eastAsia="Calibri" w:hAnsi="Calibri" w:cs="Calibri"/>
          <w:color w:val="000000"/>
          <w:lang w:eastAsia="pl-PL"/>
        </w:rPr>
        <w:t>,</w:t>
      </w:r>
    </w:p>
    <w:p w14:paraId="0F6EFD39" w14:textId="77777777" w:rsidR="00A662B1" w:rsidRPr="00A662B1" w:rsidRDefault="00A662B1" w:rsidP="00A662B1">
      <w:pPr>
        <w:spacing w:after="0" w:line="240" w:lineRule="auto"/>
        <w:rPr>
          <w:color w:val="000000"/>
        </w:rPr>
      </w:pPr>
    </w:p>
    <w:p w14:paraId="082E9DC0" w14:textId="21528467" w:rsidR="00774CE1" w:rsidRDefault="00230413" w:rsidP="00774CE1">
      <w:pPr>
        <w:pStyle w:val="Akapitzlist"/>
        <w:numPr>
          <w:ilvl w:val="0"/>
          <w:numId w:val="36"/>
        </w:numPr>
        <w:spacing w:line="240" w:lineRule="auto"/>
        <w:rPr>
          <w:rFonts w:ascii="Calibri" w:eastAsia="Calibri" w:hAnsi="Calibri" w:cs="Calibri"/>
          <w:color w:val="000000"/>
          <w:lang w:eastAsia="pl-PL"/>
        </w:rPr>
      </w:pPr>
      <w:r w:rsidRPr="00230413">
        <w:rPr>
          <w:rFonts w:ascii="Calibri" w:eastAsia="Calibri" w:hAnsi="Calibri" w:cs="Calibri"/>
          <w:color w:val="000000"/>
          <w:lang w:eastAsia="pl-PL"/>
        </w:rPr>
        <w:t xml:space="preserve">art. 108 ust. 1 pkt </w:t>
      </w:r>
      <w:r>
        <w:rPr>
          <w:rFonts w:ascii="Calibri" w:eastAsia="Calibri" w:hAnsi="Calibri" w:cs="Calibri"/>
          <w:color w:val="000000"/>
          <w:lang w:eastAsia="pl-PL"/>
        </w:rPr>
        <w:t>5</w:t>
      </w:r>
      <w:r w:rsidRPr="00230413">
        <w:rPr>
          <w:rFonts w:ascii="Calibri" w:eastAsia="Calibri" w:hAnsi="Calibri" w:cs="Calibri"/>
          <w:color w:val="000000"/>
          <w:lang w:eastAsia="pl-PL"/>
        </w:rPr>
        <w:t xml:space="preserve"> Ustawy </w:t>
      </w:r>
      <w:proofErr w:type="spellStart"/>
      <w:r w:rsidRPr="00230413">
        <w:rPr>
          <w:rFonts w:ascii="Calibri" w:eastAsia="Calibri" w:hAnsi="Calibri" w:cs="Calibri"/>
          <w:color w:val="000000"/>
          <w:lang w:eastAsia="pl-PL"/>
        </w:rPr>
        <w:t>Pzp</w:t>
      </w:r>
      <w:proofErr w:type="spellEnd"/>
      <w:r w:rsidRPr="00230413">
        <w:rPr>
          <w:rFonts w:ascii="Calibri" w:eastAsia="Calibri" w:hAnsi="Calibri" w:cs="Calibri"/>
          <w:color w:val="000000"/>
          <w:lang w:eastAsia="pl-PL"/>
        </w:rPr>
        <w:t>.</w:t>
      </w:r>
      <w:r>
        <w:rPr>
          <w:rFonts w:ascii="Calibri" w:eastAsia="Calibri" w:hAnsi="Calibri" w:cs="Calibri"/>
          <w:color w:val="000000"/>
          <w:lang w:eastAsia="pl-PL"/>
        </w:rPr>
        <w:t xml:space="preserve"> tj.</w:t>
      </w:r>
      <w:r w:rsidRPr="00230413">
        <w:t xml:space="preserve"> </w:t>
      </w:r>
      <w:r w:rsidRPr="00230413">
        <w:rPr>
          <w:rFonts w:ascii="Calibri" w:eastAsia="Calibri" w:hAnsi="Calibri" w:cs="Calibri"/>
          <w:color w:val="000000"/>
          <w:lang w:eastAsia="pl-PL"/>
        </w:rPr>
        <w:t>Z postępowania o udzielenie zamówienia wyklucza się wykonawcę</w:t>
      </w:r>
      <w:r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230413">
        <w:rPr>
          <w:rFonts w:ascii="Calibri" w:eastAsia="Calibri" w:hAnsi="Calibri" w:cs="Calibri"/>
          <w:color w:val="000000"/>
          <w:lang w:eastAsia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A662B1">
        <w:rPr>
          <w:rFonts w:ascii="Calibri" w:eastAsia="Calibri" w:hAnsi="Calibri" w:cs="Calibri"/>
          <w:color w:val="000000"/>
          <w:lang w:eastAsia="pl-PL"/>
        </w:rPr>
        <w:t>,</w:t>
      </w:r>
    </w:p>
    <w:p w14:paraId="75AE2248" w14:textId="77777777" w:rsidR="00774CE1" w:rsidRPr="00774CE1" w:rsidRDefault="00774CE1" w:rsidP="00774CE1">
      <w:pPr>
        <w:spacing w:line="240" w:lineRule="auto"/>
        <w:rPr>
          <w:color w:val="000000"/>
        </w:rPr>
      </w:pPr>
    </w:p>
    <w:p w14:paraId="1D795AB1" w14:textId="6BC7BD4C" w:rsidR="00AD32AF" w:rsidRPr="006C0280" w:rsidRDefault="00AD32AF" w:rsidP="00A662B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 w:rsidRPr="006C0280">
        <w:t xml:space="preserve">art. 108 ust. 1 pkt 6 </w:t>
      </w:r>
      <w:r w:rsidRPr="00A327BB">
        <w:t xml:space="preserve">Ustawy </w:t>
      </w:r>
      <w:proofErr w:type="spellStart"/>
      <w:r w:rsidRPr="00A327BB">
        <w:t>Pzp</w:t>
      </w:r>
      <w:proofErr w:type="spellEnd"/>
      <w:r w:rsidRPr="00A327BB">
        <w:t>.</w:t>
      </w:r>
      <w:r w:rsidR="00230413">
        <w:t xml:space="preserve"> tj. </w:t>
      </w:r>
      <w:r w:rsidR="00230413" w:rsidRPr="00230413">
        <w:t>Z postępowania o udzielenie zamówienia wyklucza się wykonawcę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C85E99">
        <w:t>,</w:t>
      </w:r>
    </w:p>
    <w:p w14:paraId="10997FC7" w14:textId="77777777" w:rsidR="00C85E99" w:rsidRDefault="00C85E99" w:rsidP="00C85E99">
      <w:pPr>
        <w:autoSpaceDE w:val="0"/>
        <w:spacing w:line="240" w:lineRule="auto"/>
      </w:pPr>
    </w:p>
    <w:p w14:paraId="3B8287AA" w14:textId="5AA89643" w:rsidR="00C85E99" w:rsidRPr="00C85E99" w:rsidRDefault="00C85E99" w:rsidP="00C85E99">
      <w:pPr>
        <w:autoSpaceDE w:val="0"/>
        <w:spacing w:line="240" w:lineRule="auto"/>
        <w:jc w:val="both"/>
        <w:rPr>
          <w:b/>
          <w:bCs/>
          <w:i/>
          <w:iCs/>
        </w:rPr>
      </w:pPr>
      <w:r w:rsidRPr="00C85E99">
        <w:rPr>
          <w:b/>
          <w:bCs/>
        </w:rPr>
        <w:t>są aktualne i zgodne z prawdą oraz zostały przedstawione z pełną świadomością konsekwencji wprowadzenia zamawiającego w błąd przy przedstawianiu informacji.</w:t>
      </w:r>
    </w:p>
    <w:p w14:paraId="6B879714" w14:textId="77777777" w:rsidR="00230413" w:rsidRDefault="00230413" w:rsidP="00A662B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52BBE0F" w14:textId="77777777" w:rsidR="00C85E99" w:rsidRDefault="00C85E99" w:rsidP="00C85E99">
      <w:pPr>
        <w:autoSpaceDE w:val="0"/>
        <w:spacing w:after="0" w:line="240" w:lineRule="auto"/>
        <w:jc w:val="both"/>
      </w:pPr>
    </w:p>
    <w:p w14:paraId="793E932F" w14:textId="77777777" w:rsidR="00C85E99" w:rsidRDefault="00C85E99" w:rsidP="00C85E99">
      <w:pPr>
        <w:autoSpaceDE w:val="0"/>
        <w:spacing w:after="0" w:line="240" w:lineRule="auto"/>
        <w:jc w:val="both"/>
      </w:pPr>
    </w:p>
    <w:p w14:paraId="34F8C7C4" w14:textId="6A271ADD" w:rsidR="00C85E99" w:rsidRPr="00C85E99" w:rsidRDefault="00C85E99" w:rsidP="00C85E99">
      <w:pPr>
        <w:autoSpaceDE w:val="0"/>
        <w:spacing w:after="0" w:line="240" w:lineRule="auto"/>
        <w:jc w:val="both"/>
      </w:pPr>
      <w:r w:rsidRPr="00C85E99">
        <w:t xml:space="preserve">Oświadczam(y), że zachodzą w stosunku do mnie podstawy wykluczenia z postępowania na podstawie art. …………………………ustawy </w:t>
      </w:r>
      <w:proofErr w:type="spellStart"/>
      <w:r w:rsidRPr="00C85E99">
        <w:t>Pzp</w:t>
      </w:r>
      <w:proofErr w:type="spellEnd"/>
      <w:r w:rsidRPr="00C85E99">
        <w:t xml:space="preserve"> (podać mającą zastosowanie podstawę wykluczenia).</w:t>
      </w:r>
    </w:p>
    <w:p w14:paraId="471484F1" w14:textId="77777777" w:rsidR="00C85E99" w:rsidRPr="00C85E99" w:rsidRDefault="00C85E99" w:rsidP="00C85E99">
      <w:pPr>
        <w:autoSpaceDE w:val="0"/>
        <w:spacing w:after="0" w:line="240" w:lineRule="auto"/>
        <w:jc w:val="both"/>
      </w:pPr>
      <w:r w:rsidRPr="00C85E99">
        <w:t xml:space="preserve">Jednocześnie oświadczam, że w związku z ww. okolicznością, na podstawie art. 110 ust. 2 ustawy </w:t>
      </w:r>
      <w:proofErr w:type="spellStart"/>
      <w:r w:rsidRPr="00C85E99">
        <w:t>Pzp</w:t>
      </w:r>
      <w:proofErr w:type="spellEnd"/>
      <w:r w:rsidRPr="00C85E99">
        <w:t xml:space="preserve"> podjąłem następujące czynności:</w:t>
      </w:r>
    </w:p>
    <w:p w14:paraId="793CEA1D" w14:textId="77777777" w:rsidR="00C85E99" w:rsidRPr="00C85E99" w:rsidRDefault="00C85E99" w:rsidP="00C85E99">
      <w:pPr>
        <w:autoSpaceDE w:val="0"/>
        <w:spacing w:after="0" w:line="240" w:lineRule="auto"/>
        <w:jc w:val="both"/>
      </w:pPr>
      <w:r w:rsidRPr="00C85E99">
        <w:t>………………………………………………………………………………………………………………………………………………………</w:t>
      </w:r>
    </w:p>
    <w:p w14:paraId="30EE4F33" w14:textId="77777777" w:rsidR="00C85E99" w:rsidRPr="00C85E99" w:rsidRDefault="00C85E99" w:rsidP="00C85E99">
      <w:pPr>
        <w:autoSpaceDE w:val="0"/>
        <w:spacing w:after="0" w:line="240" w:lineRule="auto"/>
        <w:jc w:val="both"/>
      </w:pPr>
      <w:r w:rsidRPr="00C85E99">
        <w:t>………………………………………………………………………………………………………………………………………………………</w:t>
      </w:r>
    </w:p>
    <w:p w14:paraId="41612A53" w14:textId="70A1586C" w:rsidR="00C85E99" w:rsidRDefault="00C85E99" w:rsidP="00C85E99">
      <w:pPr>
        <w:autoSpaceDE w:val="0"/>
        <w:spacing w:after="0" w:line="240" w:lineRule="auto"/>
        <w:jc w:val="both"/>
      </w:pPr>
      <w:r w:rsidRPr="00C85E99">
        <w:t>………………………………………………………………………………………………………………………………………………………</w:t>
      </w:r>
    </w:p>
    <w:p w14:paraId="78CA2C3B" w14:textId="7F0FBD27" w:rsidR="00C85E99" w:rsidRDefault="00C85E99" w:rsidP="00C85E99">
      <w:pPr>
        <w:autoSpaceDE w:val="0"/>
        <w:spacing w:after="0" w:line="240" w:lineRule="auto"/>
        <w:jc w:val="both"/>
      </w:pPr>
    </w:p>
    <w:p w14:paraId="19D88CC3" w14:textId="239CD79A" w:rsidR="00C85E99" w:rsidRDefault="00C85E99" w:rsidP="00C85E99">
      <w:pPr>
        <w:autoSpaceDE w:val="0"/>
        <w:spacing w:after="0" w:line="240" w:lineRule="auto"/>
        <w:jc w:val="both"/>
      </w:pPr>
    </w:p>
    <w:p w14:paraId="530802B7" w14:textId="755D032A" w:rsidR="00C85E99" w:rsidRDefault="00C85E99" w:rsidP="00C85E99">
      <w:pPr>
        <w:autoSpaceDE w:val="0"/>
        <w:spacing w:after="0" w:line="240" w:lineRule="auto"/>
        <w:jc w:val="both"/>
      </w:pPr>
    </w:p>
    <w:p w14:paraId="50AB8A4B" w14:textId="77777777" w:rsidR="00AD32AF" w:rsidRPr="00C85E99" w:rsidRDefault="00AD32AF" w:rsidP="00C85E99">
      <w:pPr>
        <w:autoSpaceDE w:val="0"/>
        <w:spacing w:after="0" w:line="240" w:lineRule="auto"/>
        <w:jc w:val="both"/>
        <w:rPr>
          <w:i/>
          <w:iCs/>
        </w:rPr>
      </w:pPr>
    </w:p>
    <w:p w14:paraId="5FE5528F" w14:textId="77CC9C22" w:rsidR="00AD32AF" w:rsidRPr="006C0280" w:rsidRDefault="00C85E99" w:rsidP="00C85E99">
      <w:pPr>
        <w:autoSpaceDE w:val="0"/>
        <w:spacing w:after="0" w:line="240" w:lineRule="auto"/>
        <w:ind w:left="2127" w:firstLine="709"/>
        <w:jc w:val="both"/>
        <w:rPr>
          <w:i/>
          <w:iCs/>
        </w:rPr>
      </w:pPr>
      <w:r>
        <w:rPr>
          <w:i/>
          <w:iCs/>
        </w:rPr>
        <w:t xml:space="preserve">                </w:t>
      </w:r>
      <w:r w:rsidR="00AD32AF" w:rsidRPr="00C85E99">
        <w:rPr>
          <w:i/>
          <w:iCs/>
        </w:rPr>
        <w:t>_____________________________________________</w:t>
      </w:r>
    </w:p>
    <w:p w14:paraId="7B9D26B1" w14:textId="77777777" w:rsidR="00AD32AF" w:rsidRPr="006C0280" w:rsidRDefault="00AD32AF" w:rsidP="00A662B1">
      <w:pPr>
        <w:autoSpaceDE w:val="0"/>
        <w:spacing w:after="0" w:line="240" w:lineRule="auto"/>
        <w:jc w:val="center"/>
        <w:rPr>
          <w:i/>
          <w:iCs/>
        </w:rPr>
      </w:pPr>
      <w:r w:rsidRPr="006C0280">
        <w:rPr>
          <w:i/>
          <w:iCs/>
        </w:rPr>
        <w:t xml:space="preserve">                                                        (Kwalifikowany podpis elektroniczny Wykonawcy)</w:t>
      </w:r>
    </w:p>
    <w:p w14:paraId="40BD0E0C" w14:textId="70547FF6" w:rsidR="00AD32AF" w:rsidRDefault="00AD32AF" w:rsidP="00A662B1">
      <w:pPr>
        <w:pStyle w:val="Nagwek1"/>
        <w:numPr>
          <w:ilvl w:val="0"/>
          <w:numId w:val="0"/>
        </w:numPr>
        <w:spacing w:before="0" w:after="0"/>
        <w:ind w:left="360" w:hanging="360"/>
        <w:rPr>
          <w:rFonts w:ascii="Calibri" w:hAnsi="Calibri" w:cs="Calibri"/>
          <w:sz w:val="22"/>
          <w:szCs w:val="22"/>
        </w:rPr>
      </w:pPr>
    </w:p>
    <w:p w14:paraId="74BDE90A" w14:textId="34A21B65" w:rsidR="00A662B1" w:rsidRDefault="00A662B1" w:rsidP="00A662B1"/>
    <w:p w14:paraId="4A01C7C9" w14:textId="415A388B" w:rsidR="00A662B1" w:rsidRDefault="00A662B1" w:rsidP="00A662B1"/>
    <w:p w14:paraId="3D38141F" w14:textId="2B68CB1F" w:rsidR="00A662B1" w:rsidRDefault="00A662B1" w:rsidP="00A662B1"/>
    <w:p w14:paraId="6E452047" w14:textId="6CF43096" w:rsidR="00A662B1" w:rsidRDefault="00A662B1" w:rsidP="00A662B1"/>
    <w:p w14:paraId="2994558D" w14:textId="77777777" w:rsidR="00A662B1" w:rsidRPr="00A662B1" w:rsidRDefault="00A662B1" w:rsidP="00A662B1"/>
    <w:p w14:paraId="2FD0ACFD" w14:textId="77777777" w:rsidR="00AD32AF" w:rsidRPr="00A327BB" w:rsidRDefault="00AD32AF" w:rsidP="00A662B1">
      <w:pPr>
        <w:pStyle w:val="Nagwek1"/>
        <w:numPr>
          <w:ilvl w:val="0"/>
          <w:numId w:val="0"/>
        </w:numPr>
        <w:spacing w:before="0" w:after="0"/>
        <w:ind w:left="360" w:hanging="360"/>
        <w:rPr>
          <w:rFonts w:ascii="Calibri" w:hAnsi="Calibri" w:cs="Calibri"/>
          <w:b w:val="0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A327BB">
        <w:rPr>
          <w:rFonts w:ascii="Calibri" w:hAnsi="Calibri" w:cs="Calibri"/>
          <w:b w:val="0"/>
          <w:i/>
          <w:sz w:val="22"/>
          <w:szCs w:val="22"/>
        </w:rPr>
        <w:t>niepotrzebne skreślić.</w:t>
      </w:r>
    </w:p>
    <w:p w14:paraId="73893C73" w14:textId="77777777" w:rsidR="00AD32AF" w:rsidRDefault="00AD32AF" w:rsidP="00A662B1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D710F1B" w14:textId="462678F5" w:rsidR="00073F6B" w:rsidRPr="00AD32AF" w:rsidRDefault="00073F6B" w:rsidP="00A662B1">
      <w:pPr>
        <w:spacing w:after="0" w:line="240" w:lineRule="auto"/>
      </w:pPr>
    </w:p>
    <w:sectPr w:rsidR="00073F6B" w:rsidRPr="00AD32AF" w:rsidSect="00315D77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60AC" w14:textId="77777777" w:rsidR="005E320C" w:rsidRDefault="005E320C">
      <w:r>
        <w:separator/>
      </w:r>
    </w:p>
  </w:endnote>
  <w:endnote w:type="continuationSeparator" w:id="0">
    <w:p w14:paraId="385D16E4" w14:textId="77777777" w:rsidR="005E320C" w:rsidRDefault="005E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1325" w14:textId="77777777" w:rsidR="005E320C" w:rsidRDefault="005E320C">
      <w:r>
        <w:separator/>
      </w:r>
    </w:p>
  </w:footnote>
  <w:footnote w:type="continuationSeparator" w:id="0">
    <w:p w14:paraId="2DC74759" w14:textId="77777777" w:rsidR="005E320C" w:rsidRDefault="005E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7AA3" w14:textId="77777777" w:rsidR="00230413" w:rsidRDefault="00230413" w:rsidP="00230413">
    <w:pPr>
      <w:jc w:val="right"/>
      <w:rPr>
        <w:rFonts w:eastAsia="Times New Roman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04DBA0" wp14:editId="686A4C8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84020" cy="541020"/>
          <wp:effectExtent l="0" t="0" r="0" b="0"/>
          <wp:wrapSquare wrapText="bothSides"/>
          <wp:docPr id="4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F18">
      <w:rPr>
        <w:rFonts w:eastAsia="Times New Roman" w:cs="Times New Roman"/>
        <w:b/>
        <w:noProof/>
        <w:sz w:val="20"/>
        <w:szCs w:val="20"/>
      </w:rPr>
      <w:drawing>
        <wp:inline distT="0" distB="0" distL="0" distR="0" wp14:anchorId="5107F612" wp14:editId="3977EE80">
          <wp:extent cx="1965960" cy="464820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EA63E" w14:textId="77777777" w:rsidR="00230413" w:rsidRDefault="00230413" w:rsidP="00230413">
    <w:pPr>
      <w:rPr>
        <w:rFonts w:eastAsia="Times New Roman" w:cs="Times New Roman"/>
        <w:b/>
        <w:noProof/>
        <w:sz w:val="20"/>
        <w:szCs w:val="20"/>
      </w:rPr>
    </w:pPr>
  </w:p>
  <w:p w14:paraId="6938B132" w14:textId="5D11A888" w:rsidR="000B528F" w:rsidRPr="00230413" w:rsidRDefault="00230413" w:rsidP="00230413">
    <w:pPr>
      <w:jc w:val="center"/>
      <w:rPr>
        <w:rFonts w:eastAsia="Times New Roman" w:cs="Times New Roman"/>
        <w:b/>
        <w:sz w:val="20"/>
        <w:szCs w:val="20"/>
      </w:rPr>
    </w:pPr>
    <w:r w:rsidRPr="002E4586">
      <w:rPr>
        <w:noProof/>
      </w:rPr>
      <w:drawing>
        <wp:inline distT="0" distB="0" distL="0" distR="0" wp14:anchorId="490575CC" wp14:editId="7184F005">
          <wp:extent cx="6118860" cy="10287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3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4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6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19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5"/>
  </w:num>
  <w:num w:numId="2" w16cid:durableId="565579247">
    <w:abstractNumId w:val="22"/>
  </w:num>
  <w:num w:numId="3" w16cid:durableId="7957549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29"/>
  </w:num>
  <w:num w:numId="6" w16cid:durableId="9751373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0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6"/>
  </w:num>
  <w:num w:numId="11" w16cid:durableId="823358031">
    <w:abstractNumId w:val="25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3"/>
  </w:num>
  <w:num w:numId="15" w16cid:durableId="506481430">
    <w:abstractNumId w:val="18"/>
  </w:num>
  <w:num w:numId="16" w16cid:durableId="1414008131">
    <w:abstractNumId w:val="20"/>
  </w:num>
  <w:num w:numId="17" w16cid:durableId="85542244">
    <w:abstractNumId w:val="8"/>
  </w:num>
  <w:num w:numId="18" w16cid:durableId="82074380">
    <w:abstractNumId w:val="2"/>
  </w:num>
  <w:num w:numId="19" w16cid:durableId="1728921091">
    <w:abstractNumId w:val="34"/>
  </w:num>
  <w:num w:numId="20" w16cid:durableId="163478514">
    <w:abstractNumId w:val="19"/>
  </w:num>
  <w:num w:numId="21" w16cid:durableId="1144347422">
    <w:abstractNumId w:val="7"/>
  </w:num>
  <w:num w:numId="22" w16cid:durableId="1194808503">
    <w:abstractNumId w:val="9"/>
  </w:num>
  <w:num w:numId="23" w16cid:durableId="1020862029">
    <w:abstractNumId w:val="3"/>
  </w:num>
  <w:num w:numId="24" w16cid:durableId="364254164">
    <w:abstractNumId w:val="33"/>
  </w:num>
  <w:num w:numId="25" w16cid:durableId="1752195308">
    <w:abstractNumId w:val="6"/>
  </w:num>
  <w:num w:numId="26" w16cid:durableId="93134203">
    <w:abstractNumId w:val="35"/>
  </w:num>
  <w:num w:numId="27" w16cid:durableId="862788998">
    <w:abstractNumId w:val="24"/>
  </w:num>
  <w:num w:numId="28" w16cid:durableId="1388721422">
    <w:abstractNumId w:val="16"/>
  </w:num>
  <w:num w:numId="29" w16cid:durableId="560405693">
    <w:abstractNumId w:val="13"/>
  </w:num>
  <w:num w:numId="30" w16cid:durableId="947398059">
    <w:abstractNumId w:val="12"/>
  </w:num>
  <w:num w:numId="31" w16cid:durableId="1078987618">
    <w:abstractNumId w:val="32"/>
  </w:num>
  <w:num w:numId="32" w16cid:durableId="1685670221">
    <w:abstractNumId w:val="28"/>
  </w:num>
  <w:num w:numId="33" w16cid:durableId="1041588035">
    <w:abstractNumId w:val="21"/>
  </w:num>
  <w:num w:numId="34" w16cid:durableId="1547835817">
    <w:abstractNumId w:val="11"/>
  </w:num>
  <w:num w:numId="35" w16cid:durableId="13244357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9434096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A40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93D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0413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05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087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6D71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3E0E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320C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193C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4CE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0D2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15ED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41D4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680A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662B1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3BE5"/>
    <w:rsid w:val="00AB67C7"/>
    <w:rsid w:val="00AB742A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2AF"/>
    <w:rsid w:val="00AD3BD5"/>
    <w:rsid w:val="00AD5083"/>
    <w:rsid w:val="00AD6AD0"/>
    <w:rsid w:val="00AD6C52"/>
    <w:rsid w:val="00AD7EEC"/>
    <w:rsid w:val="00AE0481"/>
    <w:rsid w:val="00AE106F"/>
    <w:rsid w:val="00AE23C9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5E99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42BF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696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1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3975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4</cp:revision>
  <cp:lastPrinted>2022-07-27T10:43:00Z</cp:lastPrinted>
  <dcterms:created xsi:type="dcterms:W3CDTF">2023-01-30T12:21:00Z</dcterms:created>
  <dcterms:modified xsi:type="dcterms:W3CDTF">2023-01-31T10:17:00Z</dcterms:modified>
</cp:coreProperties>
</file>