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bookmarkStart w:id="0" w:name="_GoBack"/>
      <w:bookmarkEnd w:id="0"/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692A9D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1B4150">
        <w:rPr>
          <w:rFonts w:eastAsia="Calibri" w:cs="Tahoma"/>
          <w:b/>
          <w:color w:val="auto"/>
          <w:spacing w:val="0"/>
          <w:szCs w:val="20"/>
        </w:rPr>
        <w:t>9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:rsidR="003E14E7" w:rsidRPr="00692A9D" w:rsidRDefault="003E14E7" w:rsidP="001B4150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1B4150" w:rsidRPr="001B4150">
        <w:rPr>
          <w:rFonts w:eastAsia="Times New Roman" w:cs="Tahoma"/>
          <w:b/>
          <w:color w:val="auto"/>
          <w:spacing w:val="0"/>
          <w:szCs w:val="20"/>
          <w:lang w:eastAsia="x-none"/>
        </w:rPr>
        <w:t>Dostawa kieszeniowych filtrów powietrza</w:t>
      </w: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:rsidR="00AC5AD2" w:rsidRPr="00AC5AD2" w:rsidRDefault="003E14E7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="00AC5AD2"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:rsidR="00ED7972" w:rsidRDefault="00AC5AD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126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409D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BE9C527" wp14:editId="623D4E8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4FB217B" wp14:editId="1140569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09D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09D5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7D00F55" wp14:editId="73E8F4E3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B078D78" wp14:editId="7BCB08BC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392BCB72" wp14:editId="6028B97E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1B4150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E14E7"/>
    <w:rsid w:val="003F4BA3"/>
    <w:rsid w:val="00443E1F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409D5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E36132"/>
    <w:rsid w:val="00ED7972"/>
    <w:rsid w:val="00EE493C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2CA80-0098-4309-AAB2-635953F5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42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19</cp:revision>
  <cp:lastPrinted>2021-03-26T09:10:00Z</cp:lastPrinted>
  <dcterms:created xsi:type="dcterms:W3CDTF">2020-03-02T13:55:00Z</dcterms:created>
  <dcterms:modified xsi:type="dcterms:W3CDTF">2021-03-26T09:10:00Z</dcterms:modified>
</cp:coreProperties>
</file>