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6011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141C41" w:rsidRPr="00141C41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207D66E9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5E1C081" w14:textId="77777777" w:rsidR="006676AE" w:rsidRPr="0012157F" w:rsidRDefault="00141C41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41C41">
        <w:rPr>
          <w:rFonts w:ascii="Arial" w:hAnsi="Arial" w:cs="Arial"/>
        </w:rPr>
        <w:t>Powiat Ostrowski, Starostwo Powiatowe w Ostrowie Wielkopolskim</w:t>
      </w:r>
    </w:p>
    <w:p w14:paraId="40A2CFC2" w14:textId="77777777" w:rsidR="006676AE" w:rsidRPr="0012157F" w:rsidRDefault="00141C41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41C41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141C41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41091679" w14:textId="77777777" w:rsidR="00F90CD1" w:rsidRDefault="00141C41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41C41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141C41">
        <w:rPr>
          <w:rFonts w:ascii="Arial" w:hAnsi="Arial" w:cs="Arial"/>
        </w:rPr>
        <w:t>Ostrów Wielkopolski</w:t>
      </w:r>
    </w:p>
    <w:p w14:paraId="00DD314A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0B89808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04AD54EF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8A01498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042AE70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92AC067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41C41" w:rsidRPr="0012157F" w14:paraId="0586F70C" w14:textId="77777777" w:rsidTr="001C3458">
        <w:tc>
          <w:tcPr>
            <w:tcW w:w="9104" w:type="dxa"/>
            <w:shd w:val="clear" w:color="auto" w:fill="D9D9D9"/>
          </w:tcPr>
          <w:p w14:paraId="1823EE5D" w14:textId="77777777" w:rsidR="00141C41" w:rsidRPr="0012157F" w:rsidRDefault="00141C41" w:rsidP="001C3458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357C1772" w14:textId="1B9766E1" w:rsidR="00141C41" w:rsidRPr="0012157F" w:rsidRDefault="00141C41" w:rsidP="001C3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141C4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41C4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141C41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960AA1">
              <w:rPr>
                <w:rFonts w:ascii="Arial" w:hAnsi="Arial" w:cs="Arial"/>
                <w:sz w:val="24"/>
                <w:szCs w:val="24"/>
              </w:rPr>
              <w:t>3</w:t>
            </w:r>
            <w:r w:rsidRPr="00141C41">
              <w:rPr>
                <w:rFonts w:ascii="Arial" w:hAnsi="Arial" w:cs="Arial"/>
                <w:sz w:val="24"/>
                <w:szCs w:val="24"/>
              </w:rPr>
              <w:t>r. poz. 1</w:t>
            </w:r>
            <w:r w:rsidR="00960AA1">
              <w:rPr>
                <w:rFonts w:ascii="Arial" w:hAnsi="Arial" w:cs="Arial"/>
                <w:sz w:val="24"/>
                <w:szCs w:val="24"/>
              </w:rPr>
              <w:t>605 ze zm.</w:t>
            </w:r>
            <w:r w:rsidRPr="00141C41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49C3C25" w14:textId="77777777" w:rsidR="00141C41" w:rsidRPr="00612283" w:rsidRDefault="00141C41" w:rsidP="001C345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28BC51A7" w14:textId="77777777" w:rsidR="00141C41" w:rsidRPr="00612283" w:rsidRDefault="00141C41" w:rsidP="001C345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5B953108" w14:textId="77777777" w:rsidR="00141C41" w:rsidRPr="0012157F" w:rsidRDefault="00141C41" w:rsidP="001C34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0410DDEA" w14:textId="49A9A806" w:rsidR="00F90CD1" w:rsidRPr="0012157F" w:rsidRDefault="001F027E" w:rsidP="00960AA1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960AA1">
        <w:rPr>
          <w:rFonts w:ascii="Arial" w:hAnsi="Arial" w:cs="Arial"/>
          <w:sz w:val="24"/>
          <w:szCs w:val="24"/>
        </w:rPr>
        <w:t xml:space="preserve"> </w:t>
      </w:r>
      <w:r w:rsidR="00141C41" w:rsidRPr="00141C41">
        <w:rPr>
          <w:rFonts w:ascii="Arial" w:hAnsi="Arial" w:cs="Arial"/>
          <w:b/>
          <w:sz w:val="24"/>
          <w:szCs w:val="24"/>
        </w:rPr>
        <w:t>Wykonanie prac geodezyjnych związanych z założeniem bazy danych obiektów topograficznych BDOT500  z podziałem na zadania</w:t>
      </w:r>
      <w:r w:rsidR="00960AA1">
        <w:rPr>
          <w:rFonts w:ascii="Arial" w:hAnsi="Arial" w:cs="Arial"/>
          <w:b/>
          <w:sz w:val="24"/>
          <w:szCs w:val="24"/>
        </w:rPr>
        <w:t xml:space="preserve"> - </w:t>
      </w:r>
      <w:r w:rsidR="00141C41" w:rsidRPr="00141C41">
        <w:rPr>
          <w:rFonts w:ascii="Arial" w:hAnsi="Arial" w:cs="Arial"/>
          <w:b/>
          <w:sz w:val="24"/>
          <w:szCs w:val="24"/>
        </w:rPr>
        <w:t>RPZ.272.4.2024</w:t>
      </w:r>
      <w:r w:rsidR="00960AA1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141C41" w:rsidRPr="00141C41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7D5F84B" w14:textId="77777777" w:rsidTr="00650D6C">
        <w:tc>
          <w:tcPr>
            <w:tcW w:w="9104" w:type="dxa"/>
            <w:shd w:val="clear" w:color="auto" w:fill="D9D9D9"/>
          </w:tcPr>
          <w:p w14:paraId="161DFF40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6A31803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9DCD87F" w14:textId="77777777" w:rsidR="00141C41" w:rsidRPr="00992BD8" w:rsidRDefault="00141C41" w:rsidP="00141C41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86A5CD2" w14:textId="77777777" w:rsidR="002426FF" w:rsidRPr="00A44833" w:rsidRDefault="00141C41" w:rsidP="00141C41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5377D894" w14:textId="77777777" w:rsidR="00141C41" w:rsidRPr="00A44833" w:rsidRDefault="00141C41" w:rsidP="00141C4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7BC7C02" w14:textId="77777777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54EE3530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517B51D2" w14:textId="77777777" w:rsidR="00141C41" w:rsidRPr="00A44833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6B97D928" w14:textId="77777777" w:rsidR="00960AA1" w:rsidRDefault="00960AA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FEC7E6" w14:textId="0C9FDAC1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6</w:t>
      </w:r>
    </w:p>
    <w:p w14:paraId="03477788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67C15FFE" w14:textId="77777777" w:rsidR="00141C41" w:rsidRPr="00A44833" w:rsidRDefault="00141C41" w:rsidP="00141C4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08C7DF9" w14:textId="77777777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14:paraId="28C9581B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F45C273" w14:textId="77777777" w:rsidR="00141C41" w:rsidRPr="00A44833" w:rsidRDefault="00141C41" w:rsidP="00141C4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241956C" w14:textId="77777777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8</w:t>
      </w:r>
    </w:p>
    <w:p w14:paraId="690E3815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618A7463" w14:textId="77777777" w:rsidR="00141C41" w:rsidRPr="00A44833" w:rsidRDefault="00141C41" w:rsidP="00141C41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179FF659" w14:textId="77777777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9</w:t>
      </w:r>
    </w:p>
    <w:p w14:paraId="6EBA7BE3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032F9F37" w14:textId="77777777" w:rsidR="00141C41" w:rsidRPr="00A44833" w:rsidRDefault="00141C41" w:rsidP="00141C41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54FBBC3F" w14:textId="77777777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10</w:t>
      </w:r>
    </w:p>
    <w:p w14:paraId="5871B0BA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1C95B95F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36F53745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8563006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1D7D4DD8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6B200E17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7C97227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5E55AAD7" w14:textId="77777777" w:rsidTr="00CD4DD1">
        <w:tc>
          <w:tcPr>
            <w:tcW w:w="9104" w:type="dxa"/>
            <w:shd w:val="clear" w:color="auto" w:fill="D9D9D9"/>
          </w:tcPr>
          <w:p w14:paraId="162D2E4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1787F1C5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284200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C91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405D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141C41" w:rsidRPr="0012157F" w14:paraId="32DD6307" w14:textId="77777777" w:rsidTr="001C34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8A20" w14:textId="77777777" w:rsidR="00141C41" w:rsidRPr="0012157F" w:rsidRDefault="00141C41" w:rsidP="001C345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E8CE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C4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2348185B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1FDB15BB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141C41" w:rsidRPr="0012157F" w14:paraId="5F5EB737" w14:textId="77777777" w:rsidTr="001C34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D0F1" w14:textId="77777777" w:rsidR="00141C41" w:rsidRPr="0012157F" w:rsidRDefault="00141C41" w:rsidP="001C345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9FBE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C4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2EF50EF8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0A4C1CDC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Zamawiający uzna warunek za spełniony, jeżeli Wykonawca wykaże łącznie:</w:t>
            </w:r>
          </w:p>
          <w:p w14:paraId="6BC57E42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 xml:space="preserve">a) iż wykonał należycie minimum dwie prace związane z tworzeniem cyfrowej bazy danych BDOT500 w okresie ostatnich 3 lat przed dniem wszczęcia niniejszego postępowania na łączną wartość usług nie mniejszą niż 70 000 PLN brutto. </w:t>
            </w:r>
          </w:p>
          <w:p w14:paraId="46C57349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b) iż dysponuje co najmniej dwoma osobami posiadającymi wiedzę i doświadczenie, w tym:</w:t>
            </w:r>
          </w:p>
          <w:p w14:paraId="1FE48C7E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- kierownikiem prac - osobą posiadającą uprawnienia zawodowe do wykonywania samodzielnych funkcji w dziedzinie geodezji i kartografii w zakresie określonym w art. 43 pkt 1 i pkt 2 ustawy z dnia 17 maja 1989 roku Prawo geodezyjne i kartograficzne (Dz. U. z 2023r. poz. 1752 ze zm.),</w:t>
            </w:r>
          </w:p>
          <w:p w14:paraId="1DEE7081" w14:textId="3B72B2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 xml:space="preserve">- geodetą - osobą posiadającą uprawnienia zawodowe do wykonywania samodzielnych funkcji w dziedzinie geodezji i kartografii w zakresie </w:t>
            </w:r>
            <w:r w:rsidRPr="00141C41">
              <w:rPr>
                <w:rFonts w:ascii="Arial" w:hAnsi="Arial" w:cs="Arial"/>
                <w:sz w:val="24"/>
                <w:szCs w:val="24"/>
              </w:rPr>
              <w:lastRenderedPageBreak/>
              <w:t>określonym w art. 43 pkt. 1 ustawy</w:t>
            </w:r>
            <w:r w:rsidR="00960A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C41">
              <w:rPr>
                <w:rFonts w:ascii="Arial" w:hAnsi="Arial" w:cs="Arial"/>
                <w:sz w:val="24"/>
                <w:szCs w:val="24"/>
              </w:rPr>
              <w:t>z dnia 17 maja 1989 roku Prawo geodezyjne i kartograficzne  (Dz. U. z 2023r. poz. 1752 ze zm.).</w:t>
            </w:r>
          </w:p>
        </w:tc>
      </w:tr>
      <w:tr w:rsidR="00141C41" w:rsidRPr="0012157F" w14:paraId="5B9375D2" w14:textId="77777777" w:rsidTr="001C34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9537" w14:textId="77777777" w:rsidR="00141C41" w:rsidRPr="0012157F" w:rsidRDefault="00141C41" w:rsidP="001C345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4FD2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C4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5471A43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13C73045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141C41" w:rsidRPr="0012157F" w14:paraId="37320495" w14:textId="77777777" w:rsidTr="001C34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E051" w14:textId="77777777" w:rsidR="00141C41" w:rsidRPr="0012157F" w:rsidRDefault="00141C41" w:rsidP="001C345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3E7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C41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0C947B8B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375446EF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14E6A618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6F7E91A6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5A69094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2056099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3579776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325A6774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513FA1F5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11352586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3EED4046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2EC798EB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3A4240E5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60AEFC68" w14:textId="77777777" w:rsidTr="00CD4DD1">
        <w:tc>
          <w:tcPr>
            <w:tcW w:w="9104" w:type="dxa"/>
            <w:shd w:val="clear" w:color="auto" w:fill="D9D9D9"/>
          </w:tcPr>
          <w:p w14:paraId="1AC05CA6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416132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0EDA6163" w14:textId="77777777" w:rsidTr="00847232">
        <w:tc>
          <w:tcPr>
            <w:tcW w:w="9104" w:type="dxa"/>
            <w:shd w:val="clear" w:color="auto" w:fill="D9D9D9"/>
          </w:tcPr>
          <w:p w14:paraId="4DE96BD3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 xml:space="preserve">INFORMACJA DOTYCZĄCA DOSTĘPU DO PODMIOTOWYCH ŚRODKÓW </w:t>
            </w: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DOWODOWYCH</w:t>
            </w:r>
          </w:p>
        </w:tc>
      </w:tr>
    </w:tbl>
    <w:p w14:paraId="6AD6BD5F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2BDE5F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CFEBBE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37B5B2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E64663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CB1582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A8F3DF7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48DAE4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020C1B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700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2249" w14:textId="77777777" w:rsidR="00700862" w:rsidRDefault="00700862" w:rsidP="0038231F">
      <w:pPr>
        <w:spacing w:after="0" w:line="240" w:lineRule="auto"/>
      </w:pPr>
      <w:r>
        <w:separator/>
      </w:r>
    </w:p>
  </w:endnote>
  <w:endnote w:type="continuationSeparator" w:id="0">
    <w:p w14:paraId="722F14A7" w14:textId="77777777" w:rsidR="00700862" w:rsidRDefault="007008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C976" w14:textId="77777777" w:rsidR="00141C41" w:rsidRDefault="00141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1E0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F23267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DC0" w14:textId="77777777" w:rsidR="00141C41" w:rsidRDefault="00141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E13A" w14:textId="77777777" w:rsidR="00700862" w:rsidRDefault="00700862" w:rsidP="0038231F">
      <w:pPr>
        <w:spacing w:after="0" w:line="240" w:lineRule="auto"/>
      </w:pPr>
      <w:r>
        <w:separator/>
      </w:r>
    </w:p>
  </w:footnote>
  <w:footnote w:type="continuationSeparator" w:id="0">
    <w:p w14:paraId="62594E5B" w14:textId="77777777" w:rsidR="00700862" w:rsidRDefault="00700862" w:rsidP="0038231F">
      <w:pPr>
        <w:spacing w:after="0" w:line="240" w:lineRule="auto"/>
      </w:pPr>
      <w:r>
        <w:continuationSeparator/>
      </w:r>
    </w:p>
  </w:footnote>
  <w:footnote w:id="1">
    <w:p w14:paraId="1D60ABB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0A799A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BEEBF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6F616F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8462" w14:textId="77777777" w:rsidR="00141C41" w:rsidRDefault="00141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9DD4" w14:textId="77777777" w:rsidR="00141C41" w:rsidRDefault="00141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95E5" w14:textId="77777777" w:rsidR="00141C41" w:rsidRDefault="00141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09688">
    <w:abstractNumId w:val="11"/>
  </w:num>
  <w:num w:numId="2" w16cid:durableId="1727341084">
    <w:abstractNumId w:val="0"/>
  </w:num>
  <w:num w:numId="3" w16cid:durableId="1162240084">
    <w:abstractNumId w:val="10"/>
  </w:num>
  <w:num w:numId="4" w16cid:durableId="1220242606">
    <w:abstractNumId w:val="13"/>
  </w:num>
  <w:num w:numId="5" w16cid:durableId="681666177">
    <w:abstractNumId w:val="12"/>
  </w:num>
  <w:num w:numId="6" w16cid:durableId="1041906157">
    <w:abstractNumId w:val="9"/>
  </w:num>
  <w:num w:numId="7" w16cid:durableId="145245447">
    <w:abstractNumId w:val="1"/>
  </w:num>
  <w:num w:numId="8" w16cid:durableId="1732267099">
    <w:abstractNumId w:val="6"/>
  </w:num>
  <w:num w:numId="9" w16cid:durableId="221983756">
    <w:abstractNumId w:val="4"/>
  </w:num>
  <w:num w:numId="10" w16cid:durableId="1909879658">
    <w:abstractNumId w:val="7"/>
  </w:num>
  <w:num w:numId="11" w16cid:durableId="1812673507">
    <w:abstractNumId w:val="5"/>
  </w:num>
  <w:num w:numId="12" w16cid:durableId="1312295003">
    <w:abstractNumId w:val="8"/>
  </w:num>
  <w:num w:numId="13" w16cid:durableId="995649524">
    <w:abstractNumId w:val="3"/>
  </w:num>
  <w:num w:numId="14" w16cid:durableId="1047149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D7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41C41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467D7"/>
    <w:rsid w:val="00650D6C"/>
    <w:rsid w:val="006676AE"/>
    <w:rsid w:val="006A3A1F"/>
    <w:rsid w:val="006A52B6"/>
    <w:rsid w:val="006B53D6"/>
    <w:rsid w:val="006D536F"/>
    <w:rsid w:val="006F0034"/>
    <w:rsid w:val="006F3D32"/>
    <w:rsid w:val="0070086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60AA1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16970"/>
  <w15:docId w15:val="{A1B8BD6B-9D86-40A5-A224-F5A01B5E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5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2024-03-21T20:05:00Z</dcterms:created>
  <dcterms:modified xsi:type="dcterms:W3CDTF">2024-03-21T20:05:00Z</dcterms:modified>
</cp:coreProperties>
</file>