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7ECA6DB0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9359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4D1BC626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F66093">
        <w:rPr>
          <w:rFonts w:ascii="Times New Roman" w:eastAsia="Times New Roman" w:hAnsi="Times New Roman"/>
          <w:b/>
          <w:sz w:val="24"/>
          <w:szCs w:val="20"/>
          <w:lang w:eastAsia="pl-PL"/>
        </w:rPr>
        <w:t>29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21325295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C32C32">
        <w:rPr>
          <w:rFonts w:ascii="Times New Roman" w:eastAsia="Times New Roman" w:hAnsi="Times New Roman"/>
          <w:i/>
          <w:sz w:val="24"/>
          <w:szCs w:val="24"/>
        </w:rPr>
        <w:t>7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6A77FD9F" w:rsidR="00F366EF" w:rsidRPr="00C4015E" w:rsidRDefault="00F366EF" w:rsidP="00C4015E">
      <w:pPr>
        <w:jc w:val="both"/>
        <w:rPr>
          <w:b/>
          <w:sz w:val="32"/>
          <w:szCs w:val="32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</w:t>
      </w:r>
      <w:r w:rsidR="00F66093" w:rsidRPr="003812CB">
        <w:rPr>
          <w:rFonts w:ascii="Times New Roman" w:hAnsi="Times New Roman"/>
          <w:b/>
          <w:bCs/>
        </w:rPr>
        <w:t>Realizacj</w:t>
      </w:r>
      <w:r w:rsidR="00F66093">
        <w:rPr>
          <w:b/>
          <w:bCs/>
        </w:rPr>
        <w:t>a</w:t>
      </w:r>
      <w:r w:rsidR="00F66093" w:rsidRPr="003812CB">
        <w:rPr>
          <w:rFonts w:ascii="Times New Roman" w:hAnsi="Times New Roman"/>
          <w:b/>
          <w:bCs/>
        </w:rPr>
        <w:t xml:space="preserve"> kursu spawania blach i rur spoinami pachwinowymi metodą MAG i TIG - zajęcia praktyczne zakończone egzaminem dla uczniów w ramach projektu ,,Be INN - kształcenie zawodowe w powiecie ostrowskim oparte o innowacje"</w:t>
      </w:r>
      <w:r w:rsidR="00F66093" w:rsidRPr="003812CB">
        <w:rPr>
          <w:rFonts w:ascii="Times New Roman" w:hAnsi="Times New Roman"/>
          <w:b/>
          <w:bCs/>
          <w:i/>
        </w:rPr>
        <w:t xml:space="preserve"> 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</w:t>
      </w:r>
      <w:r w:rsidR="007F2C0C">
        <w:rPr>
          <w:rFonts w:ascii="Times New Roman" w:hAnsi="Times New Roman"/>
          <w:b/>
        </w:rPr>
        <w:t>,</w:t>
      </w:r>
      <w:r w:rsidR="00C4015E">
        <w:rPr>
          <w:b/>
          <w:sz w:val="32"/>
          <w:szCs w:val="32"/>
        </w:rPr>
        <w:t xml:space="preserve"> </w:t>
      </w:r>
      <w:r w:rsidRPr="005C58C4">
        <w:rPr>
          <w:rFonts w:ascii="Times New Roman" w:eastAsia="Times New Roman" w:hAnsi="Times New Roman"/>
        </w:rPr>
        <w:t>na podstawie art. 117 ust. 4 ustawy Pzp oświadczam, że:</w:t>
      </w:r>
    </w:p>
    <w:p w14:paraId="735BFE5D" w14:textId="63E7585F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>
        <w:rPr>
          <w:rFonts w:ascii="Times New Roman" w:eastAsia="Times New Roman" w:hAnsi="Times New Roman"/>
          <w:i/>
        </w:rPr>
        <w:t>7.2</w:t>
      </w:r>
      <w:r w:rsidRPr="00D32527">
        <w:rPr>
          <w:rFonts w:ascii="Times New Roman" w:eastAsia="Times New Roman" w:hAnsi="Times New Roman"/>
          <w:i/>
          <w:color w:val="FF0000"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 w:rsidR="00C4015E">
        <w:rPr>
          <w:rFonts w:ascii="Times New Roman" w:eastAsia="Times New Roman" w:hAnsi="Times New Roman"/>
          <w:color w:val="000000"/>
          <w:lang w:eastAsia="pl-PL"/>
        </w:rPr>
        <w:br/>
      </w:r>
    </w:p>
    <w:p w14:paraId="6BDDF3D6" w14:textId="491CD868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 w:rsidRPr="00C32C32">
        <w:rPr>
          <w:rFonts w:ascii="Times New Roman" w:eastAsia="Times New Roman" w:hAnsi="Times New Roman"/>
          <w:i/>
        </w:rPr>
        <w:t>7.2</w:t>
      </w:r>
      <w:r w:rsidRPr="00C32C32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54D1" w14:textId="77777777" w:rsidR="0019685F" w:rsidRDefault="0019685F" w:rsidP="00025386">
      <w:pPr>
        <w:spacing w:after="0" w:line="240" w:lineRule="auto"/>
      </w:pPr>
      <w:r>
        <w:separator/>
      </w:r>
    </w:p>
  </w:endnote>
  <w:endnote w:type="continuationSeparator" w:id="0">
    <w:p w14:paraId="270B9DAC" w14:textId="77777777" w:rsidR="0019685F" w:rsidRDefault="0019685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BA0E" w14:textId="77777777" w:rsidR="0019685F" w:rsidRDefault="0019685F" w:rsidP="00025386">
      <w:pPr>
        <w:spacing w:after="0" w:line="240" w:lineRule="auto"/>
      </w:pPr>
      <w:r>
        <w:separator/>
      </w:r>
    </w:p>
  </w:footnote>
  <w:footnote w:type="continuationSeparator" w:id="0">
    <w:p w14:paraId="0CCAE436" w14:textId="77777777" w:rsidR="0019685F" w:rsidRDefault="0019685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6E8F14FF" w:rsidR="00662589" w:rsidRDefault="00C4015E">
    <w:pPr>
      <w:pStyle w:val="Nagwek"/>
    </w:pPr>
    <w:r w:rsidRPr="00D1428E">
      <w:rPr>
        <w:noProof/>
      </w:rPr>
      <w:drawing>
        <wp:inline distT="0" distB="0" distL="0" distR="0" wp14:anchorId="02256D48" wp14:editId="70DE1355">
          <wp:extent cx="5756910" cy="5854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47519"/>
    <w:rsid w:val="0005596D"/>
    <w:rsid w:val="00093590"/>
    <w:rsid w:val="001249B3"/>
    <w:rsid w:val="0019685F"/>
    <w:rsid w:val="001C2314"/>
    <w:rsid w:val="00353042"/>
    <w:rsid w:val="00395219"/>
    <w:rsid w:val="003C4973"/>
    <w:rsid w:val="003C7128"/>
    <w:rsid w:val="004202B7"/>
    <w:rsid w:val="00452507"/>
    <w:rsid w:val="005028EB"/>
    <w:rsid w:val="00526404"/>
    <w:rsid w:val="005624D8"/>
    <w:rsid w:val="005C58C4"/>
    <w:rsid w:val="00657908"/>
    <w:rsid w:val="00662589"/>
    <w:rsid w:val="00796FC5"/>
    <w:rsid w:val="007A69F8"/>
    <w:rsid w:val="007E3F85"/>
    <w:rsid w:val="007F2C0C"/>
    <w:rsid w:val="00833E3D"/>
    <w:rsid w:val="008E5D4C"/>
    <w:rsid w:val="008F2498"/>
    <w:rsid w:val="00A56A6F"/>
    <w:rsid w:val="00AB195A"/>
    <w:rsid w:val="00AE62F2"/>
    <w:rsid w:val="00BB6421"/>
    <w:rsid w:val="00C32C32"/>
    <w:rsid w:val="00C4015E"/>
    <w:rsid w:val="00C904C8"/>
    <w:rsid w:val="00CD751B"/>
    <w:rsid w:val="00D10017"/>
    <w:rsid w:val="00D32527"/>
    <w:rsid w:val="00D55FC4"/>
    <w:rsid w:val="00D86BF8"/>
    <w:rsid w:val="00DD34D0"/>
    <w:rsid w:val="00E10D5B"/>
    <w:rsid w:val="00E2733B"/>
    <w:rsid w:val="00EE3C4A"/>
    <w:rsid w:val="00EE46AD"/>
    <w:rsid w:val="00F11E06"/>
    <w:rsid w:val="00F366EF"/>
    <w:rsid w:val="00F6609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3</cp:revision>
  <dcterms:created xsi:type="dcterms:W3CDTF">2021-12-09T19:47:00Z</dcterms:created>
  <dcterms:modified xsi:type="dcterms:W3CDTF">2021-12-09T20:05:00Z</dcterms:modified>
</cp:coreProperties>
</file>