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FCF2D03" w14:textId="02622173" w:rsidR="00833E3D" w:rsidRPr="007E2D81" w:rsidRDefault="002E0D3B" w:rsidP="007E2D81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5B92BC0" w14:textId="77777777" w:rsidR="007C51AF" w:rsidRDefault="007C51AF" w:rsidP="007E2D8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r w:rsidRPr="007C51AF">
        <w:rPr>
          <w:b/>
          <w:sz w:val="36"/>
        </w:rPr>
        <w:t>Remont drogi powiatowej nr 1111 D Laskowa – Korzeńsko</w:t>
      </w:r>
    </w:p>
    <w:p w14:paraId="443BC361" w14:textId="57943DE2" w:rsidR="002E0D3B" w:rsidRPr="00A56A6F" w:rsidRDefault="00A9279F" w:rsidP="007E2D8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E0D3B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7C51AF">
        <w:rPr>
          <w:rFonts w:ascii="Times New Roman" w:eastAsia="Times New Roman" w:hAnsi="Times New Roman"/>
          <w:b/>
          <w:sz w:val="24"/>
          <w:szCs w:val="20"/>
          <w:lang w:eastAsia="pl-PL"/>
        </w:rPr>
        <w:t>13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7E7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1BB9D" w14:textId="77777777" w:rsidR="00234626" w:rsidRDefault="00234626" w:rsidP="00025386">
      <w:pPr>
        <w:spacing w:after="0" w:line="240" w:lineRule="auto"/>
      </w:pPr>
      <w:r>
        <w:separator/>
      </w:r>
    </w:p>
  </w:endnote>
  <w:endnote w:type="continuationSeparator" w:id="0">
    <w:p w14:paraId="01029F0D" w14:textId="77777777" w:rsidR="00234626" w:rsidRDefault="0023462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E3E82" w14:textId="77777777" w:rsidR="00234626" w:rsidRDefault="00234626" w:rsidP="00025386">
      <w:pPr>
        <w:spacing w:after="0" w:line="240" w:lineRule="auto"/>
      </w:pPr>
      <w:r>
        <w:separator/>
      </w:r>
    </w:p>
  </w:footnote>
  <w:footnote w:type="continuationSeparator" w:id="0">
    <w:p w14:paraId="1375E399" w14:textId="77777777" w:rsidR="00234626" w:rsidRDefault="0023462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34626"/>
    <w:rsid w:val="00264873"/>
    <w:rsid w:val="002C1E07"/>
    <w:rsid w:val="002E0D3B"/>
    <w:rsid w:val="0033485E"/>
    <w:rsid w:val="00350E1A"/>
    <w:rsid w:val="004134B2"/>
    <w:rsid w:val="004202B7"/>
    <w:rsid w:val="00442BDA"/>
    <w:rsid w:val="00466268"/>
    <w:rsid w:val="005624D8"/>
    <w:rsid w:val="00612E2D"/>
    <w:rsid w:val="0074196A"/>
    <w:rsid w:val="007476CC"/>
    <w:rsid w:val="007A69F8"/>
    <w:rsid w:val="007C51AF"/>
    <w:rsid w:val="007D28A5"/>
    <w:rsid w:val="007E2D81"/>
    <w:rsid w:val="007E75DE"/>
    <w:rsid w:val="00833E3D"/>
    <w:rsid w:val="00886DB2"/>
    <w:rsid w:val="008E5E7C"/>
    <w:rsid w:val="008F2498"/>
    <w:rsid w:val="00954B16"/>
    <w:rsid w:val="00A36752"/>
    <w:rsid w:val="00A56A6F"/>
    <w:rsid w:val="00A56DEE"/>
    <w:rsid w:val="00A9279F"/>
    <w:rsid w:val="00AE62F2"/>
    <w:rsid w:val="00B87FF3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14</cp:revision>
  <dcterms:created xsi:type="dcterms:W3CDTF">2023-08-28T09:43:00Z</dcterms:created>
  <dcterms:modified xsi:type="dcterms:W3CDTF">2024-06-19T10:59:00Z</dcterms:modified>
</cp:coreProperties>
</file>