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2CA5E509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2722CE">
        <w:rPr>
          <w:sz w:val="24"/>
        </w:rPr>
        <w:t>18</w:t>
      </w:r>
      <w:r w:rsidR="00A87612">
        <w:rPr>
          <w:sz w:val="24"/>
        </w:rPr>
        <w:t>.08</w:t>
      </w:r>
      <w:r>
        <w:rPr>
          <w:sz w:val="24"/>
        </w:rPr>
        <w:t>.2023 r.</w:t>
      </w:r>
    </w:p>
    <w:p w14:paraId="2F0D639F" w14:textId="258CA945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A87612">
        <w:rPr>
          <w:b/>
          <w:bCs/>
          <w:sz w:val="24"/>
        </w:rPr>
        <w:t>73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A4B5348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6C6C06E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0B287D2" w14:textId="77777777" w:rsidR="002722CE" w:rsidRPr="00640D5E" w:rsidRDefault="002722CE" w:rsidP="002722CE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40D5E">
        <w:rPr>
          <w:rFonts w:ascii="Cambria" w:hAnsi="Cambria" w:cs="Segoe UI"/>
          <w:b/>
          <w:bCs/>
          <w:sz w:val="24"/>
          <w:szCs w:val="24"/>
        </w:rPr>
        <w:t>Informacja z otwarcia ofert </w:t>
      </w:r>
    </w:p>
    <w:p w14:paraId="151602EE" w14:textId="77777777" w:rsidR="007B262C" w:rsidRPr="00B54DFF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14:paraId="71AF7129" w14:textId="278ACDA8" w:rsidR="00A87612" w:rsidRDefault="002722CE" w:rsidP="002722CE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dotyczy</w:t>
      </w:r>
      <w:r w:rsidR="007B262C" w:rsidRPr="00A87612">
        <w:rPr>
          <w:rFonts w:ascii="Cambria" w:hAnsi="Cambria"/>
          <w:sz w:val="23"/>
          <w:szCs w:val="23"/>
        </w:rPr>
        <w:t xml:space="preserve"> postępowania prowadzonego w oparciu</w:t>
      </w:r>
      <w:r w:rsidR="00003B5E" w:rsidRPr="00A87612">
        <w:rPr>
          <w:rFonts w:ascii="Cambria" w:hAnsi="Cambria"/>
          <w:sz w:val="23"/>
          <w:szCs w:val="23"/>
        </w:rPr>
        <w:t xml:space="preserve"> </w:t>
      </w:r>
      <w:r w:rsidR="007B262C" w:rsidRPr="00A87612">
        <w:rPr>
          <w:rFonts w:ascii="Cambria" w:hAnsi="Cambria"/>
          <w:sz w:val="23"/>
          <w:szCs w:val="23"/>
        </w:rPr>
        <w:t>o pr</w:t>
      </w:r>
      <w:r w:rsidR="00FC729D" w:rsidRPr="00A87612">
        <w:rPr>
          <w:rFonts w:ascii="Cambria" w:hAnsi="Cambria"/>
          <w:sz w:val="23"/>
          <w:szCs w:val="23"/>
        </w:rPr>
        <w:t>zepisy ustawy z dnia 11 września 2019</w:t>
      </w:r>
      <w:r w:rsidR="007B262C" w:rsidRPr="00A87612">
        <w:rPr>
          <w:rFonts w:ascii="Cambria" w:hAnsi="Cambria"/>
          <w:sz w:val="23"/>
          <w:szCs w:val="23"/>
        </w:rPr>
        <w:t xml:space="preserve"> roku Prawo Zamówień P</w:t>
      </w:r>
      <w:r w:rsidR="001A4F60" w:rsidRPr="00A87612">
        <w:rPr>
          <w:rFonts w:ascii="Cambria" w:hAnsi="Cambria"/>
          <w:sz w:val="23"/>
          <w:szCs w:val="23"/>
        </w:rPr>
        <w:t>ublicznych</w:t>
      </w:r>
      <w:r w:rsidR="00003B5E" w:rsidRPr="00A87612">
        <w:rPr>
          <w:rFonts w:ascii="Cambria" w:hAnsi="Cambria"/>
          <w:sz w:val="23"/>
          <w:szCs w:val="23"/>
        </w:rPr>
        <w:t xml:space="preserve"> </w:t>
      </w:r>
      <w:r w:rsidR="006B3BA7" w:rsidRPr="00A87612">
        <w:rPr>
          <w:rFonts w:ascii="Cambria" w:hAnsi="Cambria"/>
          <w:sz w:val="23"/>
          <w:szCs w:val="23"/>
        </w:rPr>
        <w:t>(Dz.U. z 202</w:t>
      </w:r>
      <w:r w:rsidR="005E6047" w:rsidRPr="00A87612">
        <w:rPr>
          <w:rFonts w:ascii="Cambria" w:hAnsi="Cambria"/>
          <w:sz w:val="23"/>
          <w:szCs w:val="23"/>
        </w:rPr>
        <w:t>2</w:t>
      </w:r>
      <w:r w:rsidR="006B3BA7" w:rsidRPr="00A87612">
        <w:rPr>
          <w:rFonts w:ascii="Cambria" w:hAnsi="Cambria"/>
          <w:sz w:val="23"/>
          <w:szCs w:val="23"/>
        </w:rPr>
        <w:t xml:space="preserve"> r. poz. </w:t>
      </w:r>
      <w:r w:rsidR="005E6047" w:rsidRPr="00A87612">
        <w:rPr>
          <w:rFonts w:ascii="Cambria" w:hAnsi="Cambria"/>
          <w:sz w:val="23"/>
          <w:szCs w:val="23"/>
        </w:rPr>
        <w:t>1710</w:t>
      </w:r>
      <w:r w:rsidR="00FC729D" w:rsidRPr="00A87612">
        <w:rPr>
          <w:rFonts w:ascii="Cambria" w:hAnsi="Cambria"/>
          <w:sz w:val="23"/>
          <w:szCs w:val="23"/>
        </w:rPr>
        <w:t xml:space="preserve"> z późn.zm.</w:t>
      </w:r>
      <w:r w:rsidR="00461135" w:rsidRPr="00A87612">
        <w:rPr>
          <w:rFonts w:ascii="Cambria" w:hAnsi="Cambria"/>
          <w:sz w:val="23"/>
          <w:szCs w:val="23"/>
        </w:rPr>
        <w:t>)</w:t>
      </w:r>
      <w:r w:rsidR="007B262C" w:rsidRPr="00A87612">
        <w:rPr>
          <w:rFonts w:ascii="Cambria" w:hAnsi="Cambria"/>
          <w:sz w:val="23"/>
          <w:szCs w:val="23"/>
        </w:rPr>
        <w:t xml:space="preserve"> </w:t>
      </w:r>
      <w:r w:rsidR="007447CA" w:rsidRPr="00A87612">
        <w:rPr>
          <w:rFonts w:ascii="Cambria" w:hAnsi="Cambria"/>
          <w:sz w:val="23"/>
          <w:szCs w:val="23"/>
        </w:rPr>
        <w:t xml:space="preserve">na: </w:t>
      </w:r>
      <w:r w:rsidR="00A87612" w:rsidRPr="00A87612">
        <w:rPr>
          <w:rFonts w:ascii="Cambria" w:hAnsi="Cambria"/>
          <w:b/>
          <w:sz w:val="23"/>
          <w:szCs w:val="23"/>
        </w:rPr>
        <w:t>Dostawę projektorów i gogli VR-AR wraz z akcesoriami.</w:t>
      </w:r>
    </w:p>
    <w:p w14:paraId="4731DF3F" w14:textId="77777777" w:rsidR="002722CE" w:rsidRPr="002722CE" w:rsidRDefault="002722CE" w:rsidP="002722CE">
      <w:pPr>
        <w:widowControl w:val="0"/>
        <w:autoSpaceDE w:val="0"/>
        <w:autoSpaceDN w:val="0"/>
        <w:spacing w:before="120" w:line="276" w:lineRule="auto"/>
        <w:jc w:val="both"/>
        <w:rPr>
          <w:rFonts w:ascii="Cambria" w:hAnsi="Cambria"/>
          <w:b/>
          <w:sz w:val="23"/>
          <w:szCs w:val="23"/>
        </w:rPr>
      </w:pPr>
      <w:bookmarkStart w:id="0" w:name="_Hlk141955446"/>
      <w:r w:rsidRPr="002722CE">
        <w:rPr>
          <w:rFonts w:ascii="Cambria" w:hAnsi="Cambria"/>
          <w:b/>
          <w:sz w:val="23"/>
          <w:szCs w:val="23"/>
        </w:rPr>
        <w:t>Część 1: Projektor do pomieszczenia 403B w Budynku Wydziału Elektrotechniki i Informatyki</w:t>
      </w:r>
    </w:p>
    <w:p w14:paraId="5F4E3D8A" w14:textId="77777777" w:rsidR="002722CE" w:rsidRPr="002722CE" w:rsidRDefault="002722CE" w:rsidP="002722CE">
      <w:pPr>
        <w:widowControl w:val="0"/>
        <w:autoSpaceDE w:val="0"/>
        <w:autoSpaceDN w:val="0"/>
        <w:spacing w:before="120" w:line="276" w:lineRule="auto"/>
        <w:jc w:val="both"/>
        <w:rPr>
          <w:rFonts w:ascii="Cambria" w:hAnsi="Cambria"/>
          <w:b/>
          <w:sz w:val="23"/>
          <w:szCs w:val="23"/>
        </w:rPr>
      </w:pPr>
      <w:bookmarkStart w:id="1" w:name="_Hlk141955481"/>
      <w:bookmarkEnd w:id="0"/>
      <w:r w:rsidRPr="002722CE">
        <w:rPr>
          <w:rFonts w:ascii="Cambria" w:hAnsi="Cambria"/>
          <w:b/>
          <w:sz w:val="23"/>
          <w:szCs w:val="23"/>
        </w:rPr>
        <w:t>Część 2: Zakup i montaż projektora i ekranu w Sali dydaktycznej R510 WM</w:t>
      </w:r>
    </w:p>
    <w:p w14:paraId="579BC62D" w14:textId="77777777" w:rsidR="002722CE" w:rsidRPr="002722CE" w:rsidRDefault="002722CE" w:rsidP="002722CE">
      <w:pPr>
        <w:widowControl w:val="0"/>
        <w:autoSpaceDE w:val="0"/>
        <w:autoSpaceDN w:val="0"/>
        <w:spacing w:before="120" w:line="276" w:lineRule="auto"/>
        <w:jc w:val="both"/>
        <w:rPr>
          <w:rFonts w:ascii="Cambria" w:hAnsi="Cambria"/>
          <w:b/>
          <w:sz w:val="23"/>
          <w:szCs w:val="23"/>
        </w:rPr>
      </w:pPr>
      <w:bookmarkStart w:id="2" w:name="_Hlk141955496"/>
      <w:bookmarkEnd w:id="1"/>
      <w:r w:rsidRPr="002722CE">
        <w:rPr>
          <w:rFonts w:ascii="Cambria" w:hAnsi="Cambria"/>
          <w:b/>
          <w:sz w:val="23"/>
          <w:szCs w:val="23"/>
        </w:rPr>
        <w:t>Część 3. Dostawa gogli VR-AR wraz z akcesoriami</w:t>
      </w:r>
    </w:p>
    <w:bookmarkEnd w:id="2"/>
    <w:p w14:paraId="646A2810" w14:textId="77777777" w:rsidR="002722CE" w:rsidRDefault="002722CE" w:rsidP="002722CE">
      <w:pPr>
        <w:spacing w:before="120" w:line="360" w:lineRule="auto"/>
        <w:jc w:val="both"/>
        <w:textAlignment w:val="baseline"/>
        <w:rPr>
          <w:rFonts w:ascii="Cambria" w:hAnsi="Cambria"/>
          <w:sz w:val="23"/>
          <w:szCs w:val="23"/>
        </w:rPr>
      </w:pPr>
      <w:r w:rsidRPr="002722CE">
        <w:rPr>
          <w:rFonts w:ascii="Cambria" w:hAnsi="Cambria"/>
          <w:sz w:val="23"/>
          <w:szCs w:val="23"/>
        </w:rPr>
        <w:t>Zamawiający zamierzał przeznaczyć na sfinansowanie zamówienia kwotę brutto</w:t>
      </w:r>
      <w:r>
        <w:rPr>
          <w:rFonts w:ascii="Cambria" w:hAnsi="Cambria"/>
          <w:sz w:val="23"/>
          <w:szCs w:val="23"/>
        </w:rPr>
        <w:t>:</w:t>
      </w:r>
    </w:p>
    <w:p w14:paraId="60F4D512" w14:textId="2B18BC4B" w:rsidR="002722CE" w:rsidRDefault="002722CE" w:rsidP="002722CE">
      <w:pPr>
        <w:ind w:left="7230"/>
        <w:rPr>
          <w:sz w:val="24"/>
          <w:szCs w:val="24"/>
        </w:rPr>
      </w:pPr>
      <w:r>
        <w:rPr>
          <w:rFonts w:ascii="Cambria" w:hAnsi="Cambria"/>
          <w:sz w:val="23"/>
          <w:szCs w:val="23"/>
        </w:rPr>
        <w:t xml:space="preserve">- </w:t>
      </w:r>
      <w:r w:rsidRPr="002722CE">
        <w:rPr>
          <w:sz w:val="24"/>
          <w:szCs w:val="24"/>
        </w:rPr>
        <w:t>3 824,50 zł na cześć 1;</w:t>
      </w:r>
    </w:p>
    <w:p w14:paraId="1E442F16" w14:textId="77777777" w:rsidR="002722CE" w:rsidRDefault="002722CE" w:rsidP="002722CE">
      <w:pPr>
        <w:ind w:left="7230"/>
        <w:rPr>
          <w:sz w:val="24"/>
          <w:szCs w:val="24"/>
        </w:rPr>
      </w:pPr>
      <w:r w:rsidRPr="002722CE">
        <w:rPr>
          <w:sz w:val="24"/>
          <w:szCs w:val="24"/>
        </w:rPr>
        <w:t>- 11 000 zł na część 2;</w:t>
      </w:r>
    </w:p>
    <w:p w14:paraId="0F63623E" w14:textId="0C0B0825" w:rsidR="002722CE" w:rsidRPr="002722CE" w:rsidRDefault="002722CE" w:rsidP="002722CE">
      <w:pPr>
        <w:ind w:left="7230"/>
        <w:rPr>
          <w:sz w:val="24"/>
          <w:szCs w:val="24"/>
        </w:rPr>
      </w:pPr>
      <w:bookmarkStart w:id="3" w:name="_GoBack"/>
      <w:bookmarkEnd w:id="3"/>
      <w:r w:rsidRPr="002722CE">
        <w:rPr>
          <w:sz w:val="24"/>
          <w:szCs w:val="24"/>
        </w:rPr>
        <w:t xml:space="preserve">- 10 649 zł na część 3. </w:t>
      </w:r>
    </w:p>
    <w:p w14:paraId="6F1BCFDE" w14:textId="1F178586" w:rsidR="002722CE" w:rsidRPr="002722CE" w:rsidRDefault="002722CE" w:rsidP="002722CE">
      <w:pPr>
        <w:spacing w:line="360" w:lineRule="auto"/>
        <w:jc w:val="both"/>
        <w:textAlignment w:val="baseline"/>
        <w:rPr>
          <w:rFonts w:ascii="Cambria" w:hAnsi="Cambria"/>
          <w:sz w:val="23"/>
          <w:szCs w:val="23"/>
        </w:rPr>
      </w:pPr>
    </w:p>
    <w:p w14:paraId="19026CFD" w14:textId="3FDD493D" w:rsidR="002722CE" w:rsidRPr="002722CE" w:rsidRDefault="002722CE" w:rsidP="002722CE">
      <w:pPr>
        <w:spacing w:line="360" w:lineRule="auto"/>
        <w:jc w:val="both"/>
        <w:textAlignment w:val="baseline"/>
        <w:rPr>
          <w:rFonts w:ascii="Cambria" w:hAnsi="Cambria"/>
          <w:sz w:val="23"/>
          <w:szCs w:val="23"/>
        </w:rPr>
      </w:pPr>
      <w:r w:rsidRPr="002722CE">
        <w:rPr>
          <w:rFonts w:ascii="Cambria" w:hAnsi="Cambria"/>
          <w:sz w:val="23"/>
          <w:szCs w:val="23"/>
        </w:rPr>
        <w:t>Na podstawie art. 222 ust. 5 ustawy Zamawiający przekazuje następujące informacje o złożonych ofertach: </w:t>
      </w:r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805"/>
        <w:gridCol w:w="3001"/>
      </w:tblGrid>
      <w:tr w:rsidR="002722CE" w:rsidRPr="00640D5E" w14:paraId="6C9C833F" w14:textId="77777777" w:rsidTr="002722CE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9208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Numer oferty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043D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Nazwa (firma) i adres  </w:t>
            </w:r>
          </w:p>
          <w:p w14:paraId="339D6F01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Wykonawcy 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840D8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Cena brutto (zł) </w:t>
            </w:r>
          </w:p>
        </w:tc>
      </w:tr>
      <w:tr w:rsidR="002722CE" w:rsidRPr="00640D5E" w14:paraId="7195828E" w14:textId="77777777" w:rsidTr="002722CE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3ED7D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1 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BADD" w14:textId="77777777" w:rsidR="002722CE" w:rsidRPr="002722CE" w:rsidRDefault="002722CE" w:rsidP="002722CE">
            <w:pPr>
              <w:autoSpaceDE w:val="0"/>
              <w:autoSpaceDN w:val="0"/>
              <w:adjustRightInd w:val="0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 AV Centrum</w:t>
            </w:r>
          </w:p>
          <w:p w14:paraId="71DC0ABF" w14:textId="4B23B2D3" w:rsidR="002722CE" w:rsidRPr="002722CE" w:rsidRDefault="002722CE" w:rsidP="002722CE">
            <w:pPr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ul. Olszewskiego 11, 20-481 Lublin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52412" w14:textId="5D922B10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Część 1 – 3 475 zł</w:t>
            </w:r>
            <w:r w:rsidRPr="002722CE">
              <w:rPr>
                <w:rFonts w:ascii="Cambria" w:hAnsi="Cambria"/>
                <w:sz w:val="23"/>
                <w:szCs w:val="23"/>
              </w:rPr>
              <w:t> </w:t>
            </w:r>
          </w:p>
        </w:tc>
      </w:tr>
      <w:tr w:rsidR="002722CE" w:rsidRPr="00640D5E" w14:paraId="19E0C43F" w14:textId="77777777" w:rsidTr="002722CE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E6E63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2 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DF3" w14:textId="77777777" w:rsidR="002722CE" w:rsidRPr="002722CE" w:rsidRDefault="002722CE" w:rsidP="002722CE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 w:rsidRPr="002722CE">
              <w:rPr>
                <w:rFonts w:cs="Times New Roman"/>
                <w:color w:val="auto"/>
                <w:sz w:val="23"/>
                <w:szCs w:val="23"/>
              </w:rPr>
              <w:t xml:space="preserve"> AGART VIDEO Agnieszka </w:t>
            </w:r>
            <w:proofErr w:type="spellStart"/>
            <w:r w:rsidRPr="002722CE">
              <w:rPr>
                <w:rFonts w:cs="Times New Roman"/>
                <w:color w:val="auto"/>
                <w:sz w:val="23"/>
                <w:szCs w:val="23"/>
              </w:rPr>
              <w:t>Siłaczuk</w:t>
            </w:r>
            <w:proofErr w:type="spellEnd"/>
            <w:r w:rsidRPr="002722CE"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</w:p>
          <w:p w14:paraId="15947008" w14:textId="7EE69BE6" w:rsidR="002722CE" w:rsidRPr="002722CE" w:rsidRDefault="002722CE" w:rsidP="002722CE">
            <w:pPr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ul. Sierpińskiego 26, 20-448 Lublin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AA60A" w14:textId="692CB11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Część 1 – 10 455 zł</w:t>
            </w:r>
          </w:p>
        </w:tc>
      </w:tr>
      <w:tr w:rsidR="002722CE" w:rsidRPr="00640D5E" w14:paraId="7A970F77" w14:textId="77777777" w:rsidTr="002722CE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56D0B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3 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C3EEC" w14:textId="77777777" w:rsidR="002722CE" w:rsidRPr="002722CE" w:rsidRDefault="002722CE" w:rsidP="002722CE">
            <w:pPr>
              <w:autoSpaceDE w:val="0"/>
              <w:autoSpaceDN w:val="0"/>
              <w:adjustRightInd w:val="0"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2722CE">
              <w:rPr>
                <w:rFonts w:ascii="Cambria" w:hAnsi="Cambria"/>
                <w:sz w:val="23"/>
                <w:szCs w:val="23"/>
              </w:rPr>
              <w:t>Kognita</w:t>
            </w:r>
            <w:proofErr w:type="spellEnd"/>
            <w:r w:rsidRPr="002722CE">
              <w:rPr>
                <w:rFonts w:ascii="Cambria" w:hAnsi="Cambria"/>
                <w:sz w:val="23"/>
                <w:szCs w:val="23"/>
              </w:rPr>
              <w:t xml:space="preserve"> sp. z o.o.</w:t>
            </w:r>
          </w:p>
          <w:p w14:paraId="6FE0C0B7" w14:textId="0CD95736" w:rsidR="002722CE" w:rsidRPr="002722CE" w:rsidRDefault="002722CE" w:rsidP="002722CE">
            <w:pPr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Aleja Rzeczypospolitej 20/96 02-972 Warszawa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44DA2" w14:textId="7777777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Część 1 – 4 239,81 zł</w:t>
            </w:r>
          </w:p>
          <w:p w14:paraId="1C4E1562" w14:textId="5F103BF7" w:rsidR="002722CE" w:rsidRPr="002722CE" w:rsidRDefault="002722CE" w:rsidP="001C6BAB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Część 3 – 11 968, 27 zł</w:t>
            </w:r>
          </w:p>
        </w:tc>
      </w:tr>
    </w:tbl>
    <w:p w14:paraId="77BA8F67" w14:textId="77777777" w:rsidR="007B262C" w:rsidRDefault="007B262C">
      <w:pPr>
        <w:spacing w:line="360" w:lineRule="auto"/>
        <w:rPr>
          <w:sz w:val="24"/>
        </w:rPr>
      </w:pPr>
    </w:p>
    <w:p w14:paraId="61729A62" w14:textId="77777777" w:rsidR="002722CE" w:rsidRPr="002722CE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  <w:r w:rsidRPr="002722CE">
        <w:rPr>
          <w:rFonts w:ascii="Cambria" w:hAnsi="Cambria"/>
          <w:b/>
          <w:i/>
          <w:sz w:val="22"/>
          <w:szCs w:val="22"/>
        </w:rPr>
        <w:t>Kanclerz Politechniki Lubelskiej</w:t>
      </w:r>
    </w:p>
    <w:p w14:paraId="04998D0D" w14:textId="77777777" w:rsidR="002722CE" w:rsidRPr="002722CE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</w:p>
    <w:p w14:paraId="11C4F156" w14:textId="77777777" w:rsidR="002722CE" w:rsidRPr="002722CE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</w:p>
    <w:p w14:paraId="4B6B19E7" w14:textId="77777777" w:rsidR="002722CE" w:rsidRPr="002722CE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</w:p>
    <w:p w14:paraId="66CD8C75" w14:textId="77777777" w:rsidR="002722CE" w:rsidRPr="002722CE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  <w:r w:rsidRPr="002722CE">
        <w:rPr>
          <w:rFonts w:ascii="Cambria" w:hAnsi="Cambria"/>
          <w:b/>
          <w:i/>
          <w:sz w:val="22"/>
          <w:szCs w:val="22"/>
        </w:rPr>
        <w:t>mgr inż. Mirosław ŻUBER</w:t>
      </w:r>
    </w:p>
    <w:p w14:paraId="4B1C5116" w14:textId="77777777" w:rsidR="007B262C" w:rsidRDefault="007B262C">
      <w:pPr>
        <w:rPr>
          <w:sz w:val="24"/>
        </w:rPr>
      </w:pPr>
    </w:p>
    <w:sectPr w:rsidR="007B262C" w:rsidSect="00A8761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DCD1" w14:textId="77777777" w:rsidR="00FD6F05" w:rsidRDefault="00FD6F05">
      <w:r>
        <w:separator/>
      </w:r>
    </w:p>
  </w:endnote>
  <w:endnote w:type="continuationSeparator" w:id="0">
    <w:p w14:paraId="4232D9A4" w14:textId="77777777" w:rsidR="00FD6F05" w:rsidRDefault="00FD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DD80" w14:textId="77777777" w:rsidR="00FD6F05" w:rsidRDefault="00FD6F05">
      <w:r>
        <w:separator/>
      </w:r>
    </w:p>
  </w:footnote>
  <w:footnote w:type="continuationSeparator" w:id="0">
    <w:p w14:paraId="0B9685A0" w14:textId="77777777" w:rsidR="00FD6F05" w:rsidRDefault="00FD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4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9D027F" w:rsidRDefault="00003B5E" w:rsidP="00003B5E">
                <w:pPr>
                  <w:rPr>
                    <w:rFonts w:ascii="Cambria" w:hAnsi="Cambria"/>
                    <w:noProof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4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763A0"/>
    <w:rsid w:val="001A4F60"/>
    <w:rsid w:val="001D4C23"/>
    <w:rsid w:val="002238F6"/>
    <w:rsid w:val="002722CE"/>
    <w:rsid w:val="0029173A"/>
    <w:rsid w:val="002D2EAE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657E2"/>
    <w:rsid w:val="006B3AC9"/>
    <w:rsid w:val="006B3BA7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603BA"/>
    <w:rsid w:val="00A8573C"/>
    <w:rsid w:val="00A875BF"/>
    <w:rsid w:val="00A87612"/>
    <w:rsid w:val="00B54DFF"/>
    <w:rsid w:val="00B76DA3"/>
    <w:rsid w:val="00B805A9"/>
    <w:rsid w:val="00C076E2"/>
    <w:rsid w:val="00C13F5E"/>
    <w:rsid w:val="00D806C2"/>
    <w:rsid w:val="00DA1EB6"/>
    <w:rsid w:val="00E121B1"/>
    <w:rsid w:val="00ED2CD1"/>
    <w:rsid w:val="00F01BC0"/>
    <w:rsid w:val="00F4279D"/>
    <w:rsid w:val="00F716BD"/>
    <w:rsid w:val="00F85251"/>
    <w:rsid w:val="00F86F46"/>
    <w:rsid w:val="00FC729D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2722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2021-03-19T11:12:00Z</cp:lastPrinted>
  <dcterms:created xsi:type="dcterms:W3CDTF">2023-08-18T09:22:00Z</dcterms:created>
  <dcterms:modified xsi:type="dcterms:W3CDTF">2023-08-18T09:22:00Z</dcterms:modified>
</cp:coreProperties>
</file>