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FF7B68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F7B68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FF7B68" w:rsidRDefault="006D7258" w:rsidP="006D7258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FF7B68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D97AA" w14:textId="2EF0067D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0A0C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33783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3001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2024-05-27T14:26:00Z</dcterms:created>
  <dcterms:modified xsi:type="dcterms:W3CDTF">2024-05-27T14:26:00Z</dcterms:modified>
</cp:coreProperties>
</file>