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C30" w14:textId="77777777" w:rsidR="00EF454B" w:rsidRPr="00EC4DDE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11E546" w14:textId="3E2A5176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5 do SWZ</w:t>
      </w:r>
    </w:p>
    <w:p w14:paraId="0C957C82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DD6450A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00238B38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 xml:space="preserve">OŚWIADCZENIE WYKONAWCY </w:t>
      </w:r>
    </w:p>
    <w:p w14:paraId="6EA09D1C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O AKTUALNOŚCI INFORMACJI ZAWARTYCH W OŚWIADCZENIU WSTĘPNYM</w:t>
      </w:r>
    </w:p>
    <w:p w14:paraId="22B83D1A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EC4DDE">
        <w:rPr>
          <w:rFonts w:ascii="Arial" w:hAnsi="Arial" w:cs="Arial"/>
          <w:b/>
        </w:rPr>
        <w:t xml:space="preserve">składane na podstawie art. 125 ust. 1 ustawy Pzp </w:t>
      </w:r>
      <w:r w:rsidRPr="00EC4DDE">
        <w:rPr>
          <w:rFonts w:ascii="Arial" w:hAnsi="Arial" w:cs="Arial"/>
          <w:b/>
          <w:lang w:eastAsia="ar-SA"/>
        </w:rPr>
        <w:t xml:space="preserve">ustawy </w:t>
      </w:r>
      <w:r w:rsidRPr="00EC4DDE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EC4DDE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110CCEF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061201E9" w14:textId="77777777" w:rsidR="00C83A73" w:rsidRPr="00EC4DDE" w:rsidRDefault="00C83A73" w:rsidP="00C83A73">
      <w:pPr>
        <w:spacing w:line="360" w:lineRule="auto"/>
        <w:rPr>
          <w:rFonts w:ascii="Arial" w:hAnsi="Arial" w:cs="Arial"/>
          <w:b/>
        </w:rPr>
      </w:pPr>
    </w:p>
    <w:p w14:paraId="5F1CA385" w14:textId="66A9403B" w:rsidR="00C83A73" w:rsidRPr="00EC4DDE" w:rsidRDefault="00C83A73" w:rsidP="00C83A73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68B9FD21" w14:textId="77777777" w:rsidR="00C83A73" w:rsidRPr="00EC4DDE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4230D6B2" w14:textId="77777777" w:rsidR="00C83A73" w:rsidRPr="00EC4DDE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7B8963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7C5282F6" w14:textId="07A32FAC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FC74DC" w:rsidRPr="00EC4DDE">
        <w:rPr>
          <w:rFonts w:ascii="Arial" w:hAnsi="Arial" w:cs="Arial"/>
          <w:b/>
          <w:bCs/>
        </w:rPr>
        <w:t>4</w:t>
      </w:r>
      <w:r w:rsidR="001377D6">
        <w:rPr>
          <w:rFonts w:ascii="Arial" w:hAnsi="Arial" w:cs="Arial"/>
          <w:b/>
          <w:bCs/>
        </w:rPr>
        <w:t>2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04771C12" w14:textId="77777777" w:rsidR="008675CF" w:rsidRPr="00EC4DDE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687C8606" w14:textId="77777777" w:rsidR="008675CF" w:rsidRPr="00EC4DDE" w:rsidRDefault="008675CF" w:rsidP="007749E4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EC4DDE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0C2E89D2" w14:textId="77777777" w:rsidR="008675CF" w:rsidRPr="00EC4DDE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7069F781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C49153D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AC084ED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6B841AE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35BC71ED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96B500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44EA594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D70349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49D598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237F273E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01141A6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1106C2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3E10D3E7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269E1B5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A8A901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50C6E639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7AFC0F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E24C61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3D0E0FC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F540208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D68AF51" w14:textId="77777777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E2D3EC" w14:textId="77777777" w:rsidR="00EF454B" w:rsidRPr="00EC4DDE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6A3323A" w14:textId="77777777" w:rsidR="00C83A73" w:rsidRPr="00EC4DDE" w:rsidRDefault="00C83A73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4DEC89F" w14:textId="384B2A51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6 do SWZ</w:t>
      </w:r>
    </w:p>
    <w:p w14:paraId="61C33BD3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</w:p>
    <w:p w14:paraId="19DAF31C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 xml:space="preserve">OŚWIADCZENIE </w:t>
      </w:r>
    </w:p>
    <w:p w14:paraId="7FAD2A65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DOTYCZĄCE PRZYNALEŻNOŚCI LUB BRAKU PRZYNALEŻNOŚCI DO TEJ SAMEJ GRUPY KAPITAŁOWEJ</w:t>
      </w:r>
    </w:p>
    <w:p w14:paraId="314071DC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BDFFF63" w14:textId="77777777" w:rsidR="00C83A73" w:rsidRPr="00EC4DDE" w:rsidRDefault="00C83A73" w:rsidP="00C83A73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B557E90" w14:textId="77777777" w:rsidR="00C83A73" w:rsidRPr="00EC4DDE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79E52F0E" w14:textId="77777777" w:rsidR="00C83A73" w:rsidRPr="00EC4DDE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C72FAE4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</w:p>
    <w:p w14:paraId="23B02A15" w14:textId="77777777" w:rsidR="00C83A73" w:rsidRPr="00EC4DDE" w:rsidRDefault="00C83A73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20FBB79" w14:textId="3188470E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FC74DC" w:rsidRPr="00EC4DDE">
        <w:rPr>
          <w:rFonts w:ascii="Arial" w:hAnsi="Arial" w:cs="Arial"/>
          <w:b/>
          <w:bCs/>
        </w:rPr>
        <w:t>40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3097BEBD" w14:textId="77777777" w:rsidR="008675CF" w:rsidRPr="00EC4DDE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487D31D4" w14:textId="77777777" w:rsidR="008675CF" w:rsidRPr="00EC4DDE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C4DDE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EC4DDE">
        <w:rPr>
          <w:rStyle w:val="Odwoanieprzypisudolnego"/>
          <w:rFonts w:ascii="Arial" w:hAnsi="Arial" w:cs="Arial"/>
          <w:sz w:val="20"/>
        </w:rPr>
        <w:footnoteReference w:id="1"/>
      </w:r>
      <w:r w:rsidRPr="00EC4DDE">
        <w:rPr>
          <w:rFonts w:ascii="Arial" w:hAnsi="Arial" w:cs="Arial"/>
          <w:sz w:val="20"/>
        </w:rPr>
        <w:t>:</w:t>
      </w:r>
    </w:p>
    <w:p w14:paraId="05ED6258" w14:textId="77777777" w:rsidR="008675CF" w:rsidRPr="00EC4DDE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EC4DDE">
        <w:rPr>
          <w:rFonts w:ascii="Segoe UI Symbol" w:eastAsia="MS Gothic" w:hAnsi="Segoe UI Symbol" w:cs="Segoe UI Symbol"/>
        </w:rPr>
        <w:t>☐</w:t>
      </w:r>
      <w:r w:rsidRPr="00EC4DDE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EE272A7" w14:textId="77777777" w:rsidR="008675CF" w:rsidRPr="00EC4DDE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EC4DDE">
        <w:rPr>
          <w:rFonts w:ascii="Segoe UI Symbol" w:eastAsia="MS Gothic" w:hAnsi="Segoe UI Symbol" w:cs="Segoe UI Symbol"/>
        </w:rPr>
        <w:t>☐</w:t>
      </w:r>
      <w:r w:rsidRPr="00EC4DDE">
        <w:rPr>
          <w:rFonts w:ascii="Arial" w:hAnsi="Arial" w:cs="Arial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505562B5" w14:textId="77777777" w:rsidR="008675CF" w:rsidRPr="00EC4DDE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</w:p>
    <w:p w14:paraId="76B8A546" w14:textId="1C4B40C2" w:rsidR="008675CF" w:rsidRPr="00EC4DDE" w:rsidRDefault="008675CF" w:rsidP="006D5C7E">
      <w:pPr>
        <w:spacing w:line="276" w:lineRule="auto"/>
        <w:ind w:left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Niniejszym wskazuję, że powiązania z innym wykonawcą/innymi wykonawcami* </w:t>
      </w:r>
      <w:r w:rsidR="006D5C7E" w:rsidRPr="00EC4DDE">
        <w:rPr>
          <w:rFonts w:ascii="Arial" w:hAnsi="Arial" w:cs="Arial"/>
        </w:rPr>
        <w:t>w</w:t>
      </w:r>
      <w:r w:rsidRPr="00EC4DDE">
        <w:rPr>
          <w:rFonts w:ascii="Arial" w:hAnsi="Arial" w:cs="Arial"/>
        </w:rPr>
        <w:t>skazanym/wskazanymi* w pkt. powyżej nie prowadzą do zakłócenia konkurencji w postępowaniu na dowód czego wskazuję/załączam*:</w:t>
      </w:r>
    </w:p>
    <w:p w14:paraId="24A9615F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EC4DD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11094591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2BBE8D2A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483A54A8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0CE870E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E1FC548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3E0208A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84D3B1D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45E1BC33" w14:textId="0E00158A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12DC3C60" w14:textId="77777777" w:rsidR="00C83A73" w:rsidRPr="00EC4DDE" w:rsidRDefault="00C83A73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B698FE3" w14:textId="52DD0D08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8C4288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23F43B51" w14:textId="77777777" w:rsidR="008675CF" w:rsidRPr="00FC74DC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70E7"/>
    <w:rsid w:val="00131AB3"/>
    <w:rsid w:val="00132209"/>
    <w:rsid w:val="001322F4"/>
    <w:rsid w:val="00136E23"/>
    <w:rsid w:val="001377D6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5F7AB0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28AC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5</cp:revision>
  <cp:lastPrinted>2023-08-28T07:31:00Z</cp:lastPrinted>
  <dcterms:created xsi:type="dcterms:W3CDTF">2023-09-12T12:30:00Z</dcterms:created>
  <dcterms:modified xsi:type="dcterms:W3CDTF">2023-10-01T20:56:00Z</dcterms:modified>
</cp:coreProperties>
</file>