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1801A3" w14:textId="77777777" w:rsidR="00561F9A" w:rsidRDefault="00561F9A" w:rsidP="0083323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7AB3CDAE" w14:textId="77777777" w:rsidR="00AE3BB3" w:rsidRPr="00F65DC2" w:rsidRDefault="00AE3BB3" w:rsidP="00AE3BB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Wykaz robót budowlanych</w:t>
      </w:r>
    </w:p>
    <w:p w14:paraId="5EE6872B" w14:textId="77777777" w:rsidR="00AE3BB3" w:rsidRDefault="00AE3BB3" w:rsidP="00AE3BB3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4CDC594F" w14:textId="77777777" w:rsidR="00AE3BB3" w:rsidRPr="002378C9" w:rsidRDefault="00AE3BB3" w:rsidP="00AE3BB3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 w:rsidRPr="002378C9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Dane dotyczące Wykonawcy:</w:t>
      </w:r>
    </w:p>
    <w:p w14:paraId="3C5AF9A0" w14:textId="77777777" w:rsidR="00AE3BB3" w:rsidRPr="002378C9" w:rsidRDefault="00AE3BB3" w:rsidP="00AE3BB3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78C9">
        <w:rPr>
          <w:rFonts w:ascii="Times New Roman" w:eastAsia="Times New Roman" w:hAnsi="Times New Roman" w:cs="Times New Roman"/>
          <w:sz w:val="24"/>
          <w:szCs w:val="24"/>
        </w:rPr>
        <w:t>Nazwa  ……………………………………………………………………….………………….</w:t>
      </w:r>
    </w:p>
    <w:p w14:paraId="0927455F" w14:textId="77777777" w:rsidR="00AE3BB3" w:rsidRPr="002378C9" w:rsidRDefault="00AE3BB3" w:rsidP="00AE3BB3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78C9">
        <w:rPr>
          <w:rFonts w:ascii="Times New Roman" w:eastAsia="Times New Roman" w:hAnsi="Times New Roman" w:cs="Times New Roman"/>
          <w:sz w:val="24"/>
          <w:szCs w:val="24"/>
        </w:rPr>
        <w:t>Siedziba    ……………………………………………………………………………………….</w:t>
      </w:r>
    </w:p>
    <w:p w14:paraId="429D039C" w14:textId="77777777" w:rsidR="00AE3BB3" w:rsidRPr="002378C9" w:rsidRDefault="00AE3BB3" w:rsidP="00AE3BB3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78C9">
        <w:rPr>
          <w:rFonts w:ascii="Times New Roman" w:eastAsia="Times New Roman" w:hAnsi="Times New Roman" w:cs="Times New Roman"/>
          <w:sz w:val="24"/>
          <w:szCs w:val="24"/>
        </w:rPr>
        <w:t>Województwo ………………………………</w:t>
      </w:r>
    </w:p>
    <w:p w14:paraId="1CA0570F" w14:textId="77777777" w:rsidR="00AE3BB3" w:rsidRPr="002378C9" w:rsidRDefault="00AE3BB3" w:rsidP="00AE3BB3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78C9">
        <w:rPr>
          <w:rFonts w:ascii="Times New Roman" w:eastAsia="Times New Roman" w:hAnsi="Times New Roman" w:cs="Times New Roman"/>
          <w:sz w:val="24"/>
          <w:szCs w:val="24"/>
        </w:rPr>
        <w:t xml:space="preserve">REGON    ……………………………  </w:t>
      </w:r>
      <w:r w:rsidRPr="002378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NIP     </w:t>
      </w:r>
      <w:r w:rsidRPr="002378C9">
        <w:rPr>
          <w:rFonts w:ascii="Times New Roman" w:eastAsia="Times New Roman" w:hAnsi="Times New Roman" w:cs="Times New Roman"/>
          <w:sz w:val="24"/>
          <w:szCs w:val="24"/>
        </w:rPr>
        <w:t>……………… KRS ………………………</w:t>
      </w:r>
    </w:p>
    <w:p w14:paraId="4E3896B1" w14:textId="77777777" w:rsidR="00AE3BB3" w:rsidRPr="002378C9" w:rsidRDefault="00AE3BB3" w:rsidP="00AE3BB3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78C9">
        <w:rPr>
          <w:rFonts w:ascii="Times New Roman" w:eastAsia="Times New Roman" w:hAnsi="Times New Roman" w:cs="Times New Roman"/>
          <w:sz w:val="24"/>
          <w:szCs w:val="24"/>
        </w:rPr>
        <w:t xml:space="preserve">e-mail  ………………………….…………………….. </w:t>
      </w:r>
    </w:p>
    <w:p w14:paraId="6BF9DFA3" w14:textId="77777777" w:rsidR="00AE3BB3" w:rsidRPr="002378C9" w:rsidRDefault="00AE3BB3" w:rsidP="00AE3BB3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78C9">
        <w:rPr>
          <w:rFonts w:ascii="Times New Roman" w:eastAsia="Times New Roman" w:hAnsi="Times New Roman" w:cs="Times New Roman"/>
          <w:sz w:val="24"/>
          <w:szCs w:val="24"/>
        </w:rPr>
        <w:t xml:space="preserve">nr telefonu  </w:t>
      </w:r>
      <w:r w:rsidRPr="002378C9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6C055A29" w14:textId="77777777" w:rsidR="00AE3BB3" w:rsidRPr="002378C9" w:rsidRDefault="00AE3BB3" w:rsidP="00AE3B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60D11B" w14:textId="77777777" w:rsidR="00AE3BB3" w:rsidRPr="002378C9" w:rsidRDefault="00AE3BB3" w:rsidP="00AE3B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78C9">
        <w:rPr>
          <w:rFonts w:ascii="Times New Roman" w:eastAsia="Times New Roman" w:hAnsi="Times New Roman" w:cs="Times New Roman"/>
          <w:sz w:val="24"/>
          <w:szCs w:val="24"/>
        </w:rPr>
        <w:t>Reprezentowany przez:</w:t>
      </w:r>
    </w:p>
    <w:p w14:paraId="3142B62D" w14:textId="77777777" w:rsidR="00AE3BB3" w:rsidRPr="002378C9" w:rsidRDefault="00AE3BB3" w:rsidP="00AE3B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753AD1E" w14:textId="77777777" w:rsidR="00AE3BB3" w:rsidRPr="002378C9" w:rsidRDefault="00AE3BB3" w:rsidP="00AE3B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78C9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14:paraId="102550C3" w14:textId="77777777" w:rsidR="00AE3BB3" w:rsidRPr="002378C9" w:rsidRDefault="00AE3BB3" w:rsidP="00AE3B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78C9">
        <w:rPr>
          <w:rFonts w:ascii="Times New Roman" w:eastAsia="Times New Roman" w:hAnsi="Times New Roman" w:cs="Times New Roman"/>
          <w:sz w:val="24"/>
          <w:szCs w:val="24"/>
        </w:rPr>
        <w:t>(imię, nazwisko)</w:t>
      </w:r>
    </w:p>
    <w:p w14:paraId="0297FBCC" w14:textId="77777777" w:rsidR="00AE3BB3" w:rsidRPr="002378C9" w:rsidRDefault="00AE3BB3" w:rsidP="00AE3B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BA36201" w14:textId="77777777" w:rsidR="00AE3BB3" w:rsidRPr="002378C9" w:rsidRDefault="00AE3BB3" w:rsidP="00AE3B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78C9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………………………………………………………….………………………………………</w:t>
      </w:r>
    </w:p>
    <w:p w14:paraId="65F3903D" w14:textId="77777777" w:rsidR="00AE3BB3" w:rsidRPr="002378C9" w:rsidRDefault="00AE3BB3" w:rsidP="00AE3B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78C9">
        <w:rPr>
          <w:rFonts w:ascii="Times New Roman" w:eastAsia="Times New Roman" w:hAnsi="Times New Roman" w:cs="Times New Roman"/>
          <w:sz w:val="24"/>
          <w:szCs w:val="24"/>
        </w:rPr>
        <w:t>(podstawa do reprezentacji)</w:t>
      </w:r>
    </w:p>
    <w:p w14:paraId="5EDA57B2" w14:textId="77777777" w:rsidR="00F65DC2" w:rsidRDefault="00F65DC2" w:rsidP="00E218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14:paraId="79633774" w14:textId="77777777" w:rsidR="00945D19" w:rsidRPr="002E7117" w:rsidRDefault="00945D19" w:rsidP="00945D1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2E7117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Na potrzeby postępowania o udzielenie zamówienia publicznego pn. </w:t>
      </w:r>
    </w:p>
    <w:p w14:paraId="50D5345B" w14:textId="2ED40636" w:rsidR="00BA7953" w:rsidRDefault="00D57E18" w:rsidP="00D57E18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</w:pPr>
      <w:bookmarkStart w:id="1" w:name="_Hlk71739032"/>
      <w:r w:rsidRPr="00D57E18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„</w:t>
      </w:r>
      <w:bookmarkEnd w:id="1"/>
      <w:r w:rsidR="00CE5409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>Modernizacja</w:t>
      </w:r>
      <w:r w:rsidR="00BF41B3" w:rsidRPr="00BF41B3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 xml:space="preserve"> lokalu mieszkalnego przy ul. Matejki 6a/5 w Świnoujściu</w:t>
      </w:r>
      <w:r w:rsidR="00892B39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>”</w:t>
      </w:r>
    </w:p>
    <w:p w14:paraId="764792CA" w14:textId="77777777" w:rsidR="00D57E18" w:rsidRDefault="00D57E18" w:rsidP="00EC4E2C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p w14:paraId="2034E3E6" w14:textId="77777777" w:rsidR="00892B39" w:rsidRPr="002E7117" w:rsidRDefault="00892B39" w:rsidP="00EC4E2C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p w14:paraId="0B9125B0" w14:textId="77777777" w:rsidR="00AE3BB3" w:rsidRDefault="00F0050C" w:rsidP="00AE3BB3">
      <w:pPr>
        <w:autoSpaceDE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</w:pPr>
      <w:r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P</w:t>
      </w:r>
      <w:r w:rsidRPr="00F0050C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rzedkładam/y  </w:t>
      </w:r>
      <w:r w:rsidRPr="00F0050C"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t>wykaz robót budowlanych</w:t>
      </w:r>
      <w:r w:rsidRPr="00F0050C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 wykonanych nie wcześniej niż w okresie ostatnich 5 lat przed upływem terminu składania ofert, a jeżeli okres prowadzenia działalności jest krótszy - w tym okresie, wraz z podaniem ich rodzaju, wartości, daty, miejsca wykonania i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 </w:t>
      </w:r>
      <w:r w:rsidRPr="00F0050C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podmiotów, na rzecz których roboty te zostały wykonane</w:t>
      </w:r>
      <w:r w:rsidR="006D7EAA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. </w:t>
      </w:r>
      <w:r w:rsidRPr="00F0050C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ab/>
      </w:r>
    </w:p>
    <w:p w14:paraId="1B42A0E2" w14:textId="77777777" w:rsidR="00AE3BB3" w:rsidRPr="00F0050C" w:rsidRDefault="00F0050C" w:rsidP="00AE3BB3">
      <w:pPr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F0050C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ab/>
      </w:r>
      <w:r w:rsidR="00AE3BB3" w:rsidRPr="00F0050C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ab/>
      </w:r>
    </w:p>
    <w:tbl>
      <w:tblPr>
        <w:tblW w:w="8929" w:type="dxa"/>
        <w:tblInd w:w="-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5"/>
        <w:gridCol w:w="2835"/>
        <w:gridCol w:w="1701"/>
        <w:gridCol w:w="1701"/>
        <w:gridCol w:w="2127"/>
      </w:tblGrid>
      <w:tr w:rsidR="00AE3BB3" w:rsidRPr="00F0050C" w14:paraId="5E715DA1" w14:textId="77777777" w:rsidTr="00EC033C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22C4FB" w14:textId="77777777" w:rsidR="00AE3BB3" w:rsidRPr="00F0050C" w:rsidRDefault="00AE3BB3" w:rsidP="00EC033C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  <w:t>Lp.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EBCAF1" w14:textId="77777777" w:rsidR="00AE3BB3" w:rsidRPr="00F0050C" w:rsidRDefault="00AE3BB3" w:rsidP="00EC033C">
            <w:pPr>
              <w:keepNext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  <w:t>Opis i zakres wykonanych robót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D55FC3" w14:textId="77777777" w:rsidR="00AE3BB3" w:rsidRDefault="00AE3BB3" w:rsidP="00EC033C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Wartość </w:t>
            </w:r>
            <w:r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inwestycji</w:t>
            </w:r>
            <w:r w:rsidRPr="002378C9">
              <w:rPr>
                <w:rFonts w:ascii="Times New Roman" w:eastAsia="Andale Sans UI" w:hAnsi="Times New Roman" w:cs="Times New Roman"/>
                <w:b/>
                <w:color w:val="FF0000"/>
                <w:kern w:val="3"/>
                <w:sz w:val="24"/>
                <w:szCs w:val="24"/>
                <w:lang w:bidi="en-US"/>
              </w:rPr>
              <w:t>*</w:t>
            </w:r>
          </w:p>
          <w:p w14:paraId="12C77803" w14:textId="77777777" w:rsidR="00AE3BB3" w:rsidRPr="00707E18" w:rsidRDefault="00AE3BB3" w:rsidP="00EC033C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(zł/brutto)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53B919" w14:textId="77777777" w:rsidR="00AE3BB3" w:rsidRDefault="00AE3BB3" w:rsidP="00EC033C">
            <w:pPr>
              <w:keepNext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  <w:t>Data wykonania</w:t>
            </w:r>
          </w:p>
          <w:p w14:paraId="6BF0BBC9" w14:textId="77777777" w:rsidR="00AE3BB3" w:rsidRPr="00061259" w:rsidRDefault="00AE3BB3" w:rsidP="00EC033C">
            <w:pPr>
              <w:keepNext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707E1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(od – do)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6107B5" w14:textId="77777777" w:rsidR="00AE3BB3" w:rsidRPr="00F0050C" w:rsidRDefault="00AE3BB3" w:rsidP="00EC033C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N</w:t>
            </w:r>
            <w:r w:rsidRPr="00F0050C"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a rzecz jakiego podmiotu </w:t>
            </w:r>
            <w:r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usługi</w:t>
            </w:r>
            <w:r w:rsidRPr="00F0050C"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 były wykonane </w:t>
            </w:r>
            <w:r w:rsidRPr="00707E18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(Zamawiający)</w:t>
            </w:r>
          </w:p>
        </w:tc>
      </w:tr>
      <w:tr w:rsidR="00AE3BB3" w:rsidRPr="00F0050C" w14:paraId="21762AC6" w14:textId="77777777" w:rsidTr="00EC033C">
        <w:trPr>
          <w:trHeight w:val="46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21D024" w14:textId="77777777" w:rsidR="00AE3BB3" w:rsidRPr="00F0050C" w:rsidRDefault="00AE3BB3" w:rsidP="00EC033C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3AC913" w14:textId="77777777" w:rsidR="00AE3BB3" w:rsidRPr="00F0050C" w:rsidRDefault="00AE3BB3" w:rsidP="00EC033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40A922" w14:textId="77777777" w:rsidR="00AE3BB3" w:rsidRPr="00F0050C" w:rsidRDefault="00AE3BB3" w:rsidP="00EC033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A53EEB" w14:textId="77777777" w:rsidR="00AE3BB3" w:rsidRPr="00F0050C" w:rsidRDefault="00AE3BB3" w:rsidP="00EC033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6B6E60" w14:textId="77777777" w:rsidR="00AE3BB3" w:rsidRPr="00F0050C" w:rsidRDefault="00AE3BB3" w:rsidP="00EC033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</w:tr>
      <w:tr w:rsidR="00AE3BB3" w:rsidRPr="00F0050C" w14:paraId="300E1BBF" w14:textId="77777777" w:rsidTr="00EC033C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53B5DC" w14:textId="77777777" w:rsidR="00AE3BB3" w:rsidRPr="00F0050C" w:rsidRDefault="00AE3BB3" w:rsidP="00EC033C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74A126" w14:textId="77777777" w:rsidR="00AE3BB3" w:rsidRPr="00F0050C" w:rsidRDefault="00AE3BB3" w:rsidP="00EC033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56FBAE" w14:textId="77777777" w:rsidR="00AE3BB3" w:rsidRPr="00F0050C" w:rsidRDefault="00AE3BB3" w:rsidP="00EC033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0229FD" w14:textId="77777777" w:rsidR="00AE3BB3" w:rsidRPr="00F0050C" w:rsidRDefault="00AE3BB3" w:rsidP="00EC033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119858" w14:textId="77777777" w:rsidR="00AE3BB3" w:rsidRPr="00F0050C" w:rsidRDefault="00AE3BB3" w:rsidP="00EC033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</w:tr>
      <w:tr w:rsidR="00AE3BB3" w:rsidRPr="00F0050C" w14:paraId="5A0D5725" w14:textId="77777777" w:rsidTr="00EC033C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4B3592" w14:textId="77777777" w:rsidR="00AE3BB3" w:rsidRPr="00F0050C" w:rsidRDefault="00AE3BB3" w:rsidP="00EC033C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52EAF1" w14:textId="77777777" w:rsidR="00AE3BB3" w:rsidRPr="00F0050C" w:rsidRDefault="00AE3BB3" w:rsidP="00EC033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0C15A3" w14:textId="77777777" w:rsidR="00AE3BB3" w:rsidRPr="00F0050C" w:rsidRDefault="00AE3BB3" w:rsidP="00EC033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A6F23E" w14:textId="77777777" w:rsidR="00AE3BB3" w:rsidRPr="00F0050C" w:rsidRDefault="00AE3BB3" w:rsidP="00EC033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A8212B" w14:textId="77777777" w:rsidR="00AE3BB3" w:rsidRPr="00F0050C" w:rsidRDefault="00AE3BB3" w:rsidP="00EC033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</w:tr>
      <w:tr w:rsidR="00AE3BB3" w:rsidRPr="00F0050C" w14:paraId="73965D05" w14:textId="77777777" w:rsidTr="00EC033C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D50F44" w14:textId="77777777" w:rsidR="00AE3BB3" w:rsidRPr="00F0050C" w:rsidRDefault="00AE3BB3" w:rsidP="00EC033C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B781F7" w14:textId="77777777" w:rsidR="00AE3BB3" w:rsidRPr="00F0050C" w:rsidRDefault="00AE3BB3" w:rsidP="00EC033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01A78A" w14:textId="77777777" w:rsidR="00AE3BB3" w:rsidRPr="00F0050C" w:rsidRDefault="00AE3BB3" w:rsidP="00EC033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85258F" w14:textId="77777777" w:rsidR="00AE3BB3" w:rsidRPr="00F0050C" w:rsidRDefault="00AE3BB3" w:rsidP="00EC033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FEC348" w14:textId="77777777" w:rsidR="00AE3BB3" w:rsidRPr="00F0050C" w:rsidRDefault="00AE3BB3" w:rsidP="00EC033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</w:tr>
    </w:tbl>
    <w:p w14:paraId="6A7B8E09" w14:textId="2253F0C5" w:rsidR="00AE3BB3" w:rsidRPr="002378C9" w:rsidRDefault="00AE3BB3" w:rsidP="00AE3BB3">
      <w:pPr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color w:val="FF0000"/>
          <w:kern w:val="3"/>
          <w:sz w:val="24"/>
          <w:szCs w:val="24"/>
          <w:lang w:eastAsia="en-US" w:bidi="en-US"/>
        </w:rPr>
      </w:pPr>
      <w:r w:rsidRPr="002378C9">
        <w:rPr>
          <w:rFonts w:ascii="Times New Roman" w:eastAsia="Andale Sans UI" w:hAnsi="Times New Roman" w:cs="Times New Roman"/>
          <w:color w:val="FF0000"/>
          <w:kern w:val="3"/>
          <w:sz w:val="24"/>
          <w:szCs w:val="24"/>
          <w:lang w:eastAsia="en-US" w:bidi="en-US"/>
        </w:rPr>
        <w:t>*</w:t>
      </w:r>
      <w:r>
        <w:rPr>
          <w:rFonts w:ascii="Times New Roman" w:eastAsia="Andale Sans UI" w:hAnsi="Times New Roman" w:cs="Times New Roman"/>
          <w:color w:val="FF0000"/>
          <w:kern w:val="3"/>
          <w:sz w:val="24"/>
          <w:szCs w:val="24"/>
          <w:lang w:eastAsia="en-US" w:bidi="en-US"/>
        </w:rPr>
        <w:t xml:space="preserve">jeżeli wartość inwestycji obejmuje większy zakres, to należy dodatkowo wyszczególnić zakres tożsamy z warunkiem wskazanym w Rozdziale III ust. 1 Zaproszenia do złożenia oferty na wykonanie zamówienia.  </w:t>
      </w:r>
    </w:p>
    <w:p w14:paraId="04C06636" w14:textId="5A5F761A" w:rsidR="00F0050C" w:rsidRPr="00A617A8" w:rsidRDefault="00F0050C" w:rsidP="00AE3BB3">
      <w:pPr>
        <w:autoSpaceDE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i/>
          <w:lang w:eastAsia="en-US"/>
        </w:rPr>
      </w:pPr>
      <w:r w:rsidRPr="00F0050C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ab/>
      </w:r>
      <w:r w:rsidRPr="00F0050C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ab/>
        <w:t xml:space="preserve">     </w:t>
      </w:r>
      <w:r w:rsidRPr="00F0050C">
        <w:rPr>
          <w:rFonts w:ascii="Times New Roman" w:eastAsia="Times New Roman" w:hAnsi="Times New Roman" w:cs="Times New Roman"/>
          <w:kern w:val="3"/>
          <w:sz w:val="24"/>
          <w:szCs w:val="24"/>
          <w:lang w:bidi="en-US"/>
        </w:rPr>
        <w:t xml:space="preserve">                                                                                      </w:t>
      </w:r>
    </w:p>
    <w:sectPr w:rsidR="00F0050C" w:rsidRPr="00A617A8" w:rsidSect="009C7BBD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8F2003" w14:textId="77777777" w:rsidR="005759FA" w:rsidRDefault="005759FA" w:rsidP="00104679">
      <w:pPr>
        <w:spacing w:after="0" w:line="240" w:lineRule="auto"/>
      </w:pPr>
      <w:r>
        <w:separator/>
      </w:r>
    </w:p>
  </w:endnote>
  <w:endnote w:type="continuationSeparator" w:id="0">
    <w:p w14:paraId="48FA32E7" w14:textId="77777777" w:rsidR="005759FA" w:rsidRDefault="005759FA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613BD3" w14:textId="77777777" w:rsidR="005759FA" w:rsidRDefault="005759FA" w:rsidP="00104679">
      <w:pPr>
        <w:spacing w:after="0" w:line="240" w:lineRule="auto"/>
      </w:pPr>
      <w:r>
        <w:separator/>
      </w:r>
    </w:p>
  </w:footnote>
  <w:footnote w:type="continuationSeparator" w:id="0">
    <w:p w14:paraId="4C291386" w14:textId="77777777" w:rsidR="005759FA" w:rsidRDefault="005759FA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23954D" w14:textId="0BF135DA" w:rsidR="00F974A2" w:rsidRPr="0038499A" w:rsidRDefault="00F974A2" w:rsidP="00070EF2">
    <w:pPr>
      <w:pStyle w:val="Nagwek"/>
      <w:tabs>
        <w:tab w:val="clear" w:pos="4536"/>
        <w:tab w:val="clear" w:pos="9072"/>
      </w:tabs>
      <w:jc w:val="right"/>
      <w:rPr>
        <w:rFonts w:ascii="Times New Roman" w:hAnsi="Times New Roman" w:cs="Times New Roman"/>
        <w:sz w:val="23"/>
        <w:szCs w:val="23"/>
      </w:rPr>
    </w:pPr>
    <w:r w:rsidRPr="0038499A">
      <w:rPr>
        <w:rFonts w:ascii="Times New Roman" w:hAnsi="Times New Roman" w:cs="Times New Roman"/>
        <w:sz w:val="23"/>
        <w:szCs w:val="23"/>
      </w:rPr>
      <w:tab/>
    </w:r>
    <w:r w:rsidR="00892B39">
      <w:rPr>
        <w:rFonts w:ascii="Times New Roman" w:hAnsi="Times New Roman" w:cs="Times New Roman"/>
        <w:sz w:val="23"/>
        <w:szCs w:val="23"/>
      </w:rPr>
      <w:t xml:space="preserve">         </w:t>
    </w:r>
    <w:r w:rsidRPr="0038499A">
      <w:rPr>
        <w:rFonts w:ascii="Times New Roman" w:hAnsi="Times New Roman" w:cs="Times New Roman"/>
        <w:sz w:val="23"/>
        <w:szCs w:val="23"/>
      </w:rPr>
      <w:t xml:space="preserve">Załącznik nr </w:t>
    </w:r>
    <w:r w:rsidR="00BF41B3">
      <w:rPr>
        <w:rFonts w:ascii="Times New Roman" w:hAnsi="Times New Roman" w:cs="Times New Roman"/>
        <w:sz w:val="23"/>
        <w:szCs w:val="23"/>
      </w:rPr>
      <w:t>5</w:t>
    </w:r>
    <w:r w:rsidR="00156F19" w:rsidRPr="0038499A">
      <w:rPr>
        <w:rFonts w:ascii="Times New Roman" w:hAnsi="Times New Roman" w:cs="Times New Roman"/>
        <w:sz w:val="23"/>
        <w:szCs w:val="23"/>
      </w:rPr>
      <w:t xml:space="preserve"> </w:t>
    </w:r>
    <w:r w:rsidRPr="0038499A">
      <w:rPr>
        <w:rFonts w:ascii="Times New Roman" w:hAnsi="Times New Roman" w:cs="Times New Roman"/>
        <w:sz w:val="23"/>
        <w:szCs w:val="23"/>
      </w:rPr>
      <w:t xml:space="preserve">do </w:t>
    </w:r>
    <w:r w:rsidR="00841A1A" w:rsidRPr="0038499A">
      <w:rPr>
        <w:rFonts w:ascii="Times New Roman" w:hAnsi="Times New Roman" w:cs="Times New Roman"/>
        <w:sz w:val="23"/>
        <w:szCs w:val="23"/>
      </w:rPr>
      <w:t xml:space="preserve">Zaproszenia nr </w:t>
    </w:r>
    <w:r w:rsidR="005F0C10" w:rsidRPr="005F0C10">
      <w:rPr>
        <w:rFonts w:ascii="Times New Roman" w:eastAsia="SimSun" w:hAnsi="Times New Roman" w:cs="Times New Roman"/>
        <w:sz w:val="24"/>
        <w:szCs w:val="24"/>
        <w:lang w:eastAsia="ar-SA"/>
      </w:rPr>
      <w:t>PZP.242</w:t>
    </w:r>
    <w:r w:rsidR="00820139">
      <w:rPr>
        <w:rFonts w:ascii="Times New Roman" w:eastAsia="SimSun" w:hAnsi="Times New Roman" w:cs="Times New Roman"/>
        <w:sz w:val="24"/>
        <w:szCs w:val="24"/>
        <w:lang w:eastAsia="ar-SA"/>
      </w:rPr>
      <w:t>.57.</w:t>
    </w:r>
    <w:r w:rsidR="00BF41B3">
      <w:rPr>
        <w:rFonts w:ascii="Times New Roman" w:eastAsia="SimSun" w:hAnsi="Times New Roman" w:cs="Times New Roman"/>
        <w:sz w:val="24"/>
        <w:szCs w:val="24"/>
        <w:lang w:eastAsia="ar-SA"/>
      </w:rPr>
      <w:t>G</w:t>
    </w:r>
    <w:r w:rsidR="005F0C10" w:rsidRPr="005F0C10">
      <w:rPr>
        <w:rFonts w:ascii="Times New Roman" w:eastAsia="SimSun" w:hAnsi="Times New Roman" w:cs="Times New Roman"/>
        <w:sz w:val="24"/>
        <w:szCs w:val="24"/>
        <w:lang w:eastAsia="ar-SA"/>
      </w:rPr>
      <w:t xml:space="preserve">.NB.2024 z dnia </w:t>
    </w:r>
    <w:r w:rsidR="00820139">
      <w:rPr>
        <w:rFonts w:ascii="Times New Roman" w:eastAsia="SimSun" w:hAnsi="Times New Roman" w:cs="Times New Roman"/>
        <w:sz w:val="24"/>
        <w:szCs w:val="24"/>
        <w:lang w:eastAsia="ar-SA"/>
      </w:rPr>
      <w:t>5 czerwca</w:t>
    </w:r>
    <w:r w:rsidR="00BF41B3">
      <w:rPr>
        <w:rFonts w:ascii="Times New Roman" w:eastAsia="SimSun" w:hAnsi="Times New Roman" w:cs="Times New Roman"/>
        <w:sz w:val="24"/>
        <w:szCs w:val="24"/>
        <w:lang w:eastAsia="ar-SA"/>
      </w:rPr>
      <w:t xml:space="preserve"> </w:t>
    </w:r>
    <w:r w:rsidR="005F0C10" w:rsidRPr="005F0C10">
      <w:rPr>
        <w:rFonts w:ascii="Times New Roman" w:eastAsia="SimSun" w:hAnsi="Times New Roman" w:cs="Times New Roman"/>
        <w:sz w:val="24"/>
        <w:szCs w:val="24"/>
        <w:lang w:eastAsia="ar-SA"/>
      </w:rPr>
      <w:t>2024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FA7F5B"/>
    <w:multiLevelType w:val="multilevel"/>
    <w:tmpl w:val="21228146"/>
    <w:styleLink w:val="WW8Num3"/>
    <w:lvl w:ilvl="0">
      <w:start w:val="3"/>
      <w:numFmt w:val="decimal"/>
      <w:lvlText w:val="%1."/>
      <w:lvlJc w:val="left"/>
      <w:pPr>
        <w:ind w:left="720" w:hanging="360"/>
      </w:pPr>
      <w:rPr>
        <w:rFonts w:ascii="Trebuchet MS" w:hAnsi="Trebuchet MS" w:cs="Trebuchet MS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905E67"/>
    <w:multiLevelType w:val="multilevel"/>
    <w:tmpl w:val="B2B09AFE"/>
    <w:styleLink w:val="WW8Num4"/>
    <w:lvl w:ilvl="0">
      <w:numFmt w:val="bullet"/>
      <w:lvlText w:val=""/>
      <w:lvlJc w:val="left"/>
      <w:pPr>
        <w:ind w:left="1080" w:hanging="360"/>
      </w:pPr>
      <w:rPr>
        <w:rFonts w:ascii="Symbol" w:hAnsi="Symbol" w:cs="Symbol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7E6B2F3C"/>
    <w:multiLevelType w:val="multilevel"/>
    <w:tmpl w:val="BDF0199C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="Trebuchet MS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</w:num>
  <w:num w:numId="5">
    <w:abstractNumId w:val="0"/>
    <w:lvlOverride w:ilvl="0">
      <w:startOverride w:val="3"/>
    </w:lvlOverride>
  </w:num>
  <w:num w:numId="6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EC8"/>
    <w:rsid w:val="00003F0B"/>
    <w:rsid w:val="0001631D"/>
    <w:rsid w:val="000205AC"/>
    <w:rsid w:val="0006298B"/>
    <w:rsid w:val="00065CBF"/>
    <w:rsid w:val="000666CC"/>
    <w:rsid w:val="00070EF2"/>
    <w:rsid w:val="000743AD"/>
    <w:rsid w:val="000A5161"/>
    <w:rsid w:val="000A5949"/>
    <w:rsid w:val="000C5CC3"/>
    <w:rsid w:val="000E6001"/>
    <w:rsid w:val="000F4146"/>
    <w:rsid w:val="00104679"/>
    <w:rsid w:val="00120A62"/>
    <w:rsid w:val="0014207B"/>
    <w:rsid w:val="00142354"/>
    <w:rsid w:val="001459C5"/>
    <w:rsid w:val="00145C45"/>
    <w:rsid w:val="001560F7"/>
    <w:rsid w:val="00156F19"/>
    <w:rsid w:val="00160A9E"/>
    <w:rsid w:val="00174213"/>
    <w:rsid w:val="001825D4"/>
    <w:rsid w:val="00191CF9"/>
    <w:rsid w:val="00193F74"/>
    <w:rsid w:val="001A4B5B"/>
    <w:rsid w:val="001B4319"/>
    <w:rsid w:val="001B4F87"/>
    <w:rsid w:val="001B5BE9"/>
    <w:rsid w:val="001C5C81"/>
    <w:rsid w:val="001C6508"/>
    <w:rsid w:val="001E7D22"/>
    <w:rsid w:val="001F02BF"/>
    <w:rsid w:val="001F2A5C"/>
    <w:rsid w:val="00216C18"/>
    <w:rsid w:val="00217471"/>
    <w:rsid w:val="00224FA2"/>
    <w:rsid w:val="0022616A"/>
    <w:rsid w:val="002410F8"/>
    <w:rsid w:val="0025061B"/>
    <w:rsid w:val="00255735"/>
    <w:rsid w:val="00267466"/>
    <w:rsid w:val="0027578F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E1E1E"/>
    <w:rsid w:val="002E7117"/>
    <w:rsid w:val="002E751B"/>
    <w:rsid w:val="002F00AD"/>
    <w:rsid w:val="002F6446"/>
    <w:rsid w:val="00303620"/>
    <w:rsid w:val="003069DC"/>
    <w:rsid w:val="0034315C"/>
    <w:rsid w:val="00343D77"/>
    <w:rsid w:val="0035034E"/>
    <w:rsid w:val="00350A28"/>
    <w:rsid w:val="00351AF8"/>
    <w:rsid w:val="003537D7"/>
    <w:rsid w:val="003622DA"/>
    <w:rsid w:val="0037180B"/>
    <w:rsid w:val="00371FD8"/>
    <w:rsid w:val="00374169"/>
    <w:rsid w:val="00375A03"/>
    <w:rsid w:val="00376776"/>
    <w:rsid w:val="0038499A"/>
    <w:rsid w:val="00396984"/>
    <w:rsid w:val="003B2117"/>
    <w:rsid w:val="003B48DC"/>
    <w:rsid w:val="003D46A1"/>
    <w:rsid w:val="003E16F8"/>
    <w:rsid w:val="003E3AA3"/>
    <w:rsid w:val="003E40C8"/>
    <w:rsid w:val="003E72B0"/>
    <w:rsid w:val="0040052C"/>
    <w:rsid w:val="0040270A"/>
    <w:rsid w:val="00405CE7"/>
    <w:rsid w:val="004114F1"/>
    <w:rsid w:val="00432DB6"/>
    <w:rsid w:val="00450CA5"/>
    <w:rsid w:val="00454D1F"/>
    <w:rsid w:val="0045682E"/>
    <w:rsid w:val="0045690D"/>
    <w:rsid w:val="004573F7"/>
    <w:rsid w:val="004646BC"/>
    <w:rsid w:val="00482887"/>
    <w:rsid w:val="004A7487"/>
    <w:rsid w:val="004C1E98"/>
    <w:rsid w:val="004C56B5"/>
    <w:rsid w:val="004D1B0A"/>
    <w:rsid w:val="004D30D9"/>
    <w:rsid w:val="005030D3"/>
    <w:rsid w:val="0050623D"/>
    <w:rsid w:val="00515E21"/>
    <w:rsid w:val="00531E60"/>
    <w:rsid w:val="00535F77"/>
    <w:rsid w:val="005419CE"/>
    <w:rsid w:val="00561F9A"/>
    <w:rsid w:val="00573295"/>
    <w:rsid w:val="005759FA"/>
    <w:rsid w:val="0057797D"/>
    <w:rsid w:val="00596C87"/>
    <w:rsid w:val="005A6F6A"/>
    <w:rsid w:val="005B2F3C"/>
    <w:rsid w:val="005B68D5"/>
    <w:rsid w:val="005F0C10"/>
    <w:rsid w:val="006038FF"/>
    <w:rsid w:val="00616933"/>
    <w:rsid w:val="006209C9"/>
    <w:rsid w:val="00626CB4"/>
    <w:rsid w:val="00630604"/>
    <w:rsid w:val="00641A76"/>
    <w:rsid w:val="0064663F"/>
    <w:rsid w:val="00681A0F"/>
    <w:rsid w:val="00696DDD"/>
    <w:rsid w:val="006C0522"/>
    <w:rsid w:val="006C1450"/>
    <w:rsid w:val="006D0A28"/>
    <w:rsid w:val="006D7EAA"/>
    <w:rsid w:val="006F6FAD"/>
    <w:rsid w:val="00701B76"/>
    <w:rsid w:val="007232A9"/>
    <w:rsid w:val="00725535"/>
    <w:rsid w:val="007353A6"/>
    <w:rsid w:val="00744A4F"/>
    <w:rsid w:val="00760E32"/>
    <w:rsid w:val="0077345C"/>
    <w:rsid w:val="00773BB9"/>
    <w:rsid w:val="00775023"/>
    <w:rsid w:val="00777577"/>
    <w:rsid w:val="00786501"/>
    <w:rsid w:val="007B0DE5"/>
    <w:rsid w:val="007C4D00"/>
    <w:rsid w:val="007F739A"/>
    <w:rsid w:val="00802ED8"/>
    <w:rsid w:val="00803BC0"/>
    <w:rsid w:val="008078A9"/>
    <w:rsid w:val="00820139"/>
    <w:rsid w:val="00821DCC"/>
    <w:rsid w:val="00826454"/>
    <w:rsid w:val="00833239"/>
    <w:rsid w:val="0083723C"/>
    <w:rsid w:val="00841A1A"/>
    <w:rsid w:val="00843F3D"/>
    <w:rsid w:val="008618FE"/>
    <w:rsid w:val="008759FA"/>
    <w:rsid w:val="00881A56"/>
    <w:rsid w:val="00892B39"/>
    <w:rsid w:val="008C4804"/>
    <w:rsid w:val="009153E0"/>
    <w:rsid w:val="00920D54"/>
    <w:rsid w:val="0092622D"/>
    <w:rsid w:val="009316EA"/>
    <w:rsid w:val="0093536D"/>
    <w:rsid w:val="00943A85"/>
    <w:rsid w:val="00945D19"/>
    <w:rsid w:val="00960820"/>
    <w:rsid w:val="00992AD8"/>
    <w:rsid w:val="009942E6"/>
    <w:rsid w:val="009A000D"/>
    <w:rsid w:val="009A4067"/>
    <w:rsid w:val="009C3B4D"/>
    <w:rsid w:val="009C5A70"/>
    <w:rsid w:val="009C7BBD"/>
    <w:rsid w:val="009D3C73"/>
    <w:rsid w:val="009D697B"/>
    <w:rsid w:val="009F4B53"/>
    <w:rsid w:val="00A059F9"/>
    <w:rsid w:val="00A157A2"/>
    <w:rsid w:val="00A1784A"/>
    <w:rsid w:val="00A21EC1"/>
    <w:rsid w:val="00A44890"/>
    <w:rsid w:val="00A455AF"/>
    <w:rsid w:val="00A466A3"/>
    <w:rsid w:val="00A617A8"/>
    <w:rsid w:val="00A809DF"/>
    <w:rsid w:val="00A957DA"/>
    <w:rsid w:val="00AA3D4A"/>
    <w:rsid w:val="00AC1D05"/>
    <w:rsid w:val="00AC6B2B"/>
    <w:rsid w:val="00AE3BB3"/>
    <w:rsid w:val="00B1132A"/>
    <w:rsid w:val="00B21B32"/>
    <w:rsid w:val="00B23CAE"/>
    <w:rsid w:val="00B275BE"/>
    <w:rsid w:val="00B52B4A"/>
    <w:rsid w:val="00B8202E"/>
    <w:rsid w:val="00B83A90"/>
    <w:rsid w:val="00B96DF4"/>
    <w:rsid w:val="00BA0D37"/>
    <w:rsid w:val="00BA7953"/>
    <w:rsid w:val="00BC695A"/>
    <w:rsid w:val="00BD1034"/>
    <w:rsid w:val="00BD6981"/>
    <w:rsid w:val="00BE5E31"/>
    <w:rsid w:val="00BF41B3"/>
    <w:rsid w:val="00BF463A"/>
    <w:rsid w:val="00BF4C02"/>
    <w:rsid w:val="00C130CF"/>
    <w:rsid w:val="00C15BAE"/>
    <w:rsid w:val="00C252C8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C7CB0"/>
    <w:rsid w:val="00CD020E"/>
    <w:rsid w:val="00CD4394"/>
    <w:rsid w:val="00CD5265"/>
    <w:rsid w:val="00CE2306"/>
    <w:rsid w:val="00CE5409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46DE"/>
    <w:rsid w:val="00D478C8"/>
    <w:rsid w:val="00D52980"/>
    <w:rsid w:val="00D53CFF"/>
    <w:rsid w:val="00D570C9"/>
    <w:rsid w:val="00D57E18"/>
    <w:rsid w:val="00D612D4"/>
    <w:rsid w:val="00D631CE"/>
    <w:rsid w:val="00D64B8E"/>
    <w:rsid w:val="00D70446"/>
    <w:rsid w:val="00D87689"/>
    <w:rsid w:val="00D918BF"/>
    <w:rsid w:val="00DB3A62"/>
    <w:rsid w:val="00DB6F1D"/>
    <w:rsid w:val="00DC46A7"/>
    <w:rsid w:val="00DE0624"/>
    <w:rsid w:val="00DF3C90"/>
    <w:rsid w:val="00DF4C07"/>
    <w:rsid w:val="00E1301A"/>
    <w:rsid w:val="00E21868"/>
    <w:rsid w:val="00E23F0E"/>
    <w:rsid w:val="00E30724"/>
    <w:rsid w:val="00E30879"/>
    <w:rsid w:val="00E40EFF"/>
    <w:rsid w:val="00E4698F"/>
    <w:rsid w:val="00E57359"/>
    <w:rsid w:val="00E757C3"/>
    <w:rsid w:val="00E86D86"/>
    <w:rsid w:val="00E87B8E"/>
    <w:rsid w:val="00EA3A8A"/>
    <w:rsid w:val="00EA5EB8"/>
    <w:rsid w:val="00EB007F"/>
    <w:rsid w:val="00EC0695"/>
    <w:rsid w:val="00EC0FA1"/>
    <w:rsid w:val="00EC4E2C"/>
    <w:rsid w:val="00EC4EC8"/>
    <w:rsid w:val="00ED6380"/>
    <w:rsid w:val="00ED7DBA"/>
    <w:rsid w:val="00EE2C3D"/>
    <w:rsid w:val="00F0050C"/>
    <w:rsid w:val="00F2230B"/>
    <w:rsid w:val="00F3064A"/>
    <w:rsid w:val="00F47EC2"/>
    <w:rsid w:val="00F51A22"/>
    <w:rsid w:val="00F61250"/>
    <w:rsid w:val="00F65DC2"/>
    <w:rsid w:val="00F9478B"/>
    <w:rsid w:val="00F974A2"/>
    <w:rsid w:val="00FB74AD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6A7E85"/>
  <w15:docId w15:val="{24E85815-4967-4E93-88A9-3BA35BEC2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numbering" w:customStyle="1" w:styleId="WW8Num2">
    <w:name w:val="WW8Num2"/>
    <w:basedOn w:val="Bezlisty"/>
    <w:rsid w:val="00945D19"/>
    <w:pPr>
      <w:numPr>
        <w:numId w:val="1"/>
      </w:numPr>
    </w:pPr>
  </w:style>
  <w:style w:type="numbering" w:customStyle="1" w:styleId="WW8Num3">
    <w:name w:val="WW8Num3"/>
    <w:basedOn w:val="Bezlisty"/>
    <w:rsid w:val="00945D19"/>
    <w:pPr>
      <w:numPr>
        <w:numId w:val="2"/>
      </w:numPr>
    </w:pPr>
  </w:style>
  <w:style w:type="numbering" w:customStyle="1" w:styleId="WW8Num4">
    <w:name w:val="WW8Num4"/>
    <w:basedOn w:val="Bezlisty"/>
    <w:rsid w:val="00945D19"/>
    <w:pPr>
      <w:numPr>
        <w:numId w:val="3"/>
      </w:numPr>
    </w:pPr>
  </w:style>
  <w:style w:type="paragraph" w:styleId="Poprawka">
    <w:name w:val="Revision"/>
    <w:hidden/>
    <w:uiPriority w:val="99"/>
    <w:semiHidden/>
    <w:rsid w:val="000E60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58803E-BA81-428F-9A3E-79E5EF8E9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D99AAF3D</Template>
  <TotalTime>16</TotalTime>
  <Pages>1</Pages>
  <Words>194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Natalia Borek-Butkiewicz</cp:lastModifiedBy>
  <cp:revision>31</cp:revision>
  <cp:lastPrinted>2024-06-04T09:23:00Z</cp:lastPrinted>
  <dcterms:created xsi:type="dcterms:W3CDTF">2021-06-16T23:35:00Z</dcterms:created>
  <dcterms:modified xsi:type="dcterms:W3CDTF">2024-06-04T09:23:00Z</dcterms:modified>
</cp:coreProperties>
</file>