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BADA" w14:textId="77777777" w:rsidR="00D665F5" w:rsidRPr="00BB547B" w:rsidRDefault="0084315F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84315F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84315F">
        <w:rPr>
          <w:rFonts w:ascii="Arial" w:hAnsi="Arial" w:cs="Arial"/>
          <w:sz w:val="24"/>
          <w:szCs w:val="24"/>
        </w:rPr>
        <w:t>2024-05-29</w:t>
      </w:r>
    </w:p>
    <w:p w14:paraId="71BA7757" w14:textId="0870BFDF" w:rsidR="00D665F5" w:rsidRPr="00BB547B" w:rsidRDefault="0084315F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84315F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E6241C">
        <w:rPr>
          <w:rFonts w:ascii="Arial" w:hAnsi="Arial" w:cs="Arial"/>
          <w:b/>
          <w:bCs/>
          <w:sz w:val="24"/>
          <w:szCs w:val="24"/>
        </w:rPr>
        <w:br/>
      </w:r>
      <w:r w:rsidRPr="0084315F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198145B6" w14:textId="77777777" w:rsidR="00D665F5" w:rsidRPr="00BB547B" w:rsidRDefault="0084315F" w:rsidP="00D665F5">
      <w:pPr>
        <w:rPr>
          <w:rFonts w:ascii="Arial" w:hAnsi="Arial" w:cs="Arial"/>
          <w:sz w:val="24"/>
          <w:szCs w:val="24"/>
        </w:rPr>
      </w:pPr>
      <w:r w:rsidRPr="0084315F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4315F">
        <w:rPr>
          <w:rFonts w:ascii="Arial" w:hAnsi="Arial" w:cs="Arial"/>
          <w:sz w:val="24"/>
          <w:szCs w:val="24"/>
        </w:rPr>
        <w:t>16</w:t>
      </w:r>
    </w:p>
    <w:p w14:paraId="0F5C0966" w14:textId="77777777" w:rsidR="00D665F5" w:rsidRPr="00BB547B" w:rsidRDefault="0084315F" w:rsidP="00D665F5">
      <w:pPr>
        <w:rPr>
          <w:rFonts w:ascii="Arial" w:hAnsi="Arial" w:cs="Arial"/>
          <w:sz w:val="24"/>
          <w:szCs w:val="24"/>
        </w:rPr>
      </w:pPr>
      <w:r w:rsidRPr="0084315F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4315F">
        <w:rPr>
          <w:rFonts w:ascii="Arial" w:hAnsi="Arial" w:cs="Arial"/>
          <w:sz w:val="24"/>
          <w:szCs w:val="24"/>
        </w:rPr>
        <w:t>Ostrów Wielkopolski</w:t>
      </w:r>
    </w:p>
    <w:p w14:paraId="31C32D53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2453538" w14:textId="5292E196" w:rsidR="00A80738" w:rsidRPr="00BB547B" w:rsidRDefault="0084315F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84315F">
        <w:rPr>
          <w:rFonts w:ascii="Arial" w:hAnsi="Arial" w:cs="Arial"/>
          <w:b/>
          <w:sz w:val="24"/>
          <w:szCs w:val="24"/>
        </w:rPr>
        <w:t>RPZ.272.6.2024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64178E9E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36B632E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09C8AB4A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3F8868F" w14:textId="034A295D" w:rsidR="00A80738" w:rsidRPr="00E6241C" w:rsidRDefault="00C659E2" w:rsidP="00E6241C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84315F" w:rsidRPr="0084315F">
        <w:rPr>
          <w:rFonts w:ascii="Arial" w:hAnsi="Arial" w:cs="Arial"/>
          <w:sz w:val="24"/>
          <w:szCs w:val="24"/>
        </w:rPr>
        <w:t>podstawowy</w:t>
      </w:r>
      <w:r w:rsidR="00E6241C">
        <w:rPr>
          <w:rFonts w:ascii="Arial" w:hAnsi="Arial" w:cs="Arial"/>
          <w:sz w:val="24"/>
          <w:szCs w:val="24"/>
        </w:rPr>
        <w:t>m</w:t>
      </w:r>
      <w:r w:rsidR="0084315F" w:rsidRPr="0084315F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84315F" w:rsidRPr="0084315F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  <w:r w:rsidR="00E6241C">
        <w:rPr>
          <w:rFonts w:ascii="Arial" w:hAnsi="Arial" w:cs="Arial"/>
          <w:sz w:val="24"/>
          <w:szCs w:val="24"/>
        </w:rPr>
        <w:t xml:space="preserve"> </w:t>
      </w:r>
      <w:r w:rsidR="0084315F" w:rsidRPr="00E6241C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dla Gminy Ostrów Wielkopolski oraz Gminy Przygodzice</w:t>
      </w:r>
      <w:r w:rsidR="00E6241C" w:rsidRPr="00E6241C">
        <w:rPr>
          <w:rFonts w:ascii="Arial" w:hAnsi="Arial" w:cs="Arial"/>
          <w:b/>
          <w:sz w:val="24"/>
          <w:szCs w:val="24"/>
        </w:rPr>
        <w:t>.</w:t>
      </w:r>
    </w:p>
    <w:p w14:paraId="504F0393" w14:textId="5642F25F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84315F" w:rsidRPr="0084315F">
        <w:rPr>
          <w:rFonts w:ascii="Arial" w:hAnsi="Arial" w:cs="Arial"/>
          <w:sz w:val="24"/>
          <w:szCs w:val="24"/>
        </w:rPr>
        <w:t>(</w:t>
      </w:r>
      <w:proofErr w:type="spellStart"/>
      <w:r w:rsidR="0084315F" w:rsidRPr="0084315F">
        <w:rPr>
          <w:rFonts w:ascii="Arial" w:hAnsi="Arial" w:cs="Arial"/>
          <w:sz w:val="24"/>
          <w:szCs w:val="24"/>
        </w:rPr>
        <w:t>t.j</w:t>
      </w:r>
      <w:proofErr w:type="spellEnd"/>
      <w:r w:rsidR="0084315F" w:rsidRPr="0084315F">
        <w:rPr>
          <w:rFonts w:ascii="Arial" w:hAnsi="Arial" w:cs="Arial"/>
          <w:sz w:val="24"/>
          <w:szCs w:val="24"/>
        </w:rPr>
        <w:t>. Dz. U. z 202</w:t>
      </w:r>
      <w:r w:rsidR="00E6241C">
        <w:rPr>
          <w:rFonts w:ascii="Arial" w:hAnsi="Arial" w:cs="Arial"/>
          <w:sz w:val="24"/>
          <w:szCs w:val="24"/>
        </w:rPr>
        <w:t>3</w:t>
      </w:r>
      <w:r w:rsidR="0084315F" w:rsidRPr="0084315F">
        <w:rPr>
          <w:rFonts w:ascii="Arial" w:hAnsi="Arial" w:cs="Arial"/>
          <w:sz w:val="24"/>
          <w:szCs w:val="24"/>
        </w:rPr>
        <w:t>r. poz. 1</w:t>
      </w:r>
      <w:r w:rsidR="00E6241C">
        <w:rPr>
          <w:rFonts w:ascii="Arial" w:hAnsi="Arial" w:cs="Arial"/>
          <w:sz w:val="24"/>
          <w:szCs w:val="24"/>
        </w:rPr>
        <w:t>605 ze zm.</w:t>
      </w:r>
      <w:r w:rsidR="0084315F" w:rsidRPr="0084315F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02490043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84315F" w:rsidRPr="0084315F">
        <w:rPr>
          <w:rFonts w:ascii="Arial" w:hAnsi="Arial" w:cs="Arial"/>
          <w:sz w:val="24"/>
          <w:szCs w:val="24"/>
        </w:rPr>
        <w:t>29/05/2024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84315F" w:rsidRPr="0084315F">
        <w:rPr>
          <w:rFonts w:ascii="Arial" w:hAnsi="Arial" w:cs="Arial"/>
          <w:sz w:val="24"/>
          <w:szCs w:val="24"/>
        </w:rPr>
        <w:t>12:05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E6241C" w14:paraId="0A8A41D4" w14:textId="77777777" w:rsidTr="00C82837">
        <w:tc>
          <w:tcPr>
            <w:tcW w:w="993" w:type="dxa"/>
            <w:shd w:val="clear" w:color="auto" w:fill="auto"/>
            <w:vAlign w:val="center"/>
          </w:tcPr>
          <w:p w14:paraId="459BC65B" w14:textId="77777777" w:rsidR="006B27ED" w:rsidRPr="00E6241C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57DDC" w14:textId="77777777" w:rsidR="006B27ED" w:rsidRPr="00E6241C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Nr</w:t>
            </w:r>
            <w:r w:rsidR="00C82837"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8A2183" w14:textId="77777777" w:rsidR="006B27ED" w:rsidRPr="00E6241C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46819" w14:textId="77777777" w:rsidR="006B27ED" w:rsidRPr="00E6241C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84315F" w:rsidRPr="00E6241C" w14:paraId="0F57A09F" w14:textId="77777777" w:rsidTr="008B584B">
        <w:tc>
          <w:tcPr>
            <w:tcW w:w="993" w:type="dxa"/>
            <w:shd w:val="clear" w:color="auto" w:fill="auto"/>
            <w:vAlign w:val="center"/>
          </w:tcPr>
          <w:p w14:paraId="750C2513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7398B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0677C36" w14:textId="1255A7DF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 xml:space="preserve">Pracownia Geodezyjna </w:t>
            </w:r>
            <w:proofErr w:type="spellStart"/>
            <w:r w:rsidRPr="00E6241C">
              <w:rPr>
                <w:rFonts w:ascii="Arial" w:hAnsi="Arial" w:cs="Arial"/>
                <w:sz w:val="22"/>
                <w:szCs w:val="22"/>
              </w:rPr>
              <w:t>ArtGeo</w:t>
            </w:r>
            <w:proofErr w:type="spellEnd"/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41C">
              <w:rPr>
                <w:rFonts w:ascii="Arial" w:hAnsi="Arial" w:cs="Arial"/>
                <w:sz w:val="22"/>
                <w:szCs w:val="22"/>
              </w:rPr>
              <w:br/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E6241C">
              <w:rPr>
                <w:rFonts w:ascii="Arial" w:hAnsi="Arial" w:cs="Arial"/>
                <w:sz w:val="22"/>
                <w:szCs w:val="22"/>
              </w:rPr>
              <w:t>Jerczyński</w:t>
            </w:r>
            <w:proofErr w:type="spellEnd"/>
          </w:p>
          <w:p w14:paraId="5D15010D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Trzebień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1/D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D63CF9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63-645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Łęka Opatowska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DC97C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307 500.00 zł</w:t>
            </w:r>
          </w:p>
        </w:tc>
      </w:tr>
      <w:tr w:rsidR="0084315F" w:rsidRPr="00E6241C" w14:paraId="590353E4" w14:textId="77777777" w:rsidTr="008B584B">
        <w:tc>
          <w:tcPr>
            <w:tcW w:w="993" w:type="dxa"/>
            <w:shd w:val="clear" w:color="auto" w:fill="auto"/>
            <w:vAlign w:val="center"/>
          </w:tcPr>
          <w:p w14:paraId="2FB9AFEE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F11D6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E7BE016" w14:textId="7B15C67D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 xml:space="preserve">Pracownia Geodezyjna </w:t>
            </w:r>
            <w:proofErr w:type="spellStart"/>
            <w:r w:rsidRPr="00E6241C">
              <w:rPr>
                <w:rFonts w:ascii="Arial" w:hAnsi="Arial" w:cs="Arial"/>
                <w:sz w:val="22"/>
                <w:szCs w:val="22"/>
              </w:rPr>
              <w:t>ArtGeo</w:t>
            </w:r>
            <w:proofErr w:type="spellEnd"/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41C">
              <w:rPr>
                <w:rFonts w:ascii="Arial" w:hAnsi="Arial" w:cs="Arial"/>
                <w:sz w:val="22"/>
                <w:szCs w:val="22"/>
              </w:rPr>
              <w:br/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E6241C">
              <w:rPr>
                <w:rFonts w:ascii="Arial" w:hAnsi="Arial" w:cs="Arial"/>
                <w:sz w:val="22"/>
                <w:szCs w:val="22"/>
              </w:rPr>
              <w:t>Jerczyński</w:t>
            </w:r>
            <w:proofErr w:type="spellEnd"/>
          </w:p>
          <w:p w14:paraId="01507F51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Trzebień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1/D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3104C5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63-645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Łęka Opatowska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0B1D6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246 000.00 zł</w:t>
            </w:r>
          </w:p>
        </w:tc>
      </w:tr>
      <w:tr w:rsidR="0084315F" w:rsidRPr="00E6241C" w14:paraId="129ECE53" w14:textId="77777777" w:rsidTr="008B584B">
        <w:tc>
          <w:tcPr>
            <w:tcW w:w="993" w:type="dxa"/>
            <w:shd w:val="clear" w:color="auto" w:fill="auto"/>
            <w:vAlign w:val="center"/>
          </w:tcPr>
          <w:p w14:paraId="6FB63E9F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D5013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145BB8C" w14:textId="77777777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PAX GEODEZJA Sp. z o.o.</w:t>
            </w:r>
          </w:p>
          <w:p w14:paraId="1B38D11D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Obornicka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330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B04B2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60-689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B02596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257 070.00 zł</w:t>
            </w:r>
          </w:p>
        </w:tc>
      </w:tr>
      <w:tr w:rsidR="0084315F" w:rsidRPr="00E6241C" w14:paraId="5D557E85" w14:textId="77777777" w:rsidTr="008B584B">
        <w:tc>
          <w:tcPr>
            <w:tcW w:w="993" w:type="dxa"/>
            <w:shd w:val="clear" w:color="auto" w:fill="auto"/>
            <w:vAlign w:val="center"/>
          </w:tcPr>
          <w:p w14:paraId="715E1007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9E07E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6A4616AA" w14:textId="77777777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PAX GEODEZJA Sp. z o.o.</w:t>
            </w:r>
          </w:p>
          <w:p w14:paraId="1DE0703F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Obornicka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330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3ED75C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60-689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D8C048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169 740.00 zł</w:t>
            </w:r>
          </w:p>
        </w:tc>
      </w:tr>
      <w:tr w:rsidR="0084315F" w:rsidRPr="00E6241C" w14:paraId="790EF141" w14:textId="77777777" w:rsidTr="008B584B">
        <w:tc>
          <w:tcPr>
            <w:tcW w:w="993" w:type="dxa"/>
            <w:shd w:val="clear" w:color="auto" w:fill="auto"/>
            <w:vAlign w:val="center"/>
          </w:tcPr>
          <w:p w14:paraId="33E3919A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5A041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BF1B940" w14:textId="77777777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Przedsiębiorstwo Usług Geodezyjno-Projektowych „GEOMIAR” Sp. z o.o.</w:t>
            </w:r>
          </w:p>
          <w:p w14:paraId="435CABB5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Kościuszki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35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342854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37-500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Jarosław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BF5BB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792 448.00 zł</w:t>
            </w:r>
          </w:p>
        </w:tc>
      </w:tr>
      <w:tr w:rsidR="0084315F" w:rsidRPr="00E6241C" w14:paraId="0ACAD88C" w14:textId="77777777" w:rsidTr="008B584B">
        <w:tc>
          <w:tcPr>
            <w:tcW w:w="993" w:type="dxa"/>
            <w:shd w:val="clear" w:color="auto" w:fill="auto"/>
            <w:vAlign w:val="center"/>
          </w:tcPr>
          <w:p w14:paraId="4D4A4126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2366E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3DEFBD1" w14:textId="77777777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Przedsiębiorstwo Usług Geodezyjno-Projektowych „GEOMIAR” Sp. z o.o.</w:t>
            </w:r>
          </w:p>
          <w:p w14:paraId="0C6F634F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Kościuszki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35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419422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37-500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Jarosław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DCAC4C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596 980.50 zł</w:t>
            </w:r>
          </w:p>
        </w:tc>
      </w:tr>
      <w:tr w:rsidR="0084315F" w:rsidRPr="00E6241C" w14:paraId="14E1941C" w14:textId="77777777" w:rsidTr="008B584B">
        <w:tc>
          <w:tcPr>
            <w:tcW w:w="993" w:type="dxa"/>
            <w:shd w:val="clear" w:color="auto" w:fill="auto"/>
            <w:vAlign w:val="center"/>
          </w:tcPr>
          <w:p w14:paraId="22E22CEE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7788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0108AC6" w14:textId="77777777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GIS-EKSPERT Rafał Siwka</w:t>
            </w:r>
          </w:p>
          <w:p w14:paraId="75A8BD1F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Osiedle Słoneczne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7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6C3D61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62-200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Wełnica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B9A78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258 792.00 zł</w:t>
            </w:r>
          </w:p>
        </w:tc>
      </w:tr>
      <w:tr w:rsidR="0084315F" w:rsidRPr="00E6241C" w14:paraId="628F162F" w14:textId="77777777" w:rsidTr="008B584B">
        <w:tc>
          <w:tcPr>
            <w:tcW w:w="993" w:type="dxa"/>
            <w:shd w:val="clear" w:color="auto" w:fill="auto"/>
            <w:vAlign w:val="center"/>
          </w:tcPr>
          <w:p w14:paraId="2CFBB796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EBEEC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63AF3DDF" w14:textId="77777777" w:rsidR="0084315F" w:rsidRPr="00E6241C" w:rsidRDefault="0084315F" w:rsidP="008B584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GIS-EKSPERT Rafał Siwka</w:t>
            </w:r>
          </w:p>
          <w:p w14:paraId="54E5818E" w14:textId="77777777" w:rsidR="0084315F" w:rsidRPr="00E6241C" w:rsidRDefault="0084315F" w:rsidP="008B584B">
            <w:pPr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Osiedle Słoneczne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7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A813DC" w14:textId="77777777" w:rsidR="0084315F" w:rsidRPr="00E6241C" w:rsidRDefault="0084315F" w:rsidP="008B584B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62-200</w:t>
            </w:r>
            <w:r w:rsidRPr="00E62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41C">
              <w:rPr>
                <w:rFonts w:ascii="Arial" w:hAnsi="Arial" w:cs="Arial"/>
                <w:sz w:val="22"/>
                <w:szCs w:val="22"/>
              </w:rPr>
              <w:t>Wełnica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E8848" w14:textId="77777777" w:rsidR="0084315F" w:rsidRPr="00E6241C" w:rsidRDefault="0084315F" w:rsidP="008B584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41C">
              <w:rPr>
                <w:rFonts w:ascii="Arial" w:hAnsi="Arial" w:cs="Arial"/>
                <w:sz w:val="22"/>
                <w:szCs w:val="22"/>
              </w:rPr>
              <w:t>146 370.00 zł</w:t>
            </w:r>
          </w:p>
        </w:tc>
      </w:tr>
      <w:bookmarkEnd w:id="0"/>
    </w:tbl>
    <w:p w14:paraId="0C40E0DE" w14:textId="77777777" w:rsidR="00E6241C" w:rsidRDefault="00E6241C" w:rsidP="00173B20">
      <w:pPr>
        <w:jc w:val="right"/>
        <w:rPr>
          <w:rFonts w:ascii="Arial" w:hAnsi="Arial" w:cs="Arial"/>
          <w:sz w:val="22"/>
          <w:szCs w:val="22"/>
        </w:rPr>
      </w:pPr>
    </w:p>
    <w:p w14:paraId="73A5011F" w14:textId="77777777" w:rsidR="00E6241C" w:rsidRDefault="00E6241C" w:rsidP="00173B20">
      <w:pPr>
        <w:jc w:val="right"/>
        <w:rPr>
          <w:rFonts w:ascii="Arial" w:hAnsi="Arial" w:cs="Arial"/>
          <w:sz w:val="22"/>
          <w:szCs w:val="22"/>
        </w:rPr>
      </w:pPr>
    </w:p>
    <w:p w14:paraId="57A97C38" w14:textId="2469CCFC" w:rsidR="00C236D3" w:rsidRPr="00E6241C" w:rsidRDefault="00E6241C" w:rsidP="00173B20">
      <w:pPr>
        <w:jc w:val="right"/>
        <w:rPr>
          <w:rFonts w:ascii="Arial" w:hAnsi="Arial" w:cs="Arial"/>
          <w:sz w:val="24"/>
          <w:szCs w:val="24"/>
        </w:rPr>
      </w:pPr>
      <w:r w:rsidRPr="00E6241C">
        <w:rPr>
          <w:rFonts w:ascii="Arial" w:hAnsi="Arial" w:cs="Arial"/>
          <w:sz w:val="24"/>
          <w:szCs w:val="24"/>
        </w:rPr>
        <w:t>/-/ Marcin Woliński</w:t>
      </w:r>
      <w:r w:rsidRPr="00E6241C">
        <w:rPr>
          <w:rFonts w:ascii="Arial" w:hAnsi="Arial" w:cs="Arial"/>
          <w:sz w:val="24"/>
          <w:szCs w:val="24"/>
        </w:rPr>
        <w:br/>
        <w:t xml:space="preserve">Dyrektor Wydziału Rozwoju Powiatu </w:t>
      </w:r>
    </w:p>
    <w:sectPr w:rsidR="00C236D3" w:rsidRPr="00E62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B5DF6" w14:textId="77777777" w:rsidR="0042787E" w:rsidRDefault="0042787E">
      <w:r>
        <w:separator/>
      </w:r>
    </w:p>
  </w:endnote>
  <w:endnote w:type="continuationSeparator" w:id="0">
    <w:p w14:paraId="2C711FC0" w14:textId="77777777" w:rsidR="0042787E" w:rsidRDefault="0042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2EA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9DED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9DB50" w14:textId="6A3AA3AE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DB84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8137F84" w14:textId="77777777" w:rsidR="009F189D" w:rsidRDefault="009F189D">
    <w:pPr>
      <w:pStyle w:val="Stopka"/>
      <w:tabs>
        <w:tab w:val="clear" w:pos="4536"/>
      </w:tabs>
      <w:jc w:val="center"/>
    </w:pPr>
  </w:p>
  <w:p w14:paraId="2F0FD13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E94CB" w14:textId="77777777" w:rsidR="0042787E" w:rsidRDefault="0042787E">
      <w:r>
        <w:separator/>
      </w:r>
    </w:p>
  </w:footnote>
  <w:footnote w:type="continuationSeparator" w:id="0">
    <w:p w14:paraId="55720F9C" w14:textId="77777777" w:rsidR="0042787E" w:rsidRDefault="0042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2635D" w14:textId="77777777" w:rsidR="0084315F" w:rsidRDefault="00843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C2EA0" w14:textId="77777777" w:rsidR="0084315F" w:rsidRDefault="008431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70373" w14:textId="77777777" w:rsidR="0084315F" w:rsidRDefault="008431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57"/>
    <w:rsid w:val="00007727"/>
    <w:rsid w:val="00017720"/>
    <w:rsid w:val="00035488"/>
    <w:rsid w:val="00097757"/>
    <w:rsid w:val="000D7F25"/>
    <w:rsid w:val="000E00E5"/>
    <w:rsid w:val="00173B20"/>
    <w:rsid w:val="001C69FF"/>
    <w:rsid w:val="0023318D"/>
    <w:rsid w:val="003D72FD"/>
    <w:rsid w:val="00423179"/>
    <w:rsid w:val="0042787E"/>
    <w:rsid w:val="00490DC0"/>
    <w:rsid w:val="00493F8C"/>
    <w:rsid w:val="004C7E9B"/>
    <w:rsid w:val="005614F2"/>
    <w:rsid w:val="00577BC6"/>
    <w:rsid w:val="0069085C"/>
    <w:rsid w:val="006B27ED"/>
    <w:rsid w:val="0084315F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6241C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0A994"/>
  <w15:chartTrackingRefBased/>
  <w15:docId w15:val="{5450AD83-4DA6-4CC3-B9E4-98718A58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2024-05-29T18:10:00Z</dcterms:created>
  <dcterms:modified xsi:type="dcterms:W3CDTF">2024-05-29T18:10:00Z</dcterms:modified>
</cp:coreProperties>
</file>