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F38E" w14:textId="77777777" w:rsidR="00866DA3" w:rsidRPr="0068422F" w:rsidRDefault="00866DA3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Tahoma" w:hAnsi="Tahoma" w:cs="Tahoma"/>
          <w:b/>
          <w:bCs/>
          <w:sz w:val="36"/>
          <w:szCs w:val="20"/>
        </w:rPr>
      </w:pPr>
    </w:p>
    <w:p w14:paraId="69B6B86E" w14:textId="76F8504D" w:rsidR="004A2C30" w:rsidRPr="0068422F" w:rsidRDefault="002F3566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Tahoma" w:hAnsi="Tahoma" w:cs="Tahoma"/>
          <w:sz w:val="36"/>
          <w:szCs w:val="20"/>
        </w:rPr>
      </w:pPr>
      <w:r w:rsidRPr="0068422F">
        <w:rPr>
          <w:rFonts w:ascii="Tahoma" w:hAnsi="Tahoma" w:cs="Tahoma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9AED" wp14:editId="4B1AFE88">
                <wp:simplePos x="0" y="0"/>
                <wp:positionH relativeFrom="column">
                  <wp:posOffset>4690334</wp:posOffset>
                </wp:positionH>
                <wp:positionV relativeFrom="paragraph">
                  <wp:posOffset>-559398</wp:posOffset>
                </wp:positionV>
                <wp:extent cx="1613498" cy="279699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498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5266" w14:textId="4BDBC87B" w:rsidR="00322088" w:rsidRPr="002F3566" w:rsidRDefault="00322088" w:rsidP="002F3566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2 do SWZ</w:t>
                            </w:r>
                          </w:p>
                          <w:p w14:paraId="20DCF266" w14:textId="77777777" w:rsidR="00322088" w:rsidRDefault="00322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9A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9.3pt;margin-top:-44.05pt;width:12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" fillcolor="white [3201]" stroked="f" strokeweight=".5pt">
                <v:textbox>
                  <w:txbxContent>
                    <w:p w14:paraId="55EE5266" w14:textId="4BDBC87B" w:rsidR="00322088" w:rsidRPr="002F3566" w:rsidRDefault="00322088" w:rsidP="002F3566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2 do SWZ</w:t>
                      </w:r>
                    </w:p>
                    <w:p w14:paraId="20DCF266" w14:textId="77777777" w:rsidR="00322088" w:rsidRDefault="00322088"/>
                  </w:txbxContent>
                </v:textbox>
              </v:shape>
            </w:pict>
          </mc:Fallback>
        </mc:AlternateContent>
      </w:r>
      <w:r w:rsidR="004A2C30" w:rsidRPr="0068422F">
        <w:rPr>
          <w:rFonts w:ascii="Tahoma" w:hAnsi="Tahoma" w:cs="Tahoma"/>
          <w:b/>
          <w:bCs/>
          <w:sz w:val="36"/>
          <w:szCs w:val="20"/>
        </w:rPr>
        <w:t>OFERTA</w:t>
      </w:r>
    </w:p>
    <w:p w14:paraId="21CE37D8" w14:textId="77777777" w:rsidR="004A2C30" w:rsidRPr="0068422F" w:rsidRDefault="004A2C30" w:rsidP="004A2C30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sz w:val="22"/>
          <w:szCs w:val="20"/>
        </w:rPr>
      </w:pPr>
      <w:r w:rsidRPr="0068422F">
        <w:rPr>
          <w:rFonts w:ascii="Tahoma" w:hAnsi="Tahoma" w:cs="Tahoma"/>
          <w:sz w:val="22"/>
          <w:szCs w:val="20"/>
        </w:rPr>
        <w:t>Nazwa i adres wykonawcy:</w:t>
      </w:r>
    </w:p>
    <w:p w14:paraId="7F4111D0" w14:textId="77777777" w:rsidR="004A2C30" w:rsidRPr="0068422F" w:rsidRDefault="004A2C30" w:rsidP="004A2C30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i/>
          <w:sz w:val="16"/>
          <w:szCs w:val="20"/>
        </w:rPr>
      </w:pPr>
      <w:r w:rsidRPr="0068422F">
        <w:rPr>
          <w:rFonts w:ascii="Tahoma" w:hAnsi="Tahoma" w:cs="Tahoma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68422F">
        <w:rPr>
          <w:rFonts w:ascii="Tahoma" w:hAnsi="Tahoma" w:cs="Tahoma"/>
          <w:bCs/>
          <w:sz w:val="16"/>
          <w:szCs w:val="20"/>
        </w:rPr>
        <w:t xml:space="preserve"> </w:t>
      </w:r>
      <w:r w:rsidRPr="0068422F">
        <w:rPr>
          <w:rFonts w:ascii="Tahoma" w:hAnsi="Tahoma" w:cs="Tahoma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68422F">
        <w:rPr>
          <w:rFonts w:ascii="Tahoma" w:hAnsi="Tahoma" w:cs="Tahoma"/>
          <w:i/>
          <w:sz w:val="16"/>
          <w:szCs w:val="20"/>
        </w:rPr>
        <w:t>,(wspólników s.c., konsorcjantów) a nie tylko pełnomocnika.)</w:t>
      </w:r>
    </w:p>
    <w:p w14:paraId="28E543DA" w14:textId="0779C61D" w:rsidR="004A2C30" w:rsidRPr="0068422F" w:rsidRDefault="004A2C30" w:rsidP="00BD395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D395E" w:rsidRPr="0068422F">
        <w:rPr>
          <w:rFonts w:ascii="Tahoma" w:hAnsi="Tahoma" w:cs="Tahoma"/>
          <w:sz w:val="20"/>
          <w:szCs w:val="20"/>
        </w:rPr>
        <w:t>....................................................</w:t>
      </w:r>
      <w:r w:rsidRPr="0068422F">
        <w:rPr>
          <w:rFonts w:ascii="Tahoma" w:hAnsi="Tahoma" w:cs="Tahoma"/>
          <w:sz w:val="20"/>
          <w:szCs w:val="20"/>
        </w:rPr>
        <w:t xml:space="preserve">.............................................. </w:t>
      </w:r>
    </w:p>
    <w:p w14:paraId="7E68C973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NIP: .................................................................</w:t>
      </w:r>
    </w:p>
    <w:p w14:paraId="041C6036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numer telefonu i faksu wraz z numerem kierunkowym </w:t>
      </w:r>
      <w:r w:rsidRPr="0068422F">
        <w:rPr>
          <w:rFonts w:ascii="Tahoma" w:hAnsi="Tahoma" w:cs="Tahoma"/>
          <w:sz w:val="20"/>
          <w:szCs w:val="20"/>
        </w:rPr>
        <w:t>.................................................</w:t>
      </w:r>
    </w:p>
    <w:p w14:paraId="4FA39D3B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adres e-mail Wykonawcy </w:t>
      </w:r>
      <w:r w:rsidRPr="0068422F">
        <w:rPr>
          <w:rFonts w:ascii="Tahoma" w:hAnsi="Tahoma" w:cs="Tahoma"/>
          <w:i/>
          <w:color w:val="7030A0"/>
          <w:sz w:val="20"/>
          <w:szCs w:val="20"/>
        </w:rPr>
        <w:t xml:space="preserve">……………………………………. </w:t>
      </w:r>
      <w:r w:rsidRPr="0068422F">
        <w:rPr>
          <w:rFonts w:ascii="Tahoma" w:hAnsi="Tahoma" w:cs="Tahoma"/>
          <w:i/>
          <w:sz w:val="20"/>
          <w:szCs w:val="20"/>
        </w:rPr>
        <w:t>……………………………...</w:t>
      </w:r>
    </w:p>
    <w:p w14:paraId="52D3C151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adres do korespondencji …………………………………………………………………….. </w:t>
      </w:r>
    </w:p>
    <w:p w14:paraId="066BBC25" w14:textId="77777777" w:rsidR="00BD395E" w:rsidRPr="0068422F" w:rsidRDefault="00BD395E" w:rsidP="00BD395E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0"/>
        </w:rPr>
      </w:pPr>
    </w:p>
    <w:p w14:paraId="04AC5D90" w14:textId="77777777" w:rsidR="004A2C30" w:rsidRPr="0068422F" w:rsidRDefault="004A2C30" w:rsidP="00832DF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Nazwa i siedziba Zamawiającego: </w:t>
      </w:r>
    </w:p>
    <w:p w14:paraId="59F0A088" w14:textId="341B6D00" w:rsidR="004A2C30" w:rsidRPr="0068422F" w:rsidRDefault="004A2C30" w:rsidP="00BD395E">
      <w:pPr>
        <w:suppressAutoHyphens/>
        <w:spacing w:after="24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8422F">
        <w:rPr>
          <w:rFonts w:ascii="Tahoma" w:hAnsi="Tahoma" w:cs="Tahoma"/>
          <w:b/>
          <w:sz w:val="20"/>
          <w:szCs w:val="20"/>
          <w:lang w:eastAsia="ar-SA"/>
        </w:rPr>
        <w:t>Gmina Trzebownisko, 36-001 Trzebownisko 976</w:t>
      </w:r>
    </w:p>
    <w:p w14:paraId="7F4B6103" w14:textId="77777777" w:rsidR="004A2C30" w:rsidRPr="0068422F" w:rsidRDefault="004A2C30" w:rsidP="00832DF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Nawiązując do ogłoszenia o zamówieniu publicznym pn.:</w:t>
      </w:r>
    </w:p>
    <w:p w14:paraId="549C6CD0" w14:textId="77777777" w:rsidR="00E07C20" w:rsidRDefault="00E07C20" w:rsidP="006A1E1E">
      <w:pPr>
        <w:pStyle w:val="NormalnyWeb"/>
        <w:spacing w:before="120" w:beforeAutospacing="0" w:after="0" w:afterAutospacing="0"/>
        <w:jc w:val="both"/>
        <w:rPr>
          <w:rFonts w:ascii="Tahoma" w:eastAsia="Arial" w:hAnsi="Tahoma" w:cs="Tahoma"/>
          <w:b/>
          <w:color w:val="000000" w:themeColor="text1"/>
          <w:sz w:val="20"/>
          <w:szCs w:val="20"/>
          <w:lang w:val="pl"/>
        </w:rPr>
      </w:pPr>
      <w:r w:rsidRPr="00E07C20">
        <w:rPr>
          <w:rFonts w:ascii="Tahoma" w:eastAsia="Arial" w:hAnsi="Tahoma" w:cs="Tahoma"/>
          <w:b/>
          <w:color w:val="000000" w:themeColor="text1"/>
          <w:sz w:val="20"/>
          <w:szCs w:val="20"/>
          <w:lang w:val="pl"/>
        </w:rPr>
        <w:t>„Remont dróg gminnych w miejscowości Stobierna”.</w:t>
      </w:r>
    </w:p>
    <w:p w14:paraId="58D33B50" w14:textId="100755B6" w:rsidR="004A2C30" w:rsidRPr="0068422F" w:rsidRDefault="004A2C3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Oferuję/-my wykonanie przedmiotu zamówienia w zakresie objętym specyfikacją  warunków zamówienia </w:t>
      </w:r>
      <w:r w:rsidR="0068422F" w:rsidRPr="0068422F">
        <w:rPr>
          <w:rFonts w:ascii="Tahoma" w:hAnsi="Tahoma" w:cs="Tahoma"/>
          <w:sz w:val="20"/>
          <w:szCs w:val="20"/>
        </w:rPr>
        <w:t>na łączną kwotę</w:t>
      </w:r>
      <w:r w:rsidRPr="0068422F">
        <w:rPr>
          <w:rFonts w:ascii="Tahoma" w:hAnsi="Tahoma" w:cs="Tahoma"/>
          <w:sz w:val="20"/>
          <w:szCs w:val="20"/>
        </w:rPr>
        <w:t>:</w:t>
      </w:r>
    </w:p>
    <w:p w14:paraId="5B022254" w14:textId="77777777" w:rsidR="004A2C30" w:rsidRPr="0068422F" w:rsidRDefault="004A2C30" w:rsidP="00100DC0">
      <w:pPr>
        <w:pStyle w:val="NormalnyWeb"/>
        <w:spacing w:before="18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cena ryczałtowa brutto:........................................................ zł</w:t>
      </w:r>
    </w:p>
    <w:p w14:paraId="1EE46090" w14:textId="236A90A3" w:rsidR="004A2C30" w:rsidRPr="0068422F" w:rsidRDefault="004A2C3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słownie złotych: ................................</w:t>
      </w:r>
      <w:r w:rsidR="00832DFE" w:rsidRPr="0068422F">
        <w:rPr>
          <w:rFonts w:ascii="Tahoma" w:hAnsi="Tahoma" w:cs="Tahoma"/>
          <w:sz w:val="20"/>
          <w:szCs w:val="20"/>
        </w:rPr>
        <w:t>..</w:t>
      </w:r>
      <w:r w:rsidRPr="0068422F">
        <w:rPr>
          <w:rFonts w:ascii="Tahoma" w:hAnsi="Tahoma" w:cs="Tahoma"/>
          <w:sz w:val="20"/>
          <w:szCs w:val="20"/>
        </w:rPr>
        <w:t>………………………………………………………………………….</w:t>
      </w:r>
    </w:p>
    <w:p w14:paraId="3429DAFC" w14:textId="77777777" w:rsidR="00100DC0" w:rsidRPr="0068422F" w:rsidRDefault="00100DC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6"/>
          <w:szCs w:val="6"/>
        </w:rPr>
      </w:pPr>
    </w:p>
    <w:p w14:paraId="44C2D109" w14:textId="64DF386A" w:rsidR="00100DC0" w:rsidRDefault="0068422F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w tym: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670"/>
        <w:gridCol w:w="1635"/>
        <w:gridCol w:w="1701"/>
      </w:tblGrid>
      <w:tr w:rsidR="0044534D" w:rsidRPr="00E34BF7" w14:paraId="131CE5FC" w14:textId="77777777" w:rsidTr="002C44D8">
        <w:trPr>
          <w:cantSplit/>
          <w:trHeight w:val="204"/>
        </w:trPr>
        <w:tc>
          <w:tcPr>
            <w:tcW w:w="492" w:type="dxa"/>
            <w:shd w:val="clear" w:color="auto" w:fill="auto"/>
            <w:vAlign w:val="center"/>
          </w:tcPr>
          <w:p w14:paraId="31871FB8" w14:textId="77777777" w:rsidR="0044534D" w:rsidRPr="00E34BF7" w:rsidRDefault="0044534D" w:rsidP="002C44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4BF7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D89396" w14:textId="77777777" w:rsidR="0044534D" w:rsidRPr="00E34BF7" w:rsidRDefault="0044534D" w:rsidP="002C44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4BF7">
              <w:rPr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AA2AEBE" w14:textId="31EF7946" w:rsidR="0044534D" w:rsidRPr="00E34BF7" w:rsidRDefault="0044534D" w:rsidP="002C44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Wartość </w:t>
            </w:r>
            <w:r w:rsidRPr="00E34BF7">
              <w:rPr>
                <w:b/>
                <w:color w:val="000000" w:themeColor="text1"/>
                <w:sz w:val="20"/>
                <w:szCs w:val="20"/>
              </w:rPr>
              <w:t xml:space="preserve"> netto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69348" w14:textId="189DC5C3" w:rsidR="0044534D" w:rsidRPr="00E34BF7" w:rsidRDefault="0044534D" w:rsidP="004453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4BF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Wartość </w:t>
            </w:r>
            <w:r w:rsidRPr="00E34BF7">
              <w:rPr>
                <w:b/>
                <w:color w:val="000000" w:themeColor="text1"/>
                <w:sz w:val="20"/>
                <w:szCs w:val="20"/>
              </w:rPr>
              <w:t>brutto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E07C20" w:rsidRPr="00E34BF7" w14:paraId="664F4B4C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56AFAA32" w14:textId="77777777" w:rsidR="00E07C20" w:rsidRPr="00E34BF7" w:rsidRDefault="00E07C20" w:rsidP="00E07C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211C1A" w14:textId="319A07CB" w:rsidR="00E07C20" w:rsidRPr="00E34BF7" w:rsidRDefault="00E07C20" w:rsidP="00E07C20">
            <w:pPr>
              <w:rPr>
                <w:color w:val="FF0000"/>
                <w:sz w:val="20"/>
                <w:szCs w:val="20"/>
              </w:rPr>
            </w:pPr>
            <w:r w:rsidRPr="00184BA8">
              <w:rPr>
                <w:color w:val="000000" w:themeColor="text1"/>
                <w:sz w:val="20"/>
                <w:szCs w:val="20"/>
              </w:rPr>
              <w:t>Remont drogi gminnej nr 108805 na odcinku o długości 514 m.b. w km 2+716-3+230; na odcinku o długości 749 m.b. w km 3+244-3+993 oraz na odcinku o długości 723 m.b. w km 5+317-6+040 w miejscowości Stobierna.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D3FE66B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774998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E07C20" w:rsidRPr="00E34BF7" w14:paraId="704F1964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0B087EDA" w14:textId="77777777" w:rsidR="00E07C20" w:rsidRPr="00E34BF7" w:rsidRDefault="00E07C20" w:rsidP="00E07C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F7154F" w14:textId="41FCDCC9" w:rsidR="00E07C20" w:rsidRPr="00E34BF7" w:rsidRDefault="00E07C20" w:rsidP="00E07C20">
            <w:pPr>
              <w:rPr>
                <w:color w:val="FF0000"/>
                <w:sz w:val="20"/>
                <w:szCs w:val="20"/>
              </w:rPr>
            </w:pPr>
            <w:r w:rsidRPr="00184BA8">
              <w:rPr>
                <w:color w:val="000000" w:themeColor="text1"/>
                <w:sz w:val="20"/>
                <w:szCs w:val="20"/>
              </w:rPr>
              <w:t>Remont drogi gminnej oznaczonej jako dz. o nr ew. 1183, na odcinku</w:t>
            </w:r>
            <w:r w:rsidR="008662B6">
              <w:rPr>
                <w:color w:val="000000" w:themeColor="text1"/>
                <w:sz w:val="20"/>
                <w:szCs w:val="20"/>
              </w:rPr>
              <w:t xml:space="preserve"> o długości 260 m.b. w km 0+118</w:t>
            </w:r>
            <w:r w:rsidRPr="00184BA8">
              <w:rPr>
                <w:color w:val="000000" w:themeColor="text1"/>
                <w:sz w:val="20"/>
                <w:szCs w:val="20"/>
              </w:rPr>
              <w:t>-0+440 w miejscowości Stobierna.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4F966AC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E48857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E07C20" w:rsidRPr="00E34BF7" w14:paraId="1B9B1409" w14:textId="77777777" w:rsidTr="002C44D8">
        <w:trPr>
          <w:cantSplit/>
          <w:trHeight w:val="266"/>
        </w:trPr>
        <w:tc>
          <w:tcPr>
            <w:tcW w:w="6162" w:type="dxa"/>
            <w:gridSpan w:val="2"/>
            <w:shd w:val="clear" w:color="auto" w:fill="auto"/>
            <w:vAlign w:val="center"/>
          </w:tcPr>
          <w:p w14:paraId="6174DE92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Łącznie</w:t>
            </w:r>
          </w:p>
        </w:tc>
        <w:tc>
          <w:tcPr>
            <w:tcW w:w="1635" w:type="dxa"/>
            <w:shd w:val="clear" w:color="auto" w:fill="auto"/>
          </w:tcPr>
          <w:p w14:paraId="5B8B7F5F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A254C7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2843012" w14:textId="77777777" w:rsidR="0068422F" w:rsidRPr="0068422F" w:rsidRDefault="0068422F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71BAAB3" w14:textId="77777777" w:rsidR="004A2C30" w:rsidRPr="0068422F" w:rsidRDefault="004A2C30" w:rsidP="007F107B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8662B6">
        <w:rPr>
          <w:rFonts w:ascii="Tahoma" w:hAnsi="Tahoma" w:cs="Tahoma"/>
          <w:sz w:val="20"/>
          <w:szCs w:val="20"/>
        </w:rPr>
      </w:r>
      <w:r w:rsidR="008662B6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8" w:history="1">
        <w:r w:rsidRPr="0068422F">
          <w:rPr>
            <w:rStyle w:val="Hipercze"/>
            <w:rFonts w:ascii="Tahoma" w:hAnsi="Tahoma" w:cs="Tahoma"/>
            <w:sz w:val="20"/>
            <w:szCs w:val="20"/>
            <w:lang w:val="en-US"/>
          </w:rPr>
          <w:t>https://prod.ceidg.gov.pl/CEIDG/CEIDG.Public.UI/Search.aspx</w:t>
        </w:r>
      </w:hyperlink>
      <w:r w:rsidRPr="0068422F">
        <w:rPr>
          <w:rFonts w:ascii="Tahoma" w:hAnsi="Tahoma" w:cs="Tahoma"/>
          <w:sz w:val="20"/>
          <w:szCs w:val="20"/>
          <w:lang w:val="en-US"/>
        </w:rPr>
        <w:t xml:space="preserve"> (CEIDG)</w:t>
      </w:r>
    </w:p>
    <w:p w14:paraId="78CBE58E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14:paraId="413267C8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8662B6">
        <w:rPr>
          <w:rFonts w:ascii="Tahoma" w:hAnsi="Tahoma" w:cs="Tahoma"/>
          <w:sz w:val="20"/>
          <w:szCs w:val="20"/>
        </w:rPr>
      </w:r>
      <w:r w:rsidR="008662B6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9" w:history="1">
        <w:r w:rsidRPr="0068422F">
          <w:rPr>
            <w:rStyle w:val="Hipercze"/>
            <w:rFonts w:ascii="Tahoma" w:hAnsi="Tahoma" w:cs="Tahoma"/>
            <w:sz w:val="20"/>
            <w:szCs w:val="20"/>
            <w:lang w:val="en-US"/>
          </w:rPr>
          <w:t>https://ekrs.ms.gov.pl/web/wyszukiwarka-krs/strona-glowna/</w:t>
        </w:r>
      </w:hyperlink>
      <w:r w:rsidRPr="0068422F">
        <w:rPr>
          <w:rFonts w:ascii="Tahoma" w:hAnsi="Tahoma" w:cs="Tahoma"/>
          <w:sz w:val="20"/>
          <w:szCs w:val="20"/>
          <w:lang w:val="en-US"/>
        </w:rPr>
        <w:t xml:space="preserve"> (KRS)</w:t>
      </w:r>
    </w:p>
    <w:p w14:paraId="45C42C6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14:paraId="11E8A04C" w14:textId="0D763C7A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8662B6">
        <w:rPr>
          <w:rFonts w:ascii="Tahoma" w:hAnsi="Tahoma" w:cs="Tahoma"/>
          <w:sz w:val="20"/>
          <w:szCs w:val="20"/>
        </w:rPr>
      </w:r>
      <w:r w:rsidR="008662B6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inny właściwy rejestr…………………………..**………………</w:t>
      </w:r>
      <w:r w:rsidR="006A1E1E" w:rsidRPr="0068422F">
        <w:rPr>
          <w:rFonts w:ascii="Tahoma" w:hAnsi="Tahoma" w:cs="Tahoma"/>
          <w:sz w:val="20"/>
          <w:szCs w:val="20"/>
        </w:rPr>
        <w:t>..........................</w:t>
      </w:r>
      <w:r w:rsidRPr="0068422F">
        <w:rPr>
          <w:rFonts w:ascii="Tahoma" w:hAnsi="Tahoma" w:cs="Tahoma"/>
          <w:sz w:val="20"/>
          <w:szCs w:val="20"/>
        </w:rPr>
        <w:t>…………………..**</w:t>
      </w:r>
    </w:p>
    <w:p w14:paraId="245A4985" w14:textId="3BDC4CAC" w:rsidR="004A2C30" w:rsidRPr="0068422F" w:rsidRDefault="004A2C30" w:rsidP="004A2C30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 </w:t>
      </w:r>
      <w:r w:rsidR="006A1E1E" w:rsidRPr="0068422F">
        <w:rPr>
          <w:rFonts w:ascii="Tahoma" w:hAnsi="Tahoma" w:cs="Tahoma"/>
          <w:sz w:val="20"/>
          <w:szCs w:val="20"/>
        </w:rPr>
        <w:t xml:space="preserve">                              </w:t>
      </w:r>
      <w:r w:rsidRPr="0068422F">
        <w:rPr>
          <w:rFonts w:ascii="Tahoma" w:hAnsi="Tahoma" w:cs="Tahoma"/>
          <w:sz w:val="20"/>
          <w:szCs w:val="20"/>
        </w:rPr>
        <w:t xml:space="preserve">    (wpisać nazwę bazy)  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 xml:space="preserve">  (wpisać adres internetowy bazy)</w:t>
      </w:r>
    </w:p>
    <w:p w14:paraId="36C338D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8662B6">
        <w:rPr>
          <w:rFonts w:ascii="Tahoma" w:hAnsi="Tahoma" w:cs="Tahoma"/>
          <w:sz w:val="20"/>
          <w:szCs w:val="20"/>
        </w:rPr>
      </w:r>
      <w:r w:rsidR="008662B6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brak możliwości pobrania online</w:t>
      </w:r>
    </w:p>
    <w:p w14:paraId="7A68CC3F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17090EA" w14:textId="42FC6768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</w:t>
      </w:r>
      <w:r w:rsidR="008941B8" w:rsidRPr="0068422F">
        <w:rPr>
          <w:rFonts w:ascii="Tahoma" w:hAnsi="Tahoma" w:cs="Tahoma"/>
          <w:sz w:val="20"/>
          <w:szCs w:val="20"/>
        </w:rPr>
        <w:br/>
      </w:r>
      <w:r w:rsidRPr="0068422F">
        <w:rPr>
          <w:rFonts w:ascii="Tahoma" w:hAnsi="Tahoma" w:cs="Tahoma"/>
          <w:sz w:val="20"/>
          <w:szCs w:val="20"/>
        </w:rPr>
        <w:t xml:space="preserve">i bezpłatny. W przypadku braku zaznaczenia lub nie złożenia wraz z ofertą dokumentu/ów potwierdzającego umocowanie do reprezentowania Wykonawcy Zamawiający wezwie </w:t>
      </w:r>
      <w:r w:rsidR="008941B8" w:rsidRPr="0068422F">
        <w:rPr>
          <w:rFonts w:ascii="Tahoma" w:hAnsi="Tahoma" w:cs="Tahoma"/>
          <w:sz w:val="20"/>
          <w:szCs w:val="20"/>
        </w:rPr>
        <w:br/>
      </w:r>
      <w:r w:rsidRPr="0068422F">
        <w:rPr>
          <w:rFonts w:ascii="Tahoma" w:hAnsi="Tahoma" w:cs="Tahoma"/>
          <w:sz w:val="20"/>
          <w:szCs w:val="20"/>
        </w:rPr>
        <w:t xml:space="preserve">o przedłożenie odpowiedniego dokumentu na podstawie art. 128 </w:t>
      </w:r>
      <w:proofErr w:type="spellStart"/>
      <w:r w:rsidRPr="0068422F">
        <w:rPr>
          <w:rFonts w:ascii="Tahoma" w:hAnsi="Tahoma" w:cs="Tahoma"/>
          <w:sz w:val="20"/>
          <w:szCs w:val="20"/>
        </w:rPr>
        <w:t>Pzp</w:t>
      </w:r>
      <w:proofErr w:type="spellEnd"/>
      <w:r w:rsidR="008941B8" w:rsidRPr="0068422F">
        <w:rPr>
          <w:rFonts w:ascii="Tahoma" w:hAnsi="Tahoma" w:cs="Tahoma"/>
          <w:sz w:val="20"/>
          <w:szCs w:val="20"/>
        </w:rPr>
        <w:t>.</w:t>
      </w:r>
      <w:r w:rsidRPr="0068422F">
        <w:rPr>
          <w:rFonts w:ascii="Tahoma" w:hAnsi="Tahoma" w:cs="Tahoma"/>
          <w:sz w:val="20"/>
          <w:szCs w:val="20"/>
        </w:rPr>
        <w:t xml:space="preserve"> ) </w:t>
      </w:r>
    </w:p>
    <w:p w14:paraId="76741694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01230B2" w14:textId="172ADBEA" w:rsidR="00100DC0" w:rsidRPr="0068422F" w:rsidRDefault="00100DC0">
      <w:pPr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4E4FC352" w14:textId="64E784E5" w:rsidR="004A2C30" w:rsidRPr="0068422F" w:rsidRDefault="004A2C30" w:rsidP="006D7F5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udzielimy gwarancji na okres:</w:t>
      </w:r>
      <w:r w:rsidR="006D7F5C"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: …....... -</w:t>
      </w:r>
      <w:r w:rsidR="00100DC0" w:rsidRPr="0068422F">
        <w:rPr>
          <w:rFonts w:ascii="Tahoma" w:hAnsi="Tahoma" w:cs="Tahoma"/>
          <w:bCs/>
          <w:sz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miesięczny okres gwarancji;</w:t>
      </w:r>
    </w:p>
    <w:p w14:paraId="0CFB4E0D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sz w:val="20"/>
          <w:u w:val="single"/>
        </w:rPr>
        <w:t>UWAGA</w:t>
      </w:r>
      <w:r w:rsidRPr="0068422F">
        <w:rPr>
          <w:rFonts w:ascii="Tahoma" w:hAnsi="Tahoma" w:cs="Tahoma"/>
          <w:bCs/>
          <w:sz w:val="20"/>
        </w:rPr>
        <w:t>:</w:t>
      </w:r>
    </w:p>
    <w:p w14:paraId="1FEDED97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bCs/>
          <w:sz w:val="20"/>
        </w:rPr>
        <w:t>Minimalny okres gwarancji wymagany przez zamawiającego wynosi 36 miesięcy.</w:t>
      </w:r>
    </w:p>
    <w:p w14:paraId="05C07B6C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bCs/>
          <w:sz w:val="20"/>
        </w:rPr>
        <w:t>Brak wpisu dot. długości okresu gwarancji w FORMULARZU OFERTOWYM  będzie traktowany przez zamawiającego jako 36-miesięczny okres gwarancji.</w:t>
      </w:r>
    </w:p>
    <w:p w14:paraId="21C2E90F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D73AC61" w14:textId="77777777" w:rsidR="004A2C30" w:rsidRPr="0068422F" w:rsidRDefault="004A2C30" w:rsidP="007F107B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spełniam/</w:t>
      </w:r>
      <w:proofErr w:type="spellStart"/>
      <w:r w:rsidRPr="0068422F">
        <w:rPr>
          <w:rFonts w:ascii="Tahoma" w:hAnsi="Tahoma" w:cs="Tahoma"/>
          <w:sz w:val="20"/>
          <w:szCs w:val="20"/>
        </w:rPr>
        <w:t>amy</w:t>
      </w:r>
      <w:proofErr w:type="spellEnd"/>
      <w:r w:rsidRPr="0068422F">
        <w:rPr>
          <w:rFonts w:ascii="Tahoma" w:hAnsi="Tahoma" w:cs="Tahoma"/>
          <w:sz w:val="20"/>
          <w:szCs w:val="20"/>
        </w:rPr>
        <w:t xml:space="preserve"> warunki udziału w postępowaniu określone przez Zamawiającego w rozdziale VII SWZ. </w:t>
      </w:r>
    </w:p>
    <w:p w14:paraId="5A64DEE0" w14:textId="77777777" w:rsidR="00322088" w:rsidRPr="00322088" w:rsidRDefault="00322088" w:rsidP="00322088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 xml:space="preserve">Przekazujemy w załączeniu stosowne oświadczenia potwierdzające spełnianie warunków udziału w postępowaniu oraz brak podstaw wykluczeniu z postępowania na podstawie art. 125 ust. 1 ustawy </w:t>
      </w:r>
      <w:proofErr w:type="spellStart"/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>Pzp</w:t>
      </w:r>
      <w:proofErr w:type="spellEnd"/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 xml:space="preserve"> sporządzone zgodnie ze wzorem stanowiącym załącznik nr 3 do SWZ </w:t>
      </w:r>
    </w:p>
    <w:p w14:paraId="2DE08414" w14:textId="6AC72CC9" w:rsidR="004A2C30" w:rsidRPr="0068422F" w:rsidRDefault="004A2C30" w:rsidP="00322088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</w:rPr>
        <w:t>Oświadczam/y, że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i/>
          <w:sz w:val="20"/>
          <w:szCs w:val="20"/>
        </w:rPr>
        <w:t>(Zaznaczyć właściwe. Brak zaznaczenia będzie oznaczał, ze wykonawca nie polega na zasobach innych podmiotów</w:t>
      </w:r>
      <w:r w:rsidRPr="0068422F">
        <w:rPr>
          <w:rFonts w:ascii="Tahoma" w:hAnsi="Tahoma" w:cs="Tahoma"/>
          <w:sz w:val="20"/>
          <w:szCs w:val="20"/>
        </w:rPr>
        <w:t xml:space="preserve">) </w:t>
      </w:r>
    </w:p>
    <w:p w14:paraId="1937BEDF" w14:textId="77777777" w:rsidR="004A2C30" w:rsidRPr="0068422F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8662B6">
        <w:rPr>
          <w:rFonts w:ascii="Tahoma" w:hAnsi="Tahoma" w:cs="Tahoma"/>
          <w:sz w:val="20"/>
          <w:szCs w:val="20"/>
          <w:shd w:val="clear" w:color="auto" w:fill="FFFFFF"/>
        </w:rPr>
      </w:r>
      <w:r w:rsidR="008662B6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68422F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8662B6">
        <w:rPr>
          <w:rFonts w:ascii="Tahoma" w:hAnsi="Tahoma" w:cs="Tahoma"/>
          <w:sz w:val="20"/>
          <w:szCs w:val="20"/>
          <w:shd w:val="clear" w:color="auto" w:fill="FFFFFF"/>
        </w:rPr>
      </w:r>
      <w:r w:rsidR="008662B6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25CBC9E5" w:rsidR="004A2C30" w:rsidRPr="0068422F" w:rsidRDefault="004A2C30" w:rsidP="007F107B">
      <w:pPr>
        <w:pStyle w:val="NormalnyWeb"/>
        <w:numPr>
          <w:ilvl w:val="0"/>
          <w:numId w:val="47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(wpisać nazwę podmiotu).…………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</w:t>
      </w:r>
    </w:p>
    <w:p w14:paraId="77E8C6A1" w14:textId="25CA13A3" w:rsidR="004A2C30" w:rsidRPr="0068422F" w:rsidRDefault="004A2C30" w:rsidP="007F107B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bookmarkStart w:id="0" w:name="_Hlk63063638"/>
      <w:r w:rsidRPr="0068422F">
        <w:rPr>
          <w:rFonts w:ascii="Tahoma" w:hAnsi="Tahoma" w:cs="Tahoma"/>
          <w:sz w:val="20"/>
          <w:szCs w:val="20"/>
          <w:shd w:val="clear" w:color="auto" w:fill="FFFFFF"/>
        </w:rPr>
        <w:t>(wpisać nazwę podmiotu)</w:t>
      </w:r>
      <w:bookmarkEnd w:id="0"/>
      <w:r w:rsidRPr="0068422F">
        <w:rPr>
          <w:rFonts w:ascii="Tahoma" w:hAnsi="Tahoma" w:cs="Tahoma"/>
          <w:sz w:val="20"/>
          <w:szCs w:val="20"/>
          <w:shd w:val="clear" w:color="auto" w:fill="FFFFFF"/>
        </w:rPr>
        <w:t>.………………………………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</w:t>
      </w:r>
      <w:r w:rsidR="00236839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381902C7" w14:textId="395F5723" w:rsidR="004A2C30" w:rsidRPr="0068422F" w:rsidRDefault="004A2C30" w:rsidP="007F107B">
      <w:pPr>
        <w:pStyle w:val="NormalnyWeb"/>
        <w:numPr>
          <w:ilvl w:val="0"/>
          <w:numId w:val="47"/>
        </w:numPr>
        <w:spacing w:after="119" w:afterAutospacing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t>(wpisać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nazwę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.………………………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…………………...………………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</w:t>
      </w:r>
    </w:p>
    <w:p w14:paraId="328C6289" w14:textId="77777777" w:rsidR="004A2C30" w:rsidRPr="0068422F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68422F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68422F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25217B84" w:rsidR="004A2C30" w:rsidRPr="0068422F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 przypadku wybrania naszej oferty, przed podpisaniem umowy wniesiemy </w:t>
      </w:r>
      <w:r w:rsidRPr="0068422F">
        <w:rPr>
          <w:rFonts w:ascii="Tahoma" w:hAnsi="Tahoma" w:cs="Tahoma"/>
          <w:b/>
          <w:bCs/>
          <w:sz w:val="20"/>
          <w:szCs w:val="20"/>
        </w:rPr>
        <w:t>zabezpieczenie należytego wykonania umowy</w:t>
      </w:r>
      <w:r w:rsidRPr="0068422F">
        <w:rPr>
          <w:rFonts w:ascii="Tahoma" w:hAnsi="Tahoma" w:cs="Tahoma"/>
          <w:sz w:val="20"/>
          <w:szCs w:val="20"/>
        </w:rPr>
        <w:t xml:space="preserve"> w formie ................................... zgodnie z warunkami ustalonymi we wzorze umowy.</w:t>
      </w:r>
    </w:p>
    <w:p w14:paraId="29D086FA" w14:textId="5A001123" w:rsidR="00322088" w:rsidRPr="00322088" w:rsidRDefault="00322088" w:rsidP="00322088">
      <w:pPr>
        <w:pStyle w:val="NormalnyWeb"/>
        <w:numPr>
          <w:ilvl w:val="0"/>
          <w:numId w:val="46"/>
        </w:numPr>
        <w:jc w:val="both"/>
        <w:rPr>
          <w:rFonts w:ascii="Tahoma" w:hAnsi="Tahoma" w:cs="Tahoma"/>
          <w:kern w:val="2"/>
          <w:sz w:val="20"/>
          <w:szCs w:val="20"/>
          <w:lang w:val="x-none" w:eastAsia="ar-SA"/>
        </w:rPr>
      </w:pP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Oświadczamy, że w przypadku uznania naszej oferty za ofertę najkorzystniejszą, przed podpisaniem umowy wykonamy i przedłożymy zamawiającemu kosztorys ofertowy opracowany metodą kalkulacji szczegółowej zgodnie z Rozporządzeniem Ministra Rozwoju i Technologii z dnia 20 grudnia 2021r. w sprawie określenia metod i podstaw sporządzania kosztorysu inwestorskiego, obliczania planowanych kosztów prac projektowych oraz planowanych kosztów robót budowlanych określonych w programie funkcjonalno-użytkowym Dz.U.2021.2458 z dnia 2021.12.29</w:t>
      </w:r>
    </w:p>
    <w:p w14:paraId="302580F2" w14:textId="72AE2363" w:rsidR="00322088" w:rsidRPr="00322088" w:rsidRDefault="00322088" w:rsidP="00322088">
      <w:pPr>
        <w:pStyle w:val="NormalnyWeb"/>
        <w:numPr>
          <w:ilvl w:val="0"/>
          <w:numId w:val="46"/>
        </w:numPr>
        <w:jc w:val="both"/>
        <w:rPr>
          <w:rFonts w:ascii="Tahoma" w:hAnsi="Tahoma" w:cs="Tahoma"/>
          <w:kern w:val="2"/>
          <w:sz w:val="20"/>
          <w:szCs w:val="20"/>
          <w:lang w:val="x-none" w:eastAsia="ar-SA"/>
        </w:rPr>
      </w:pP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Oświadczamy, że w przypadku uznania naszej oferty za ofertę najkorzystniejszą, przed podpisaniem umowy wykonamy i przedłożymy zamawiającemu harmonogram rzeczowo-</w:t>
      </w:r>
      <w:r>
        <w:rPr>
          <w:rFonts w:ascii="Tahoma" w:hAnsi="Tahoma" w:cs="Tahoma"/>
          <w:kern w:val="2"/>
          <w:sz w:val="20"/>
          <w:szCs w:val="20"/>
          <w:lang w:eastAsia="ar-SA"/>
        </w:rPr>
        <w:t xml:space="preserve"> </w:t>
      </w: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terminowo-</w:t>
      </w:r>
      <w:r>
        <w:rPr>
          <w:rFonts w:ascii="Tahoma" w:hAnsi="Tahoma" w:cs="Tahoma"/>
          <w:kern w:val="2"/>
          <w:sz w:val="20"/>
          <w:szCs w:val="20"/>
          <w:lang w:eastAsia="ar-SA"/>
        </w:rPr>
        <w:t xml:space="preserve"> </w:t>
      </w: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 xml:space="preserve">finansowy, sporządzony zgodnie z wymaganiami, o których mowa w załącznika nr 1 do SWZ (projekt umowy). </w:t>
      </w:r>
    </w:p>
    <w:p w14:paraId="146EA157" w14:textId="77777777" w:rsidR="00236839" w:rsidRPr="0068422F" w:rsidRDefault="004A2C30" w:rsidP="007F107B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bCs/>
          <w:sz w:val="20"/>
          <w:szCs w:val="20"/>
        </w:rPr>
        <w:t xml:space="preserve">Oferta:  </w:t>
      </w:r>
    </w:p>
    <w:p w14:paraId="3CEA9983" w14:textId="73304252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10"/>
          <w:szCs w:val="10"/>
        </w:rPr>
      </w:pPr>
      <w:r w:rsidRPr="0068422F">
        <w:rPr>
          <w:rFonts w:ascii="Tahoma" w:hAnsi="Tahoma" w:cs="Tahoma"/>
          <w:bCs/>
          <w:sz w:val="10"/>
          <w:szCs w:val="10"/>
        </w:rPr>
        <w:t xml:space="preserve"> </w:t>
      </w:r>
    </w:p>
    <w:p w14:paraId="0F100C76" w14:textId="77777777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8662B6">
        <w:rPr>
          <w:rFonts w:ascii="Tahoma" w:hAnsi="Tahoma" w:cs="Tahoma"/>
          <w:sz w:val="20"/>
          <w:szCs w:val="20"/>
          <w:shd w:val="clear" w:color="auto" w:fill="FFFFFF"/>
        </w:rPr>
      </w:r>
      <w:r w:rsidR="008662B6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bCs/>
          <w:sz w:val="20"/>
          <w:szCs w:val="20"/>
        </w:rPr>
        <w:t xml:space="preserve">nie zawiera informacji stanowiących tajemnicę przedsiębiorstwa, </w:t>
      </w:r>
      <w:r w:rsidRPr="0068422F">
        <w:rPr>
          <w:rFonts w:ascii="Tahoma" w:hAnsi="Tahoma" w:cs="Tahoma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68422F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10"/>
          <w:szCs w:val="10"/>
        </w:rPr>
      </w:pPr>
    </w:p>
    <w:p w14:paraId="75BAC47C" w14:textId="77777777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instrText xml:space="preserve"> FORMCHECKBOX </w:instrText>
      </w:r>
      <w:r w:rsidR="008662B6">
        <w:rPr>
          <w:rFonts w:ascii="Tahoma" w:hAnsi="Tahoma" w:cs="Tahoma"/>
          <w:b/>
          <w:sz w:val="20"/>
          <w:szCs w:val="20"/>
          <w:shd w:val="clear" w:color="auto" w:fill="FFFFFF"/>
        </w:rPr>
      </w:r>
      <w:r w:rsidR="008662B6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b/>
          <w:bCs/>
          <w:sz w:val="20"/>
          <w:szCs w:val="20"/>
        </w:rPr>
        <w:t xml:space="preserve">zawiera informacje stanowiące tajemnicę przedsiębiorstwa </w:t>
      </w:r>
      <w:r w:rsidRPr="0068422F">
        <w:rPr>
          <w:rFonts w:ascii="Tahoma" w:hAnsi="Tahoma" w:cs="Tahoma"/>
          <w:b/>
          <w:sz w:val="20"/>
          <w:szCs w:val="20"/>
        </w:rPr>
        <w:t>w rozumieniu przepisów o</w:t>
      </w:r>
      <w:r w:rsidRPr="0068422F">
        <w:rPr>
          <w:rFonts w:ascii="Tahoma" w:hAnsi="Tahoma" w:cs="Tahoma"/>
          <w:sz w:val="20"/>
          <w:szCs w:val="20"/>
        </w:rPr>
        <w:t xml:space="preserve"> zwalczaniu nieuczciwej konkurencji.</w:t>
      </w:r>
      <w:r w:rsidRPr="0068422F">
        <w:rPr>
          <w:rFonts w:ascii="Tahoma" w:hAnsi="Tahoma" w:cs="Tahoma"/>
          <w:bCs/>
          <w:sz w:val="20"/>
          <w:szCs w:val="20"/>
        </w:rPr>
        <w:t xml:space="preserve"> </w:t>
      </w:r>
    </w:p>
    <w:p w14:paraId="1910BD0A" w14:textId="77777777" w:rsidR="004A2C30" w:rsidRPr="0068422F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8422F">
        <w:rPr>
          <w:rFonts w:ascii="Tahoma" w:hAnsi="Tahoma" w:cs="Tahoma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 ……………………………………………………………………….</w:t>
      </w:r>
    </w:p>
    <w:p w14:paraId="09983C51" w14:textId="77777777" w:rsidR="00236839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68422F">
        <w:rPr>
          <w:rFonts w:ascii="Tahoma" w:hAnsi="Tahoma" w:cs="Tahoma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68422F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5614AB81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 że podwykonawca/y wykonają następujące części zamówienia:</w:t>
      </w:r>
    </w:p>
    <w:p w14:paraId="72045651" w14:textId="208E67AD" w:rsidR="004A2C30" w:rsidRPr="0068422F" w:rsidRDefault="004A2C30" w:rsidP="004A2C30">
      <w:pPr>
        <w:ind w:left="360"/>
        <w:jc w:val="both"/>
        <w:rPr>
          <w:rFonts w:ascii="Tahoma" w:hAnsi="Tahoma" w:cs="Tahoma"/>
          <w:sz w:val="10"/>
          <w:szCs w:val="10"/>
        </w:rPr>
      </w:pPr>
    </w:p>
    <w:p w14:paraId="2B705531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Nazwa/firma podwykonawcy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Część zamówienia</w:t>
      </w:r>
    </w:p>
    <w:p w14:paraId="639E474D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4A2253F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21FC731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6CD807F4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color w:val="7030A0"/>
          <w:sz w:val="20"/>
          <w:szCs w:val="20"/>
        </w:rPr>
      </w:pPr>
    </w:p>
    <w:p w14:paraId="36B60A3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0E3AD2A" w14:textId="45D13A39" w:rsidR="004A2C30" w:rsidRPr="0068422F" w:rsidRDefault="00905A92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</w:t>
      </w:r>
      <w:r w:rsidRPr="0068422F">
        <w:rPr>
          <w:rFonts w:ascii="Tahoma" w:hAnsi="Tahoma" w:cs="Tahoma"/>
          <w:bCs/>
          <w:sz w:val="20"/>
        </w:rPr>
        <w:t>,</w:t>
      </w:r>
      <w:r w:rsidRPr="0068422F">
        <w:rPr>
          <w:rFonts w:ascii="Tahoma" w:hAnsi="Tahoma" w:cs="Tahoma"/>
          <w:b/>
          <w:bCs/>
          <w:sz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że jesteśmy</w:t>
      </w:r>
      <w:r w:rsidR="004A2C30"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sz w:val="20"/>
          <w:szCs w:val="20"/>
        </w:rPr>
        <w:t xml:space="preserve">( </w:t>
      </w:r>
      <w:r w:rsidR="004A2C30" w:rsidRPr="0068422F">
        <w:rPr>
          <w:rFonts w:ascii="Tahoma" w:hAnsi="Tahoma" w:cs="Tahoma"/>
          <w:sz w:val="20"/>
          <w:szCs w:val="20"/>
        </w:rPr>
        <w:t>status podmiotu, który reprezentuję/</w:t>
      </w:r>
      <w:proofErr w:type="spellStart"/>
      <w:r w:rsidR="004A2C30" w:rsidRPr="0068422F">
        <w:rPr>
          <w:rFonts w:ascii="Tahoma" w:hAnsi="Tahoma" w:cs="Tahoma"/>
          <w:sz w:val="20"/>
          <w:szCs w:val="20"/>
        </w:rPr>
        <w:t>emy</w:t>
      </w:r>
      <w:proofErr w:type="spellEnd"/>
      <w:r w:rsidRPr="0068422F">
        <w:rPr>
          <w:rFonts w:ascii="Tahoma" w:hAnsi="Tahoma" w:cs="Tahoma"/>
          <w:sz w:val="20"/>
          <w:szCs w:val="20"/>
        </w:rPr>
        <w:t xml:space="preserve"> to)</w:t>
      </w:r>
      <w:r w:rsidR="00B5546F" w:rsidRPr="0068422F">
        <w:rPr>
          <w:rFonts w:ascii="Tahoma" w:hAnsi="Tahoma" w:cs="Tahoma"/>
          <w:sz w:val="20"/>
          <w:szCs w:val="20"/>
        </w:rPr>
        <w:t>:</w:t>
      </w:r>
    </w:p>
    <w:p w14:paraId="3976E72C" w14:textId="77777777" w:rsidR="004A2C30" w:rsidRPr="0068422F" w:rsidRDefault="004A2C30" w:rsidP="00236839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bookmarkStart w:id="1" w:name="_Hlk62810669"/>
    <w:p w14:paraId="11101625" w14:textId="03BAE181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8662B6">
        <w:rPr>
          <w:rFonts w:ascii="Tahoma" w:hAnsi="Tahoma" w:cs="Tahoma"/>
          <w:sz w:val="20"/>
          <w:szCs w:val="20"/>
        </w:rPr>
      </w:r>
      <w:r w:rsidR="008662B6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8662B6">
        <w:rPr>
          <w:rFonts w:ascii="Tahoma" w:hAnsi="Tahoma" w:cs="Tahoma"/>
          <w:sz w:val="20"/>
          <w:szCs w:val="20"/>
        </w:rPr>
      </w:r>
      <w:r w:rsidR="008662B6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8662B6">
        <w:rPr>
          <w:rFonts w:ascii="Tahoma" w:hAnsi="Tahoma" w:cs="Tahoma"/>
          <w:sz w:val="20"/>
          <w:szCs w:val="20"/>
        </w:rPr>
      </w:r>
      <w:r w:rsidR="008662B6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mikroprzedsiębiorstwo</w:t>
      </w:r>
    </w:p>
    <w:p w14:paraId="40D4BCF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bookmarkEnd w:id="1"/>
    <w:p w14:paraId="1C7A1C5E" w14:textId="5A4242C9" w:rsidR="004A2C30" w:rsidRPr="0068422F" w:rsidRDefault="004A2C30" w:rsidP="00236839">
      <w:pPr>
        <w:ind w:left="360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Średnie 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Małe 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Mikroprzedsiębiorstwo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-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68422F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bCs/>
          <w:i/>
          <w:iCs/>
          <w:sz w:val="16"/>
          <w:szCs w:val="23"/>
        </w:rPr>
      </w:pPr>
    </w:p>
    <w:p w14:paraId="36EB6AD5" w14:textId="77777777" w:rsidR="00C17BA0" w:rsidRPr="0068422F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i/>
          <w:iCs/>
          <w:sz w:val="16"/>
          <w:szCs w:val="23"/>
        </w:rPr>
      </w:pPr>
      <w:r w:rsidRPr="0068422F">
        <w:rPr>
          <w:rFonts w:ascii="Tahoma" w:hAnsi="Tahoma" w:cs="Tahoma"/>
          <w:bCs/>
          <w:i/>
          <w:iCs/>
          <w:sz w:val="16"/>
          <w:szCs w:val="23"/>
        </w:rPr>
        <w:t>W przypadku składania oferty wspólnej przez kilku przedsiębiorców</w:t>
      </w:r>
      <w:r w:rsidRPr="0068422F">
        <w:rPr>
          <w:rFonts w:ascii="Tahoma" w:hAnsi="Tahoma" w:cs="Tahoma"/>
          <w:i/>
          <w:iCs/>
          <w:sz w:val="16"/>
          <w:szCs w:val="23"/>
        </w:rPr>
        <w:t xml:space="preserve"> (tzw. konsorcjum) </w:t>
      </w:r>
      <w:r w:rsidRPr="0068422F">
        <w:rPr>
          <w:rFonts w:ascii="Tahoma" w:hAnsi="Tahoma" w:cs="Tahoma"/>
          <w:bCs/>
          <w:i/>
          <w:iCs/>
          <w:sz w:val="16"/>
          <w:szCs w:val="23"/>
        </w:rPr>
        <w:t>lub przez spółkę cywilną</w:t>
      </w:r>
      <w:r w:rsidRPr="0068422F">
        <w:rPr>
          <w:rFonts w:ascii="Tahoma" w:hAnsi="Tahoma" w:cs="Tahoma"/>
          <w:i/>
          <w:iCs/>
          <w:sz w:val="16"/>
          <w:szCs w:val="23"/>
        </w:rPr>
        <w:t>, każdy ze wspólników konsorcjum lub spółki cywilnej musi złożyć ww. oświadczenie.</w:t>
      </w:r>
    </w:p>
    <w:p w14:paraId="42A10937" w14:textId="77777777" w:rsidR="00C17BA0" w:rsidRPr="0068422F" w:rsidRDefault="00C17BA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</w:p>
    <w:p w14:paraId="7F9E408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751EB1F1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68422F" w:rsidRDefault="004A2C30" w:rsidP="004A2C30">
      <w:pPr>
        <w:jc w:val="both"/>
        <w:rPr>
          <w:rFonts w:ascii="Tahoma" w:hAnsi="Tahoma" w:cs="Tahoma"/>
          <w:sz w:val="20"/>
          <w:szCs w:val="20"/>
        </w:rPr>
      </w:pPr>
    </w:p>
    <w:p w14:paraId="6F8EA877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68422F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68422F">
        <w:rPr>
          <w:rFonts w:ascii="Tahoma" w:hAnsi="Tahoma" w:cs="Tahoma"/>
          <w:sz w:val="20"/>
          <w:szCs w:val="20"/>
        </w:rPr>
        <w:t xml:space="preserve"> </w:t>
      </w:r>
    </w:p>
    <w:p w14:paraId="4EE1D99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70439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16"/>
          <w:szCs w:val="20"/>
        </w:rPr>
      </w:pPr>
      <w:r w:rsidRPr="0068422F">
        <w:rPr>
          <w:rFonts w:ascii="Tahoma" w:hAnsi="Tahoma" w:cs="Tahoma"/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68422F" w:rsidRDefault="004A2C30" w:rsidP="004A2C30">
      <w:pPr>
        <w:ind w:left="1068"/>
        <w:rPr>
          <w:rFonts w:ascii="Tahoma" w:hAnsi="Tahoma" w:cs="Tahoma"/>
          <w:sz w:val="20"/>
          <w:szCs w:val="20"/>
        </w:rPr>
      </w:pPr>
    </w:p>
    <w:p w14:paraId="0729046A" w14:textId="77777777" w:rsidR="004A2C30" w:rsidRPr="0068422F" w:rsidRDefault="004A2C30" w:rsidP="004A2C30">
      <w:pPr>
        <w:rPr>
          <w:rFonts w:ascii="Tahoma" w:hAnsi="Tahoma" w:cs="Tahoma"/>
          <w:sz w:val="20"/>
          <w:szCs w:val="20"/>
        </w:rPr>
      </w:pPr>
    </w:p>
    <w:p w14:paraId="3F82E289" w14:textId="77777777" w:rsidR="004A2C30" w:rsidRPr="0068422F" w:rsidRDefault="004A2C30" w:rsidP="004A2C30">
      <w:pPr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B397F35" w14:textId="77777777" w:rsidR="004A2C30" w:rsidRPr="0068422F" w:rsidRDefault="004A2C30" w:rsidP="004A2C30">
      <w:pPr>
        <w:jc w:val="both"/>
        <w:rPr>
          <w:rFonts w:ascii="Tahoma" w:hAnsi="Tahoma" w:cs="Tahoma"/>
          <w:b/>
          <w:szCs w:val="20"/>
          <w:lang w:eastAsia="ar-SA"/>
        </w:rPr>
      </w:pPr>
    </w:p>
    <w:p w14:paraId="07D1DB24" w14:textId="2939C2D1" w:rsidR="004A2C30" w:rsidRPr="00322088" w:rsidRDefault="004A2C30" w:rsidP="00322088">
      <w:pPr>
        <w:jc w:val="both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Oferta musi być złożona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  <w:bookmarkStart w:id="3" w:name="_GoBack"/>
      <w:bookmarkEnd w:id="3"/>
    </w:p>
    <w:sectPr w:rsidR="004A2C30" w:rsidRPr="00322088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22088" w:rsidRDefault="00322088">
      <w:pPr>
        <w:spacing w:line="240" w:lineRule="auto"/>
      </w:pPr>
      <w:r>
        <w:separator/>
      </w:r>
    </w:p>
  </w:endnote>
  <w:endnote w:type="continuationSeparator" w:id="0">
    <w:p w14:paraId="141C8169" w14:textId="77777777" w:rsidR="00322088" w:rsidRDefault="00322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22088" w:rsidRDefault="00322088">
    <w:pPr>
      <w:jc w:val="right"/>
    </w:pPr>
    <w:r>
      <w:fldChar w:fldCharType="begin"/>
    </w:r>
    <w:r>
      <w:instrText>PAGE</w:instrText>
    </w:r>
    <w:r>
      <w:fldChar w:fldCharType="separate"/>
    </w:r>
    <w:r w:rsidR="008662B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22088" w:rsidRDefault="00322088">
      <w:pPr>
        <w:spacing w:line="240" w:lineRule="auto"/>
      </w:pPr>
      <w:r>
        <w:separator/>
      </w:r>
    </w:p>
  </w:footnote>
  <w:footnote w:type="continuationSeparator" w:id="0">
    <w:p w14:paraId="1FB01FA4" w14:textId="77777777" w:rsidR="00322088" w:rsidRDefault="00322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74AB" w14:textId="77777777" w:rsidR="00E07C20" w:rsidRPr="00E07C20" w:rsidRDefault="00E07C20" w:rsidP="00E07C20">
    <w:pPr>
      <w:ind w:left="426" w:right="-469" w:hanging="567"/>
      <w:jc w:val="center"/>
      <w:rPr>
        <w:rFonts w:eastAsia="Calibri"/>
        <w:color w:val="434343"/>
        <w:sz w:val="16"/>
        <w:szCs w:val="16"/>
      </w:rPr>
    </w:pPr>
    <w:r w:rsidRPr="00E07C20">
      <w:rPr>
        <w:rFonts w:eastAsia="Calibri"/>
        <w:color w:val="434343"/>
        <w:sz w:val="16"/>
        <w:szCs w:val="16"/>
      </w:rPr>
      <w:t>BR.271.1.21.2023</w:t>
    </w:r>
  </w:p>
  <w:p w14:paraId="13AF9AFB" w14:textId="79F2956A" w:rsidR="00322088" w:rsidRPr="008941B8" w:rsidRDefault="00E07C20" w:rsidP="00E07C20">
    <w:pPr>
      <w:ind w:left="426" w:right="-469" w:hanging="567"/>
      <w:jc w:val="center"/>
      <w:rPr>
        <w:rFonts w:ascii="Arial Narrow" w:hAnsi="Arial Narrow"/>
        <w:sz w:val="16"/>
        <w:szCs w:val="16"/>
      </w:rPr>
    </w:pPr>
    <w:r w:rsidRPr="00E07C20">
      <w:rPr>
        <w:rFonts w:eastAsia="Calibri"/>
        <w:color w:val="434343"/>
        <w:sz w:val="16"/>
        <w:szCs w:val="16"/>
      </w:rPr>
      <w:t>„Remont dróg gminnych w miejscowości Stobierna”.</w:t>
    </w:r>
    <w:r w:rsidR="00322088">
      <w:rPr>
        <w:sz w:val="16"/>
        <w:szCs w:val="16"/>
      </w:rPr>
      <w:br/>
      <w:t xml:space="preserve"> </w:t>
    </w:r>
    <w:r w:rsidR="00322088"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</w:t>
    </w:r>
  </w:p>
  <w:p w14:paraId="5BA2867B" w14:textId="7F916C05" w:rsidR="00322088" w:rsidRDefault="00322088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42D8B35A"/>
    <w:lvl w:ilvl="0" w:tplc="F43E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 w:numId="107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22088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2266C"/>
    <w:rsid w:val="004322AE"/>
    <w:rsid w:val="0044534D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D2EFD"/>
    <w:rsid w:val="004F1842"/>
    <w:rsid w:val="004F308A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422F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2B6"/>
    <w:rsid w:val="00866DA3"/>
    <w:rsid w:val="008675C6"/>
    <w:rsid w:val="00870755"/>
    <w:rsid w:val="0088569E"/>
    <w:rsid w:val="008941B8"/>
    <w:rsid w:val="008A0FCD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07C20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6442-41A1-429B-BE04-EDA763C7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1D773FC0</Template>
  <TotalTime>59</TotalTime>
  <Pages>4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11</cp:revision>
  <cp:lastPrinted>2021-04-26T09:38:00Z</cp:lastPrinted>
  <dcterms:created xsi:type="dcterms:W3CDTF">2022-06-14T12:08:00Z</dcterms:created>
  <dcterms:modified xsi:type="dcterms:W3CDTF">2023-08-21T08:40:00Z</dcterms:modified>
</cp:coreProperties>
</file>