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A78E" w14:textId="77777777" w:rsidR="00791D88" w:rsidRPr="00625C4F" w:rsidRDefault="00791D88" w:rsidP="00791D88">
      <w:pPr>
        <w:spacing w:after="40" w:line="240" w:lineRule="auto"/>
        <w:jc w:val="right"/>
        <w:rPr>
          <w:rFonts w:ascii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36D1F1F7" w14:textId="3DCC47A1" w:rsidR="00791D88" w:rsidRPr="00625C4F" w:rsidRDefault="00791D88" w:rsidP="00791D88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625C4F">
        <w:rPr>
          <w:rFonts w:ascii="Verdana" w:hAnsi="Verdana" w:cs="Tahoma"/>
          <w:bCs/>
          <w:color w:val="auto"/>
          <w:sz w:val="18"/>
          <w:szCs w:val="18"/>
          <w:lang w:val="de-DE"/>
        </w:rPr>
        <w:t xml:space="preserve">: </w:t>
      </w:r>
      <w:r>
        <w:rPr>
          <w:rFonts w:ascii="Verdana" w:hAnsi="Verdana" w:cs="Tahoma"/>
          <w:bCs/>
          <w:color w:val="auto"/>
          <w:sz w:val="18"/>
          <w:szCs w:val="18"/>
          <w:lang w:val="de-DE"/>
        </w:rPr>
        <w:t>PO.271.</w:t>
      </w:r>
      <w:r w:rsidR="006F70F0">
        <w:rPr>
          <w:rFonts w:ascii="Verdana" w:hAnsi="Verdana" w:cs="Tahoma"/>
          <w:bCs/>
          <w:color w:val="auto"/>
          <w:sz w:val="18"/>
          <w:szCs w:val="18"/>
          <w:lang w:val="de-DE"/>
        </w:rPr>
        <w:t>117</w:t>
      </w:r>
      <w:r>
        <w:rPr>
          <w:rFonts w:ascii="Verdana" w:hAnsi="Verdana" w:cs="Tahoma"/>
          <w:bCs/>
          <w:color w:val="auto"/>
          <w:sz w:val="18"/>
          <w:szCs w:val="18"/>
          <w:lang w:val="de-DE"/>
        </w:rPr>
        <w:t>.2023</w:t>
      </w:r>
    </w:p>
    <w:p w14:paraId="2F3C627B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A9AC2AE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5E2B5750" w14:textId="77777777" w:rsidR="00791D88" w:rsidRPr="00544A6D" w:rsidRDefault="00791D88" w:rsidP="00791D88">
      <w:pPr>
        <w:tabs>
          <w:tab w:val="right" w:leader="dot" w:pos="8505"/>
        </w:tabs>
        <w:spacing w:after="0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W CELU ZAWARCIA UMOWY RAMOWEJ</w:t>
      </w:r>
    </w:p>
    <w:p w14:paraId="3FC18A8E" w14:textId="77777777" w:rsidR="00791D88" w:rsidRPr="00544A6D" w:rsidRDefault="00791D88" w:rsidP="00791D88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EED320A" w14:textId="77777777" w:rsidR="00791D88" w:rsidRPr="00544A6D" w:rsidRDefault="00791D88" w:rsidP="00791D88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ZAMAWIAJACY:</w:t>
      </w:r>
    </w:p>
    <w:p w14:paraId="6CA59C45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b/>
          <w:color w:val="auto"/>
          <w:sz w:val="18"/>
          <w:szCs w:val="18"/>
        </w:rPr>
      </w:pPr>
      <w:r w:rsidRPr="00544A6D">
        <w:rPr>
          <w:rFonts w:ascii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2868FFF9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 xml:space="preserve">ul. </w:t>
      </w:r>
      <w:proofErr w:type="spellStart"/>
      <w:r w:rsidRPr="00544A6D">
        <w:rPr>
          <w:rFonts w:ascii="Verdana" w:hAnsi="Verdana" w:cs="Tahoma"/>
          <w:color w:val="auto"/>
          <w:sz w:val="18"/>
          <w:szCs w:val="18"/>
        </w:rPr>
        <w:t>Stabłowicka</w:t>
      </w:r>
      <w:proofErr w:type="spellEnd"/>
      <w:r w:rsidRPr="00544A6D">
        <w:rPr>
          <w:rFonts w:ascii="Verdana" w:hAnsi="Verdana" w:cs="Tahoma"/>
          <w:color w:val="auto"/>
          <w:sz w:val="18"/>
          <w:szCs w:val="18"/>
        </w:rPr>
        <w:t xml:space="preserve"> 147</w:t>
      </w:r>
    </w:p>
    <w:p w14:paraId="5F30C580" w14:textId="77777777" w:rsidR="00791D88" w:rsidRPr="00544A6D" w:rsidRDefault="00791D88" w:rsidP="00791D88">
      <w:pPr>
        <w:suppressAutoHyphens/>
        <w:spacing w:after="0" w:line="240" w:lineRule="auto"/>
        <w:ind w:left="709"/>
        <w:rPr>
          <w:rFonts w:ascii="Verdana" w:hAnsi="Verdana" w:cs="Tahoma"/>
          <w:color w:val="auto"/>
          <w:sz w:val="18"/>
          <w:szCs w:val="18"/>
        </w:rPr>
      </w:pPr>
      <w:r w:rsidRPr="00544A6D">
        <w:rPr>
          <w:rFonts w:ascii="Verdana" w:hAnsi="Verdana" w:cs="Tahoma"/>
          <w:color w:val="auto"/>
          <w:sz w:val="18"/>
          <w:szCs w:val="18"/>
        </w:rPr>
        <w:t>54-066 Wrocław</w:t>
      </w:r>
    </w:p>
    <w:p w14:paraId="6D15BBBB" w14:textId="77777777" w:rsidR="00791D88" w:rsidRPr="00544A6D" w:rsidRDefault="00791D88" w:rsidP="00791D88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CFD4EA" w14:textId="77777777" w:rsidR="00791D88" w:rsidRPr="00544A6D" w:rsidRDefault="00791D88" w:rsidP="00791D88">
      <w:pPr>
        <w:pStyle w:val="Akapitzlist"/>
        <w:numPr>
          <w:ilvl w:val="0"/>
          <w:numId w:val="11"/>
        </w:numPr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WYKONAWCA:</w:t>
      </w:r>
    </w:p>
    <w:p w14:paraId="41280912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37F0DF51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791D88" w:rsidRPr="00544A6D" w14:paraId="0C4BA468" w14:textId="77777777" w:rsidTr="00BB2E03">
        <w:tc>
          <w:tcPr>
            <w:tcW w:w="660" w:type="dxa"/>
            <w:shd w:val="clear" w:color="auto" w:fill="D9D9D9"/>
            <w:vAlign w:val="center"/>
          </w:tcPr>
          <w:p w14:paraId="2EB3EFDB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48057EB2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15DA6036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1644" w:type="dxa"/>
            <w:shd w:val="clear" w:color="auto" w:fill="D9D9D9"/>
          </w:tcPr>
          <w:p w14:paraId="75A9C085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791D88" w:rsidRPr="00544A6D" w14:paraId="73238F5C" w14:textId="77777777" w:rsidTr="00BB2E03">
        <w:tc>
          <w:tcPr>
            <w:tcW w:w="660" w:type="dxa"/>
            <w:shd w:val="clear" w:color="auto" w:fill="auto"/>
          </w:tcPr>
          <w:p w14:paraId="4CEEE772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0431ED10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0A6040D4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96" w:type="dxa"/>
            <w:shd w:val="clear" w:color="auto" w:fill="auto"/>
          </w:tcPr>
          <w:p w14:paraId="29A3B978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14:paraId="090EE9C5" w14:textId="77777777" w:rsidR="00791D88" w:rsidRPr="00544A6D" w:rsidRDefault="00791D88" w:rsidP="00BB2E03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1C2ACE62" w14:textId="77777777" w:rsidR="00791D88" w:rsidRPr="00544A6D" w:rsidRDefault="00791D88" w:rsidP="00BB2E03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313C58B3" w14:textId="77777777" w:rsidR="00791D88" w:rsidRPr="00544A6D" w:rsidRDefault="00791D88" w:rsidP="00BB2E03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544A6D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544A6D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363FAF70" w14:textId="77777777" w:rsidR="00791D88" w:rsidRPr="00544A6D" w:rsidRDefault="00791D88" w:rsidP="00791D88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544A6D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443A2EA2" w14:textId="77777777" w:rsidR="00791D88" w:rsidRPr="00544A6D" w:rsidRDefault="00791D88" w:rsidP="00791D88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791D88" w:rsidRPr="00544A6D" w14:paraId="67F9EC95" w14:textId="77777777" w:rsidTr="00BB2E03">
        <w:tc>
          <w:tcPr>
            <w:tcW w:w="2649" w:type="dxa"/>
            <w:shd w:val="clear" w:color="auto" w:fill="D9D9D9"/>
            <w:vAlign w:val="center"/>
          </w:tcPr>
          <w:p w14:paraId="071BD99E" w14:textId="77777777" w:rsidR="00791D88" w:rsidRPr="00544A6D" w:rsidRDefault="00791D88" w:rsidP="00BB2E03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527830EE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791D88" w:rsidRPr="00544A6D" w14:paraId="48ADE45E" w14:textId="77777777" w:rsidTr="00BB2E03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79F5ECF6" w14:textId="77777777" w:rsidR="00791D88" w:rsidRPr="00544A6D" w:rsidRDefault="00791D88" w:rsidP="00BB2E03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44A6D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6A909B97" w14:textId="77777777" w:rsidR="00791D88" w:rsidRPr="00544A6D" w:rsidRDefault="00791D88" w:rsidP="00BB2E03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521ED54C" w14:textId="77777777" w:rsidR="00791D88" w:rsidRPr="00544A6D" w:rsidRDefault="00791D88" w:rsidP="00791D88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03E994B6" w14:textId="1349552B" w:rsidR="00791D88" w:rsidRPr="00A162E0" w:rsidRDefault="00791D88" w:rsidP="00A162E0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b/>
          <w:bCs/>
          <w:color w:val="000000"/>
          <w:sz w:val="18"/>
          <w:szCs w:val="18"/>
          <w:lang w:val="pl-PL"/>
        </w:rPr>
      </w:pPr>
      <w:r w:rsidRPr="00544A6D">
        <w:rPr>
          <w:rFonts w:ascii="Verdana" w:hAnsi="Verdana" w:cs="Tahoma"/>
          <w:sz w:val="18"/>
          <w:szCs w:val="18"/>
          <w:lang w:val="pl-PL"/>
        </w:rPr>
        <w:t xml:space="preserve">Nawiązując do postępowania o prowadzonego w trybie przetargu nieograniczonego w 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>celu zawarcia umowy</w:t>
      </w:r>
      <w:r w:rsidR="006F70F0">
        <w:rPr>
          <w:rFonts w:ascii="Verdana" w:hAnsi="Verdana" w:cs="Tahoma"/>
          <w:b/>
          <w:bCs/>
          <w:sz w:val="18"/>
          <w:szCs w:val="18"/>
          <w:lang w:val="pl-PL"/>
        </w:rPr>
        <w:t xml:space="preserve"> na </w:t>
      </w:r>
      <w:r w:rsidRPr="00544A6D">
        <w:rPr>
          <w:rFonts w:ascii="Verdana" w:hAnsi="Verdana" w:cs="Tahoma"/>
          <w:b/>
          <w:bCs/>
          <w:sz w:val="18"/>
          <w:szCs w:val="18"/>
          <w:lang w:val="pl-PL"/>
        </w:rPr>
        <w:t xml:space="preserve"> </w:t>
      </w:r>
      <w:r w:rsidR="006F70F0">
        <w:rPr>
          <w:rFonts w:ascii="Verdana" w:hAnsi="Verdana" w:cs="Tahoma"/>
          <w:b/>
          <w:bCs/>
          <w:sz w:val="18"/>
          <w:szCs w:val="18"/>
          <w:lang w:val="pl-PL"/>
        </w:rPr>
        <w:t>d</w:t>
      </w:r>
      <w:r w:rsidR="006F70F0" w:rsidRPr="006F70F0">
        <w:rPr>
          <w:rFonts w:ascii="Verdana" w:hAnsi="Verdana" w:cs="Tahoma"/>
          <w:b/>
          <w:bCs/>
          <w:sz w:val="18"/>
          <w:szCs w:val="18"/>
          <w:lang w:val="pl-PL"/>
        </w:rPr>
        <w:t>ostaw</w:t>
      </w:r>
      <w:r w:rsidR="006F70F0">
        <w:rPr>
          <w:rFonts w:ascii="Verdana" w:hAnsi="Verdana" w:cs="Tahoma"/>
          <w:b/>
          <w:bCs/>
          <w:sz w:val="18"/>
          <w:szCs w:val="18"/>
          <w:lang w:val="pl-PL"/>
        </w:rPr>
        <w:t>ę</w:t>
      </w:r>
      <w:r w:rsidR="006F70F0" w:rsidRPr="006F70F0">
        <w:rPr>
          <w:rFonts w:ascii="Verdana" w:hAnsi="Verdana" w:cs="Tahoma"/>
          <w:b/>
          <w:bCs/>
          <w:sz w:val="18"/>
          <w:szCs w:val="18"/>
          <w:lang w:val="pl-PL"/>
        </w:rPr>
        <w:t xml:space="preserve"> aparatury laboratoryjnej do pracy na liniach komórkowych </w:t>
      </w:r>
      <w:r w:rsidRPr="00A162E0">
        <w:rPr>
          <w:rFonts w:ascii="Verdana" w:hAnsi="Verdana" w:cs="Tahoma"/>
          <w:sz w:val="18"/>
          <w:szCs w:val="18"/>
        </w:rPr>
        <w:t>oferuję/my wykonanie przedmiotu zamówienia na następujących warunkach</w:t>
      </w:r>
      <w:r w:rsidRPr="00A162E0">
        <w:rPr>
          <w:rFonts w:ascii="Verdana" w:hAnsi="Verdana" w:cs="Tahoma"/>
          <w:sz w:val="18"/>
          <w:szCs w:val="18"/>
          <w:lang w:eastAsia="pl-PL"/>
        </w:rPr>
        <w:t>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791D88" w:rsidRPr="00B5311B" w14:paraId="4301919E" w14:textId="77777777" w:rsidTr="00DC71C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2FAC443" w14:textId="21E27278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auto"/>
            <w:noWrap/>
            <w:vAlign w:val="center"/>
            <w:hideMark/>
          </w:tcPr>
          <w:p w14:paraId="59481661" w14:textId="074E3AA4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8F717D" w14:textId="1C17EED4" w:rsidR="00791D88" w:rsidRPr="00B5311B" w:rsidRDefault="00791D88" w:rsidP="00A1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  <w:r w:rsidR="005645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[PLN]</w:t>
            </w:r>
          </w:p>
        </w:tc>
      </w:tr>
      <w:tr w:rsidR="006F70F0" w:rsidRPr="00B5311B" w14:paraId="2576C108" w14:textId="77777777" w:rsidTr="00FB5CAE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E3C1FA2" w14:textId="77777777" w:rsidR="006F70F0" w:rsidRPr="00B5311B" w:rsidRDefault="006F70F0" w:rsidP="006F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5D65" w14:textId="4668AF0C" w:rsidR="006F70F0" w:rsidRPr="0056451E" w:rsidRDefault="006F70F0" w:rsidP="006F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0F0">
              <w:rPr>
                <w:rFonts w:ascii="Calibri" w:eastAsia="Times New Roman" w:hAnsi="Calibri" w:cs="Calibri"/>
                <w:color w:val="000000"/>
                <w:lang w:eastAsia="pl-PL"/>
              </w:rPr>
              <w:t>Wirówka z rotorem i adapterami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89D9D6" w14:textId="77777777" w:rsidR="006F70F0" w:rsidRPr="00B5311B" w:rsidRDefault="006F70F0" w:rsidP="006F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70F0" w:rsidRPr="00B5311B" w14:paraId="7AA8878E" w14:textId="77777777" w:rsidTr="00FB5CAE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7D82506" w14:textId="77777777" w:rsidR="006F70F0" w:rsidRPr="00B5311B" w:rsidRDefault="006F70F0" w:rsidP="006F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11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3E35" w14:textId="391035AD" w:rsidR="006F70F0" w:rsidRPr="0056451E" w:rsidRDefault="006F70F0" w:rsidP="006F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F70F0">
              <w:rPr>
                <w:rFonts w:ascii="Calibri" w:eastAsia="Times New Roman" w:hAnsi="Calibri" w:cs="Calibri"/>
                <w:color w:val="000000"/>
                <w:lang w:eastAsia="pl-PL"/>
              </w:rPr>
              <w:t>Termomikser</w:t>
            </w:r>
            <w:proofErr w:type="spellEnd"/>
            <w:r w:rsidRPr="006F70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6F70F0">
              <w:rPr>
                <w:rFonts w:ascii="Calibri" w:eastAsia="Times New Roman" w:hAnsi="Calibri" w:cs="Calibri"/>
                <w:color w:val="000000"/>
                <w:lang w:eastAsia="pl-PL"/>
              </w:rPr>
              <w:t>termoblokiem</w:t>
            </w:r>
            <w:proofErr w:type="spellEnd"/>
            <w:r w:rsidRPr="006F70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pokrywą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8C47BB" w14:textId="77777777" w:rsidR="006F70F0" w:rsidRPr="00B5311B" w:rsidRDefault="006F70F0" w:rsidP="006F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97D43D" w14:textId="748797E4" w:rsidR="00791D88" w:rsidRDefault="00791D88" w:rsidP="00791D88">
      <w:pPr>
        <w:suppressAutoHyphens/>
        <w:spacing w:after="0"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*(obliczonej na podstawie </w:t>
      </w:r>
      <w:bookmarkStart w:id="0" w:name="_Hlk525718730"/>
      <w:r w:rsidR="006F70F0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OPZ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w ramach danej części).</w:t>
      </w:r>
      <w:bookmarkEnd w:id="0"/>
    </w:p>
    <w:p w14:paraId="22E3280D" w14:textId="77777777" w:rsidR="006F70F0" w:rsidRDefault="006F70F0" w:rsidP="00791D88">
      <w:pPr>
        <w:suppressAutoHyphens/>
        <w:spacing w:after="0"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E969B88" w14:textId="5B408D7C" w:rsidR="00791D88" w:rsidRPr="00544A6D" w:rsidRDefault="00791D88" w:rsidP="00791D88">
      <w:pPr>
        <w:numPr>
          <w:ilvl w:val="0"/>
          <w:numId w:val="11"/>
        </w:num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 w:rsidR="006F70F0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72D9B8D9" w14:textId="1D51C970" w:rsidR="00791D88" w:rsidRPr="00544A6D" w:rsidRDefault="00791D88" w:rsidP="00791D88">
      <w:pPr>
        <w:suppressAutoHyphens/>
        <w:ind w:left="720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Oświadczam, że termin dostawy przedmiotu zamówienia w zakresie części nr …………… do SWZ wynosi ………… dni </w:t>
      </w:r>
      <w:r w:rsidR="006F70F0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kalendarzowych 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(</w:t>
      </w:r>
      <w:r w:rsid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W</w:t>
      </w:r>
      <w:r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ykonawca określa termin dostawy</w:t>
      </w:r>
      <w:r w:rsidR="00D7490F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.</w:t>
      </w:r>
      <w:r w:rsidR="008D6EBC" w:rsidRPr="008D6EBC">
        <w:rPr>
          <w:i/>
          <w:iCs/>
        </w:rPr>
        <w:t xml:space="preserve"> </w:t>
      </w:r>
      <w:r w:rsidR="00D7490F">
        <w:rPr>
          <w:i/>
          <w:iCs/>
        </w:rPr>
        <w:t>T</w:t>
      </w:r>
      <w:r w:rsidR="008D6EBC" w:rsidRPr="008D6EBC">
        <w:rPr>
          <w:rFonts w:ascii="Verdana" w:eastAsia="Times New Roman" w:hAnsi="Verdana" w:cs="Tahoma"/>
          <w:bCs/>
          <w:i/>
          <w:iCs/>
          <w:color w:val="auto"/>
          <w:sz w:val="18"/>
          <w:szCs w:val="18"/>
          <w:lang w:eastAsia="x-none"/>
        </w:rPr>
        <w:t>ermin dostawy musi być liczbą całkowitą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>), licząc od dnia udzielenia zamówienia.</w:t>
      </w:r>
    </w:p>
    <w:p w14:paraId="25955432" w14:textId="77777777" w:rsidR="00791D88" w:rsidRDefault="00791D88" w:rsidP="00791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Oświadczenia wykonawcy:</w:t>
      </w:r>
    </w:p>
    <w:p w14:paraId="6CCBC346" w14:textId="77777777" w:rsidR="00791D88" w:rsidRPr="00544A6D" w:rsidRDefault="00791D88" w:rsidP="00791D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600F4EB6" w14:textId="77777777" w:rsidR="00791D88" w:rsidRPr="00B87A7F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B87A7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464B86BD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wskazanym terminie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 uwzględnieniem postanowień SWZ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A7CECB5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0591B2C0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41831ECE" w14:textId="77777777" w:rsidR="00791D88" w:rsidRPr="00544A6D" w:rsidRDefault="00791D88" w:rsidP="0013563E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5E41A15F" w14:textId="77777777" w:rsidR="00791D88" w:rsidRPr="00544A6D" w:rsidRDefault="00791D88" w:rsidP="00791D88">
      <w:pPr>
        <w:numPr>
          <w:ilvl w:val="0"/>
          <w:numId w:val="12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791D88" w:rsidRPr="00544A6D" w14:paraId="459A4FCC" w14:textId="77777777" w:rsidTr="00BB2E03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9FDE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9BFC6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447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  <w:p w14:paraId="4D7CBE38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Firma (nazwa) podwykonawcy </w:t>
            </w:r>
          </w:p>
        </w:tc>
      </w:tr>
      <w:tr w:rsidR="00791D88" w:rsidRPr="00544A6D" w14:paraId="0D774857" w14:textId="77777777" w:rsidTr="00BB2E03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1CB3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544A6D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E5D4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D7F3" w14:textId="77777777" w:rsidR="00791D88" w:rsidRPr="00544A6D" w:rsidRDefault="00791D88" w:rsidP="00BB2E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341EFAE3" w14:textId="77777777" w:rsidR="00791D88" w:rsidRPr="00544A6D" w:rsidRDefault="00791D88" w:rsidP="00791D88">
      <w:pPr>
        <w:widowControl w:val="0"/>
        <w:suppressAutoHyphens/>
        <w:spacing w:after="0" w:line="240" w:lineRule="auto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238BA2AB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e w formularzu wyceny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ryczałtow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obejmują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maksymalny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zamówienia, określonym w SWZ.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3EEC498C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/liśmy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treścią wzoru umowy (załącznik nr 3 do SWZ) i akceptujemy jego treść.</w:t>
      </w:r>
    </w:p>
    <w:p w14:paraId="09CE4805" w14:textId="77777777" w:rsidR="00791D88" w:rsidRPr="00544A6D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49AD9838" w14:textId="77777777" w:rsidR="00791D88" w:rsidRPr="00DA3F69" w:rsidRDefault="00791D88" w:rsidP="00791D88">
      <w:pPr>
        <w:numPr>
          <w:ilvl w:val="1"/>
          <w:numId w:val="11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że wypełniłem/liśmy obowiązki informacyjne przewidziane w art. 13 lub art. 14 RODO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**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23B58339" w14:textId="77777777" w:rsidR="00791D88" w:rsidRPr="00DA3F69" w:rsidRDefault="00791D88" w:rsidP="00791D88">
      <w:pPr>
        <w:numPr>
          <w:ilvl w:val="1"/>
          <w:numId w:val="11"/>
        </w:numPr>
        <w:spacing w:after="0" w:line="240" w:lineRule="auto"/>
        <w:rPr>
          <w:rFonts w:ascii="Verdana" w:eastAsia="Times New Roman" w:hAnsi="Verdana" w:cs="Tahoma"/>
          <w:color w:val="auto"/>
          <w:szCs w:val="20"/>
          <w:lang w:val="x-none" w:eastAsia="x-none"/>
        </w:rPr>
      </w:pPr>
      <w:r w:rsidRPr="00DA3F69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2"/>
      </w:r>
    </w:p>
    <w:p w14:paraId="0577E43F" w14:textId="7959E68E" w:rsidR="00791D88" w:rsidRPr="00544A6D" w:rsidRDefault="00791D88" w:rsidP="0013563E">
      <w:pPr>
        <w:numPr>
          <w:ilvl w:val="1"/>
          <w:numId w:val="11"/>
        </w:numPr>
        <w:spacing w:after="0" w:line="240" w:lineRule="auto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lastRenderedPageBreak/>
        <w:t>Oświadczam/y, że oferta i załączniki zawierają/ nie zawierają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(niepotrzebne skreślić)</w:t>
      </w:r>
      <w:r w:rsidRPr="00544A6D">
        <w:rPr>
          <w:rFonts w:ascii="Verdana" w:eastAsia="Times New Roman" w:hAnsi="Verdana" w:cs="Tahoma"/>
          <w:color w:val="auto"/>
          <w:sz w:val="18"/>
          <w:szCs w:val="18"/>
          <w:vertAlign w:val="superscript"/>
          <w:lang w:val="x-none" w:eastAsia="x-none"/>
        </w:rPr>
        <w:t xml:space="preserve"> 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544A6D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…………………………………………………</w:t>
      </w:r>
    </w:p>
    <w:p w14:paraId="637C03C0" w14:textId="77777777" w:rsidR="00791D88" w:rsidRPr="00544A6D" w:rsidRDefault="00791D88" w:rsidP="00791D88">
      <w:pPr>
        <w:spacing w:after="0" w:line="240" w:lineRule="auto"/>
        <w:ind w:left="709"/>
        <w:rPr>
          <w:rFonts w:ascii="Verdana" w:eastAsia="Times New Roman" w:hAnsi="Verdana" w:cs="Arial"/>
          <w:color w:val="auto"/>
          <w:sz w:val="18"/>
          <w:szCs w:val="18"/>
          <w:lang w:eastAsia="x-none"/>
        </w:rPr>
      </w:pPr>
    </w:p>
    <w:p w14:paraId="27A8C5CD" w14:textId="368D0EBC" w:rsidR="00791D88" w:rsidRPr="0013563E" w:rsidRDefault="006F70F0" w:rsidP="00791D88">
      <w:pPr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7</w:t>
      </w:r>
      <w:r w:rsidR="00791D88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. </w:t>
      </w:r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Oświadczam/my, że jako wykonawca jestem/</w:t>
      </w:r>
      <w:proofErr w:type="spellStart"/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śmy</w:t>
      </w:r>
      <w:proofErr w:type="spellEnd"/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p w14:paraId="10B91647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27985C3D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1B175DB7" w14:textId="77777777" w:rsidR="00791D88" w:rsidRPr="00DA3F69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Cs w:val="20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</w:t>
      </w:r>
      <w:r w:rsidRPr="00DA3F69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Pr="00DA3F69">
        <w:rPr>
          <w:rStyle w:val="Odwoanieprzypisudolnego"/>
          <w:rFonts w:ascii="Verdana" w:eastAsia="Times New Roman" w:hAnsi="Verdana" w:cs="Tahoma"/>
          <w:color w:val="auto"/>
          <w:szCs w:val="20"/>
          <w:lang w:eastAsia="x-none"/>
        </w:rPr>
        <w:footnoteReference w:id="3"/>
      </w:r>
    </w:p>
    <w:p w14:paraId="6A72E8E1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555CF0CE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698EEC58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2B0DE02F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E5E3A59" w14:textId="77777777" w:rsidR="00791D88" w:rsidRPr="0013563E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</w:p>
    <w:p w14:paraId="0FF148EB" w14:textId="7A943524" w:rsidR="00791D88" w:rsidRPr="0013563E" w:rsidRDefault="006F70F0" w:rsidP="00791D88">
      <w:pPr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8</w:t>
      </w:r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. Wskazuję, że Zamawiający może uzyskać za pomocą bezpłatnych i ogólnodostępnych baz danych, (</w:t>
      </w:r>
      <w:hyperlink r:id="rId8" w:history="1">
        <w:r w:rsidR="00791D88" w:rsidRPr="0013563E">
          <w:rPr>
            <w:rStyle w:val="Hipercze"/>
            <w:rFonts w:ascii="Verdana" w:eastAsia="Times New Roman" w:hAnsi="Verdana" w:cs="Tahoma"/>
            <w:sz w:val="18"/>
            <w:szCs w:val="18"/>
            <w:lang w:eastAsia="x-none"/>
          </w:rPr>
          <w:t>https://ekrs.ms.gov.pl/</w:t>
        </w:r>
      </w:hyperlink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lub </w:t>
      </w:r>
      <w:hyperlink r:id="rId9" w:history="1">
        <w:r w:rsidR="00791D88" w:rsidRPr="0013563E">
          <w:rPr>
            <w:rStyle w:val="Hipercze"/>
            <w:rFonts w:ascii="Verdana" w:eastAsia="Times New Roman" w:hAnsi="Verdana" w:cs="Tahoma"/>
            <w:sz w:val="18"/>
            <w:szCs w:val="18"/>
            <w:lang w:eastAsia="x-none"/>
          </w:rPr>
          <w:t>https://prod.ceidg.gov.pl/ceidg/ceidg.public.ui/Search.aspx</w:t>
        </w:r>
      </w:hyperlink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="00791D88" w:rsidRPr="0013563E">
        <w:rPr>
          <w:rStyle w:val="Odwoanieprzypisudolnego"/>
          <w:rFonts w:ascii="Verdana" w:eastAsia="Times New Roman" w:hAnsi="Verdana" w:cs="Tahoma"/>
          <w:color w:val="auto"/>
          <w:sz w:val="18"/>
          <w:szCs w:val="18"/>
          <w:lang w:eastAsia="x-none"/>
        </w:rPr>
        <w:footnoteReference w:id="4"/>
      </w:r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) </w:t>
      </w:r>
      <w:r w:rsidR="00791D88" w:rsidRPr="0013563E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odpis lub informację z Krajowego Rejestru Sądowego / Centralnej Ewidencji i Informacji o Działalności Gospodarczej</w:t>
      </w:r>
      <w:r w:rsidR="00791D88" w:rsidRPr="0013563E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 lub innego właściwego rejestru pod adresem: http//: ……………………………………………………..……………….………. (wskazać adres strony internetowej).</w:t>
      </w:r>
    </w:p>
    <w:p w14:paraId="36871805" w14:textId="77777777" w:rsidR="00791D88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77B13794" w14:textId="77777777" w:rsidR="00791D88" w:rsidRPr="00544A6D" w:rsidRDefault="00791D88" w:rsidP="00791D88">
      <w:pPr>
        <w:ind w:left="720"/>
        <w:contextualSpacing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</w:p>
    <w:p w14:paraId="64AE18B5" w14:textId="77777777" w:rsidR="00791D88" w:rsidRDefault="00791D88" w:rsidP="00791D88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color w:val="FF0000"/>
          <w:sz w:val="18"/>
          <w:szCs w:val="18"/>
          <w:u w:val="single"/>
        </w:rPr>
        <w:t>UWAGA:</w:t>
      </w:r>
    </w:p>
    <w:p w14:paraId="05F6BFFC" w14:textId="77777777" w:rsidR="00791D88" w:rsidRPr="002B6ED2" w:rsidRDefault="00791D88" w:rsidP="00791D88">
      <w:pPr>
        <w:spacing w:after="0" w:line="360" w:lineRule="auto"/>
        <w:rPr>
          <w:rFonts w:cs="Arial"/>
          <w:szCs w:val="20"/>
        </w:rPr>
      </w:pPr>
      <w:r>
        <w:rPr>
          <w:rFonts w:cs="Arial"/>
          <w:color w:val="FF0000"/>
          <w:sz w:val="18"/>
          <w:szCs w:val="18"/>
          <w:u w:val="single"/>
        </w:rPr>
        <w:t>Formularz ofertowy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win</w:t>
      </w:r>
      <w:r>
        <w:rPr>
          <w:rFonts w:cs="Arial"/>
          <w:color w:val="FF0000"/>
          <w:sz w:val="18"/>
          <w:szCs w:val="18"/>
          <w:u w:val="single"/>
        </w:rPr>
        <w:t>ien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zostać sporządzon</w:t>
      </w:r>
      <w:r>
        <w:rPr>
          <w:rFonts w:cs="Arial"/>
          <w:color w:val="FF0000"/>
          <w:sz w:val="18"/>
          <w:szCs w:val="18"/>
          <w:u w:val="single"/>
        </w:rPr>
        <w:t>y</w:t>
      </w:r>
      <w:r w:rsidRPr="00C2615E">
        <w:rPr>
          <w:rFonts w:cs="Arial"/>
          <w:color w:val="FF0000"/>
          <w:sz w:val="18"/>
          <w:szCs w:val="18"/>
          <w:u w:val="single"/>
        </w:rPr>
        <w:t xml:space="preserve"> w formie elektronicznej lub w postaci elektronicznej opatrzonej podpisem </w:t>
      </w:r>
      <w:r>
        <w:rPr>
          <w:rFonts w:cs="Arial"/>
          <w:color w:val="FF0000"/>
          <w:sz w:val="18"/>
          <w:szCs w:val="18"/>
          <w:u w:val="single"/>
        </w:rPr>
        <w:t>kwalifikowalnym</w:t>
      </w:r>
      <w:r w:rsidRPr="00C2615E">
        <w:rPr>
          <w:rFonts w:cs="Arial"/>
          <w:color w:val="FF0000"/>
          <w:sz w:val="18"/>
          <w:szCs w:val="18"/>
          <w:u w:val="single"/>
        </w:rPr>
        <w:t>.</w:t>
      </w:r>
      <w:r w:rsidRPr="002B6ED2">
        <w:rPr>
          <w:rFonts w:cs="Arial"/>
          <w:szCs w:val="20"/>
        </w:rPr>
        <w:tab/>
      </w:r>
    </w:p>
    <w:p w14:paraId="7F32C7E8" w14:textId="5A2C13AE" w:rsidR="009A6B63" w:rsidRPr="009A6B63" w:rsidRDefault="009A6B63" w:rsidP="009A6B63"/>
    <w:p w14:paraId="329924A5" w14:textId="381F9D84" w:rsidR="009A6B63" w:rsidRPr="009A6B63" w:rsidRDefault="009A6B63" w:rsidP="009A6B63"/>
    <w:p w14:paraId="4C119F9A" w14:textId="2BAC5790" w:rsidR="009A6B63" w:rsidRPr="009A6B63" w:rsidRDefault="009A6B63" w:rsidP="009A6B63">
      <w:pPr>
        <w:tabs>
          <w:tab w:val="left" w:pos="4695"/>
        </w:tabs>
      </w:pPr>
    </w:p>
    <w:sectPr w:rsidR="009A6B63" w:rsidRPr="009A6B63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80E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31552447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bookmarkStart w:id="1" w:name="_Hlk128481655" w:displacedByCustomXml="next"/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End w:id="1" w:displacedByCustomXml="prev"/>
          <w:p w14:paraId="3877718F" w14:textId="17007D9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427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1C341DD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662FCD0F" w14:textId="12078017" w:rsidR="00791D88" w:rsidRDefault="00791D88" w:rsidP="00791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>Jeżeli dotyczy</w:t>
      </w:r>
      <w:r>
        <w:t>.</w:t>
      </w:r>
    </w:p>
  </w:footnote>
  <w:footnote w:id="2">
    <w:p w14:paraId="28419A80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77D0FAA3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272C2CC3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2)     wskazać wartość towaru lub usługi objętego obowiązkiem podatkowym Zamawiającego, bez kwoty podatku,</w:t>
      </w:r>
    </w:p>
    <w:p w14:paraId="64BDFDE5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3)     wskazać stawkę podatku od towarów i usług, która zgodnie z wiedzą Wykonawcy, będzie miała zastosowanie.</w:t>
      </w:r>
    </w:p>
    <w:p w14:paraId="67C217DA" w14:textId="77777777" w:rsidR="00791D88" w:rsidRPr="002813AA" w:rsidRDefault="00791D88" w:rsidP="00791D88">
      <w:pPr>
        <w:pStyle w:val="Tekstprzypisudolnego"/>
        <w:rPr>
          <w:sz w:val="14"/>
          <w:szCs w:val="14"/>
        </w:rPr>
      </w:pPr>
      <w:r w:rsidRPr="002813AA"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1C19E1FC" w14:textId="77777777" w:rsidR="00791D88" w:rsidRPr="002813AA" w:rsidRDefault="00791D88" w:rsidP="00791D88">
      <w:pPr>
        <w:pStyle w:val="Tekstprzypisudolnego"/>
        <w:rPr>
          <w:sz w:val="14"/>
          <w:szCs w:val="14"/>
          <w:lang w:val="pl-PL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</w:t>
      </w:r>
      <w:r w:rsidRPr="002813AA">
        <w:rPr>
          <w:sz w:val="14"/>
          <w:szCs w:val="14"/>
          <w:lang w:val="pl-PL"/>
        </w:rPr>
        <w:t>Niepotrzebne skreślić</w:t>
      </w:r>
    </w:p>
  </w:footnote>
  <w:footnote w:id="4">
    <w:p w14:paraId="27FF4795" w14:textId="77777777" w:rsidR="00791D88" w:rsidRPr="007F4D84" w:rsidRDefault="00791D88" w:rsidP="00791D88">
      <w:pPr>
        <w:pStyle w:val="Tekstprzypisudolnego"/>
        <w:rPr>
          <w:lang w:val="pl-PL"/>
        </w:rPr>
      </w:pPr>
      <w:r w:rsidRPr="002813AA">
        <w:rPr>
          <w:rStyle w:val="Odwoanieprzypisudolnego"/>
          <w:sz w:val="14"/>
          <w:szCs w:val="14"/>
        </w:rPr>
        <w:footnoteRef/>
      </w:r>
      <w:r w:rsidRPr="002813AA">
        <w:rPr>
          <w:sz w:val="14"/>
          <w:szCs w:val="14"/>
        </w:rPr>
        <w:t xml:space="preserve"> </w:t>
      </w:r>
      <w:r w:rsidRPr="002813AA">
        <w:rPr>
          <w:sz w:val="14"/>
          <w:szCs w:val="14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30567184">
    <w:abstractNumId w:val="9"/>
  </w:num>
  <w:num w:numId="2" w16cid:durableId="864295167">
    <w:abstractNumId w:val="8"/>
  </w:num>
  <w:num w:numId="3" w16cid:durableId="829369935">
    <w:abstractNumId w:val="3"/>
  </w:num>
  <w:num w:numId="4" w16cid:durableId="1209025984">
    <w:abstractNumId w:val="2"/>
  </w:num>
  <w:num w:numId="5" w16cid:durableId="789937785">
    <w:abstractNumId w:val="1"/>
  </w:num>
  <w:num w:numId="6" w16cid:durableId="452335788">
    <w:abstractNumId w:val="0"/>
  </w:num>
  <w:num w:numId="7" w16cid:durableId="2030638126">
    <w:abstractNumId w:val="7"/>
  </w:num>
  <w:num w:numId="8" w16cid:durableId="1660380251">
    <w:abstractNumId w:val="6"/>
  </w:num>
  <w:num w:numId="9" w16cid:durableId="390617258">
    <w:abstractNumId w:val="5"/>
  </w:num>
  <w:num w:numId="10" w16cid:durableId="423648551">
    <w:abstractNumId w:val="4"/>
  </w:num>
  <w:num w:numId="11" w16cid:durableId="692460663">
    <w:abstractNumId w:val="11"/>
  </w:num>
  <w:num w:numId="12" w16cid:durableId="1149520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2F47"/>
    <w:rsid w:val="00070438"/>
    <w:rsid w:val="00077647"/>
    <w:rsid w:val="000A3276"/>
    <w:rsid w:val="000D2F0F"/>
    <w:rsid w:val="00134929"/>
    <w:rsid w:val="0013563E"/>
    <w:rsid w:val="00165A3A"/>
    <w:rsid w:val="001A0BD2"/>
    <w:rsid w:val="001A5AFE"/>
    <w:rsid w:val="001D6404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F5805"/>
    <w:rsid w:val="00526CDD"/>
    <w:rsid w:val="0056451E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6F70F0"/>
    <w:rsid w:val="00764305"/>
    <w:rsid w:val="00791C1D"/>
    <w:rsid w:val="00791D88"/>
    <w:rsid w:val="007F433F"/>
    <w:rsid w:val="00805DF6"/>
    <w:rsid w:val="00821F16"/>
    <w:rsid w:val="00824DF5"/>
    <w:rsid w:val="008368C0"/>
    <w:rsid w:val="0084396A"/>
    <w:rsid w:val="008442CF"/>
    <w:rsid w:val="00854B7B"/>
    <w:rsid w:val="008C1729"/>
    <w:rsid w:val="008C75DD"/>
    <w:rsid w:val="008D6EBC"/>
    <w:rsid w:val="008F027B"/>
    <w:rsid w:val="008F0B16"/>
    <w:rsid w:val="008F209D"/>
    <w:rsid w:val="00942ADA"/>
    <w:rsid w:val="0099379C"/>
    <w:rsid w:val="009A6B63"/>
    <w:rsid w:val="009C646B"/>
    <w:rsid w:val="009D4C4D"/>
    <w:rsid w:val="00A162E0"/>
    <w:rsid w:val="00A34B19"/>
    <w:rsid w:val="00A36F46"/>
    <w:rsid w:val="00A4666C"/>
    <w:rsid w:val="00A52C29"/>
    <w:rsid w:val="00B61F8A"/>
    <w:rsid w:val="00C736D5"/>
    <w:rsid w:val="00D005B3"/>
    <w:rsid w:val="00D06D36"/>
    <w:rsid w:val="00D40690"/>
    <w:rsid w:val="00D7490F"/>
    <w:rsid w:val="00DA52A1"/>
    <w:rsid w:val="00DC71C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791D88"/>
    <w:rPr>
      <w:color w:val="2F5C99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1D88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9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91D88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91D88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91D8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56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 | Łukasiewicz – PORT</cp:lastModifiedBy>
  <cp:revision>12</cp:revision>
  <cp:lastPrinted>2020-02-10T12:13:00Z</cp:lastPrinted>
  <dcterms:created xsi:type="dcterms:W3CDTF">2023-02-28T12:50:00Z</dcterms:created>
  <dcterms:modified xsi:type="dcterms:W3CDTF">2023-12-18T10:43:00Z</dcterms:modified>
</cp:coreProperties>
</file>