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1EB1E967" w14:textId="77777777" w:rsidR="00732ED0" w:rsidRDefault="00732ED0" w:rsidP="00732ED0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Roboty budowlane polegające na budowie placu zabaw w Stobiernej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4D6DD63" w14:textId="77777777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32ED0">
        <w:rPr>
          <w:sz w:val="20"/>
          <w:szCs w:val="20"/>
        </w:rPr>
      </w:r>
      <w:r w:rsidR="00732ED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32ED0">
        <w:rPr>
          <w:sz w:val="20"/>
          <w:szCs w:val="20"/>
        </w:rPr>
      </w:r>
      <w:r w:rsidR="00732ED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32ED0">
        <w:rPr>
          <w:sz w:val="20"/>
          <w:szCs w:val="20"/>
        </w:rPr>
      </w:r>
      <w:r w:rsidR="00732ED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32ED0">
        <w:rPr>
          <w:sz w:val="20"/>
          <w:szCs w:val="20"/>
        </w:rPr>
      </w:r>
      <w:r w:rsidR="00732ED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609981DE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>–</w:t>
      </w:r>
      <w:r w:rsidR="00732ED0">
        <w:rPr>
          <w:rFonts w:ascii="Arial" w:hAnsi="Arial" w:cs="Arial"/>
          <w:bCs/>
          <w:sz w:val="20"/>
        </w:rPr>
        <w:t>miesięczny</w:t>
      </w:r>
      <w:r w:rsidR="005A4079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1BB717CD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732ED0">
        <w:rPr>
          <w:rFonts w:ascii="Arial" w:hAnsi="Arial" w:cs="Arial"/>
          <w:bCs/>
          <w:sz w:val="20"/>
        </w:rPr>
        <w:t>36 miesięcy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1F6B280B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732ED0">
        <w:rPr>
          <w:rFonts w:ascii="Arial" w:hAnsi="Arial" w:cs="Arial"/>
          <w:bCs/>
          <w:sz w:val="20"/>
        </w:rPr>
        <w:t>36</w:t>
      </w:r>
      <w:r w:rsidR="005A4079">
        <w:rPr>
          <w:rFonts w:ascii="Arial" w:hAnsi="Arial" w:cs="Arial"/>
          <w:bCs/>
          <w:sz w:val="20"/>
        </w:rPr>
        <w:t xml:space="preserve"> </w:t>
      </w:r>
      <w:r w:rsidR="00732ED0">
        <w:rPr>
          <w:rFonts w:ascii="Arial" w:hAnsi="Arial" w:cs="Arial"/>
          <w:bCs/>
          <w:sz w:val="20"/>
        </w:rPr>
        <w:t xml:space="preserve">miesięczny </w:t>
      </w:r>
      <w:r w:rsidR="00B32E1C">
        <w:rPr>
          <w:rFonts w:ascii="Arial" w:hAnsi="Arial" w:cs="Arial"/>
          <w:bCs/>
          <w:sz w:val="20"/>
        </w:rPr>
        <w:t>okres gwarancji.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32ED0">
        <w:rPr>
          <w:rFonts w:ascii="Arial" w:hAnsi="Arial" w:cs="Arial"/>
          <w:sz w:val="20"/>
          <w:szCs w:val="20"/>
          <w:shd w:val="clear" w:color="auto" w:fill="FFFFFF"/>
        </w:rPr>
      </w:r>
      <w:r w:rsidR="00732ED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32ED0">
        <w:rPr>
          <w:rFonts w:ascii="Arial" w:hAnsi="Arial" w:cs="Arial"/>
          <w:sz w:val="20"/>
          <w:szCs w:val="20"/>
          <w:shd w:val="clear" w:color="auto" w:fill="FFFFFF"/>
        </w:rPr>
      </w:r>
      <w:r w:rsidR="00732ED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67EFB" w14:textId="293230D0" w:rsidR="0063519D" w:rsidRPr="00037751" w:rsidRDefault="0063519D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63519D">
        <w:rPr>
          <w:rFonts w:ascii="Arial" w:hAnsi="Arial" w:cs="Arial"/>
          <w:b/>
          <w:sz w:val="20"/>
        </w:rPr>
        <w:t>szczegółowej</w:t>
      </w:r>
      <w:r w:rsidRPr="00A469D2">
        <w:rPr>
          <w:rFonts w:ascii="Arial" w:hAnsi="Arial" w:cs="Arial"/>
          <w:sz w:val="20"/>
        </w:rPr>
        <w:t xml:space="preserve">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32ED0">
        <w:rPr>
          <w:rFonts w:ascii="Arial" w:hAnsi="Arial" w:cs="Arial"/>
          <w:sz w:val="20"/>
          <w:szCs w:val="20"/>
          <w:shd w:val="clear" w:color="auto" w:fill="FFFFFF"/>
        </w:rPr>
      </w:r>
      <w:r w:rsidR="00732ED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32ED0">
        <w:rPr>
          <w:rFonts w:ascii="Arial" w:hAnsi="Arial" w:cs="Arial"/>
          <w:sz w:val="20"/>
          <w:szCs w:val="20"/>
          <w:shd w:val="clear" w:color="auto" w:fill="FFFFFF"/>
        </w:rPr>
      </w:r>
      <w:r w:rsidR="00732ED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32ED0">
        <w:rPr>
          <w:sz w:val="20"/>
          <w:szCs w:val="20"/>
        </w:rPr>
      </w:r>
      <w:r w:rsidR="00732ED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32ED0">
        <w:rPr>
          <w:sz w:val="20"/>
          <w:szCs w:val="20"/>
        </w:rPr>
      </w:r>
      <w:r w:rsidR="00732ED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32ED0">
        <w:rPr>
          <w:sz w:val="20"/>
          <w:szCs w:val="20"/>
        </w:rPr>
      </w:r>
      <w:r w:rsidR="00732ED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lastRenderedPageBreak/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lastRenderedPageBreak/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62CB938E" w14:textId="6FA188A9" w:rsidR="00732ED0" w:rsidRDefault="00732ED0" w:rsidP="00732ED0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lang w:val="pl-PL"/>
        </w:rPr>
      </w:pPr>
      <w:r w:rsidRPr="00732ED0">
        <w:rPr>
          <w:rFonts w:eastAsia="Times New Roman"/>
          <w:b/>
          <w:sz w:val="28"/>
          <w:szCs w:val="20"/>
          <w:lang w:val="pl-PL"/>
        </w:rPr>
        <w:t>Roboty budowlane polegające na budowie placu zabaw w Stobiernej</w:t>
      </w:r>
    </w:p>
    <w:p w14:paraId="736339A6" w14:textId="69B86A1C" w:rsidR="00CB5E64" w:rsidRPr="000B6487" w:rsidRDefault="00CB5E6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31177A83" w14:textId="3BEDC9D2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58AE6EC6" w14:textId="77777777" w:rsidR="002C1DC3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64958F7C" w14:textId="77777777" w:rsidR="002C1DC3" w:rsidRPr="00441134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7F89CD4A" w14:textId="77777777" w:rsidR="002C1DC3" w:rsidRPr="0011681E" w:rsidRDefault="002C1DC3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3AF3896" w14:textId="77777777" w:rsidR="009070B8" w:rsidRDefault="009070B8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414D1A9" w14:textId="77777777" w:rsidR="0036177C" w:rsidRDefault="0036177C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10986"/>
    </w:p>
    <w:p w14:paraId="0D9C242C" w14:textId="7939214C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2"/>
      <w:r w:rsidR="00A7634C">
        <w:rPr>
          <w:sz w:val="20"/>
          <w:szCs w:val="20"/>
          <w:lang w:eastAsia="ar-SA"/>
        </w:rPr>
        <w:t>robót</w:t>
      </w:r>
      <w:bookmarkEnd w:id="3"/>
      <w:r w:rsidR="00BF77EB">
        <w:rPr>
          <w:sz w:val="20"/>
          <w:szCs w:val="20"/>
          <w:lang w:eastAsia="ar-SA"/>
        </w:rPr>
        <w:t xml:space="preserve"> </w:t>
      </w:r>
    </w:p>
    <w:p w14:paraId="48FD5B1A" w14:textId="40A79CDA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1134"/>
        <w:gridCol w:w="1843"/>
      </w:tblGrid>
      <w:tr w:rsidR="007D72A1" w:rsidRPr="00F03AC6" w14:paraId="28E7010C" w14:textId="77777777" w:rsidTr="00C35D4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C35D4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17C839DB" w:rsidR="007D72A1" w:rsidRPr="00F03AC6" w:rsidRDefault="00D569A4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20"/>
              </w:rPr>
              <w:t>Wartość robót brutto zł PLN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2ED0" w:rsidRPr="00F03AC6" w14:paraId="269EA8D9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0A064" w14:textId="77777777" w:rsidR="00732ED0" w:rsidRPr="00F03AC6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5D9FF" w14:textId="77777777" w:rsidR="00732ED0" w:rsidRPr="00F03AC6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8D1EC" w14:textId="77777777" w:rsidR="00732ED0" w:rsidRPr="00F03AC6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A0CBF" w14:textId="77777777" w:rsidR="00732ED0" w:rsidRPr="001C24AF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7D633" w14:textId="77777777" w:rsidR="00732ED0" w:rsidRPr="001C24AF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4211" w14:textId="77777777" w:rsidR="00732ED0" w:rsidRPr="00F03AC6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029FD" w14:textId="77777777" w:rsidR="00732ED0" w:rsidRPr="00F03AC6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7C85E" w14:textId="77777777" w:rsidR="00732ED0" w:rsidRPr="00F03AC6" w:rsidRDefault="00732ED0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4EA69B94" w:rsidR="00956979" w:rsidRDefault="0065548A" w:rsidP="00956979">
      <w:pPr>
        <w:jc w:val="both"/>
        <w:rPr>
          <w:b/>
          <w:i/>
          <w:iCs/>
          <w:sz w:val="18"/>
          <w:szCs w:val="20"/>
          <w:u w:val="single"/>
        </w:rPr>
      </w:pPr>
      <w:r>
        <w:rPr>
          <w:b/>
          <w:i/>
          <w:iCs/>
          <w:sz w:val="18"/>
          <w:szCs w:val="20"/>
        </w:rPr>
        <w:t xml:space="preserve">Wykaz robót i osób </w:t>
      </w:r>
      <w:r w:rsidR="00956979"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="00956979"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4CFF6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92CD2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78596B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AF513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E7ADE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07B09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F0E6EBE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7BB395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4941E3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158882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6CF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ADFA7D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137BF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AB741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6920EF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C550DF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04CC31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1A2E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46454D3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1708C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B8B5B4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71F7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B8247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F5B74F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2A421F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DB7FDE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95A7AC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64E2FE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90702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2B9410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DBE20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7A49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5EFD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522FAC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9FB081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E735BB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A9235C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625D2E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418F04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BC710D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EDDC64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D0D224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1121E00" w14:textId="77777777" w:rsidR="0036177C" w:rsidRPr="0011681E" w:rsidRDefault="0036177C" w:rsidP="00956979">
      <w:pPr>
        <w:jc w:val="both"/>
        <w:rPr>
          <w:b/>
          <w:i/>
          <w:iCs/>
          <w:sz w:val="18"/>
          <w:szCs w:val="20"/>
        </w:rPr>
      </w:pPr>
    </w:p>
    <w:p w14:paraId="34F16CC6" w14:textId="77777777" w:rsidR="001174A4" w:rsidRDefault="001174A4" w:rsidP="001B5318">
      <w:pPr>
        <w:spacing w:line="240" w:lineRule="auto"/>
        <w:jc w:val="both"/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6" w:name="_Toc70510989"/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6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2FC0597C" w14:textId="77777777" w:rsidR="00732ED0" w:rsidRPr="00732ED0" w:rsidRDefault="00732ED0" w:rsidP="00732ED0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lang w:eastAsia="ar-SA"/>
        </w:rPr>
      </w:pPr>
      <w:bookmarkStart w:id="9" w:name="_GoBack"/>
      <w:r w:rsidRPr="00732ED0">
        <w:rPr>
          <w:rFonts w:ascii="Tahoma" w:hAnsi="Tahoma" w:cs="Tahoma"/>
          <w:b/>
          <w:lang w:eastAsia="ar-SA"/>
        </w:rPr>
        <w:t>Roboty budowlane polegające na budowie placu zabaw w Stobiernej</w:t>
      </w:r>
    </w:p>
    <w:bookmarkEnd w:id="9"/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lastRenderedPageBreak/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BA02FA" w:rsidRDefault="00BA02FA">
      <w:pPr>
        <w:spacing w:line="240" w:lineRule="auto"/>
      </w:pPr>
      <w:r>
        <w:separator/>
      </w:r>
    </w:p>
  </w:endnote>
  <w:endnote w:type="continuationSeparator" w:id="0">
    <w:p w14:paraId="141C8169" w14:textId="77777777" w:rsidR="00BA02FA" w:rsidRDefault="00BA0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00000166" w14:textId="77777777" w:rsidR="00BA02FA" w:rsidRDefault="00BA02FA">
    <w:pPr>
      <w:jc w:val="right"/>
    </w:pPr>
    <w:r>
      <w:fldChar w:fldCharType="begin"/>
    </w:r>
    <w:r>
      <w:instrText>PAGE</w:instrText>
    </w:r>
    <w:r>
      <w:fldChar w:fldCharType="separate"/>
    </w:r>
    <w:r w:rsidR="00732ED0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BA02FA" w:rsidRDefault="00BA02FA">
      <w:pPr>
        <w:spacing w:line="240" w:lineRule="auto"/>
      </w:pPr>
      <w:r>
        <w:separator/>
      </w:r>
    </w:p>
  </w:footnote>
  <w:footnote w:type="continuationSeparator" w:id="0">
    <w:p w14:paraId="1FB01FA4" w14:textId="77777777" w:rsidR="00BA02FA" w:rsidRDefault="00BA0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3DB6AEF" w:rsidR="00BA02FA" w:rsidRPr="00742CF4" w:rsidRDefault="00BA02FA" w:rsidP="009070B8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 w:rsidR="00732ED0">
      <w:rPr>
        <w:rFonts w:ascii="Arial Narrow" w:eastAsia="Calibri" w:hAnsi="Arial Narrow"/>
        <w:color w:val="434343"/>
        <w:sz w:val="16"/>
        <w:szCs w:val="16"/>
      </w:rPr>
      <w:t>31</w:t>
    </w:r>
    <w:r>
      <w:rPr>
        <w:rFonts w:ascii="Arial Narrow" w:eastAsia="Calibri" w:hAnsi="Arial Narrow"/>
        <w:color w:val="434343"/>
        <w:sz w:val="16"/>
        <w:szCs w:val="16"/>
      </w:rPr>
      <w:t>.2022</w:t>
    </w:r>
  </w:p>
  <w:p w14:paraId="7DA6FDCD" w14:textId="2E5629CC" w:rsidR="00732ED0" w:rsidRDefault="00732ED0" w:rsidP="00732ED0">
    <w:pPr>
      <w:autoSpaceDE w:val="0"/>
      <w:autoSpaceDN w:val="0"/>
      <w:adjustRightInd w:val="0"/>
      <w:spacing w:line="240" w:lineRule="auto"/>
      <w:jc w:val="center"/>
      <w:rPr>
        <w:rFonts w:ascii="Arial,Bold" w:hAnsi="Arial,Bold" w:cs="Arial,Bold"/>
        <w:b/>
        <w:bCs/>
        <w:lang w:val="pl-PL"/>
      </w:rPr>
    </w:pPr>
    <w:r w:rsidRPr="00732ED0">
      <w:rPr>
        <w:rFonts w:ascii="Arial Narrow" w:eastAsia="Calibri" w:hAnsi="Arial Narrow"/>
        <w:color w:val="434343"/>
        <w:sz w:val="16"/>
        <w:szCs w:val="16"/>
      </w:rPr>
      <w:t>Roboty budowlane polegające na budowie placu zabaw w Stobiernej</w:t>
    </w:r>
  </w:p>
  <w:p w14:paraId="5BD8F19D" w14:textId="03A21FB4" w:rsidR="00CB5E64" w:rsidRPr="00CB5E64" w:rsidRDefault="00CB5E64" w:rsidP="00CB5E64">
    <w:pPr>
      <w:jc w:val="center"/>
      <w:rPr>
        <w:rFonts w:ascii="Arial Narrow" w:eastAsia="Calibri" w:hAnsi="Arial Narrow"/>
        <w:color w:val="434343"/>
        <w:sz w:val="16"/>
        <w:szCs w:val="16"/>
      </w:rPr>
    </w:pPr>
  </w:p>
  <w:p w14:paraId="2078F843" w14:textId="77777777" w:rsidR="00CB5E64" w:rsidRPr="00F673C4" w:rsidRDefault="00CB5E64" w:rsidP="00F673C4">
    <w:pPr>
      <w:autoSpaceDE w:val="0"/>
      <w:autoSpaceDN w:val="0"/>
      <w:adjustRightInd w:val="0"/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</w:p>
  <w:p w14:paraId="5BA2867B" w14:textId="46E2612C" w:rsidR="00BA02FA" w:rsidRPr="00742CF4" w:rsidRDefault="00BA02FA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9"/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5"/>
  </w:num>
  <w:num w:numId="8">
    <w:abstractNumId w:val="2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C1DC3"/>
    <w:rsid w:val="002D3E84"/>
    <w:rsid w:val="002D4548"/>
    <w:rsid w:val="002F1E88"/>
    <w:rsid w:val="00331569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76A60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08B"/>
    <w:rsid w:val="006E53A2"/>
    <w:rsid w:val="006F0DCB"/>
    <w:rsid w:val="00702D43"/>
    <w:rsid w:val="0070578E"/>
    <w:rsid w:val="007173FC"/>
    <w:rsid w:val="00727F82"/>
    <w:rsid w:val="0073002F"/>
    <w:rsid w:val="00732ED0"/>
    <w:rsid w:val="00734706"/>
    <w:rsid w:val="00742CF4"/>
    <w:rsid w:val="00761C20"/>
    <w:rsid w:val="00766C14"/>
    <w:rsid w:val="00771062"/>
    <w:rsid w:val="00771FB0"/>
    <w:rsid w:val="007D1C29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B5E64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569A4"/>
    <w:rsid w:val="00D614EC"/>
    <w:rsid w:val="00D621E7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144A-1012-4464-BF49-0F45D9A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F96B7E42</Template>
  <TotalTime>262</TotalTime>
  <Pages>10</Pages>
  <Words>2901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46</cp:revision>
  <cp:lastPrinted>2022-02-14T08:16:00Z</cp:lastPrinted>
  <dcterms:created xsi:type="dcterms:W3CDTF">2021-05-07T07:53:00Z</dcterms:created>
  <dcterms:modified xsi:type="dcterms:W3CDTF">2022-08-23T06:58:00Z</dcterms:modified>
</cp:coreProperties>
</file>