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F407B8A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DF78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1AFF763" w14:textId="77777777" w:rsidR="008F74C7" w:rsidRPr="008F74C7" w:rsidRDefault="008F74C7" w:rsidP="008F74C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1463888"/>
      <w:r w:rsidRPr="008F74C7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1"/>
      <w:r w:rsidRPr="008F74C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43EF" w14:textId="77777777" w:rsidR="00BD68C9" w:rsidRDefault="00BD68C9" w:rsidP="0038231F">
      <w:pPr>
        <w:spacing w:after="0" w:line="240" w:lineRule="auto"/>
      </w:pPr>
      <w:r>
        <w:separator/>
      </w:r>
    </w:p>
  </w:endnote>
  <w:endnote w:type="continuationSeparator" w:id="0">
    <w:p w14:paraId="79477D0C" w14:textId="77777777" w:rsidR="00BD68C9" w:rsidRDefault="00BD6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CC9A" w14:textId="77777777" w:rsidR="00BD68C9" w:rsidRDefault="00BD68C9" w:rsidP="0038231F">
      <w:pPr>
        <w:spacing w:after="0" w:line="240" w:lineRule="auto"/>
      </w:pPr>
      <w:r>
        <w:separator/>
      </w:r>
    </w:p>
  </w:footnote>
  <w:footnote w:type="continuationSeparator" w:id="0">
    <w:p w14:paraId="4FC7ABDD" w14:textId="77777777" w:rsidR="00BD68C9" w:rsidRDefault="00BD68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C7E78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8F74C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BD68C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DF7846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81FD-8C35-4938-93C3-A460933D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2021-05-24T13:38:00Z</dcterms:created>
  <dcterms:modified xsi:type="dcterms:W3CDTF">2021-10-14T06:44:00Z</dcterms:modified>
</cp:coreProperties>
</file>