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4451EF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03B3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618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C17CF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BE4C38A" w14:textId="01B7616A" w:rsidR="00003B38" w:rsidRPr="00003B38" w:rsidRDefault="00003B38" w:rsidP="00003B38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003B38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003B38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B951-03B7-4956-93A7-CA6786E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2021-05-24T13:38:00Z</dcterms:created>
  <dcterms:modified xsi:type="dcterms:W3CDTF">2022-04-25T09:35:00Z</dcterms:modified>
</cp:coreProperties>
</file>