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AA2676" w14:textId="77777777" w:rsidR="00FA21EB" w:rsidRDefault="00FA21EB" w:rsidP="00FA21EB">
      <w:pPr>
        <w:spacing w:after="0"/>
        <w:jc w:val="right"/>
        <w:rPr>
          <w:szCs w:val="20"/>
        </w:rPr>
      </w:pPr>
      <w:r>
        <w:rPr>
          <w:szCs w:val="20"/>
        </w:rPr>
        <w:t>Załącznik nr 1 do Zapytania ofertowego</w:t>
      </w:r>
    </w:p>
    <w:p w14:paraId="7492519C" w14:textId="77777777" w:rsidR="00FA21EB" w:rsidRDefault="00FA21EB" w:rsidP="00FA21EB">
      <w:pPr>
        <w:spacing w:after="0"/>
        <w:rPr>
          <w:sz w:val="22"/>
        </w:rPr>
      </w:pPr>
    </w:p>
    <w:p w14:paraId="2C51B839" w14:textId="77777777" w:rsidR="00FA21EB" w:rsidRDefault="00FA21EB" w:rsidP="00FA21EB">
      <w:pPr>
        <w:spacing w:after="0"/>
        <w:rPr>
          <w:sz w:val="22"/>
        </w:rPr>
      </w:pPr>
    </w:p>
    <w:p w14:paraId="56152192" w14:textId="77777777" w:rsidR="00FA21EB" w:rsidRDefault="00FA21EB" w:rsidP="00FA21EB">
      <w:pPr>
        <w:tabs>
          <w:tab w:val="center" w:pos="1418"/>
        </w:tabs>
        <w:spacing w:after="0"/>
        <w:rPr>
          <w:sz w:val="22"/>
        </w:rPr>
      </w:pPr>
      <w:r>
        <w:rPr>
          <w:sz w:val="22"/>
        </w:rPr>
        <w:tab/>
        <w:t>……………………………………</w:t>
      </w:r>
    </w:p>
    <w:p w14:paraId="6FA38A28" w14:textId="235A14D0" w:rsidR="00FA21EB" w:rsidRDefault="00FA21EB" w:rsidP="003754C0">
      <w:pPr>
        <w:tabs>
          <w:tab w:val="center" w:pos="1418"/>
        </w:tabs>
        <w:rPr>
          <w:sz w:val="22"/>
        </w:rPr>
      </w:pPr>
      <w:r>
        <w:rPr>
          <w:sz w:val="22"/>
        </w:rPr>
        <w:tab/>
        <w:t>(pieczęć Wykonawcy)</w:t>
      </w:r>
    </w:p>
    <w:p w14:paraId="6FF80156" w14:textId="77777777" w:rsidR="00FA21EB" w:rsidRDefault="00FA21EB" w:rsidP="00FA21EB">
      <w:pPr>
        <w:jc w:val="center"/>
        <w:rPr>
          <w:sz w:val="22"/>
        </w:rPr>
      </w:pPr>
      <w:r>
        <w:rPr>
          <w:sz w:val="22"/>
        </w:rPr>
        <w:t>Formularz ofertowy</w:t>
      </w:r>
    </w:p>
    <w:p w14:paraId="18583429" w14:textId="77777777" w:rsidR="00FA21EB" w:rsidRDefault="00FA21EB" w:rsidP="00FA21EB">
      <w:pPr>
        <w:jc w:val="center"/>
        <w:rPr>
          <w:sz w:val="22"/>
        </w:rPr>
      </w:pPr>
    </w:p>
    <w:p w14:paraId="0AD5BC60" w14:textId="234879A2" w:rsidR="00FA21EB" w:rsidRDefault="00FA21EB" w:rsidP="00FA21EB">
      <w:pPr>
        <w:rPr>
          <w:sz w:val="22"/>
        </w:rPr>
      </w:pPr>
      <w:r>
        <w:rPr>
          <w:sz w:val="22"/>
        </w:rPr>
        <w:t xml:space="preserve">W prowadzonym postępowaniu w trybie zapytania ofertowego, którego przedmiotem jest </w:t>
      </w:r>
      <w:r w:rsidR="009A1048" w:rsidRPr="009A1048">
        <w:rPr>
          <w:b/>
          <w:bCs/>
          <w:sz w:val="22"/>
        </w:rPr>
        <w:t>Zakup pompy kondensatu i części zamiennych</w:t>
      </w:r>
      <w:r>
        <w:rPr>
          <w:sz w:val="22"/>
        </w:rPr>
        <w:t xml:space="preserve"> MKUO </w:t>
      </w:r>
      <w:proofErr w:type="spellStart"/>
      <w:r>
        <w:rPr>
          <w:sz w:val="22"/>
        </w:rPr>
        <w:t>ProNatura</w:t>
      </w:r>
      <w:proofErr w:type="spellEnd"/>
      <w:r>
        <w:rPr>
          <w:sz w:val="22"/>
        </w:rPr>
        <w:t>/ZO/</w:t>
      </w:r>
      <w:r w:rsidR="009A1048">
        <w:rPr>
          <w:sz w:val="22"/>
        </w:rPr>
        <w:t>49</w:t>
      </w:r>
      <w:r>
        <w:rPr>
          <w:sz w:val="22"/>
        </w:rPr>
        <w:t>/24 oferujemy wykonanie przedmiotu zamówienia w terminie, zakresie i na warunkach określonych w zapytaniu ofertowym</w:t>
      </w:r>
    </w:p>
    <w:tbl>
      <w:tblPr>
        <w:tblStyle w:val="Tabela-Siatka"/>
        <w:tblpPr w:leftFromText="141" w:rightFromText="141" w:vertAnchor="page" w:horzAnchor="margin" w:tblpY="5731"/>
        <w:tblW w:w="9209" w:type="dxa"/>
        <w:tblInd w:w="0" w:type="dxa"/>
        <w:tblLook w:val="04A0" w:firstRow="1" w:lastRow="0" w:firstColumn="1" w:lastColumn="0" w:noHBand="0" w:noVBand="1"/>
      </w:tblPr>
      <w:tblGrid>
        <w:gridCol w:w="3397"/>
        <w:gridCol w:w="1276"/>
        <w:gridCol w:w="2410"/>
        <w:gridCol w:w="2126"/>
      </w:tblGrid>
      <w:tr w:rsidR="003754C0" w14:paraId="72E14F53" w14:textId="77777777" w:rsidTr="003754C0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2B76BA" w14:textId="77777777" w:rsidR="003754C0" w:rsidRDefault="003754C0" w:rsidP="003754C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14:paraId="2476A5A6" w14:textId="77777777" w:rsidR="003754C0" w:rsidRDefault="003754C0" w:rsidP="003754C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urządzenia/części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903E" w14:textId="77777777" w:rsidR="003754C0" w:rsidRDefault="003754C0" w:rsidP="003754C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14:paraId="61538A8A" w14:textId="77777777" w:rsidR="003754C0" w:rsidRDefault="003754C0" w:rsidP="003754C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Ilość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BF40" w14:textId="77777777" w:rsidR="003754C0" w:rsidRDefault="003754C0" w:rsidP="003754C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Cena netto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3E268" w14:textId="77777777" w:rsidR="003754C0" w:rsidRDefault="003754C0" w:rsidP="003754C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Cenna brutto</w:t>
            </w:r>
          </w:p>
        </w:tc>
      </w:tr>
      <w:tr w:rsidR="003754C0" w14:paraId="376C0B38" w14:textId="77777777" w:rsidTr="003754C0">
        <w:trPr>
          <w:trHeight w:val="11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0F0D" w14:textId="1591535E" w:rsidR="003754C0" w:rsidRDefault="007147D2" w:rsidP="003754C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</w:rPr>
              <w:t>P</w:t>
            </w:r>
            <w:r w:rsidR="003754C0" w:rsidRPr="006B4046">
              <w:rPr>
                <w:kern w:val="2"/>
                <w:sz w:val="22"/>
              </w:rPr>
              <w:t>omp</w:t>
            </w:r>
            <w:r w:rsidR="003754C0">
              <w:rPr>
                <w:kern w:val="2"/>
                <w:sz w:val="22"/>
              </w:rPr>
              <w:t>a</w:t>
            </w:r>
            <w:r w:rsidR="003754C0" w:rsidRPr="006B4046">
              <w:rPr>
                <w:kern w:val="2"/>
                <w:sz w:val="22"/>
              </w:rPr>
              <w:t xml:space="preserve"> TCH 32-200/1-C/A3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73A51" w14:textId="77777777" w:rsidR="003754C0" w:rsidRDefault="003754C0" w:rsidP="003754C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120A" w14:textId="77777777" w:rsidR="003754C0" w:rsidRDefault="003754C0" w:rsidP="003754C0">
            <w:pPr>
              <w:spacing w:after="0" w:line="240" w:lineRule="auto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D097" w14:textId="77777777" w:rsidR="003754C0" w:rsidRDefault="003754C0" w:rsidP="003754C0">
            <w:pPr>
              <w:spacing w:after="0" w:line="240" w:lineRule="auto"/>
              <w:jc w:val="left"/>
            </w:pPr>
          </w:p>
        </w:tc>
      </w:tr>
      <w:tr w:rsidR="003754C0" w14:paraId="76046823" w14:textId="77777777" w:rsidTr="003754C0">
        <w:trPr>
          <w:trHeight w:val="11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3F6E" w14:textId="77777777" w:rsidR="003754C0" w:rsidRDefault="003754C0" w:rsidP="003754C0">
            <w:pPr>
              <w:spacing w:after="0"/>
              <w:jc w:val="center"/>
              <w:rPr>
                <w:sz w:val="24"/>
                <w:szCs w:val="24"/>
              </w:rPr>
            </w:pPr>
            <w:r w:rsidRPr="006B4046">
              <w:rPr>
                <w:kern w:val="2"/>
                <w:sz w:val="22"/>
              </w:rPr>
              <w:t>Wirnik pompy TCH 32-200/1-C/A3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941DF" w14:textId="77777777" w:rsidR="003754C0" w:rsidRDefault="003754C0" w:rsidP="003754C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B280" w14:textId="77777777" w:rsidR="003754C0" w:rsidRDefault="003754C0" w:rsidP="003754C0">
            <w:pPr>
              <w:spacing w:after="0" w:line="240" w:lineRule="auto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8B99" w14:textId="77777777" w:rsidR="003754C0" w:rsidRDefault="003754C0" w:rsidP="003754C0">
            <w:pPr>
              <w:spacing w:after="0" w:line="240" w:lineRule="auto"/>
              <w:jc w:val="left"/>
            </w:pPr>
          </w:p>
        </w:tc>
      </w:tr>
      <w:tr w:rsidR="003754C0" w14:paraId="503212E3" w14:textId="77777777" w:rsidTr="003754C0">
        <w:trPr>
          <w:trHeight w:val="113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F4B6" w14:textId="77777777" w:rsidR="003754C0" w:rsidRDefault="003754C0" w:rsidP="003754C0">
            <w:pPr>
              <w:spacing w:after="0"/>
              <w:jc w:val="center"/>
              <w:rPr>
                <w:sz w:val="24"/>
                <w:szCs w:val="24"/>
              </w:rPr>
            </w:pPr>
            <w:r w:rsidRPr="003754C0">
              <w:rPr>
                <w:sz w:val="24"/>
                <w:szCs w:val="24"/>
              </w:rPr>
              <w:t>Zestaw montażowy wału pompy TCH 32-200/1-C/A3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7B679" w14:textId="77777777" w:rsidR="003754C0" w:rsidRDefault="003754C0" w:rsidP="003754C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F6F4" w14:textId="77777777" w:rsidR="003754C0" w:rsidRDefault="003754C0" w:rsidP="003754C0">
            <w:pPr>
              <w:spacing w:after="0" w:line="240" w:lineRule="auto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D4EA" w14:textId="77777777" w:rsidR="003754C0" w:rsidRDefault="003754C0" w:rsidP="003754C0">
            <w:pPr>
              <w:spacing w:after="0" w:line="240" w:lineRule="auto"/>
              <w:jc w:val="left"/>
            </w:pPr>
          </w:p>
        </w:tc>
      </w:tr>
      <w:tr w:rsidR="003754C0" w14:paraId="577DB5BB" w14:textId="77777777" w:rsidTr="003754C0">
        <w:trPr>
          <w:trHeight w:val="113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6E4D" w14:textId="77777777" w:rsidR="003754C0" w:rsidRPr="006B4046" w:rsidRDefault="003754C0" w:rsidP="003754C0">
            <w:pPr>
              <w:spacing w:after="0"/>
              <w:ind w:left="284"/>
              <w:rPr>
                <w:kern w:val="2"/>
                <w:sz w:val="22"/>
              </w:rPr>
            </w:pPr>
            <w:r w:rsidRPr="006B4046">
              <w:rPr>
                <w:kern w:val="2"/>
                <w:sz w:val="22"/>
              </w:rPr>
              <w:t>Zestaw montażowy tulei wału pompy TCH 32-200/1-C/A3</w:t>
            </w:r>
          </w:p>
          <w:p w14:paraId="4D933FA9" w14:textId="77777777" w:rsidR="003754C0" w:rsidRPr="003754C0" w:rsidRDefault="003754C0" w:rsidP="003754C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E1F5F" w14:textId="77777777" w:rsidR="003754C0" w:rsidRDefault="003754C0" w:rsidP="003754C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4558" w14:textId="77777777" w:rsidR="003754C0" w:rsidRDefault="003754C0" w:rsidP="003754C0">
            <w:pPr>
              <w:spacing w:after="0" w:line="240" w:lineRule="auto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25E6" w14:textId="77777777" w:rsidR="003754C0" w:rsidRDefault="003754C0" w:rsidP="003754C0">
            <w:pPr>
              <w:spacing w:after="0" w:line="240" w:lineRule="auto"/>
              <w:jc w:val="left"/>
            </w:pPr>
          </w:p>
        </w:tc>
      </w:tr>
      <w:tr w:rsidR="00623F59" w14:paraId="16BE4248" w14:textId="77777777" w:rsidTr="005B0C9E">
        <w:trPr>
          <w:trHeight w:val="550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A154" w14:textId="1BC56E0B" w:rsidR="00623F59" w:rsidRPr="00623F59" w:rsidRDefault="00623F59" w:rsidP="00623F59">
            <w:pPr>
              <w:spacing w:after="0" w:line="240" w:lineRule="auto"/>
              <w:jc w:val="right"/>
              <w:rPr>
                <w:b/>
                <w:bCs/>
              </w:rPr>
            </w:pPr>
            <w:r w:rsidRPr="00623F59">
              <w:rPr>
                <w:b/>
                <w:bCs/>
              </w:rPr>
              <w:t>Ogólna wartość oferty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191D" w14:textId="77777777" w:rsidR="00623F59" w:rsidRDefault="00623F59" w:rsidP="003754C0">
            <w:pPr>
              <w:spacing w:after="0" w:line="240" w:lineRule="auto"/>
              <w:jc w:val="left"/>
            </w:pPr>
          </w:p>
        </w:tc>
      </w:tr>
    </w:tbl>
    <w:p w14:paraId="0B77034B" w14:textId="77777777" w:rsidR="00FA21EB" w:rsidRDefault="00FA21EB" w:rsidP="00FA21EB"/>
    <w:p w14:paraId="15F5D7A8" w14:textId="77777777" w:rsidR="003754C0" w:rsidRDefault="003754C0" w:rsidP="00FA21EB"/>
    <w:p w14:paraId="1107DE18" w14:textId="77777777" w:rsidR="003754C0" w:rsidRDefault="003754C0" w:rsidP="00FA21EB"/>
    <w:p w14:paraId="3E2878CC" w14:textId="77777777" w:rsidR="003754C0" w:rsidRDefault="003754C0" w:rsidP="00FA21EB"/>
    <w:p w14:paraId="164599C1" w14:textId="77777777" w:rsidR="00FA21EB" w:rsidRDefault="00FA21EB" w:rsidP="003754C0">
      <w:pPr>
        <w:spacing w:after="0" w:line="240" w:lineRule="auto"/>
        <w:jc w:val="right"/>
        <w:rPr>
          <w:sz w:val="22"/>
        </w:rPr>
      </w:pPr>
      <w:r>
        <w:rPr>
          <w:sz w:val="22"/>
        </w:rPr>
        <w:t>………………….………………………………..</w:t>
      </w:r>
    </w:p>
    <w:p w14:paraId="0728460D" w14:textId="77777777" w:rsidR="00FA21EB" w:rsidRDefault="00FA21EB" w:rsidP="003754C0">
      <w:pPr>
        <w:spacing w:after="0" w:line="240" w:lineRule="auto"/>
        <w:jc w:val="right"/>
        <w:rPr>
          <w:sz w:val="22"/>
        </w:rPr>
      </w:pPr>
      <w:r>
        <w:rPr>
          <w:sz w:val="22"/>
        </w:rPr>
        <w:t>Data  i podpis osoby uprawnionej</w:t>
      </w:r>
    </w:p>
    <w:p w14:paraId="44177581" w14:textId="31AEED52" w:rsidR="00AD0F87" w:rsidRPr="003754C0" w:rsidRDefault="00FA21EB" w:rsidP="003754C0">
      <w:pPr>
        <w:spacing w:after="0" w:line="240" w:lineRule="auto"/>
        <w:jc w:val="right"/>
        <w:rPr>
          <w:sz w:val="22"/>
        </w:rPr>
      </w:pPr>
      <w:r>
        <w:rPr>
          <w:sz w:val="22"/>
        </w:rPr>
        <w:t xml:space="preserve"> do reprezentowania Wykonawcy</w:t>
      </w:r>
    </w:p>
    <w:sectPr w:rsidR="00AD0F87" w:rsidRPr="003754C0" w:rsidSect="00446DC5">
      <w:headerReference w:type="default" r:id="rId8"/>
      <w:footerReference w:type="default" r:id="rId9"/>
      <w:pgSz w:w="11906" w:h="16838"/>
      <w:pgMar w:top="1559" w:right="1134" w:bottom="1985" w:left="1418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6FA544" w14:textId="77777777" w:rsidR="00440139" w:rsidRDefault="00440139" w:rsidP="00B23657">
      <w:pPr>
        <w:spacing w:after="0" w:line="240" w:lineRule="auto"/>
      </w:pPr>
      <w:r>
        <w:separator/>
      </w:r>
    </w:p>
  </w:endnote>
  <w:endnote w:type="continuationSeparator" w:id="0">
    <w:p w14:paraId="00454E64" w14:textId="77777777" w:rsidR="00440139" w:rsidRDefault="00440139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0D42C" w14:textId="2BE91A69" w:rsidR="00F91FE6" w:rsidRDefault="00DD4940" w:rsidP="0054207E">
    <w:pPr>
      <w:pStyle w:val="Stopka"/>
      <w:spacing w:after="0" w:line="240" w:lineRule="auto"/>
      <w:rPr>
        <w:sz w:val="15"/>
        <w:szCs w:val="15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5F50471" wp14:editId="42E9FCFC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5981700" cy="53340"/>
              <wp:effectExtent l="0" t="0" r="19050" b="2286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1700" cy="53340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B96D77" id="Grupa 5" o:spid="_x0000_s1026" style="position:absolute;margin-left:0;margin-top:.5pt;width:471pt;height:4.2pt;z-index:25165875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">
              <v:line id="Łącznik prosty 6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B23657">
      <w:rPr>
        <w:color w:val="808080"/>
        <w:sz w:val="15"/>
        <w:szCs w:val="15"/>
      </w:rPr>
      <w:br/>
    </w:r>
    <w:r w:rsidR="00B23657" w:rsidRPr="00DE3AD0">
      <w:rPr>
        <w:sz w:val="15"/>
        <w:szCs w:val="15"/>
      </w:rPr>
      <w:t xml:space="preserve">Międzygminny Kompleks Unieszkodliwiania Odpadów ProNatura Sp. z o.o., ul. </w:t>
    </w:r>
    <w:r w:rsidR="00772E5B" w:rsidRPr="00DE3AD0">
      <w:rPr>
        <w:sz w:val="15"/>
        <w:szCs w:val="15"/>
      </w:rPr>
      <w:t>Ernsta Petersona 22, 85-862 Bydgoszcz</w:t>
    </w:r>
    <w:r w:rsidR="00B23657" w:rsidRPr="00DE3AD0">
      <w:rPr>
        <w:sz w:val="15"/>
        <w:szCs w:val="15"/>
      </w:rPr>
      <w:t xml:space="preserve">, zarejestrowana w Sądzie Rejonowym w Bydgoszczy, XIII Wydział Gospodarczy KRS </w:t>
    </w:r>
    <w:r w:rsidR="00C03B2B" w:rsidRPr="00DE3AD0">
      <w:rPr>
        <w:sz w:val="15"/>
        <w:szCs w:val="15"/>
      </w:rPr>
      <w:t>000029</w:t>
    </w:r>
    <w:r w:rsidR="00C54E43" w:rsidRPr="00DE3AD0">
      <w:rPr>
        <w:sz w:val="15"/>
        <w:szCs w:val="15"/>
      </w:rPr>
      <w:t>6965, kapitał zakładowy 29.</w:t>
    </w:r>
    <w:r w:rsidR="0054207E">
      <w:rPr>
        <w:sz w:val="15"/>
        <w:szCs w:val="15"/>
      </w:rPr>
      <w:t>997</w:t>
    </w:r>
    <w:r w:rsidR="00C54E43" w:rsidRPr="00DE3AD0">
      <w:rPr>
        <w:sz w:val="15"/>
        <w:szCs w:val="15"/>
      </w:rPr>
      <w:t>.0</w:t>
    </w:r>
    <w:r w:rsidR="00B23657" w:rsidRPr="00DE3AD0">
      <w:rPr>
        <w:sz w:val="15"/>
        <w:szCs w:val="15"/>
      </w:rPr>
      <w:t>00,00 zł wniesiony w całości przez Miasto</w:t>
    </w:r>
    <w:r w:rsidR="00F91FE6">
      <w:rPr>
        <w:sz w:val="15"/>
        <w:szCs w:val="15"/>
      </w:rPr>
      <w:t xml:space="preserve"> </w:t>
    </w:r>
    <w:r w:rsidR="00B23657" w:rsidRPr="00DE3AD0">
      <w:rPr>
        <w:sz w:val="15"/>
        <w:szCs w:val="15"/>
      </w:rPr>
      <w:t xml:space="preserve">Bydgoszcz, </w:t>
    </w:r>
    <w:r w:rsidR="0054207E">
      <w:rPr>
        <w:sz w:val="15"/>
        <w:szCs w:val="15"/>
      </w:rPr>
      <w:br/>
    </w:r>
    <w:r w:rsidR="00B23657" w:rsidRPr="00DE3AD0">
      <w:rPr>
        <w:sz w:val="15"/>
        <w:szCs w:val="15"/>
      </w:rPr>
      <w:t>NIP 953-255-97-41, REGON 340378577</w:t>
    </w:r>
    <w:r w:rsidR="008F2788">
      <w:rPr>
        <w:sz w:val="15"/>
        <w:szCs w:val="15"/>
      </w:rPr>
      <w:t xml:space="preserve">, nr BDO </w:t>
    </w:r>
    <w:r w:rsidR="008F2788" w:rsidRPr="008F2788">
      <w:rPr>
        <w:sz w:val="15"/>
        <w:szCs w:val="15"/>
      </w:rPr>
      <w:t>000010322</w:t>
    </w:r>
    <w:r w:rsidR="00F91FE6">
      <w:rPr>
        <w:sz w:val="15"/>
        <w:szCs w:val="15"/>
      </w:rPr>
      <w:t>,</w:t>
    </w:r>
  </w:p>
  <w:p w14:paraId="5F00EC09" w14:textId="25D1E73D" w:rsidR="00B23657" w:rsidRPr="00CF01E5" w:rsidRDefault="00EA3547" w:rsidP="00F91FE6">
    <w:pPr>
      <w:pStyle w:val="Stopka"/>
      <w:spacing w:after="0"/>
      <w:rPr>
        <w:rFonts w:asciiTheme="minorHAnsi" w:hAnsiTheme="minorHAnsi" w:cstheme="minorHAnsi"/>
        <w:sz w:val="15"/>
        <w:szCs w:val="15"/>
      </w:rPr>
    </w:pPr>
    <w:r w:rsidRPr="00CF01E5">
      <w:rPr>
        <w:rFonts w:asciiTheme="minorHAnsi" w:hAnsiTheme="minorHAnsi" w:cstheme="minorHAnsi"/>
        <w:sz w:val="15"/>
        <w:szCs w:val="15"/>
      </w:rPr>
      <w:t xml:space="preserve">Biuro Zarządu: </w:t>
    </w:r>
    <w:r w:rsidR="00B23657" w:rsidRPr="00CF01E5">
      <w:rPr>
        <w:rFonts w:asciiTheme="minorHAnsi" w:hAnsiTheme="minorHAnsi" w:cstheme="minorHAnsi"/>
        <w:sz w:val="15"/>
        <w:szCs w:val="15"/>
      </w:rPr>
      <w:t>tel. 52</w:t>
    </w:r>
    <w:r w:rsidR="00F213D6" w:rsidRPr="00CF01E5">
      <w:rPr>
        <w:rFonts w:asciiTheme="minorHAnsi" w:hAnsiTheme="minorHAnsi" w:cstheme="minorHAnsi"/>
        <w:sz w:val="15"/>
        <w:szCs w:val="15"/>
      </w:rPr>
      <w:t> </w:t>
    </w:r>
    <w:r w:rsidR="00B23657" w:rsidRPr="00CF01E5">
      <w:rPr>
        <w:rFonts w:asciiTheme="minorHAnsi" w:hAnsiTheme="minorHAnsi" w:cstheme="minorHAnsi"/>
        <w:sz w:val="15"/>
        <w:szCs w:val="15"/>
      </w:rPr>
      <w:t>5</w:t>
    </w:r>
    <w:r w:rsidR="00F213D6" w:rsidRPr="00CF01E5">
      <w:rPr>
        <w:rFonts w:asciiTheme="minorHAnsi" w:hAnsiTheme="minorHAnsi" w:cstheme="minorHAnsi"/>
        <w:sz w:val="15"/>
        <w:szCs w:val="15"/>
      </w:rPr>
      <w:t>06 59 45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r w:rsidR="008F2788" w:rsidRPr="00CF01E5">
      <w:rPr>
        <w:rFonts w:asciiTheme="minorHAnsi" w:hAnsiTheme="minorHAnsi" w:cstheme="minorHAnsi"/>
        <w:sz w:val="15"/>
        <w:szCs w:val="15"/>
      </w:rPr>
      <w:t xml:space="preserve">biuro@pronatura.bydgoszcz.pl, </w:t>
    </w:r>
    <w:r w:rsidRPr="00CF01E5">
      <w:rPr>
        <w:rFonts w:asciiTheme="minorHAnsi" w:hAnsiTheme="minorHAnsi" w:cstheme="minorHAnsi"/>
        <w:sz w:val="15"/>
        <w:szCs w:val="15"/>
      </w:rPr>
      <w:t>Bi</w:t>
    </w:r>
    <w:r w:rsidR="00B23657" w:rsidRPr="00CF01E5">
      <w:rPr>
        <w:rFonts w:asciiTheme="minorHAnsi" w:hAnsiTheme="minorHAnsi" w:cstheme="minorHAnsi"/>
        <w:sz w:val="15"/>
        <w:szCs w:val="15"/>
      </w:rPr>
      <w:t>uro Obsługi Klienta – tel. 52 522 22 88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hyperlink r:id="rId1" w:history="1">
      <w:r w:rsidR="00CF01E5" w:rsidRPr="002200E4">
        <w:rPr>
          <w:rStyle w:val="Hipercze"/>
          <w:rFonts w:asciiTheme="minorHAnsi" w:hAnsiTheme="minorHAnsi" w:cstheme="minorHAnsi"/>
          <w:color w:val="auto"/>
          <w:sz w:val="15"/>
          <w:szCs w:val="15"/>
          <w:u w:val="none"/>
        </w:rPr>
        <w:t>klient@pronatura.bydgoszcz.pl</w:t>
      </w:r>
    </w:hyperlink>
  </w:p>
  <w:p w14:paraId="7AD025CB" w14:textId="159947D7" w:rsidR="00CF01E5" w:rsidRPr="0054207E" w:rsidRDefault="00CF01E5" w:rsidP="0054207E">
    <w:pPr>
      <w:rPr>
        <w:rFonts w:asciiTheme="minorHAnsi" w:eastAsia="Times New Roman" w:hAnsiTheme="minorHAnsi" w:cstheme="minorHAnsi"/>
        <w:sz w:val="15"/>
        <w:szCs w:val="15"/>
        <w:lang w:eastAsia="pl-PL"/>
      </w:rPr>
    </w:pP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ProNatura oświadcza, że jest dużym przedsiębiorcą w rozumieniu przepisów 4 pkt 6 w zw. z art. 4 pkt 5 a contrario ustawy z dnia 8 marca 2013</w:t>
    </w:r>
    <w:r w:rsidR="002200E4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 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r. </w:t>
    </w:r>
    <w:r w:rsidR="0054207E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br/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o przeciwdziałaniu nadmiernym opóźnieniom w transakcjach handlowych (</w:t>
    </w:r>
    <w:r w:rsidR="009F7F90">
      <w:rPr>
        <w:i/>
        <w:iCs/>
        <w:sz w:val="16"/>
        <w:szCs w:val="16"/>
      </w:rPr>
      <w:t>t. jedn. Dz.U. z 2023 r. poz. 1790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) w związku z art. 2 Rozporządzenia Komisji (UE) nr 651/2014 z dnia 17 czerwca 2014 r. uznające niektóre rodzaje pomocy za zgodne z rynkiem wewnętrznym w zastosowaniu art. 107 i 108 Traktatu (Dz. Urz. UE L Nr 187, str. 1) a contrario.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75A425" w14:textId="77777777" w:rsidR="00440139" w:rsidRDefault="00440139" w:rsidP="00B23657">
      <w:pPr>
        <w:spacing w:after="0" w:line="240" w:lineRule="auto"/>
      </w:pPr>
      <w:r>
        <w:separator/>
      </w:r>
    </w:p>
  </w:footnote>
  <w:footnote w:type="continuationSeparator" w:id="0">
    <w:p w14:paraId="39649CCB" w14:textId="77777777" w:rsidR="00440139" w:rsidRDefault="00440139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87A90" w14:textId="50A4AA06" w:rsidR="00772E5B" w:rsidRPr="00650CE8" w:rsidRDefault="00860B76" w:rsidP="009958DC">
    <w:pPr>
      <w:pStyle w:val="Nagwek"/>
      <w:spacing w:after="0"/>
      <w:ind w:right="-426"/>
      <w:rPr>
        <w:b/>
        <w:color w:val="808080"/>
        <w:szCs w:val="20"/>
      </w:rPr>
    </w:pPr>
    <w:r>
      <w:rPr>
        <w:b/>
        <w:noProof/>
        <w:color w:val="808080"/>
        <w:szCs w:val="20"/>
      </w:rPr>
      <w:drawing>
        <wp:anchor distT="0" distB="0" distL="114300" distR="114300" simplePos="0" relativeHeight="251663872" behindDoc="1" locked="0" layoutInCell="1" allowOverlap="1" wp14:anchorId="0B9D0FAD" wp14:editId="3C36B199">
          <wp:simplePos x="0" y="0"/>
          <wp:positionH relativeFrom="margin">
            <wp:align>right</wp:align>
          </wp:positionH>
          <wp:positionV relativeFrom="paragraph">
            <wp:posOffset>141605</wp:posOffset>
          </wp:positionV>
          <wp:extent cx="1248410" cy="480060"/>
          <wp:effectExtent l="0" t="0" r="0" b="0"/>
          <wp:wrapTight wrapText="bothSides">
            <wp:wrapPolygon edited="0">
              <wp:start x="1318" y="1714"/>
              <wp:lineTo x="1318" y="18857"/>
              <wp:lineTo x="8570" y="18857"/>
              <wp:lineTo x="20106" y="17143"/>
              <wp:lineTo x="20106" y="3429"/>
              <wp:lineTo x="8570" y="1714"/>
              <wp:lineTo x="1318" y="1714"/>
            </wp:wrapPolygon>
          </wp:wrapTight>
          <wp:docPr id="546609073" name="Obraz 1" descr="Obraz zawierający zrzut ekranu, Czcionka, czarne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6609073" name="Obraz 1" descr="Obraz zawierający zrzut ekranu, Czcionka, czarne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1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42D591" wp14:editId="734D4713">
              <wp:simplePos x="0" y="0"/>
              <wp:positionH relativeFrom="column">
                <wp:posOffset>1149350</wp:posOffset>
              </wp:positionH>
              <wp:positionV relativeFrom="paragraph">
                <wp:posOffset>-147955</wp:posOffset>
              </wp:positionV>
              <wp:extent cx="3221990" cy="792480"/>
              <wp:effectExtent l="0" t="0" r="0" b="762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1990" cy="79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23FA5" w14:textId="77777777" w:rsidR="00772E5B" w:rsidRPr="00E474A6" w:rsidRDefault="00772E5B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</w:pP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>MIĘDZYGMINNY KOMPLEKS UNIESZKODLIWIANIA ODPADÓW  PRONATURA SP. Z O. O.</w:t>
                          </w:r>
                          <w:r w:rsidR="00B910C8"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br/>
                          </w:r>
                          <w:r w:rsidR="008A3053"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</w:rPr>
                            <w:t>adres</w:t>
                          </w:r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: ul. </w:t>
                          </w:r>
                          <w:proofErr w:type="spellStart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>Ernsta</w:t>
                          </w:r>
                          <w:proofErr w:type="spellEnd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>Petersona</w:t>
                          </w:r>
                          <w:proofErr w:type="spellEnd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 xml:space="preserve"> 22, 85-862 Bydgoszcz</w:t>
                          </w:r>
                        </w:p>
                        <w:p w14:paraId="3A7DAA3F" w14:textId="2DC50AFB" w:rsidR="00F42478" w:rsidRPr="00E474A6" w:rsidRDefault="00F42478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</w:pPr>
                          <w:r w:rsidRPr="00E474A6">
                            <w:rPr>
                              <w:noProof/>
                              <w:color w:val="7F7F7F" w:themeColor="text1" w:themeTint="80"/>
                              <w:sz w:val="17"/>
                              <w:szCs w:val="17"/>
                              <w:lang w:val="en-US" w:eastAsia="pl-PL"/>
                            </w:rPr>
                            <w:t>www.facebook.com/MKUOProNatura</w:t>
                          </w:r>
                        </w:p>
                        <w:p w14:paraId="19EB57B5" w14:textId="77777777" w:rsidR="00772E5B" w:rsidRPr="00E474A6" w:rsidRDefault="00000000">
                          <w:pPr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US"/>
                            </w:rPr>
                          </w:pPr>
                          <w:hyperlink r:id="rId2" w:history="1">
                            <w:r w:rsidR="00CB5508" w:rsidRPr="00E474A6">
                              <w:rPr>
                                <w:rStyle w:val="Hipercze"/>
                                <w:color w:val="595959" w:themeColor="text1" w:themeTint="A6"/>
                                <w:sz w:val="17"/>
                                <w:szCs w:val="17"/>
                                <w:u w:val="none"/>
                                <w:lang w:val="en-US"/>
                              </w:rPr>
                              <w:t>www.pronatura.bydgoszcz.pl</w:t>
                            </w:r>
                          </w:hyperlink>
                          <w:r w:rsidR="00CB5508" w:rsidRPr="00E474A6"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US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2D59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90.5pt;margin-top:-11.65pt;width:253.7pt;height:6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" stroked="f">
              <v:textbox>
                <w:txbxContent>
                  <w:p w14:paraId="7C023FA5" w14:textId="77777777" w:rsidR="00772E5B" w:rsidRPr="00E474A6" w:rsidRDefault="00772E5B" w:rsidP="00403672">
                    <w:pPr>
                      <w:pStyle w:val="Nagwek"/>
                      <w:spacing w:after="0"/>
                      <w:jc w:val="left"/>
                      <w:rPr>
                        <w:b/>
                        <w:color w:val="7F7F7F" w:themeColor="text1" w:themeTint="80"/>
                        <w:sz w:val="17"/>
                        <w:szCs w:val="17"/>
                        <w:lang w:val="en-US"/>
                      </w:rPr>
                    </w:pP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>MIĘDZYGMINNY KOMPLEKS UNIESZKODLIWIANIA ODPADÓW  PRONATURA SP. Z O. O.</w:t>
                    </w:r>
                    <w:r w:rsidR="00B910C8"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 xml:space="preserve"> </w:t>
                    </w: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br/>
                    </w:r>
                    <w:r w:rsidR="008A3053" w:rsidRPr="00E474A6">
                      <w:rPr>
                        <w:color w:val="7F7F7F" w:themeColor="text1" w:themeTint="80"/>
                        <w:sz w:val="17"/>
                        <w:szCs w:val="17"/>
                      </w:rPr>
                      <w:t>adres</w:t>
                    </w:r>
                    <w:r w:rsidRPr="00E474A6">
                      <w:rPr>
                        <w:color w:val="7F7F7F" w:themeColor="text1" w:themeTint="80"/>
                        <w:sz w:val="17"/>
                        <w:szCs w:val="17"/>
                      </w:rPr>
                      <w:t xml:space="preserve">: ul. </w:t>
                    </w:r>
                    <w:proofErr w:type="spellStart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>Ernsta</w:t>
                    </w:r>
                    <w:proofErr w:type="spellEnd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 xml:space="preserve"> </w:t>
                    </w:r>
                    <w:proofErr w:type="spellStart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>Petersona</w:t>
                    </w:r>
                    <w:proofErr w:type="spellEnd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 xml:space="preserve"> 22, 85-862 Bydgoszcz</w:t>
                    </w:r>
                  </w:p>
                  <w:p w14:paraId="3A7DAA3F" w14:textId="2DC50AFB" w:rsidR="00F42478" w:rsidRPr="00E474A6" w:rsidRDefault="00F42478" w:rsidP="00403672">
                    <w:pPr>
                      <w:pStyle w:val="Nagwek"/>
                      <w:spacing w:after="0"/>
                      <w:jc w:val="left"/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</w:pPr>
                    <w:r w:rsidRPr="00E474A6">
                      <w:rPr>
                        <w:noProof/>
                        <w:color w:val="7F7F7F" w:themeColor="text1" w:themeTint="80"/>
                        <w:sz w:val="17"/>
                        <w:szCs w:val="17"/>
                        <w:lang w:val="en-US" w:eastAsia="pl-PL"/>
                      </w:rPr>
                      <w:t>www.facebook.com/MKUOProNatura</w:t>
                    </w:r>
                  </w:p>
                  <w:p w14:paraId="19EB57B5" w14:textId="77777777" w:rsidR="00772E5B" w:rsidRPr="00E474A6" w:rsidRDefault="00000000">
                    <w:pPr>
                      <w:rPr>
                        <w:color w:val="595959" w:themeColor="text1" w:themeTint="A6"/>
                        <w:sz w:val="17"/>
                        <w:szCs w:val="17"/>
                        <w:lang w:val="en-US"/>
                      </w:rPr>
                    </w:pPr>
                    <w:hyperlink r:id="rId3" w:history="1">
                      <w:r w:rsidR="00CB5508" w:rsidRPr="00E474A6">
                        <w:rPr>
                          <w:rStyle w:val="Hipercze"/>
                          <w:color w:val="595959" w:themeColor="text1" w:themeTint="A6"/>
                          <w:sz w:val="17"/>
                          <w:szCs w:val="17"/>
                          <w:u w:val="none"/>
                          <w:lang w:val="en-US"/>
                        </w:rPr>
                        <w:t>www.pronatura.bydgoszcz.pl</w:t>
                      </w:r>
                    </w:hyperlink>
                    <w:r w:rsidR="00CB5508" w:rsidRPr="00E474A6">
                      <w:rPr>
                        <w:color w:val="595959" w:themeColor="text1" w:themeTint="A6"/>
                        <w:sz w:val="17"/>
                        <w:szCs w:val="17"/>
                        <w:lang w:val="en-US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A6A6A6"/>
        <w:szCs w:val="20"/>
      </w:rPr>
      <w:drawing>
        <wp:anchor distT="0" distB="0" distL="114300" distR="114300" simplePos="0" relativeHeight="251664896" behindDoc="1" locked="0" layoutInCell="1" allowOverlap="1" wp14:anchorId="4792BE17" wp14:editId="3B0DEE97">
          <wp:simplePos x="0" y="0"/>
          <wp:positionH relativeFrom="margin">
            <wp:align>right</wp:align>
          </wp:positionH>
          <wp:positionV relativeFrom="paragraph">
            <wp:posOffset>-361315</wp:posOffset>
          </wp:positionV>
          <wp:extent cx="1240790" cy="541020"/>
          <wp:effectExtent l="0" t="0" r="0" b="0"/>
          <wp:wrapTight wrapText="bothSides">
            <wp:wrapPolygon edited="0">
              <wp:start x="0" y="0"/>
              <wp:lineTo x="0" y="20535"/>
              <wp:lineTo x="21224" y="20535"/>
              <wp:lineTo x="21224" y="0"/>
              <wp:lineTo x="0" y="0"/>
            </wp:wrapPolygon>
          </wp:wrapTight>
          <wp:docPr id="1748532664" name="Obraz 2" descr="Obraz zawierający Czcionka, symbol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8532664" name="Obraz 2" descr="Obraz zawierający Czcionka, symbol, logo, Grafika&#10;&#10;Opis wygenerowany automatyczni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79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74A6"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2984528C" wp14:editId="70981ACA">
          <wp:simplePos x="0" y="0"/>
          <wp:positionH relativeFrom="margin">
            <wp:align>left</wp:align>
          </wp:positionH>
          <wp:positionV relativeFrom="paragraph">
            <wp:posOffset>-14514</wp:posOffset>
          </wp:positionV>
          <wp:extent cx="1148715" cy="445770"/>
          <wp:effectExtent l="0" t="0" r="0" b="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657">
      <w:rPr>
        <w:b/>
        <w:color w:val="808080"/>
        <w:szCs w:val="20"/>
      </w:rPr>
      <w:t xml:space="preserve"> </w:t>
    </w:r>
    <w:r w:rsidR="00CB5508">
      <w:rPr>
        <w:b/>
        <w:color w:val="808080"/>
        <w:szCs w:val="20"/>
      </w:rPr>
      <w:t xml:space="preserve">                                                                                                         </w:t>
    </w:r>
    <w:r w:rsidR="00CB5508">
      <w:rPr>
        <w:b/>
        <w:noProof/>
        <w:color w:val="808080"/>
        <w:szCs w:val="20"/>
      </w:rPr>
      <w:t xml:space="preserve">     </w:t>
    </w:r>
    <w:r w:rsidR="00690993">
      <w:rPr>
        <w:b/>
        <w:noProof/>
        <w:color w:val="808080"/>
        <w:szCs w:val="20"/>
      </w:rPr>
      <w:t xml:space="preserve">  </w:t>
    </w:r>
    <w:r w:rsidR="00E03A1E">
      <w:rPr>
        <w:b/>
        <w:noProof/>
        <w:color w:val="808080"/>
        <w:szCs w:val="20"/>
      </w:rPr>
      <w:t xml:space="preserve">    </w:t>
    </w:r>
  </w:p>
  <w:p w14:paraId="21D2B1B1" w14:textId="3DC8850A" w:rsidR="005C40D0" w:rsidRDefault="005C40D0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 </w:t>
    </w:r>
  </w:p>
  <w:p w14:paraId="0B2AF6FB" w14:textId="746D6A6B" w:rsidR="000D312E" w:rsidRDefault="00860B76" w:rsidP="00860B76">
    <w:pPr>
      <w:pStyle w:val="Nagwek"/>
      <w:tabs>
        <w:tab w:val="clear" w:pos="9072"/>
        <w:tab w:val="center" w:pos="3682"/>
        <w:tab w:val="left" w:pos="5652"/>
      </w:tabs>
      <w:spacing w:after="0" w:line="240" w:lineRule="auto"/>
      <w:jc w:val="left"/>
      <w:rPr>
        <w:color w:val="A6A6A6"/>
        <w:szCs w:val="20"/>
      </w:rPr>
    </w:pPr>
    <w:r>
      <w:rPr>
        <w:color w:val="A6A6A6"/>
        <w:szCs w:val="20"/>
      </w:rPr>
      <w:tab/>
    </w:r>
    <w:r w:rsidR="005C40D0">
      <w:rPr>
        <w:color w:val="A6A6A6"/>
        <w:szCs w:val="20"/>
      </w:rPr>
      <w:t xml:space="preserve">         </w:t>
    </w:r>
    <w:r>
      <w:rPr>
        <w:color w:val="A6A6A6"/>
        <w:szCs w:val="20"/>
      </w:rPr>
      <w:tab/>
    </w:r>
    <w:r>
      <w:rPr>
        <w:color w:val="A6A6A6"/>
        <w:szCs w:val="20"/>
      </w:rPr>
      <w:tab/>
    </w:r>
  </w:p>
  <w:p w14:paraId="16A732F8" w14:textId="70C395F1" w:rsidR="00CF6EF3" w:rsidRDefault="00125D3F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noProof/>
        <w:lang w:eastAsia="pl-PL"/>
      </w:rPr>
      <mc:AlternateContent>
        <mc:Choice Requires="wpg">
          <w:drawing>
            <wp:inline distT="0" distB="0" distL="0" distR="0" wp14:anchorId="4FF6EC73" wp14:editId="6846C509">
              <wp:extent cx="5753100" cy="53340"/>
              <wp:effectExtent l="0" t="0" r="19050" b="22860"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5753100" cy="53340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D2757BF" id="Grupa 4" o:spid="_x0000_s1026" style="width:453pt;height:4.2pt;flip:y;mso-position-horizontal-relative:char;mso-position-vertical-relative:line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">
              <v:line id="Łącznik prosty 1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" strokecolor="#a6a6a6" strokeweight="1.25pt">
                <v:stroke joinstyle="miter"/>
              </v:line>
              <w10:anchorlock/>
            </v:group>
          </w:pict>
        </mc:Fallback>
      </mc:AlternateContent>
    </w:r>
    <w:r w:rsidR="000D312E">
      <w:rPr>
        <w:color w:val="A6A6A6"/>
        <w:szCs w:val="20"/>
      </w:rPr>
      <w:t xml:space="preserve">       </w:t>
    </w:r>
  </w:p>
  <w:p w14:paraId="2AF7A2CD" w14:textId="79BCED7E" w:rsidR="00B23657" w:rsidRPr="00CF6EF3" w:rsidRDefault="00CF6EF3" w:rsidP="005C40D0">
    <w:pPr>
      <w:pStyle w:val="Nagwek"/>
      <w:spacing w:after="0" w:line="240" w:lineRule="auto"/>
      <w:jc w:val="center"/>
      <w:rPr>
        <w:color w:val="A6A6A6"/>
        <w:spacing w:val="200"/>
        <w:szCs w:val="20"/>
      </w:rPr>
    </w:pPr>
    <w:r w:rsidRPr="00CF6EF3">
      <w:rPr>
        <w:color w:val="A6A6A6"/>
        <w:spacing w:val="200"/>
        <w:szCs w:val="20"/>
      </w:rPr>
      <w:t xml:space="preserve">z </w:t>
    </w:r>
    <w:r w:rsidR="00B23657" w:rsidRPr="00CF6EF3">
      <w:rPr>
        <w:color w:val="A6A6A6"/>
        <w:spacing w:val="200"/>
        <w:szCs w:val="20"/>
      </w:rPr>
      <w:t>myś</w:t>
    </w:r>
    <w:r w:rsidRPr="00CF6EF3">
      <w:rPr>
        <w:color w:val="A6A6A6"/>
        <w:spacing w:val="200"/>
        <w:szCs w:val="20"/>
      </w:rPr>
      <w:t>l</w:t>
    </w:r>
    <w:r w:rsidR="00B23657" w:rsidRPr="00CF6EF3">
      <w:rPr>
        <w:color w:val="A6A6A6"/>
        <w:spacing w:val="200"/>
        <w:szCs w:val="20"/>
      </w:rPr>
      <w:t>ą</w:t>
    </w:r>
    <w:r w:rsidRPr="00CF6EF3">
      <w:rPr>
        <w:color w:val="A6A6A6"/>
        <w:spacing w:val="200"/>
        <w:szCs w:val="20"/>
      </w:rPr>
      <w:t xml:space="preserve"> </w:t>
    </w:r>
    <w:r w:rsidR="00B23657" w:rsidRPr="00CF6EF3">
      <w:rPr>
        <w:color w:val="A6A6A6"/>
        <w:spacing w:val="200"/>
        <w:szCs w:val="20"/>
      </w:rPr>
      <w:t>o ekologi</w:t>
    </w:r>
    <w:r w:rsidRPr="00CF6EF3">
      <w:rPr>
        <w:color w:val="A6A6A6"/>
        <w:spacing w:val="200"/>
        <w:szCs w:val="20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518AD"/>
    <w:multiLevelType w:val="hybridMultilevel"/>
    <w:tmpl w:val="96E665EA"/>
    <w:lvl w:ilvl="0" w:tplc="51A2481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15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22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98837064">
    <w:abstractNumId w:val="8"/>
  </w:num>
  <w:num w:numId="2" w16cid:durableId="1469399072">
    <w:abstractNumId w:val="10"/>
  </w:num>
  <w:num w:numId="3" w16cid:durableId="1242719941">
    <w:abstractNumId w:val="1"/>
  </w:num>
  <w:num w:numId="4" w16cid:durableId="787430069">
    <w:abstractNumId w:val="2"/>
  </w:num>
  <w:num w:numId="5" w16cid:durableId="1874684232">
    <w:abstractNumId w:val="19"/>
  </w:num>
  <w:num w:numId="6" w16cid:durableId="508133280">
    <w:abstractNumId w:val="5"/>
  </w:num>
  <w:num w:numId="7" w16cid:durableId="1074934396">
    <w:abstractNumId w:val="13"/>
  </w:num>
  <w:num w:numId="8" w16cid:durableId="1524056857">
    <w:abstractNumId w:val="7"/>
  </w:num>
  <w:num w:numId="9" w16cid:durableId="917052838">
    <w:abstractNumId w:val="4"/>
  </w:num>
  <w:num w:numId="10" w16cid:durableId="429283432">
    <w:abstractNumId w:val="15"/>
  </w:num>
  <w:num w:numId="11" w16cid:durableId="1689527301">
    <w:abstractNumId w:val="12"/>
  </w:num>
  <w:num w:numId="12" w16cid:durableId="2099515968">
    <w:abstractNumId w:val="14"/>
  </w:num>
  <w:num w:numId="13" w16cid:durableId="1421877597">
    <w:abstractNumId w:val="21"/>
  </w:num>
  <w:num w:numId="14" w16cid:durableId="1703749237">
    <w:abstractNumId w:val="11"/>
  </w:num>
  <w:num w:numId="15" w16cid:durableId="1331367927">
    <w:abstractNumId w:val="9"/>
  </w:num>
  <w:num w:numId="16" w16cid:durableId="1849101919">
    <w:abstractNumId w:val="6"/>
  </w:num>
  <w:num w:numId="17" w16cid:durableId="1329867584">
    <w:abstractNumId w:val="17"/>
  </w:num>
  <w:num w:numId="18" w16cid:durableId="837576077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303853701">
    <w:abstractNumId w:val="22"/>
  </w:num>
  <w:num w:numId="20" w16cid:durableId="1354187931">
    <w:abstractNumId w:val="16"/>
  </w:num>
  <w:num w:numId="21" w16cid:durableId="1373270443">
    <w:abstractNumId w:val="18"/>
  </w:num>
  <w:num w:numId="22" w16cid:durableId="578832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766844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38"/>
    <w:rsid w:val="0001742E"/>
    <w:rsid w:val="00023E33"/>
    <w:rsid w:val="0003690B"/>
    <w:rsid w:val="00045AFC"/>
    <w:rsid w:val="00056C9C"/>
    <w:rsid w:val="0005715B"/>
    <w:rsid w:val="000623D8"/>
    <w:rsid w:val="00076572"/>
    <w:rsid w:val="00077CD7"/>
    <w:rsid w:val="000961AA"/>
    <w:rsid w:val="000A644E"/>
    <w:rsid w:val="000B358C"/>
    <w:rsid w:val="000C0B37"/>
    <w:rsid w:val="000D312E"/>
    <w:rsid w:val="000E5128"/>
    <w:rsid w:val="000E5403"/>
    <w:rsid w:val="000F306F"/>
    <w:rsid w:val="000F59C8"/>
    <w:rsid w:val="000F5DF7"/>
    <w:rsid w:val="000F5F03"/>
    <w:rsid w:val="00123D4A"/>
    <w:rsid w:val="00125D3F"/>
    <w:rsid w:val="0015049C"/>
    <w:rsid w:val="00153638"/>
    <w:rsid w:val="00163578"/>
    <w:rsid w:val="001662B3"/>
    <w:rsid w:val="0016725B"/>
    <w:rsid w:val="00175868"/>
    <w:rsid w:val="001847E4"/>
    <w:rsid w:val="00186D1C"/>
    <w:rsid w:val="00187E99"/>
    <w:rsid w:val="0019216D"/>
    <w:rsid w:val="00194556"/>
    <w:rsid w:val="0019742C"/>
    <w:rsid w:val="001C648D"/>
    <w:rsid w:val="001D0FC7"/>
    <w:rsid w:val="001E10C2"/>
    <w:rsid w:val="001F7846"/>
    <w:rsid w:val="002200E4"/>
    <w:rsid w:val="00221D72"/>
    <w:rsid w:val="002232CB"/>
    <w:rsid w:val="00225F84"/>
    <w:rsid w:val="00237A4C"/>
    <w:rsid w:val="00255D38"/>
    <w:rsid w:val="00263CBC"/>
    <w:rsid w:val="00295B6C"/>
    <w:rsid w:val="002A79FF"/>
    <w:rsid w:val="002B35CC"/>
    <w:rsid w:val="002C69C0"/>
    <w:rsid w:val="002D75D1"/>
    <w:rsid w:val="00300B13"/>
    <w:rsid w:val="00302CBF"/>
    <w:rsid w:val="00310B60"/>
    <w:rsid w:val="00313468"/>
    <w:rsid w:val="00332247"/>
    <w:rsid w:val="00353C4C"/>
    <w:rsid w:val="00360793"/>
    <w:rsid w:val="003754C0"/>
    <w:rsid w:val="003818EB"/>
    <w:rsid w:val="00391CFB"/>
    <w:rsid w:val="003B5552"/>
    <w:rsid w:val="003D07E3"/>
    <w:rsid w:val="003F7B9C"/>
    <w:rsid w:val="00403672"/>
    <w:rsid w:val="0040409F"/>
    <w:rsid w:val="00407F47"/>
    <w:rsid w:val="00412C8D"/>
    <w:rsid w:val="00440139"/>
    <w:rsid w:val="00446DC5"/>
    <w:rsid w:val="0046472A"/>
    <w:rsid w:val="00484734"/>
    <w:rsid w:val="00490171"/>
    <w:rsid w:val="004A3186"/>
    <w:rsid w:val="004B6C40"/>
    <w:rsid w:val="004D088D"/>
    <w:rsid w:val="004D5D30"/>
    <w:rsid w:val="004D7D4C"/>
    <w:rsid w:val="004E7035"/>
    <w:rsid w:val="004F4C14"/>
    <w:rsid w:val="0051494D"/>
    <w:rsid w:val="00531ECD"/>
    <w:rsid w:val="005358E2"/>
    <w:rsid w:val="0054207E"/>
    <w:rsid w:val="00544387"/>
    <w:rsid w:val="005444D9"/>
    <w:rsid w:val="00547674"/>
    <w:rsid w:val="00555FBB"/>
    <w:rsid w:val="005647AB"/>
    <w:rsid w:val="00571A28"/>
    <w:rsid w:val="0057214D"/>
    <w:rsid w:val="005740DC"/>
    <w:rsid w:val="00577623"/>
    <w:rsid w:val="005831F7"/>
    <w:rsid w:val="00585198"/>
    <w:rsid w:val="00592398"/>
    <w:rsid w:val="005B2BFB"/>
    <w:rsid w:val="005B396A"/>
    <w:rsid w:val="005C40D0"/>
    <w:rsid w:val="005C4C1C"/>
    <w:rsid w:val="005C6A6E"/>
    <w:rsid w:val="005F42CE"/>
    <w:rsid w:val="0060017C"/>
    <w:rsid w:val="0061319A"/>
    <w:rsid w:val="00616E73"/>
    <w:rsid w:val="00623F59"/>
    <w:rsid w:val="00636B3B"/>
    <w:rsid w:val="00642D00"/>
    <w:rsid w:val="006460FA"/>
    <w:rsid w:val="00650CE8"/>
    <w:rsid w:val="00690993"/>
    <w:rsid w:val="006F58BD"/>
    <w:rsid w:val="0070587C"/>
    <w:rsid w:val="00710321"/>
    <w:rsid w:val="007147D2"/>
    <w:rsid w:val="00727DA6"/>
    <w:rsid w:val="00740E92"/>
    <w:rsid w:val="007454CE"/>
    <w:rsid w:val="007519C9"/>
    <w:rsid w:val="0075235F"/>
    <w:rsid w:val="00755CB3"/>
    <w:rsid w:val="00756160"/>
    <w:rsid w:val="0076087E"/>
    <w:rsid w:val="00772E5B"/>
    <w:rsid w:val="00780A1A"/>
    <w:rsid w:val="007954C8"/>
    <w:rsid w:val="007A5AB3"/>
    <w:rsid w:val="007B3967"/>
    <w:rsid w:val="007B649F"/>
    <w:rsid w:val="007B66FD"/>
    <w:rsid w:val="007D1BC6"/>
    <w:rsid w:val="007E4187"/>
    <w:rsid w:val="007E5D30"/>
    <w:rsid w:val="007F149D"/>
    <w:rsid w:val="007F4E25"/>
    <w:rsid w:val="007F5244"/>
    <w:rsid w:val="0080506A"/>
    <w:rsid w:val="00807569"/>
    <w:rsid w:val="008240CA"/>
    <w:rsid w:val="00827403"/>
    <w:rsid w:val="0083566A"/>
    <w:rsid w:val="00860B76"/>
    <w:rsid w:val="00877A57"/>
    <w:rsid w:val="00882A61"/>
    <w:rsid w:val="008A3053"/>
    <w:rsid w:val="008C265C"/>
    <w:rsid w:val="008C4EB1"/>
    <w:rsid w:val="008C7BAD"/>
    <w:rsid w:val="008E257D"/>
    <w:rsid w:val="008E61CE"/>
    <w:rsid w:val="008F2788"/>
    <w:rsid w:val="0090290C"/>
    <w:rsid w:val="00917052"/>
    <w:rsid w:val="00941D45"/>
    <w:rsid w:val="0094280E"/>
    <w:rsid w:val="00954754"/>
    <w:rsid w:val="00955B35"/>
    <w:rsid w:val="00957061"/>
    <w:rsid w:val="00972356"/>
    <w:rsid w:val="00977A0A"/>
    <w:rsid w:val="00984D60"/>
    <w:rsid w:val="00985F53"/>
    <w:rsid w:val="009958DC"/>
    <w:rsid w:val="009A1048"/>
    <w:rsid w:val="009B383D"/>
    <w:rsid w:val="009B4366"/>
    <w:rsid w:val="009F7F90"/>
    <w:rsid w:val="00A0035B"/>
    <w:rsid w:val="00A11500"/>
    <w:rsid w:val="00A1724C"/>
    <w:rsid w:val="00A26A5D"/>
    <w:rsid w:val="00A30A68"/>
    <w:rsid w:val="00A43986"/>
    <w:rsid w:val="00A52DC6"/>
    <w:rsid w:val="00A55928"/>
    <w:rsid w:val="00A6185D"/>
    <w:rsid w:val="00A82093"/>
    <w:rsid w:val="00A9129B"/>
    <w:rsid w:val="00AA0173"/>
    <w:rsid w:val="00AA17AA"/>
    <w:rsid w:val="00AA61D4"/>
    <w:rsid w:val="00AB34BA"/>
    <w:rsid w:val="00AC547F"/>
    <w:rsid w:val="00AD0F87"/>
    <w:rsid w:val="00AD66E8"/>
    <w:rsid w:val="00AF4018"/>
    <w:rsid w:val="00AF7EAC"/>
    <w:rsid w:val="00B00C03"/>
    <w:rsid w:val="00B11D25"/>
    <w:rsid w:val="00B23558"/>
    <w:rsid w:val="00B23657"/>
    <w:rsid w:val="00B2438E"/>
    <w:rsid w:val="00B368C4"/>
    <w:rsid w:val="00B369C6"/>
    <w:rsid w:val="00B46431"/>
    <w:rsid w:val="00B51A36"/>
    <w:rsid w:val="00B53820"/>
    <w:rsid w:val="00B540AC"/>
    <w:rsid w:val="00B674CA"/>
    <w:rsid w:val="00B67BF1"/>
    <w:rsid w:val="00B910C8"/>
    <w:rsid w:val="00BA06F2"/>
    <w:rsid w:val="00BA5D44"/>
    <w:rsid w:val="00BA6490"/>
    <w:rsid w:val="00BC267F"/>
    <w:rsid w:val="00BD21EB"/>
    <w:rsid w:val="00BE575C"/>
    <w:rsid w:val="00BF305F"/>
    <w:rsid w:val="00C03B2B"/>
    <w:rsid w:val="00C13A52"/>
    <w:rsid w:val="00C13EB9"/>
    <w:rsid w:val="00C21D6B"/>
    <w:rsid w:val="00C3161B"/>
    <w:rsid w:val="00C3297C"/>
    <w:rsid w:val="00C467B3"/>
    <w:rsid w:val="00C54E43"/>
    <w:rsid w:val="00C73648"/>
    <w:rsid w:val="00C81649"/>
    <w:rsid w:val="00C82C5E"/>
    <w:rsid w:val="00CA5265"/>
    <w:rsid w:val="00CB1BB3"/>
    <w:rsid w:val="00CB3DE3"/>
    <w:rsid w:val="00CB5508"/>
    <w:rsid w:val="00CD04BE"/>
    <w:rsid w:val="00CF01E5"/>
    <w:rsid w:val="00CF0215"/>
    <w:rsid w:val="00CF1464"/>
    <w:rsid w:val="00CF6EF3"/>
    <w:rsid w:val="00D0589E"/>
    <w:rsid w:val="00D069F6"/>
    <w:rsid w:val="00D11315"/>
    <w:rsid w:val="00D13BE9"/>
    <w:rsid w:val="00D21AA9"/>
    <w:rsid w:val="00D24C79"/>
    <w:rsid w:val="00D25437"/>
    <w:rsid w:val="00D5376F"/>
    <w:rsid w:val="00D67DFA"/>
    <w:rsid w:val="00D845D3"/>
    <w:rsid w:val="00D93076"/>
    <w:rsid w:val="00DA67EC"/>
    <w:rsid w:val="00DA7558"/>
    <w:rsid w:val="00DB38B9"/>
    <w:rsid w:val="00DB4249"/>
    <w:rsid w:val="00DB52AF"/>
    <w:rsid w:val="00DC1D1B"/>
    <w:rsid w:val="00DD2F3B"/>
    <w:rsid w:val="00DD4940"/>
    <w:rsid w:val="00DD6000"/>
    <w:rsid w:val="00DE35B9"/>
    <w:rsid w:val="00DE3AD0"/>
    <w:rsid w:val="00E03A1E"/>
    <w:rsid w:val="00E04F13"/>
    <w:rsid w:val="00E14056"/>
    <w:rsid w:val="00E17619"/>
    <w:rsid w:val="00E22913"/>
    <w:rsid w:val="00E23B09"/>
    <w:rsid w:val="00E474A6"/>
    <w:rsid w:val="00E54497"/>
    <w:rsid w:val="00E70EC3"/>
    <w:rsid w:val="00E73936"/>
    <w:rsid w:val="00E85561"/>
    <w:rsid w:val="00E91EEA"/>
    <w:rsid w:val="00E973A7"/>
    <w:rsid w:val="00EA3547"/>
    <w:rsid w:val="00EB501F"/>
    <w:rsid w:val="00EC5442"/>
    <w:rsid w:val="00EE295E"/>
    <w:rsid w:val="00EE2F00"/>
    <w:rsid w:val="00EE3E2D"/>
    <w:rsid w:val="00EF0D97"/>
    <w:rsid w:val="00EF2D82"/>
    <w:rsid w:val="00F213D6"/>
    <w:rsid w:val="00F222CF"/>
    <w:rsid w:val="00F25181"/>
    <w:rsid w:val="00F268E2"/>
    <w:rsid w:val="00F3156C"/>
    <w:rsid w:val="00F40990"/>
    <w:rsid w:val="00F42478"/>
    <w:rsid w:val="00F45E27"/>
    <w:rsid w:val="00F46925"/>
    <w:rsid w:val="00F75DE5"/>
    <w:rsid w:val="00F84EA4"/>
    <w:rsid w:val="00F85C92"/>
    <w:rsid w:val="00F91FE6"/>
    <w:rsid w:val="00FA21EB"/>
    <w:rsid w:val="00FB4F6F"/>
    <w:rsid w:val="00FE63DF"/>
    <w:rsid w:val="00FF20E3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AC75F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,Normal,Akapit z listą3,Akapit z listą1,Akapit z listą31,Akapit z listą11,CW_Lista,Akapit z numeracją,Akapit z listą kropka,Numerowanie,Wyliczanie,lista punktowana,L1,Akapit z listą5,normalny tekst,BulletC"/>
    <w:basedOn w:val="Normalny"/>
    <w:link w:val="AkapitzlistZnak"/>
    <w:uiPriority w:val="34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F01E5"/>
    <w:rPr>
      <w:i/>
      <w:iCs/>
    </w:rPr>
  </w:style>
  <w:style w:type="character" w:customStyle="1" w:styleId="AkapitzlistZnak">
    <w:name w:val="Akapit z listą Znak"/>
    <w:aliases w:val="List Paragraph Znak,Normal2 Znak,Normal Znak,Akapit z listą3 Znak,Akapit z listą1 Znak,Akapit z listą31 Znak,Akapit z listą11 Znak,CW_Lista Znak,Akapit z numeracją Znak,Akapit z listą kropka Znak,Numerowanie Znak,Wyliczanie Znak"/>
    <w:link w:val="Akapitzlist"/>
    <w:uiPriority w:val="34"/>
    <w:qFormat/>
    <w:locked/>
    <w:rsid w:val="00585198"/>
    <w:rPr>
      <w:szCs w:val="22"/>
      <w:lang w:eastAsia="en-US"/>
    </w:rPr>
  </w:style>
  <w:style w:type="paragraph" w:customStyle="1" w:styleId="Default">
    <w:name w:val="Default"/>
    <w:rsid w:val="0058519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A21E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@pronatura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natura.bydgoszcz.pl" TargetMode="External"/><Relationship Id="rId2" Type="http://schemas.openxmlformats.org/officeDocument/2006/relationships/hyperlink" Target="http://www.pronatura.bydgoszcz.pl" TargetMode="External"/><Relationship Id="rId1" Type="http://schemas.openxmlformats.org/officeDocument/2006/relationships/image" Target="media/image1.tiff"/><Relationship Id="rId5" Type="http://schemas.openxmlformats.org/officeDocument/2006/relationships/image" Target="media/image3.jpg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C1AF-BABE-41BF-9F6E-80B292DB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</Template>
  <TotalTime>15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Skubiszak</dc:creator>
  <cp:lastModifiedBy>Agata Bartkowiak</cp:lastModifiedBy>
  <cp:revision>11</cp:revision>
  <cp:lastPrinted>2024-05-13T06:29:00Z</cp:lastPrinted>
  <dcterms:created xsi:type="dcterms:W3CDTF">2023-09-26T04:36:00Z</dcterms:created>
  <dcterms:modified xsi:type="dcterms:W3CDTF">2024-05-13T06:29:00Z</dcterms:modified>
</cp:coreProperties>
</file>