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67C65" w14:textId="2B781BCC" w:rsidR="00EB69C8" w:rsidRDefault="00EB69C8" w:rsidP="0054604E"/>
    <w:p w14:paraId="39CF2F69" w14:textId="77777777" w:rsidR="00696956" w:rsidRDefault="00696956" w:rsidP="0054604E"/>
    <w:p w14:paraId="2AEF0E60" w14:textId="77777777" w:rsidR="007133FB" w:rsidRDefault="004976F9" w:rsidP="0054604E">
      <w:r>
        <w:t xml:space="preserve">                                                                      </w:t>
      </w:r>
    </w:p>
    <w:p w14:paraId="300750FE" w14:textId="63CAD261" w:rsidR="00D151F5" w:rsidRDefault="002F3503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 xml:space="preserve">                                </w:t>
      </w:r>
      <w:r w:rsidR="00232ED0">
        <w:rPr>
          <w:rFonts w:ascii="Arial" w:hAnsi="Arial" w:cs="Arial"/>
        </w:rPr>
        <w:t xml:space="preserve">                             </w:t>
      </w:r>
      <w:r w:rsidRPr="00C90844">
        <w:rPr>
          <w:rFonts w:ascii="Arial" w:hAnsi="Arial" w:cs="Arial"/>
        </w:rPr>
        <w:t xml:space="preserve">              </w:t>
      </w:r>
      <w:r w:rsidR="009121EF">
        <w:rPr>
          <w:rFonts w:ascii="Arial" w:hAnsi="Arial" w:cs="Arial"/>
        </w:rPr>
        <w:t xml:space="preserve"> </w:t>
      </w:r>
      <w:r w:rsidR="00B239A3">
        <w:rPr>
          <w:rFonts w:ascii="Arial" w:hAnsi="Arial" w:cs="Arial"/>
        </w:rPr>
        <w:t xml:space="preserve">         </w:t>
      </w:r>
      <w:r w:rsidR="00E00B07">
        <w:rPr>
          <w:rFonts w:ascii="Arial" w:hAnsi="Arial" w:cs="Arial"/>
        </w:rPr>
        <w:t>Kruklanki,</w:t>
      </w:r>
      <w:r w:rsidR="003B2920">
        <w:rPr>
          <w:rFonts w:ascii="Arial" w:hAnsi="Arial" w:cs="Arial"/>
        </w:rPr>
        <w:t xml:space="preserve"> </w:t>
      </w:r>
      <w:r w:rsidR="00BD6EFA">
        <w:rPr>
          <w:rFonts w:ascii="Arial" w:hAnsi="Arial" w:cs="Arial"/>
        </w:rPr>
        <w:t xml:space="preserve"> </w:t>
      </w:r>
      <w:r w:rsidR="0069674E">
        <w:rPr>
          <w:rFonts w:ascii="Arial" w:hAnsi="Arial" w:cs="Arial"/>
        </w:rPr>
        <w:t>22</w:t>
      </w:r>
      <w:r w:rsidR="00D76AFB">
        <w:rPr>
          <w:rFonts w:ascii="Arial" w:hAnsi="Arial" w:cs="Arial"/>
        </w:rPr>
        <w:t>-0</w:t>
      </w:r>
      <w:r w:rsidR="0069674E">
        <w:rPr>
          <w:rFonts w:ascii="Arial" w:hAnsi="Arial" w:cs="Arial"/>
        </w:rPr>
        <w:t>8</w:t>
      </w:r>
      <w:r w:rsidR="00844C29">
        <w:rPr>
          <w:rFonts w:ascii="Arial" w:hAnsi="Arial" w:cs="Arial"/>
        </w:rPr>
        <w:t>-20</w:t>
      </w:r>
      <w:r w:rsidR="00967072">
        <w:rPr>
          <w:rFonts w:ascii="Arial" w:hAnsi="Arial" w:cs="Arial"/>
        </w:rPr>
        <w:t>2</w:t>
      </w:r>
      <w:r w:rsidR="008A5618">
        <w:rPr>
          <w:rFonts w:ascii="Arial" w:hAnsi="Arial" w:cs="Arial"/>
        </w:rPr>
        <w:t>2</w:t>
      </w:r>
      <w:r w:rsidR="00232ED0">
        <w:rPr>
          <w:rFonts w:ascii="Arial" w:hAnsi="Arial" w:cs="Arial"/>
        </w:rPr>
        <w:t xml:space="preserve"> r.</w:t>
      </w:r>
    </w:p>
    <w:p w14:paraId="3D7EA9AA" w14:textId="5C5AA1DD" w:rsidR="00537E52" w:rsidRDefault="00537E52" w:rsidP="0054604E">
      <w:pPr>
        <w:rPr>
          <w:rFonts w:ascii="Arial" w:hAnsi="Arial" w:cs="Arial"/>
        </w:rPr>
      </w:pPr>
    </w:p>
    <w:p w14:paraId="1C008982" w14:textId="77777777" w:rsidR="00696956" w:rsidRPr="00C90844" w:rsidRDefault="00696956" w:rsidP="0054604E">
      <w:pPr>
        <w:rPr>
          <w:rFonts w:ascii="Arial" w:hAnsi="Arial" w:cs="Arial"/>
        </w:rPr>
      </w:pPr>
    </w:p>
    <w:p w14:paraId="23BAEB21" w14:textId="77777777" w:rsidR="002F3503" w:rsidRPr="00C90844" w:rsidRDefault="002F3503" w:rsidP="0054604E">
      <w:pPr>
        <w:rPr>
          <w:rFonts w:ascii="Arial" w:hAnsi="Arial" w:cs="Arial"/>
        </w:rPr>
      </w:pPr>
    </w:p>
    <w:p w14:paraId="54DB1612" w14:textId="35EF6C12" w:rsidR="004976F9" w:rsidRDefault="004976F9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>Zn.</w:t>
      </w:r>
      <w:r w:rsidR="009B6717" w:rsidRPr="00C90844">
        <w:rPr>
          <w:rFonts w:ascii="Arial" w:hAnsi="Arial" w:cs="Arial"/>
        </w:rPr>
        <w:t xml:space="preserve"> </w:t>
      </w:r>
      <w:r w:rsidR="00BF3401">
        <w:rPr>
          <w:rFonts w:ascii="Arial" w:hAnsi="Arial" w:cs="Arial"/>
        </w:rPr>
        <w:t xml:space="preserve"> </w:t>
      </w:r>
      <w:proofErr w:type="spellStart"/>
      <w:r w:rsidR="00BF3401">
        <w:rPr>
          <w:rFonts w:ascii="Arial" w:hAnsi="Arial" w:cs="Arial"/>
        </w:rPr>
        <w:t>spr</w:t>
      </w:r>
      <w:proofErr w:type="spellEnd"/>
      <w:r w:rsidR="00BF3401">
        <w:rPr>
          <w:rFonts w:ascii="Arial" w:hAnsi="Arial" w:cs="Arial"/>
        </w:rPr>
        <w:t>.</w:t>
      </w:r>
      <w:r w:rsidR="00665DC0">
        <w:rPr>
          <w:rFonts w:ascii="Arial" w:hAnsi="Arial" w:cs="Arial"/>
        </w:rPr>
        <w:t xml:space="preserve"> </w:t>
      </w:r>
      <w:r w:rsidRPr="00C90844">
        <w:rPr>
          <w:rFonts w:ascii="Arial" w:hAnsi="Arial" w:cs="Arial"/>
        </w:rPr>
        <w:t xml:space="preserve"> </w:t>
      </w:r>
      <w:r w:rsidR="00CF7061">
        <w:rPr>
          <w:rFonts w:ascii="Arial" w:hAnsi="Arial" w:cs="Arial"/>
        </w:rPr>
        <w:t>SA.270.</w:t>
      </w:r>
      <w:r w:rsidR="0069674E">
        <w:rPr>
          <w:rFonts w:ascii="Arial" w:hAnsi="Arial" w:cs="Arial"/>
        </w:rPr>
        <w:t>56</w:t>
      </w:r>
      <w:r w:rsidR="00844C29">
        <w:rPr>
          <w:rFonts w:ascii="Arial" w:hAnsi="Arial" w:cs="Arial"/>
        </w:rPr>
        <w:t>.20</w:t>
      </w:r>
      <w:r w:rsidR="00967072">
        <w:rPr>
          <w:rFonts w:ascii="Arial" w:hAnsi="Arial" w:cs="Arial"/>
        </w:rPr>
        <w:t>2</w:t>
      </w:r>
      <w:r w:rsidR="008A5618">
        <w:rPr>
          <w:rFonts w:ascii="Arial" w:hAnsi="Arial" w:cs="Arial"/>
        </w:rPr>
        <w:t>2</w:t>
      </w:r>
    </w:p>
    <w:p w14:paraId="73EA9C82" w14:textId="77777777" w:rsidR="00301972" w:rsidRDefault="00301972" w:rsidP="0054604E">
      <w:pPr>
        <w:rPr>
          <w:rFonts w:ascii="Arial" w:hAnsi="Arial" w:cs="Arial"/>
        </w:rPr>
      </w:pPr>
    </w:p>
    <w:p w14:paraId="0A831D9E" w14:textId="77777777" w:rsidR="009121EF" w:rsidRDefault="009121EF" w:rsidP="00C90844">
      <w:pPr>
        <w:jc w:val="both"/>
        <w:rPr>
          <w:rFonts w:ascii="Arial" w:hAnsi="Arial" w:cs="Arial"/>
        </w:rPr>
      </w:pPr>
    </w:p>
    <w:p w14:paraId="6313E993" w14:textId="77777777" w:rsidR="00CF7061" w:rsidRDefault="00CF7061" w:rsidP="00C90844">
      <w:pPr>
        <w:jc w:val="both"/>
        <w:rPr>
          <w:rFonts w:ascii="Arial" w:hAnsi="Arial" w:cs="Arial"/>
        </w:rPr>
      </w:pPr>
    </w:p>
    <w:p w14:paraId="0DF48891" w14:textId="1650D0C7" w:rsidR="00CF7061" w:rsidRPr="00EB69C8" w:rsidRDefault="00E00B07" w:rsidP="00C90844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Informacje zawarte w ofer</w:t>
      </w:r>
      <w:r w:rsidR="0069674E">
        <w:rPr>
          <w:rFonts w:ascii="Arial" w:hAnsi="Arial" w:cs="Arial"/>
          <w:u w:val="single"/>
        </w:rPr>
        <w:t>cie</w:t>
      </w:r>
      <w:r>
        <w:rPr>
          <w:rFonts w:ascii="Arial" w:hAnsi="Arial" w:cs="Arial"/>
          <w:u w:val="single"/>
        </w:rPr>
        <w:t xml:space="preserve"> złożon</w:t>
      </w:r>
      <w:r w:rsidR="004C1713">
        <w:rPr>
          <w:rFonts w:ascii="Arial" w:hAnsi="Arial" w:cs="Arial"/>
          <w:u w:val="single"/>
        </w:rPr>
        <w:t>ej</w:t>
      </w:r>
      <w:r>
        <w:rPr>
          <w:rFonts w:ascii="Arial" w:hAnsi="Arial" w:cs="Arial"/>
          <w:u w:val="single"/>
        </w:rPr>
        <w:t xml:space="preserve"> w </w:t>
      </w:r>
      <w:r w:rsidR="00CF7061" w:rsidRPr="00EB69C8">
        <w:rPr>
          <w:rFonts w:ascii="Arial" w:hAnsi="Arial" w:cs="Arial"/>
          <w:u w:val="single"/>
        </w:rPr>
        <w:t>przetarg</w:t>
      </w:r>
      <w:r w:rsidR="002E7E71" w:rsidRPr="00EB69C8">
        <w:rPr>
          <w:rFonts w:ascii="Arial" w:hAnsi="Arial" w:cs="Arial"/>
          <w:u w:val="single"/>
        </w:rPr>
        <w:t>u</w:t>
      </w:r>
      <w:r>
        <w:rPr>
          <w:rFonts w:ascii="Arial" w:hAnsi="Arial" w:cs="Arial"/>
          <w:u w:val="single"/>
        </w:rPr>
        <w:t xml:space="preserve"> „</w:t>
      </w:r>
      <w:r w:rsidR="00967072">
        <w:rPr>
          <w:rFonts w:ascii="Arial" w:hAnsi="Arial" w:cs="Arial"/>
          <w:u w:val="single"/>
        </w:rPr>
        <w:t xml:space="preserve">Naprawa dróg </w:t>
      </w:r>
      <w:r w:rsidR="00E46C65">
        <w:rPr>
          <w:rFonts w:ascii="Arial" w:hAnsi="Arial" w:cs="Arial"/>
          <w:u w:val="single"/>
        </w:rPr>
        <w:t>udostępnionych do ruchu publicznego</w:t>
      </w:r>
      <w:r w:rsidR="00537E52">
        <w:rPr>
          <w:rFonts w:ascii="Arial" w:hAnsi="Arial" w:cs="Arial"/>
          <w:u w:val="single"/>
        </w:rPr>
        <w:t>,</w:t>
      </w:r>
      <w:r w:rsidR="00E46C65">
        <w:rPr>
          <w:rFonts w:ascii="Arial" w:hAnsi="Arial" w:cs="Arial"/>
          <w:u w:val="single"/>
        </w:rPr>
        <w:t xml:space="preserve"> </w:t>
      </w:r>
      <w:r w:rsidR="00967072">
        <w:rPr>
          <w:rFonts w:ascii="Arial" w:hAnsi="Arial" w:cs="Arial"/>
          <w:u w:val="single"/>
        </w:rPr>
        <w:t>w ramach bieżącego</w:t>
      </w:r>
      <w:r w:rsidR="00B95268">
        <w:rPr>
          <w:rFonts w:ascii="Arial" w:hAnsi="Arial" w:cs="Arial"/>
          <w:u w:val="single"/>
        </w:rPr>
        <w:t xml:space="preserve"> </w:t>
      </w:r>
      <w:r w:rsidR="00967072">
        <w:rPr>
          <w:rFonts w:ascii="Arial" w:hAnsi="Arial" w:cs="Arial"/>
          <w:u w:val="single"/>
        </w:rPr>
        <w:t>u</w:t>
      </w:r>
      <w:r w:rsidR="00B95268">
        <w:rPr>
          <w:rFonts w:ascii="Arial" w:hAnsi="Arial" w:cs="Arial"/>
          <w:u w:val="single"/>
        </w:rPr>
        <w:t>trzymani</w:t>
      </w:r>
      <w:r w:rsidR="00967072">
        <w:rPr>
          <w:rFonts w:ascii="Arial" w:hAnsi="Arial" w:cs="Arial"/>
          <w:u w:val="single"/>
        </w:rPr>
        <w:t>a</w:t>
      </w:r>
      <w:r w:rsidR="00B95268">
        <w:rPr>
          <w:rFonts w:ascii="Arial" w:hAnsi="Arial" w:cs="Arial"/>
          <w:u w:val="single"/>
        </w:rPr>
        <w:t xml:space="preserve"> dróg leśnych</w:t>
      </w:r>
      <w:r w:rsidR="00D80DDC">
        <w:rPr>
          <w:rFonts w:ascii="Arial" w:hAnsi="Arial" w:cs="Arial"/>
          <w:u w:val="single"/>
        </w:rPr>
        <w:t xml:space="preserve"> w Na</w:t>
      </w:r>
      <w:r w:rsidR="00844C29">
        <w:rPr>
          <w:rFonts w:ascii="Arial" w:hAnsi="Arial" w:cs="Arial"/>
          <w:u w:val="single"/>
        </w:rPr>
        <w:t>dleśnictwie Borki w  20</w:t>
      </w:r>
      <w:r w:rsidR="00967072">
        <w:rPr>
          <w:rFonts w:ascii="Arial" w:hAnsi="Arial" w:cs="Arial"/>
          <w:u w:val="single"/>
        </w:rPr>
        <w:t>2</w:t>
      </w:r>
      <w:r w:rsidR="00E46C65">
        <w:rPr>
          <w:rFonts w:ascii="Arial" w:hAnsi="Arial" w:cs="Arial"/>
          <w:u w:val="single"/>
        </w:rPr>
        <w:t>2</w:t>
      </w:r>
      <w:r w:rsidR="00034FC5">
        <w:rPr>
          <w:rFonts w:ascii="Arial" w:hAnsi="Arial" w:cs="Arial"/>
          <w:u w:val="single"/>
        </w:rPr>
        <w:t xml:space="preserve"> r. </w:t>
      </w:r>
      <w:r w:rsidR="0069674E">
        <w:rPr>
          <w:rFonts w:ascii="Arial" w:hAnsi="Arial" w:cs="Arial"/>
          <w:u w:val="single"/>
        </w:rPr>
        <w:t>– Obręb Węgorzewo</w:t>
      </w:r>
      <w:r w:rsidR="00034FC5">
        <w:rPr>
          <w:rFonts w:ascii="Arial" w:hAnsi="Arial" w:cs="Arial"/>
          <w:u w:val="single"/>
        </w:rPr>
        <w:t>”</w:t>
      </w:r>
    </w:p>
    <w:p w14:paraId="7927E62F" w14:textId="77777777" w:rsidR="00CF7061" w:rsidRDefault="00CF7061" w:rsidP="00C90844">
      <w:pPr>
        <w:jc w:val="both"/>
        <w:rPr>
          <w:rFonts w:ascii="Arial" w:hAnsi="Arial" w:cs="Arial"/>
        </w:rPr>
      </w:pPr>
    </w:p>
    <w:p w14:paraId="0AB68C2B" w14:textId="77777777" w:rsidR="00CF7061" w:rsidRDefault="00CF7061" w:rsidP="00C90844">
      <w:pPr>
        <w:jc w:val="both"/>
        <w:rPr>
          <w:rFonts w:ascii="Arial" w:hAnsi="Arial" w:cs="Arial"/>
        </w:rPr>
      </w:pPr>
    </w:p>
    <w:p w14:paraId="182C0119" w14:textId="078C4678" w:rsidR="008E0769" w:rsidRDefault="00E00B07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Stosownie do wymogu art. </w:t>
      </w:r>
      <w:r w:rsidR="00BD6EFA">
        <w:rPr>
          <w:rFonts w:ascii="Arial" w:hAnsi="Arial" w:cs="Arial"/>
        </w:rPr>
        <w:t>222</w:t>
      </w:r>
      <w:r>
        <w:rPr>
          <w:rFonts w:ascii="Arial" w:hAnsi="Arial" w:cs="Arial"/>
        </w:rPr>
        <w:t xml:space="preserve"> </w:t>
      </w:r>
      <w:r w:rsidR="00967072">
        <w:rPr>
          <w:rFonts w:ascii="Arial" w:hAnsi="Arial" w:cs="Arial"/>
        </w:rPr>
        <w:t xml:space="preserve">ust. 5 </w:t>
      </w:r>
      <w:r>
        <w:rPr>
          <w:rFonts w:ascii="Arial" w:hAnsi="Arial" w:cs="Arial"/>
        </w:rPr>
        <w:t xml:space="preserve">ustawy Prawo zamówień publicznych z dn. </w:t>
      </w:r>
      <w:r w:rsidR="00BD6EFA">
        <w:rPr>
          <w:rFonts w:ascii="Arial" w:hAnsi="Arial" w:cs="Arial"/>
        </w:rPr>
        <w:t>11</w:t>
      </w:r>
      <w:r>
        <w:rPr>
          <w:rFonts w:ascii="Arial" w:hAnsi="Arial" w:cs="Arial"/>
        </w:rPr>
        <w:t>.0</w:t>
      </w:r>
      <w:r w:rsidR="00BD6EFA">
        <w:rPr>
          <w:rFonts w:ascii="Arial" w:hAnsi="Arial" w:cs="Arial"/>
        </w:rPr>
        <w:t>9</w:t>
      </w:r>
      <w:r>
        <w:rPr>
          <w:rFonts w:ascii="Arial" w:hAnsi="Arial" w:cs="Arial"/>
        </w:rPr>
        <w:t>.20</w:t>
      </w:r>
      <w:r w:rsidR="00BD6EFA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r., Nadleśnictwo Borki podaje dane zawarte w ofer</w:t>
      </w:r>
      <w:r w:rsidR="00696956">
        <w:rPr>
          <w:rFonts w:ascii="Arial" w:hAnsi="Arial" w:cs="Arial"/>
        </w:rPr>
        <w:t>cie</w:t>
      </w:r>
      <w:r>
        <w:rPr>
          <w:rFonts w:ascii="Arial" w:hAnsi="Arial" w:cs="Arial"/>
        </w:rPr>
        <w:t xml:space="preserve"> – jak niżej.</w:t>
      </w:r>
      <w:r w:rsidR="00CF7061">
        <w:rPr>
          <w:rFonts w:ascii="Arial" w:hAnsi="Arial" w:cs="Arial"/>
        </w:rPr>
        <w:t xml:space="preserve">     </w:t>
      </w:r>
    </w:p>
    <w:p w14:paraId="185522FB" w14:textId="77777777" w:rsidR="008E0769" w:rsidRDefault="008E0769" w:rsidP="00E00B07">
      <w:pPr>
        <w:spacing w:line="276" w:lineRule="auto"/>
        <w:jc w:val="both"/>
        <w:rPr>
          <w:rFonts w:ascii="Arial" w:hAnsi="Arial" w:cs="Arial"/>
        </w:rPr>
      </w:pPr>
    </w:p>
    <w:p w14:paraId="1F54B276" w14:textId="461A932C" w:rsidR="004E246A" w:rsidRDefault="00E46C65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SPHU „Agro – Mazury”</w:t>
      </w:r>
      <w:r w:rsidR="00A14D48">
        <w:rPr>
          <w:rFonts w:ascii="Arial" w:hAnsi="Arial" w:cs="Arial"/>
        </w:rPr>
        <w:t xml:space="preserve">, ul. </w:t>
      </w:r>
      <w:r>
        <w:rPr>
          <w:rFonts w:ascii="Arial" w:hAnsi="Arial" w:cs="Arial"/>
        </w:rPr>
        <w:t>Wodna 9b</w:t>
      </w:r>
      <w:r w:rsidR="00A14D48">
        <w:rPr>
          <w:rFonts w:ascii="Arial" w:hAnsi="Arial" w:cs="Arial"/>
        </w:rPr>
        <w:t>, 1</w:t>
      </w:r>
      <w:r>
        <w:rPr>
          <w:rFonts w:ascii="Arial" w:hAnsi="Arial" w:cs="Arial"/>
        </w:rPr>
        <w:t>1-612 Kruklanki</w:t>
      </w:r>
      <w:r w:rsidR="00E00B07">
        <w:rPr>
          <w:rFonts w:ascii="Arial" w:hAnsi="Arial" w:cs="Arial"/>
        </w:rPr>
        <w:t>; oferowana cena brutto</w:t>
      </w:r>
      <w:r w:rsidR="00D37B39">
        <w:rPr>
          <w:rFonts w:ascii="Arial" w:hAnsi="Arial" w:cs="Arial"/>
        </w:rPr>
        <w:t xml:space="preserve"> </w:t>
      </w:r>
      <w:r w:rsidR="0069674E">
        <w:rPr>
          <w:rFonts w:ascii="Arial" w:hAnsi="Arial" w:cs="Arial"/>
        </w:rPr>
        <w:t xml:space="preserve"> wynosi</w:t>
      </w:r>
      <w:r w:rsidR="00131620">
        <w:rPr>
          <w:rFonts w:ascii="Arial" w:hAnsi="Arial" w:cs="Arial"/>
        </w:rPr>
        <w:t xml:space="preserve"> </w:t>
      </w:r>
      <w:r w:rsidR="0069674E">
        <w:rPr>
          <w:rFonts w:ascii="Arial" w:hAnsi="Arial" w:cs="Arial"/>
        </w:rPr>
        <w:t xml:space="preserve">269 763,60 </w:t>
      </w:r>
      <w:r w:rsidR="00131620">
        <w:rPr>
          <w:rFonts w:ascii="Arial" w:hAnsi="Arial" w:cs="Arial"/>
        </w:rPr>
        <w:t>zł</w:t>
      </w:r>
      <w:r>
        <w:rPr>
          <w:rFonts w:ascii="Arial" w:hAnsi="Arial" w:cs="Arial"/>
        </w:rPr>
        <w:t>.</w:t>
      </w:r>
      <w:r w:rsidR="00131620">
        <w:rPr>
          <w:rFonts w:ascii="Arial" w:hAnsi="Arial" w:cs="Arial"/>
        </w:rPr>
        <w:t xml:space="preserve"> </w:t>
      </w:r>
      <w:r w:rsidR="00CF7061">
        <w:rPr>
          <w:rFonts w:ascii="Arial" w:hAnsi="Arial" w:cs="Arial"/>
        </w:rPr>
        <w:t xml:space="preserve"> </w:t>
      </w:r>
      <w:r w:rsidR="00FA225B">
        <w:rPr>
          <w:rFonts w:ascii="Arial" w:hAnsi="Arial" w:cs="Arial"/>
        </w:rPr>
        <w:t xml:space="preserve"> </w:t>
      </w:r>
    </w:p>
    <w:p w14:paraId="2E9C12BB" w14:textId="77777777" w:rsidR="00BD6EFA" w:rsidRDefault="00BD6EFA" w:rsidP="00E00B07">
      <w:pPr>
        <w:spacing w:line="276" w:lineRule="auto"/>
        <w:jc w:val="both"/>
        <w:rPr>
          <w:rFonts w:ascii="Arial" w:hAnsi="Arial" w:cs="Arial"/>
        </w:rPr>
      </w:pPr>
    </w:p>
    <w:p w14:paraId="73BBD00D" w14:textId="1179BD7C" w:rsidR="008E0769" w:rsidRDefault="008E0769" w:rsidP="00E00B07">
      <w:pPr>
        <w:spacing w:line="276" w:lineRule="auto"/>
        <w:jc w:val="both"/>
        <w:rPr>
          <w:rFonts w:ascii="Arial" w:hAnsi="Arial" w:cs="Arial"/>
        </w:rPr>
      </w:pPr>
    </w:p>
    <w:p w14:paraId="0729760B" w14:textId="77777777" w:rsidR="003E7FD5" w:rsidRDefault="003E7FD5" w:rsidP="00E00B07">
      <w:pPr>
        <w:spacing w:line="276" w:lineRule="auto"/>
        <w:jc w:val="both"/>
        <w:rPr>
          <w:rFonts w:ascii="Arial" w:hAnsi="Arial" w:cs="Arial"/>
        </w:rPr>
      </w:pPr>
    </w:p>
    <w:p w14:paraId="5CA22616" w14:textId="3958FA4A" w:rsidR="00B47B94" w:rsidRDefault="00480F1F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</w:t>
      </w:r>
    </w:p>
    <w:p w14:paraId="1BC4B11C" w14:textId="4832FA2E" w:rsidR="00480F1F" w:rsidRDefault="00480F1F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 w:rsidR="003A3755">
        <w:rPr>
          <w:rFonts w:ascii="Arial" w:hAnsi="Arial" w:cs="Arial"/>
        </w:rPr>
        <w:t xml:space="preserve">                          </w:t>
      </w:r>
      <w:r w:rsidR="00696956">
        <w:rPr>
          <w:rFonts w:ascii="Arial" w:hAnsi="Arial" w:cs="Arial"/>
        </w:rPr>
        <w:t xml:space="preserve">     </w:t>
      </w:r>
      <w:r w:rsidR="003A3755">
        <w:rPr>
          <w:rFonts w:ascii="Arial" w:hAnsi="Arial" w:cs="Arial"/>
        </w:rPr>
        <w:t xml:space="preserve">         Nadleśniczy Adam Morko</w:t>
      </w:r>
    </w:p>
    <w:p w14:paraId="249D793F" w14:textId="77777777" w:rsidR="00F16900" w:rsidRDefault="00F16900" w:rsidP="00E00B07">
      <w:pPr>
        <w:spacing w:line="276" w:lineRule="auto"/>
        <w:jc w:val="both"/>
        <w:rPr>
          <w:rFonts w:ascii="Arial" w:hAnsi="Arial" w:cs="Arial"/>
        </w:rPr>
      </w:pPr>
    </w:p>
    <w:p w14:paraId="484129EC" w14:textId="77777777" w:rsidR="00E06935" w:rsidRPr="00EE0874" w:rsidRDefault="00E06935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</w:t>
      </w:r>
      <w:r w:rsidR="005B5471">
        <w:rPr>
          <w:rFonts w:ascii="Arial" w:hAnsi="Arial" w:cs="Arial"/>
        </w:rPr>
        <w:t xml:space="preserve">        </w:t>
      </w:r>
    </w:p>
    <w:p w14:paraId="06F219E1" w14:textId="77777777" w:rsidR="00221FE5" w:rsidRPr="00EE0874" w:rsidRDefault="00221FE5" w:rsidP="00E00B07">
      <w:pPr>
        <w:spacing w:line="276" w:lineRule="auto"/>
        <w:jc w:val="both"/>
        <w:rPr>
          <w:rFonts w:ascii="Arial" w:hAnsi="Arial" w:cs="Arial"/>
        </w:rPr>
      </w:pPr>
    </w:p>
    <w:p w14:paraId="10D789BC" w14:textId="77777777" w:rsidR="009121EF" w:rsidRDefault="00F20CFD" w:rsidP="00AF089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B8086E" w:rsidRPr="00EE0874">
        <w:rPr>
          <w:rFonts w:ascii="Arial" w:hAnsi="Arial" w:cs="Arial"/>
        </w:rPr>
        <w:t xml:space="preserve">                                 </w:t>
      </w:r>
      <w:r w:rsidR="00BF3401">
        <w:rPr>
          <w:rFonts w:ascii="Arial" w:hAnsi="Arial" w:cs="Arial"/>
        </w:rPr>
        <w:t xml:space="preserve">                             </w:t>
      </w:r>
      <w:r w:rsidR="00B8086E" w:rsidRPr="00EE0874">
        <w:rPr>
          <w:rFonts w:ascii="Arial" w:hAnsi="Arial" w:cs="Arial"/>
        </w:rPr>
        <w:t xml:space="preserve">       </w:t>
      </w:r>
      <w:r w:rsidR="00B0043A">
        <w:rPr>
          <w:rFonts w:ascii="Arial" w:hAnsi="Arial" w:cs="Arial"/>
        </w:rPr>
        <w:t xml:space="preserve">       </w:t>
      </w:r>
      <w:r w:rsidR="00B8086E" w:rsidRPr="00EE0874">
        <w:rPr>
          <w:rFonts w:ascii="Arial" w:hAnsi="Arial" w:cs="Arial"/>
        </w:rPr>
        <w:t xml:space="preserve">         </w:t>
      </w:r>
    </w:p>
    <w:p w14:paraId="37CB9F3B" w14:textId="77777777" w:rsidR="009121EF" w:rsidRDefault="00B8086E" w:rsidP="00C90844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                                                                    </w:t>
      </w:r>
    </w:p>
    <w:p w14:paraId="19A85B2D" w14:textId="77777777" w:rsid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6ABE7E6C" w14:textId="77777777" w:rsidR="009121EF" w:rsidRPr="00E8387B" w:rsidRDefault="00D47B26" w:rsidP="00E838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2904F477" w14:textId="77777777" w:rsid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3E233D0A" w14:textId="77777777" w:rsidR="009121EF" w:rsidRP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68E9913B" w14:textId="77777777" w:rsidR="003F7F91" w:rsidRPr="009121EF" w:rsidRDefault="00CD74FF" w:rsidP="00C90844">
      <w:pPr>
        <w:jc w:val="both"/>
        <w:rPr>
          <w:rFonts w:ascii="Arial" w:hAnsi="Arial" w:cs="Arial"/>
          <w:u w:val="single"/>
        </w:rPr>
      </w:pPr>
      <w:r w:rsidRPr="009121EF">
        <w:rPr>
          <w:rFonts w:ascii="Arial" w:hAnsi="Arial" w:cs="Arial"/>
          <w:u w:val="single"/>
        </w:rPr>
        <w:t xml:space="preserve"> </w:t>
      </w:r>
    </w:p>
    <w:p w14:paraId="63757426" w14:textId="77777777" w:rsidR="007B2957" w:rsidRPr="009121EF" w:rsidRDefault="003377A7" w:rsidP="00C9084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sectPr w:rsidR="007B2957" w:rsidRPr="009121EF" w:rsidSect="00C04FAF">
      <w:headerReference w:type="default" r:id="rId8"/>
      <w:footerReference w:type="even" r:id="rId9"/>
      <w:footerReference w:type="default" r:id="rId10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ED099" w14:textId="77777777" w:rsidR="00B24768" w:rsidRDefault="00B24768">
      <w:r>
        <w:separator/>
      </w:r>
    </w:p>
  </w:endnote>
  <w:endnote w:type="continuationSeparator" w:id="0">
    <w:p w14:paraId="6E51C135" w14:textId="77777777" w:rsidR="00B24768" w:rsidRDefault="00B24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2061D" w14:textId="77777777" w:rsidR="00FB6A19" w:rsidRDefault="00622246" w:rsidP="004007F2">
    <w:r>
      <w:fldChar w:fldCharType="begin"/>
    </w:r>
    <w:r w:rsidR="00FB6A19">
      <w:instrText xml:space="preserve">PAGE  </w:instrText>
    </w:r>
    <w:r>
      <w:fldChar w:fldCharType="end"/>
    </w:r>
  </w:p>
  <w:p w14:paraId="0BE14268" w14:textId="77777777" w:rsidR="00FB6A19" w:rsidRDefault="00FB6A19"/>
  <w:p w14:paraId="5BBD4847" w14:textId="77777777" w:rsidR="00FB6A19" w:rsidRDefault="00FB6A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1CC5E" w14:textId="77777777" w:rsidR="00FB6A19" w:rsidRPr="00807343" w:rsidRDefault="00107692" w:rsidP="00D3550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11BE2F" wp14:editId="16BA0C09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EA89D2" id="Line 5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" strokecolor="#005846" strokeweight=".5pt"/>
          </w:pict>
        </mc:Fallback>
      </mc:AlternateContent>
    </w:r>
  </w:p>
  <w:p w14:paraId="61CA1979" w14:textId="77777777" w:rsidR="00FB6A19" w:rsidRDefault="00107692" w:rsidP="00C47FC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A6C6B97" wp14:editId="2C687425">
              <wp:simplePos x="0" y="0"/>
              <wp:positionH relativeFrom="column">
                <wp:posOffset>3924300</wp:posOffset>
              </wp:positionH>
              <wp:positionV relativeFrom="paragraph">
                <wp:posOffset>46990</wp:posOffset>
              </wp:positionV>
              <wp:extent cx="2185035" cy="342900"/>
              <wp:effectExtent l="9525" t="8890" r="5715" b="1016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3AA3A8" w14:textId="77777777" w:rsidR="00FB6A19" w:rsidRPr="00807343" w:rsidRDefault="00FB6A19" w:rsidP="008F1094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bialystok.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6C6B97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09pt;margin-top:3.7pt;width:172.0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" strokecolor="white" strokeweight="0">
              <v:fill opacity="0"/>
              <v:textbox inset=",0">
                <w:txbxContent>
                  <w:p w14:paraId="0C3AA3A8" w14:textId="77777777" w:rsidR="00FB6A19" w:rsidRPr="00807343" w:rsidRDefault="00FB6A19" w:rsidP="008F1094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bialystok.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  <w:r w:rsidR="00FB6A19">
      <w:t>Na</w:t>
    </w:r>
    <w:r w:rsidR="00ED0B3F">
      <w:t>dleśnictwo Borki, ul. Dworcowa 8A</w:t>
    </w:r>
    <w:r w:rsidR="00FB6A19">
      <w:t>, 11-612 Kruklanki</w:t>
    </w:r>
  </w:p>
  <w:p w14:paraId="21402361" w14:textId="77777777" w:rsidR="00FB6A19" w:rsidRPr="00EC2BE1" w:rsidRDefault="00FB6A19" w:rsidP="00C47FCA">
    <w:pPr>
      <w:pStyle w:val="LPstopka"/>
      <w:rPr>
        <w:lang w:val="en-US"/>
      </w:rPr>
    </w:pPr>
    <w:r w:rsidRPr="00EC2BE1">
      <w:rPr>
        <w:lang w:val="en-US"/>
      </w:rPr>
      <w:t xml:space="preserve">tel.: +48 87 </w:t>
    </w:r>
    <w:r w:rsidR="00531EE3">
      <w:rPr>
        <w:lang w:val="en-US"/>
      </w:rPr>
      <w:t>42-17-045, fax: +48 87 42-17-053</w:t>
    </w:r>
    <w:r w:rsidRPr="00EC2BE1">
      <w:rPr>
        <w:lang w:val="en-US"/>
      </w:rPr>
      <w:t>, e-mail: borki@bialystok.lasy.gov.pl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EE80F" w14:textId="77777777" w:rsidR="00B24768" w:rsidRDefault="00B24768">
      <w:r>
        <w:separator/>
      </w:r>
    </w:p>
  </w:footnote>
  <w:footnote w:type="continuationSeparator" w:id="0">
    <w:p w14:paraId="3292D9DC" w14:textId="77777777" w:rsidR="00B24768" w:rsidRDefault="00B24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E27AD" w14:textId="77777777" w:rsidR="00FB6A19" w:rsidRDefault="00107692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39EA1DF" wp14:editId="17B4BCC2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3C85AF" w14:textId="77777777" w:rsidR="00FB6A19" w:rsidRPr="008F1094" w:rsidRDefault="00FB6A19" w:rsidP="008F1094">
                          <w:pPr>
                            <w:pStyle w:val="LPNaglowek"/>
                          </w:pPr>
                          <w:r>
                            <w:t xml:space="preserve"> Nadleśnictwo Borki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9EA1D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6pt;margin-top:7.2pt;width:451.65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" filled="f" stroked="f" strokecolor="white" strokeweight="0">
              <v:textbox>
                <w:txbxContent>
                  <w:p w14:paraId="3E3C85AF" w14:textId="77777777" w:rsidR="00FB6A19" w:rsidRPr="008F1094" w:rsidRDefault="00FB6A19" w:rsidP="008F1094">
                    <w:pPr>
                      <w:pStyle w:val="LPNaglowek"/>
                    </w:pPr>
                    <w:r>
                      <w:t xml:space="preserve"> Nadleśnictwo Borki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0BBA22AA" wp14:editId="7ED09278">
              <wp:extent cx="508635" cy="494665"/>
              <wp:effectExtent l="9525" t="9525" r="0" b="635"/>
              <wp:docPr id="5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2294F648" id="Kanwa 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4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7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5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6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7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8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9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20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1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2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3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4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5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6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7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28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29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0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1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2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3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4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5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6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7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38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39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0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1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2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3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4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5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6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7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48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49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0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22900712" wp14:editId="0A6C1296">
              <wp:extent cx="6911975" cy="228600"/>
              <wp:effectExtent l="9525" t="0" r="3175" b="0"/>
              <wp:docPr id="51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4A462CCB" id="Kanwa 5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773"/>
    <w:multiLevelType w:val="hybridMultilevel"/>
    <w:tmpl w:val="96804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925"/>
    <w:multiLevelType w:val="hybridMultilevel"/>
    <w:tmpl w:val="254E7A94"/>
    <w:lvl w:ilvl="0" w:tplc="0415000F">
      <w:start w:val="1"/>
      <w:numFmt w:val="decimal"/>
      <w:lvlText w:val="%1."/>
      <w:lvlJc w:val="left"/>
      <w:pPr>
        <w:ind w:left="9575" w:hanging="360"/>
      </w:pPr>
    </w:lvl>
    <w:lvl w:ilvl="1" w:tplc="04150019" w:tentative="1">
      <w:start w:val="1"/>
      <w:numFmt w:val="lowerLetter"/>
      <w:lvlText w:val="%2."/>
      <w:lvlJc w:val="left"/>
      <w:pPr>
        <w:ind w:left="10295" w:hanging="360"/>
      </w:pPr>
    </w:lvl>
    <w:lvl w:ilvl="2" w:tplc="0415001B" w:tentative="1">
      <w:start w:val="1"/>
      <w:numFmt w:val="lowerRoman"/>
      <w:lvlText w:val="%3."/>
      <w:lvlJc w:val="right"/>
      <w:pPr>
        <w:ind w:left="11015" w:hanging="180"/>
      </w:pPr>
    </w:lvl>
    <w:lvl w:ilvl="3" w:tplc="0415000F" w:tentative="1">
      <w:start w:val="1"/>
      <w:numFmt w:val="decimal"/>
      <w:lvlText w:val="%4."/>
      <w:lvlJc w:val="left"/>
      <w:pPr>
        <w:ind w:left="11735" w:hanging="360"/>
      </w:pPr>
    </w:lvl>
    <w:lvl w:ilvl="4" w:tplc="04150019" w:tentative="1">
      <w:start w:val="1"/>
      <w:numFmt w:val="lowerLetter"/>
      <w:lvlText w:val="%5."/>
      <w:lvlJc w:val="left"/>
      <w:pPr>
        <w:ind w:left="12455" w:hanging="360"/>
      </w:pPr>
    </w:lvl>
    <w:lvl w:ilvl="5" w:tplc="0415001B" w:tentative="1">
      <w:start w:val="1"/>
      <w:numFmt w:val="lowerRoman"/>
      <w:lvlText w:val="%6."/>
      <w:lvlJc w:val="right"/>
      <w:pPr>
        <w:ind w:left="13175" w:hanging="180"/>
      </w:pPr>
    </w:lvl>
    <w:lvl w:ilvl="6" w:tplc="0415000F" w:tentative="1">
      <w:start w:val="1"/>
      <w:numFmt w:val="decimal"/>
      <w:lvlText w:val="%7."/>
      <w:lvlJc w:val="left"/>
      <w:pPr>
        <w:ind w:left="13895" w:hanging="360"/>
      </w:pPr>
    </w:lvl>
    <w:lvl w:ilvl="7" w:tplc="04150019" w:tentative="1">
      <w:start w:val="1"/>
      <w:numFmt w:val="lowerLetter"/>
      <w:lvlText w:val="%8."/>
      <w:lvlJc w:val="left"/>
      <w:pPr>
        <w:ind w:left="14615" w:hanging="360"/>
      </w:pPr>
    </w:lvl>
    <w:lvl w:ilvl="8" w:tplc="0415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07835CD4"/>
    <w:multiLevelType w:val="hybridMultilevel"/>
    <w:tmpl w:val="69B495FE"/>
    <w:lvl w:ilvl="0" w:tplc="533465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7638"/>
    <w:multiLevelType w:val="hybridMultilevel"/>
    <w:tmpl w:val="02FCE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C09D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F3FCC"/>
    <w:multiLevelType w:val="hybridMultilevel"/>
    <w:tmpl w:val="A2A0577C"/>
    <w:lvl w:ilvl="0" w:tplc="0526F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14FBF"/>
    <w:multiLevelType w:val="hybridMultilevel"/>
    <w:tmpl w:val="EEE0D0DC"/>
    <w:lvl w:ilvl="0" w:tplc="E8CA3FD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 w15:restartNumberingAfterBreak="0">
    <w:nsid w:val="22AB3CD5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96B5A"/>
    <w:multiLevelType w:val="hybridMultilevel"/>
    <w:tmpl w:val="FE082788"/>
    <w:lvl w:ilvl="0" w:tplc="53346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7134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E452A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66161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0138D"/>
    <w:multiLevelType w:val="hybridMultilevel"/>
    <w:tmpl w:val="4E34AF3A"/>
    <w:lvl w:ilvl="0" w:tplc="E8CA3FD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3" w15:restartNumberingAfterBreak="0">
    <w:nsid w:val="2CDA61C7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45EE8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2E29"/>
    <w:multiLevelType w:val="hybridMultilevel"/>
    <w:tmpl w:val="AE4070AC"/>
    <w:lvl w:ilvl="0" w:tplc="6C7091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C7091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279D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B2FDB"/>
    <w:multiLevelType w:val="hybridMultilevel"/>
    <w:tmpl w:val="3FCA857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8" w15:restartNumberingAfterBreak="0">
    <w:nsid w:val="3C844208"/>
    <w:multiLevelType w:val="hybridMultilevel"/>
    <w:tmpl w:val="C7BE496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27970FA"/>
    <w:multiLevelType w:val="hybridMultilevel"/>
    <w:tmpl w:val="EE641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065F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81F10"/>
    <w:multiLevelType w:val="hybridMultilevel"/>
    <w:tmpl w:val="C276D33A"/>
    <w:lvl w:ilvl="0" w:tplc="C302B16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2" w15:restartNumberingAfterBreak="0">
    <w:nsid w:val="489707A8"/>
    <w:multiLevelType w:val="hybridMultilevel"/>
    <w:tmpl w:val="BE705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64B02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860FE"/>
    <w:multiLevelType w:val="multilevel"/>
    <w:tmpl w:val="5E2C21E8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24"/>
      <w:numFmt w:val="decimal"/>
      <w:lvlText w:val="%1-%2"/>
      <w:lvlJc w:val="left"/>
      <w:pPr>
        <w:ind w:left="4719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8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25" w15:restartNumberingAfterBreak="0">
    <w:nsid w:val="59251796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E561F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F4DD3"/>
    <w:multiLevelType w:val="hybridMultilevel"/>
    <w:tmpl w:val="6D1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90543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50C32"/>
    <w:multiLevelType w:val="hybridMultilevel"/>
    <w:tmpl w:val="A89AA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D4F1A"/>
    <w:multiLevelType w:val="hybridMultilevel"/>
    <w:tmpl w:val="C0087E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B002B38"/>
    <w:multiLevelType w:val="hybridMultilevel"/>
    <w:tmpl w:val="4E32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20B15"/>
    <w:multiLevelType w:val="hybridMultilevel"/>
    <w:tmpl w:val="C2C6DA0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78301A6C"/>
    <w:multiLevelType w:val="hybridMultilevel"/>
    <w:tmpl w:val="C28641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B287B32"/>
    <w:multiLevelType w:val="hybridMultilevel"/>
    <w:tmpl w:val="36DCEBB6"/>
    <w:lvl w:ilvl="0" w:tplc="25E07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151429">
    <w:abstractNumId w:val="21"/>
  </w:num>
  <w:num w:numId="2" w16cid:durableId="55592702">
    <w:abstractNumId w:val="12"/>
  </w:num>
  <w:num w:numId="3" w16cid:durableId="167452068">
    <w:abstractNumId w:val="6"/>
  </w:num>
  <w:num w:numId="4" w16cid:durableId="1297880144">
    <w:abstractNumId w:val="27"/>
  </w:num>
  <w:num w:numId="5" w16cid:durableId="1619292152">
    <w:abstractNumId w:val="17"/>
  </w:num>
  <w:num w:numId="6" w16cid:durableId="1823303162">
    <w:abstractNumId w:val="18"/>
  </w:num>
  <w:num w:numId="7" w16cid:durableId="1398018217">
    <w:abstractNumId w:val="0"/>
  </w:num>
  <w:num w:numId="8" w16cid:durableId="1400782238">
    <w:abstractNumId w:val="22"/>
  </w:num>
  <w:num w:numId="9" w16cid:durableId="1828401225">
    <w:abstractNumId w:val="29"/>
  </w:num>
  <w:num w:numId="10" w16cid:durableId="1922175968">
    <w:abstractNumId w:val="33"/>
  </w:num>
  <w:num w:numId="11" w16cid:durableId="906457720">
    <w:abstractNumId w:val="32"/>
  </w:num>
  <w:num w:numId="12" w16cid:durableId="1982615162">
    <w:abstractNumId w:val="5"/>
  </w:num>
  <w:num w:numId="13" w16cid:durableId="579564603">
    <w:abstractNumId w:val="30"/>
  </w:num>
  <w:num w:numId="14" w16cid:durableId="306519014">
    <w:abstractNumId w:val="15"/>
  </w:num>
  <w:num w:numId="15" w16cid:durableId="1243679185">
    <w:abstractNumId w:val="34"/>
  </w:num>
  <w:num w:numId="16" w16cid:durableId="1367634397">
    <w:abstractNumId w:val="2"/>
  </w:num>
  <w:num w:numId="17" w16cid:durableId="1917788680">
    <w:abstractNumId w:val="8"/>
  </w:num>
  <w:num w:numId="18" w16cid:durableId="146358944">
    <w:abstractNumId w:val="19"/>
  </w:num>
  <w:num w:numId="19" w16cid:durableId="1504585027">
    <w:abstractNumId w:val="16"/>
  </w:num>
  <w:num w:numId="20" w16cid:durableId="1862082764">
    <w:abstractNumId w:val="14"/>
  </w:num>
  <w:num w:numId="21" w16cid:durableId="1965312456">
    <w:abstractNumId w:val="4"/>
  </w:num>
  <w:num w:numId="22" w16cid:durableId="311643993">
    <w:abstractNumId w:val="23"/>
  </w:num>
  <w:num w:numId="23" w16cid:durableId="1397892797">
    <w:abstractNumId w:val="26"/>
  </w:num>
  <w:num w:numId="24" w16cid:durableId="74859604">
    <w:abstractNumId w:val="9"/>
  </w:num>
  <w:num w:numId="25" w16cid:durableId="1736199584">
    <w:abstractNumId w:val="20"/>
  </w:num>
  <w:num w:numId="26" w16cid:durableId="1866210984">
    <w:abstractNumId w:val="28"/>
  </w:num>
  <w:num w:numId="27" w16cid:durableId="2082480966">
    <w:abstractNumId w:val="11"/>
  </w:num>
  <w:num w:numId="28" w16cid:durableId="2089569130">
    <w:abstractNumId w:val="13"/>
  </w:num>
  <w:num w:numId="29" w16cid:durableId="1288468677">
    <w:abstractNumId w:val="10"/>
  </w:num>
  <w:num w:numId="30" w16cid:durableId="994527467">
    <w:abstractNumId w:val="25"/>
  </w:num>
  <w:num w:numId="31" w16cid:durableId="1396196827">
    <w:abstractNumId w:val="7"/>
  </w:num>
  <w:num w:numId="32" w16cid:durableId="1159351089">
    <w:abstractNumId w:val="1"/>
  </w:num>
  <w:num w:numId="33" w16cid:durableId="611285923">
    <w:abstractNumId w:val="24"/>
  </w:num>
  <w:num w:numId="34" w16cid:durableId="348145030">
    <w:abstractNumId w:val="3"/>
  </w:num>
  <w:num w:numId="35" w16cid:durableId="62693261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A55"/>
    <w:rsid w:val="00011EC5"/>
    <w:rsid w:val="00012173"/>
    <w:rsid w:val="00013AA3"/>
    <w:rsid w:val="00014E95"/>
    <w:rsid w:val="0001501B"/>
    <w:rsid w:val="000159CF"/>
    <w:rsid w:val="00015D84"/>
    <w:rsid w:val="000169B3"/>
    <w:rsid w:val="000177A4"/>
    <w:rsid w:val="00021661"/>
    <w:rsid w:val="00025B8F"/>
    <w:rsid w:val="00032320"/>
    <w:rsid w:val="000334A8"/>
    <w:rsid w:val="00034AFE"/>
    <w:rsid w:val="00034FC5"/>
    <w:rsid w:val="000353B8"/>
    <w:rsid w:val="00040B50"/>
    <w:rsid w:val="0004235F"/>
    <w:rsid w:val="00043AAF"/>
    <w:rsid w:val="000452A9"/>
    <w:rsid w:val="000479DE"/>
    <w:rsid w:val="00051354"/>
    <w:rsid w:val="00054988"/>
    <w:rsid w:val="00060680"/>
    <w:rsid w:val="00061437"/>
    <w:rsid w:val="0006172D"/>
    <w:rsid w:val="000625C1"/>
    <w:rsid w:val="00065C5F"/>
    <w:rsid w:val="00066E36"/>
    <w:rsid w:val="000739DC"/>
    <w:rsid w:val="00073C82"/>
    <w:rsid w:val="00074B93"/>
    <w:rsid w:val="000755DA"/>
    <w:rsid w:val="00080208"/>
    <w:rsid w:val="00081DB1"/>
    <w:rsid w:val="000821BB"/>
    <w:rsid w:val="0008611D"/>
    <w:rsid w:val="000877D0"/>
    <w:rsid w:val="00087BFA"/>
    <w:rsid w:val="0009037A"/>
    <w:rsid w:val="00090F0D"/>
    <w:rsid w:val="0009129C"/>
    <w:rsid w:val="000948AD"/>
    <w:rsid w:val="000A1FE9"/>
    <w:rsid w:val="000A2241"/>
    <w:rsid w:val="000A42EC"/>
    <w:rsid w:val="000A7222"/>
    <w:rsid w:val="000B1789"/>
    <w:rsid w:val="000B43DD"/>
    <w:rsid w:val="000B7EBD"/>
    <w:rsid w:val="000C0D13"/>
    <w:rsid w:val="000C4064"/>
    <w:rsid w:val="000C4D7D"/>
    <w:rsid w:val="000C75C3"/>
    <w:rsid w:val="000C7E2C"/>
    <w:rsid w:val="000C7F45"/>
    <w:rsid w:val="000D4DB1"/>
    <w:rsid w:val="000E1BC0"/>
    <w:rsid w:val="000E29CF"/>
    <w:rsid w:val="000E438B"/>
    <w:rsid w:val="000E6EF7"/>
    <w:rsid w:val="000F0045"/>
    <w:rsid w:val="000F0FB4"/>
    <w:rsid w:val="000F2717"/>
    <w:rsid w:val="000F2EA3"/>
    <w:rsid w:val="000F47CA"/>
    <w:rsid w:val="000F6623"/>
    <w:rsid w:val="0010179E"/>
    <w:rsid w:val="00101C78"/>
    <w:rsid w:val="001050CA"/>
    <w:rsid w:val="00107692"/>
    <w:rsid w:val="00110784"/>
    <w:rsid w:val="0011178C"/>
    <w:rsid w:val="00113C99"/>
    <w:rsid w:val="001216A5"/>
    <w:rsid w:val="00125529"/>
    <w:rsid w:val="00125BE4"/>
    <w:rsid w:val="00125D36"/>
    <w:rsid w:val="00125D82"/>
    <w:rsid w:val="001263F2"/>
    <w:rsid w:val="0012673C"/>
    <w:rsid w:val="0013112E"/>
    <w:rsid w:val="00131620"/>
    <w:rsid w:val="00134FFF"/>
    <w:rsid w:val="00142FFF"/>
    <w:rsid w:val="0014311C"/>
    <w:rsid w:val="00143FA3"/>
    <w:rsid w:val="00153244"/>
    <w:rsid w:val="001573CB"/>
    <w:rsid w:val="00157CE5"/>
    <w:rsid w:val="0016009A"/>
    <w:rsid w:val="00165FED"/>
    <w:rsid w:val="00180CF2"/>
    <w:rsid w:val="00181753"/>
    <w:rsid w:val="00184DFA"/>
    <w:rsid w:val="001865CE"/>
    <w:rsid w:val="00186BDC"/>
    <w:rsid w:val="0018708F"/>
    <w:rsid w:val="00191900"/>
    <w:rsid w:val="001967FE"/>
    <w:rsid w:val="0019798A"/>
    <w:rsid w:val="001A09A7"/>
    <w:rsid w:val="001A0A3C"/>
    <w:rsid w:val="001A446B"/>
    <w:rsid w:val="001A5042"/>
    <w:rsid w:val="001B57C4"/>
    <w:rsid w:val="001B5B26"/>
    <w:rsid w:val="001C2872"/>
    <w:rsid w:val="001C29F7"/>
    <w:rsid w:val="001C51A5"/>
    <w:rsid w:val="001C6F5D"/>
    <w:rsid w:val="001D1F85"/>
    <w:rsid w:val="001D769B"/>
    <w:rsid w:val="001D7C02"/>
    <w:rsid w:val="001E73E3"/>
    <w:rsid w:val="001E7BD0"/>
    <w:rsid w:val="001F4689"/>
    <w:rsid w:val="001F54DB"/>
    <w:rsid w:val="00207859"/>
    <w:rsid w:val="00207BE5"/>
    <w:rsid w:val="00207E62"/>
    <w:rsid w:val="00213FD0"/>
    <w:rsid w:val="002200DE"/>
    <w:rsid w:val="00221FE5"/>
    <w:rsid w:val="00224762"/>
    <w:rsid w:val="00225FBF"/>
    <w:rsid w:val="00230E1E"/>
    <w:rsid w:val="00232ED0"/>
    <w:rsid w:val="0023326F"/>
    <w:rsid w:val="002410D0"/>
    <w:rsid w:val="002412DF"/>
    <w:rsid w:val="00241FAF"/>
    <w:rsid w:val="002420D0"/>
    <w:rsid w:val="002427D8"/>
    <w:rsid w:val="00244C55"/>
    <w:rsid w:val="00246EBC"/>
    <w:rsid w:val="00247C52"/>
    <w:rsid w:val="00256938"/>
    <w:rsid w:val="00256A5C"/>
    <w:rsid w:val="00256B1B"/>
    <w:rsid w:val="00260B4F"/>
    <w:rsid w:val="00263222"/>
    <w:rsid w:val="00264259"/>
    <w:rsid w:val="00264773"/>
    <w:rsid w:val="002669DD"/>
    <w:rsid w:val="0027592C"/>
    <w:rsid w:val="002777BB"/>
    <w:rsid w:val="002806A8"/>
    <w:rsid w:val="00281132"/>
    <w:rsid w:val="00282A42"/>
    <w:rsid w:val="00295CDF"/>
    <w:rsid w:val="0029656F"/>
    <w:rsid w:val="002965EA"/>
    <w:rsid w:val="0029735F"/>
    <w:rsid w:val="002A0BC0"/>
    <w:rsid w:val="002A0DA3"/>
    <w:rsid w:val="002A7075"/>
    <w:rsid w:val="002B59B5"/>
    <w:rsid w:val="002B7251"/>
    <w:rsid w:val="002C3869"/>
    <w:rsid w:val="002C68BA"/>
    <w:rsid w:val="002D0A4E"/>
    <w:rsid w:val="002E099A"/>
    <w:rsid w:val="002E3116"/>
    <w:rsid w:val="002E7E71"/>
    <w:rsid w:val="002E7EAC"/>
    <w:rsid w:val="002F0269"/>
    <w:rsid w:val="002F0946"/>
    <w:rsid w:val="002F3503"/>
    <w:rsid w:val="002F4266"/>
    <w:rsid w:val="002F48CD"/>
    <w:rsid w:val="002F753F"/>
    <w:rsid w:val="00300B0A"/>
    <w:rsid w:val="00301972"/>
    <w:rsid w:val="00303D26"/>
    <w:rsid w:val="00304C41"/>
    <w:rsid w:val="00313AF2"/>
    <w:rsid w:val="00313B72"/>
    <w:rsid w:val="003228BF"/>
    <w:rsid w:val="00330F40"/>
    <w:rsid w:val="003377A7"/>
    <w:rsid w:val="00341D75"/>
    <w:rsid w:val="003518F0"/>
    <w:rsid w:val="00352040"/>
    <w:rsid w:val="00353FE7"/>
    <w:rsid w:val="003626E8"/>
    <w:rsid w:val="00365D6A"/>
    <w:rsid w:val="00366264"/>
    <w:rsid w:val="00367036"/>
    <w:rsid w:val="00367A57"/>
    <w:rsid w:val="00367AD9"/>
    <w:rsid w:val="00372955"/>
    <w:rsid w:val="00377272"/>
    <w:rsid w:val="00382D75"/>
    <w:rsid w:val="003849F9"/>
    <w:rsid w:val="0039159C"/>
    <w:rsid w:val="00393615"/>
    <w:rsid w:val="00393B42"/>
    <w:rsid w:val="003A1104"/>
    <w:rsid w:val="003A1312"/>
    <w:rsid w:val="003A2EA0"/>
    <w:rsid w:val="003A314F"/>
    <w:rsid w:val="003A3755"/>
    <w:rsid w:val="003A4FEE"/>
    <w:rsid w:val="003A519E"/>
    <w:rsid w:val="003A65BB"/>
    <w:rsid w:val="003B2920"/>
    <w:rsid w:val="003C07EB"/>
    <w:rsid w:val="003C4A15"/>
    <w:rsid w:val="003C64F4"/>
    <w:rsid w:val="003C6D0E"/>
    <w:rsid w:val="003C6EA2"/>
    <w:rsid w:val="003C6FAF"/>
    <w:rsid w:val="003C74C1"/>
    <w:rsid w:val="003D04EB"/>
    <w:rsid w:val="003D1FF0"/>
    <w:rsid w:val="003D302C"/>
    <w:rsid w:val="003D413A"/>
    <w:rsid w:val="003D42DB"/>
    <w:rsid w:val="003E2159"/>
    <w:rsid w:val="003E36C6"/>
    <w:rsid w:val="003E394C"/>
    <w:rsid w:val="003E498D"/>
    <w:rsid w:val="003E7FD5"/>
    <w:rsid w:val="003F3E83"/>
    <w:rsid w:val="003F7F91"/>
    <w:rsid w:val="004007F2"/>
    <w:rsid w:val="00400A91"/>
    <w:rsid w:val="004026C0"/>
    <w:rsid w:val="004047F8"/>
    <w:rsid w:val="00411B4A"/>
    <w:rsid w:val="004402DC"/>
    <w:rsid w:val="0044104D"/>
    <w:rsid w:val="00441887"/>
    <w:rsid w:val="00455646"/>
    <w:rsid w:val="004679A4"/>
    <w:rsid w:val="00480F1F"/>
    <w:rsid w:val="00481587"/>
    <w:rsid w:val="00482884"/>
    <w:rsid w:val="0048380D"/>
    <w:rsid w:val="00491F9E"/>
    <w:rsid w:val="00495BAA"/>
    <w:rsid w:val="00495D0A"/>
    <w:rsid w:val="0049719B"/>
    <w:rsid w:val="004971EC"/>
    <w:rsid w:val="004976F9"/>
    <w:rsid w:val="004A53C2"/>
    <w:rsid w:val="004B00A9"/>
    <w:rsid w:val="004B3022"/>
    <w:rsid w:val="004C0450"/>
    <w:rsid w:val="004C1713"/>
    <w:rsid w:val="004C20D5"/>
    <w:rsid w:val="004C2679"/>
    <w:rsid w:val="004C2F90"/>
    <w:rsid w:val="004C4125"/>
    <w:rsid w:val="004C748E"/>
    <w:rsid w:val="004D0446"/>
    <w:rsid w:val="004D1F1F"/>
    <w:rsid w:val="004D6641"/>
    <w:rsid w:val="004D7BCF"/>
    <w:rsid w:val="004E179D"/>
    <w:rsid w:val="004E18B2"/>
    <w:rsid w:val="004E246A"/>
    <w:rsid w:val="004E39E4"/>
    <w:rsid w:val="004E4C9B"/>
    <w:rsid w:val="004E5241"/>
    <w:rsid w:val="004E5BE5"/>
    <w:rsid w:val="004E6E21"/>
    <w:rsid w:val="004E7624"/>
    <w:rsid w:val="004F6399"/>
    <w:rsid w:val="004F718F"/>
    <w:rsid w:val="0050011E"/>
    <w:rsid w:val="00500547"/>
    <w:rsid w:val="00501230"/>
    <w:rsid w:val="00503909"/>
    <w:rsid w:val="0050449F"/>
    <w:rsid w:val="00506525"/>
    <w:rsid w:val="00510311"/>
    <w:rsid w:val="00514192"/>
    <w:rsid w:val="00520911"/>
    <w:rsid w:val="005220A0"/>
    <w:rsid w:val="00525C65"/>
    <w:rsid w:val="00526D8A"/>
    <w:rsid w:val="00531EE3"/>
    <w:rsid w:val="00537B20"/>
    <w:rsid w:val="00537E52"/>
    <w:rsid w:val="0054604E"/>
    <w:rsid w:val="00546631"/>
    <w:rsid w:val="0054699D"/>
    <w:rsid w:val="00554CC9"/>
    <w:rsid w:val="0056023B"/>
    <w:rsid w:val="0056076B"/>
    <w:rsid w:val="00560A11"/>
    <w:rsid w:val="005628B0"/>
    <w:rsid w:val="00562F18"/>
    <w:rsid w:val="00567858"/>
    <w:rsid w:val="00567C8C"/>
    <w:rsid w:val="005743BB"/>
    <w:rsid w:val="00574F00"/>
    <w:rsid w:val="00576F3A"/>
    <w:rsid w:val="0058499A"/>
    <w:rsid w:val="00585B8A"/>
    <w:rsid w:val="00585C97"/>
    <w:rsid w:val="005878E9"/>
    <w:rsid w:val="005918B9"/>
    <w:rsid w:val="00593C7D"/>
    <w:rsid w:val="00593CB3"/>
    <w:rsid w:val="00594D04"/>
    <w:rsid w:val="005A16C1"/>
    <w:rsid w:val="005A33A4"/>
    <w:rsid w:val="005A4D67"/>
    <w:rsid w:val="005B06A8"/>
    <w:rsid w:val="005B2FB2"/>
    <w:rsid w:val="005B5471"/>
    <w:rsid w:val="005B57F1"/>
    <w:rsid w:val="005B645C"/>
    <w:rsid w:val="005C459A"/>
    <w:rsid w:val="005C6659"/>
    <w:rsid w:val="005F48A3"/>
    <w:rsid w:val="00600E9A"/>
    <w:rsid w:val="00605256"/>
    <w:rsid w:val="006133EE"/>
    <w:rsid w:val="00613C66"/>
    <w:rsid w:val="006152F5"/>
    <w:rsid w:val="00622246"/>
    <w:rsid w:val="00623771"/>
    <w:rsid w:val="006256EE"/>
    <w:rsid w:val="00631DEA"/>
    <w:rsid w:val="00633F31"/>
    <w:rsid w:val="0063446C"/>
    <w:rsid w:val="00634F92"/>
    <w:rsid w:val="00643972"/>
    <w:rsid w:val="00645FC2"/>
    <w:rsid w:val="0064623A"/>
    <w:rsid w:val="00650ED7"/>
    <w:rsid w:val="00654315"/>
    <w:rsid w:val="006568C9"/>
    <w:rsid w:val="006614C7"/>
    <w:rsid w:val="006619B3"/>
    <w:rsid w:val="00661E33"/>
    <w:rsid w:val="006644F9"/>
    <w:rsid w:val="006650D8"/>
    <w:rsid w:val="00665DC0"/>
    <w:rsid w:val="00666361"/>
    <w:rsid w:val="00666E79"/>
    <w:rsid w:val="00667996"/>
    <w:rsid w:val="00671524"/>
    <w:rsid w:val="00673321"/>
    <w:rsid w:val="006747C1"/>
    <w:rsid w:val="0068195E"/>
    <w:rsid w:val="00681AC9"/>
    <w:rsid w:val="00684943"/>
    <w:rsid w:val="00693423"/>
    <w:rsid w:val="0069674E"/>
    <w:rsid w:val="00696956"/>
    <w:rsid w:val="006B16A7"/>
    <w:rsid w:val="006B723C"/>
    <w:rsid w:val="006C450D"/>
    <w:rsid w:val="006C4A94"/>
    <w:rsid w:val="006D76F7"/>
    <w:rsid w:val="006E0C6C"/>
    <w:rsid w:val="006E611B"/>
    <w:rsid w:val="006E6849"/>
    <w:rsid w:val="006F0E3A"/>
    <w:rsid w:val="006F5239"/>
    <w:rsid w:val="00703C56"/>
    <w:rsid w:val="0070403A"/>
    <w:rsid w:val="0070442F"/>
    <w:rsid w:val="007052AF"/>
    <w:rsid w:val="00706D8A"/>
    <w:rsid w:val="00707504"/>
    <w:rsid w:val="007079BF"/>
    <w:rsid w:val="0071064A"/>
    <w:rsid w:val="007112F9"/>
    <w:rsid w:val="007133FB"/>
    <w:rsid w:val="0071349B"/>
    <w:rsid w:val="00714B42"/>
    <w:rsid w:val="0072000E"/>
    <w:rsid w:val="00721D45"/>
    <w:rsid w:val="00725B3E"/>
    <w:rsid w:val="0072732A"/>
    <w:rsid w:val="007273D6"/>
    <w:rsid w:val="007320BE"/>
    <w:rsid w:val="00733DB1"/>
    <w:rsid w:val="00735109"/>
    <w:rsid w:val="00737178"/>
    <w:rsid w:val="00757B10"/>
    <w:rsid w:val="007732D9"/>
    <w:rsid w:val="00773775"/>
    <w:rsid w:val="00775328"/>
    <w:rsid w:val="00780347"/>
    <w:rsid w:val="007814FE"/>
    <w:rsid w:val="00785DE4"/>
    <w:rsid w:val="00786F49"/>
    <w:rsid w:val="00791B59"/>
    <w:rsid w:val="007922C4"/>
    <w:rsid w:val="00795BCA"/>
    <w:rsid w:val="007A11A9"/>
    <w:rsid w:val="007A1B1D"/>
    <w:rsid w:val="007B2957"/>
    <w:rsid w:val="007B56D8"/>
    <w:rsid w:val="007C2AF6"/>
    <w:rsid w:val="007C4B80"/>
    <w:rsid w:val="007D0B75"/>
    <w:rsid w:val="007D1F31"/>
    <w:rsid w:val="007E0F36"/>
    <w:rsid w:val="007E7C3A"/>
    <w:rsid w:val="007F435F"/>
    <w:rsid w:val="007F4E9E"/>
    <w:rsid w:val="00803543"/>
    <w:rsid w:val="008036D7"/>
    <w:rsid w:val="00807343"/>
    <w:rsid w:val="00807555"/>
    <w:rsid w:val="00810B58"/>
    <w:rsid w:val="0081116D"/>
    <w:rsid w:val="008131BA"/>
    <w:rsid w:val="00814322"/>
    <w:rsid w:val="00815014"/>
    <w:rsid w:val="00815877"/>
    <w:rsid w:val="00815AB4"/>
    <w:rsid w:val="0083311B"/>
    <w:rsid w:val="008407F0"/>
    <w:rsid w:val="00842F21"/>
    <w:rsid w:val="00844C29"/>
    <w:rsid w:val="008506B3"/>
    <w:rsid w:val="008530E7"/>
    <w:rsid w:val="0085379D"/>
    <w:rsid w:val="008637F0"/>
    <w:rsid w:val="00871E0D"/>
    <w:rsid w:val="00875D62"/>
    <w:rsid w:val="0088112B"/>
    <w:rsid w:val="008812FE"/>
    <w:rsid w:val="00881660"/>
    <w:rsid w:val="00882BCD"/>
    <w:rsid w:val="00890942"/>
    <w:rsid w:val="00891698"/>
    <w:rsid w:val="008936A1"/>
    <w:rsid w:val="0089396D"/>
    <w:rsid w:val="00897DD7"/>
    <w:rsid w:val="008A38AE"/>
    <w:rsid w:val="008A5618"/>
    <w:rsid w:val="008A693E"/>
    <w:rsid w:val="008A7C93"/>
    <w:rsid w:val="008B0E8F"/>
    <w:rsid w:val="008B534E"/>
    <w:rsid w:val="008B6774"/>
    <w:rsid w:val="008C099D"/>
    <w:rsid w:val="008C570B"/>
    <w:rsid w:val="008D0F11"/>
    <w:rsid w:val="008D2740"/>
    <w:rsid w:val="008D38AA"/>
    <w:rsid w:val="008D44C3"/>
    <w:rsid w:val="008D4D87"/>
    <w:rsid w:val="008D78DD"/>
    <w:rsid w:val="008E0769"/>
    <w:rsid w:val="008F1094"/>
    <w:rsid w:val="008F2D0B"/>
    <w:rsid w:val="008F46A6"/>
    <w:rsid w:val="00902F99"/>
    <w:rsid w:val="00904A13"/>
    <w:rsid w:val="00905C0D"/>
    <w:rsid w:val="009121EF"/>
    <w:rsid w:val="00914166"/>
    <w:rsid w:val="00914BD5"/>
    <w:rsid w:val="00916AD1"/>
    <w:rsid w:val="00922B76"/>
    <w:rsid w:val="00925628"/>
    <w:rsid w:val="009278C9"/>
    <w:rsid w:val="00930D43"/>
    <w:rsid w:val="00930E98"/>
    <w:rsid w:val="00931229"/>
    <w:rsid w:val="00940509"/>
    <w:rsid w:val="00942B23"/>
    <w:rsid w:val="00944D9C"/>
    <w:rsid w:val="009519C7"/>
    <w:rsid w:val="00951AF1"/>
    <w:rsid w:val="00954A68"/>
    <w:rsid w:val="009566C7"/>
    <w:rsid w:val="00960727"/>
    <w:rsid w:val="009631E6"/>
    <w:rsid w:val="00966049"/>
    <w:rsid w:val="00967072"/>
    <w:rsid w:val="009744FF"/>
    <w:rsid w:val="009773A7"/>
    <w:rsid w:val="00981AC9"/>
    <w:rsid w:val="00985647"/>
    <w:rsid w:val="0098577E"/>
    <w:rsid w:val="00990380"/>
    <w:rsid w:val="009A085C"/>
    <w:rsid w:val="009A182C"/>
    <w:rsid w:val="009B5AF9"/>
    <w:rsid w:val="009B5CD6"/>
    <w:rsid w:val="009B6717"/>
    <w:rsid w:val="009B77D3"/>
    <w:rsid w:val="009C0A7B"/>
    <w:rsid w:val="009D2882"/>
    <w:rsid w:val="009E08A4"/>
    <w:rsid w:val="009E399B"/>
    <w:rsid w:val="009F255B"/>
    <w:rsid w:val="009F3419"/>
    <w:rsid w:val="009F5E86"/>
    <w:rsid w:val="00A11EB6"/>
    <w:rsid w:val="00A13257"/>
    <w:rsid w:val="00A14D48"/>
    <w:rsid w:val="00A14D79"/>
    <w:rsid w:val="00A14EE2"/>
    <w:rsid w:val="00A164CF"/>
    <w:rsid w:val="00A25C71"/>
    <w:rsid w:val="00A31A91"/>
    <w:rsid w:val="00A32322"/>
    <w:rsid w:val="00A4118D"/>
    <w:rsid w:val="00A4206A"/>
    <w:rsid w:val="00A42299"/>
    <w:rsid w:val="00A42C03"/>
    <w:rsid w:val="00A442A5"/>
    <w:rsid w:val="00A50287"/>
    <w:rsid w:val="00A6167C"/>
    <w:rsid w:val="00A72885"/>
    <w:rsid w:val="00A74607"/>
    <w:rsid w:val="00A761E7"/>
    <w:rsid w:val="00A7713E"/>
    <w:rsid w:val="00A823F9"/>
    <w:rsid w:val="00A83455"/>
    <w:rsid w:val="00A85571"/>
    <w:rsid w:val="00A85592"/>
    <w:rsid w:val="00A934CC"/>
    <w:rsid w:val="00A95173"/>
    <w:rsid w:val="00A95EC4"/>
    <w:rsid w:val="00A9690F"/>
    <w:rsid w:val="00AA43A1"/>
    <w:rsid w:val="00AA5110"/>
    <w:rsid w:val="00AA57CD"/>
    <w:rsid w:val="00AA7016"/>
    <w:rsid w:val="00AB2D3B"/>
    <w:rsid w:val="00AC1BEC"/>
    <w:rsid w:val="00AC38A7"/>
    <w:rsid w:val="00AC4F12"/>
    <w:rsid w:val="00AC61C3"/>
    <w:rsid w:val="00AC6F8D"/>
    <w:rsid w:val="00AC7843"/>
    <w:rsid w:val="00AC7891"/>
    <w:rsid w:val="00AE07A4"/>
    <w:rsid w:val="00AF0891"/>
    <w:rsid w:val="00AF1F37"/>
    <w:rsid w:val="00AF4515"/>
    <w:rsid w:val="00AF5CB5"/>
    <w:rsid w:val="00AF5DB3"/>
    <w:rsid w:val="00B000C5"/>
    <w:rsid w:val="00B0043A"/>
    <w:rsid w:val="00B038E3"/>
    <w:rsid w:val="00B046D3"/>
    <w:rsid w:val="00B04C4C"/>
    <w:rsid w:val="00B05EAF"/>
    <w:rsid w:val="00B066C7"/>
    <w:rsid w:val="00B10D30"/>
    <w:rsid w:val="00B159C0"/>
    <w:rsid w:val="00B20CC1"/>
    <w:rsid w:val="00B22010"/>
    <w:rsid w:val="00B239A3"/>
    <w:rsid w:val="00B24768"/>
    <w:rsid w:val="00B2539A"/>
    <w:rsid w:val="00B2707C"/>
    <w:rsid w:val="00B278FA"/>
    <w:rsid w:val="00B27D5D"/>
    <w:rsid w:val="00B32DC9"/>
    <w:rsid w:val="00B331A2"/>
    <w:rsid w:val="00B35CB5"/>
    <w:rsid w:val="00B43341"/>
    <w:rsid w:val="00B47317"/>
    <w:rsid w:val="00B4740E"/>
    <w:rsid w:val="00B47B94"/>
    <w:rsid w:val="00B51BEF"/>
    <w:rsid w:val="00B51D08"/>
    <w:rsid w:val="00B53A90"/>
    <w:rsid w:val="00B636A5"/>
    <w:rsid w:val="00B63CA6"/>
    <w:rsid w:val="00B65655"/>
    <w:rsid w:val="00B67EB3"/>
    <w:rsid w:val="00B70451"/>
    <w:rsid w:val="00B7320A"/>
    <w:rsid w:val="00B743DD"/>
    <w:rsid w:val="00B74DF9"/>
    <w:rsid w:val="00B75144"/>
    <w:rsid w:val="00B77DCF"/>
    <w:rsid w:val="00B8086E"/>
    <w:rsid w:val="00B80C2F"/>
    <w:rsid w:val="00B85C22"/>
    <w:rsid w:val="00B86D69"/>
    <w:rsid w:val="00B90BB2"/>
    <w:rsid w:val="00B95268"/>
    <w:rsid w:val="00B95EFE"/>
    <w:rsid w:val="00BA0CA9"/>
    <w:rsid w:val="00BA2DD2"/>
    <w:rsid w:val="00BA57CD"/>
    <w:rsid w:val="00BB0A55"/>
    <w:rsid w:val="00BB46E2"/>
    <w:rsid w:val="00BB4900"/>
    <w:rsid w:val="00BB5581"/>
    <w:rsid w:val="00BB7D8D"/>
    <w:rsid w:val="00BC0C14"/>
    <w:rsid w:val="00BC6386"/>
    <w:rsid w:val="00BD0F36"/>
    <w:rsid w:val="00BD46B1"/>
    <w:rsid w:val="00BD6EFA"/>
    <w:rsid w:val="00BD7E74"/>
    <w:rsid w:val="00BE4960"/>
    <w:rsid w:val="00BE6796"/>
    <w:rsid w:val="00BF2F43"/>
    <w:rsid w:val="00BF30AE"/>
    <w:rsid w:val="00BF3401"/>
    <w:rsid w:val="00BF342B"/>
    <w:rsid w:val="00BF68DB"/>
    <w:rsid w:val="00C008D1"/>
    <w:rsid w:val="00C0394B"/>
    <w:rsid w:val="00C04FAF"/>
    <w:rsid w:val="00C07E65"/>
    <w:rsid w:val="00C119AE"/>
    <w:rsid w:val="00C14615"/>
    <w:rsid w:val="00C152CC"/>
    <w:rsid w:val="00C246F0"/>
    <w:rsid w:val="00C31D6B"/>
    <w:rsid w:val="00C3773E"/>
    <w:rsid w:val="00C42797"/>
    <w:rsid w:val="00C47FCA"/>
    <w:rsid w:val="00C54392"/>
    <w:rsid w:val="00C54AFD"/>
    <w:rsid w:val="00C54D0E"/>
    <w:rsid w:val="00C55DB4"/>
    <w:rsid w:val="00C57369"/>
    <w:rsid w:val="00C635D4"/>
    <w:rsid w:val="00C64232"/>
    <w:rsid w:val="00C732E1"/>
    <w:rsid w:val="00C8080E"/>
    <w:rsid w:val="00C83DCE"/>
    <w:rsid w:val="00C876ED"/>
    <w:rsid w:val="00C90844"/>
    <w:rsid w:val="00C93BA1"/>
    <w:rsid w:val="00C96202"/>
    <w:rsid w:val="00CA5B84"/>
    <w:rsid w:val="00CB6B6F"/>
    <w:rsid w:val="00CC2254"/>
    <w:rsid w:val="00CC45FC"/>
    <w:rsid w:val="00CC539B"/>
    <w:rsid w:val="00CD21DA"/>
    <w:rsid w:val="00CD2B46"/>
    <w:rsid w:val="00CD63B9"/>
    <w:rsid w:val="00CD74FF"/>
    <w:rsid w:val="00CE11FA"/>
    <w:rsid w:val="00CE6E47"/>
    <w:rsid w:val="00CE75C4"/>
    <w:rsid w:val="00CF4ADF"/>
    <w:rsid w:val="00CF7061"/>
    <w:rsid w:val="00D01276"/>
    <w:rsid w:val="00D01AFB"/>
    <w:rsid w:val="00D02B6C"/>
    <w:rsid w:val="00D151F5"/>
    <w:rsid w:val="00D15A70"/>
    <w:rsid w:val="00D17253"/>
    <w:rsid w:val="00D20139"/>
    <w:rsid w:val="00D20C59"/>
    <w:rsid w:val="00D22600"/>
    <w:rsid w:val="00D26585"/>
    <w:rsid w:val="00D35507"/>
    <w:rsid w:val="00D37B39"/>
    <w:rsid w:val="00D42983"/>
    <w:rsid w:val="00D4429F"/>
    <w:rsid w:val="00D45761"/>
    <w:rsid w:val="00D46085"/>
    <w:rsid w:val="00D47312"/>
    <w:rsid w:val="00D47400"/>
    <w:rsid w:val="00D4769D"/>
    <w:rsid w:val="00D47B26"/>
    <w:rsid w:val="00D51E45"/>
    <w:rsid w:val="00D53631"/>
    <w:rsid w:val="00D53AEC"/>
    <w:rsid w:val="00D53D1B"/>
    <w:rsid w:val="00D55F45"/>
    <w:rsid w:val="00D5605F"/>
    <w:rsid w:val="00D5708E"/>
    <w:rsid w:val="00D614DC"/>
    <w:rsid w:val="00D61510"/>
    <w:rsid w:val="00D716A3"/>
    <w:rsid w:val="00D753B5"/>
    <w:rsid w:val="00D768C8"/>
    <w:rsid w:val="00D76AFB"/>
    <w:rsid w:val="00D76DFF"/>
    <w:rsid w:val="00D80DDC"/>
    <w:rsid w:val="00D835E9"/>
    <w:rsid w:val="00D85386"/>
    <w:rsid w:val="00D876CA"/>
    <w:rsid w:val="00D92D41"/>
    <w:rsid w:val="00D92DB5"/>
    <w:rsid w:val="00D94FD4"/>
    <w:rsid w:val="00D9620A"/>
    <w:rsid w:val="00DA0519"/>
    <w:rsid w:val="00DA42D6"/>
    <w:rsid w:val="00DA6A19"/>
    <w:rsid w:val="00DB0CB0"/>
    <w:rsid w:val="00DB0D50"/>
    <w:rsid w:val="00DB1F19"/>
    <w:rsid w:val="00DB2C13"/>
    <w:rsid w:val="00DB330A"/>
    <w:rsid w:val="00DC2A9A"/>
    <w:rsid w:val="00DD6F22"/>
    <w:rsid w:val="00DE3E1C"/>
    <w:rsid w:val="00DE4B10"/>
    <w:rsid w:val="00DE5731"/>
    <w:rsid w:val="00DE5D54"/>
    <w:rsid w:val="00DE7C36"/>
    <w:rsid w:val="00DF0DFC"/>
    <w:rsid w:val="00DF0FC6"/>
    <w:rsid w:val="00DF488C"/>
    <w:rsid w:val="00DF65F6"/>
    <w:rsid w:val="00E00B07"/>
    <w:rsid w:val="00E0576F"/>
    <w:rsid w:val="00E05FDF"/>
    <w:rsid w:val="00E06935"/>
    <w:rsid w:val="00E10E6A"/>
    <w:rsid w:val="00E10F8F"/>
    <w:rsid w:val="00E2455D"/>
    <w:rsid w:val="00E3096B"/>
    <w:rsid w:val="00E312C9"/>
    <w:rsid w:val="00E319CF"/>
    <w:rsid w:val="00E32642"/>
    <w:rsid w:val="00E44224"/>
    <w:rsid w:val="00E46C65"/>
    <w:rsid w:val="00E51E71"/>
    <w:rsid w:val="00E5454D"/>
    <w:rsid w:val="00E5589B"/>
    <w:rsid w:val="00E60668"/>
    <w:rsid w:val="00E610D3"/>
    <w:rsid w:val="00E620DF"/>
    <w:rsid w:val="00E6301F"/>
    <w:rsid w:val="00E71ACA"/>
    <w:rsid w:val="00E82748"/>
    <w:rsid w:val="00E8387B"/>
    <w:rsid w:val="00E90927"/>
    <w:rsid w:val="00E934AB"/>
    <w:rsid w:val="00E96FB2"/>
    <w:rsid w:val="00EA23FE"/>
    <w:rsid w:val="00EB0384"/>
    <w:rsid w:val="00EB69C8"/>
    <w:rsid w:val="00EC2BE1"/>
    <w:rsid w:val="00EC4EEC"/>
    <w:rsid w:val="00EC7B72"/>
    <w:rsid w:val="00ED0B3F"/>
    <w:rsid w:val="00ED7AEB"/>
    <w:rsid w:val="00ED7C2D"/>
    <w:rsid w:val="00EE0874"/>
    <w:rsid w:val="00EE5C56"/>
    <w:rsid w:val="00EE62B8"/>
    <w:rsid w:val="00EF6494"/>
    <w:rsid w:val="00EF6E40"/>
    <w:rsid w:val="00EF6EEF"/>
    <w:rsid w:val="00EF767F"/>
    <w:rsid w:val="00F040BE"/>
    <w:rsid w:val="00F06677"/>
    <w:rsid w:val="00F071FE"/>
    <w:rsid w:val="00F14551"/>
    <w:rsid w:val="00F15D11"/>
    <w:rsid w:val="00F16900"/>
    <w:rsid w:val="00F20CFD"/>
    <w:rsid w:val="00F213DB"/>
    <w:rsid w:val="00F221CC"/>
    <w:rsid w:val="00F24AED"/>
    <w:rsid w:val="00F322AE"/>
    <w:rsid w:val="00F36234"/>
    <w:rsid w:val="00F37B6B"/>
    <w:rsid w:val="00F464E6"/>
    <w:rsid w:val="00F51EFB"/>
    <w:rsid w:val="00F53CAB"/>
    <w:rsid w:val="00F55B85"/>
    <w:rsid w:val="00F601DE"/>
    <w:rsid w:val="00F64C66"/>
    <w:rsid w:val="00F653A0"/>
    <w:rsid w:val="00F667CC"/>
    <w:rsid w:val="00F67E10"/>
    <w:rsid w:val="00F67FEB"/>
    <w:rsid w:val="00F73B31"/>
    <w:rsid w:val="00F80F77"/>
    <w:rsid w:val="00F82707"/>
    <w:rsid w:val="00F82FA0"/>
    <w:rsid w:val="00F84185"/>
    <w:rsid w:val="00F85518"/>
    <w:rsid w:val="00F862DA"/>
    <w:rsid w:val="00F916C4"/>
    <w:rsid w:val="00FA0396"/>
    <w:rsid w:val="00FA0655"/>
    <w:rsid w:val="00FA225B"/>
    <w:rsid w:val="00FA4F51"/>
    <w:rsid w:val="00FB164E"/>
    <w:rsid w:val="00FB1FEB"/>
    <w:rsid w:val="00FB6A19"/>
    <w:rsid w:val="00FC7DC0"/>
    <w:rsid w:val="00FD5676"/>
    <w:rsid w:val="00FD57BB"/>
    <w:rsid w:val="00FE51E0"/>
    <w:rsid w:val="00FE7273"/>
    <w:rsid w:val="00FF23FD"/>
    <w:rsid w:val="00FF4CEF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CAE8DE"/>
  <w15:docId w15:val="{3032AFAA-5F27-4E01-9A39-AA028D36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10D3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B2707C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table" w:styleId="Tabela-Siatka">
    <w:name w:val="Table Grid"/>
    <w:basedOn w:val="Standardowy"/>
    <w:locked/>
    <w:rsid w:val="006B7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A53C2"/>
    <w:pPr>
      <w:ind w:left="720"/>
      <w:contextualSpacing/>
    </w:pPr>
  </w:style>
  <w:style w:type="paragraph" w:styleId="Tekstpodstawowy">
    <w:name w:val="Body Text"/>
    <w:basedOn w:val="Normalny"/>
    <w:link w:val="TekstpodstawowyZnak"/>
    <w:locked/>
    <w:rsid w:val="007112F9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112F9"/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locked/>
    <w:rsid w:val="008D78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78DD"/>
  </w:style>
  <w:style w:type="character" w:styleId="Odwoanieprzypisudolnego">
    <w:name w:val="footnote reference"/>
    <w:basedOn w:val="Domylnaczcionkaakapitu"/>
    <w:locked/>
    <w:rsid w:val="008D78DD"/>
    <w:rPr>
      <w:vertAlign w:val="superscript"/>
    </w:rPr>
  </w:style>
  <w:style w:type="paragraph" w:styleId="Tekstprzypisukocowego">
    <w:name w:val="endnote text"/>
    <w:basedOn w:val="Normalny"/>
    <w:link w:val="TekstprzypisukocowegoZnak"/>
    <w:locked/>
    <w:rsid w:val="00C07E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7E65"/>
  </w:style>
  <w:style w:type="character" w:styleId="Odwoanieprzypisukocowego">
    <w:name w:val="endnote reference"/>
    <w:basedOn w:val="Domylnaczcionkaakapitu"/>
    <w:locked/>
    <w:rsid w:val="00C0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ata.czekan\Pulpit\Nadle&#347;nictwo%20Borki%20-%20papier%20firmowy%20-%20word%20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68C32-7FD8-44EC-8B77-65FE51508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Nadleśnictwo Borki - papier firmowy - word 2003</Template>
  <TotalTime>545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Bartłomiej Marczak</dc:creator>
  <cp:lastModifiedBy>Bartłomiej Marczak</cp:lastModifiedBy>
  <cp:revision>71</cp:revision>
  <cp:lastPrinted>2022-06-27T10:02:00Z</cp:lastPrinted>
  <dcterms:created xsi:type="dcterms:W3CDTF">2016-09-23T05:55:00Z</dcterms:created>
  <dcterms:modified xsi:type="dcterms:W3CDTF">2022-08-22T09:28:00Z</dcterms:modified>
</cp:coreProperties>
</file>