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44662189" w:rsidR="00EC54D6" w:rsidRPr="001F0FB0" w:rsidRDefault="00D82EA6" w:rsidP="72B31032">
      <w:pPr>
        <w:keepNext/>
        <w:ind w:left="4248" w:firstLine="708"/>
        <w:jc w:val="right"/>
        <w:outlineLvl w:val="0"/>
        <w:rPr>
          <w:rFonts w:eastAsiaTheme="minorEastAsia"/>
        </w:rPr>
      </w:pPr>
      <w:r w:rsidRPr="001F0FB0">
        <w:rPr>
          <w:rFonts w:eastAsiaTheme="minorEastAsia"/>
        </w:rPr>
        <w:t>Z</w:t>
      </w:r>
      <w:r w:rsidR="004368EB" w:rsidRPr="001F0FB0">
        <w:rPr>
          <w:rFonts w:eastAsiaTheme="minorEastAsia"/>
        </w:rPr>
        <w:t>ałącznik n</w:t>
      </w:r>
      <w:bookmarkStart w:id="0" w:name="_GoBack"/>
      <w:bookmarkEnd w:id="0"/>
      <w:r w:rsidR="004368EB" w:rsidRPr="001F0FB0">
        <w:rPr>
          <w:rFonts w:eastAsiaTheme="minorEastAsia"/>
        </w:rPr>
        <w:t xml:space="preserve">r </w:t>
      </w:r>
      <w:r w:rsidR="00A6724E" w:rsidRPr="001F0FB0">
        <w:rPr>
          <w:rFonts w:eastAsiaTheme="minorEastAsia"/>
        </w:rPr>
        <w:t>3</w:t>
      </w:r>
      <w:r w:rsidR="004368EB" w:rsidRPr="001F0FB0">
        <w:rPr>
          <w:rFonts w:eastAsiaTheme="minorEastAsia"/>
        </w:rPr>
        <w:t xml:space="preserve"> do </w:t>
      </w:r>
      <w:r w:rsidR="00C83C21">
        <w:rPr>
          <w:rFonts w:eastAsiaTheme="minorEastAsia"/>
        </w:rPr>
        <w:t>zaproszenia</w:t>
      </w:r>
    </w:p>
    <w:p w14:paraId="5A9E79C4" w14:textId="77A0C6D0" w:rsidR="00D407FE" w:rsidRPr="001F0FB0" w:rsidRDefault="00D407FE" w:rsidP="72B31032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eastAsiaTheme="minorEastAsia"/>
          <w:color w:val="000000"/>
          <w:u w:val="single"/>
        </w:rPr>
      </w:pPr>
      <w:r w:rsidRPr="001F0FB0">
        <w:rPr>
          <w:rFonts w:eastAsiaTheme="minorEastAsia"/>
          <w:color w:val="000000" w:themeColor="background2"/>
          <w:u w:val="single"/>
        </w:rPr>
        <w:t>WYKAZ POTWIERDZAJĄCY SPEŁNIANIE</w:t>
      </w:r>
      <w:r w:rsidR="001F0FB0">
        <w:rPr>
          <w:rFonts w:eastAsiaTheme="minorEastAsia"/>
          <w:color w:val="000000" w:themeColor="background2"/>
          <w:u w:val="single"/>
        </w:rPr>
        <w:t xml:space="preserve"> </w:t>
      </w:r>
      <w:r w:rsidRPr="001F0FB0">
        <w:rPr>
          <w:rFonts w:eastAsiaTheme="minorEastAsia"/>
          <w:color w:val="000000" w:themeColor="background2"/>
          <w:u w:val="single"/>
        </w:rPr>
        <w:t>WARUNKÓW POSTĘPOWANIA,</w:t>
      </w:r>
    </w:p>
    <w:p w14:paraId="3E55273D" w14:textId="02E7123B" w:rsidR="00A6724E" w:rsidRPr="001F0FB0" w:rsidRDefault="00D407FE" w:rsidP="05603064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eastAsiaTheme="minorEastAsia"/>
          <w:color w:val="000000" w:themeColor="background2"/>
          <w:u w:val="single"/>
        </w:rPr>
      </w:pPr>
      <w:r w:rsidRPr="05603064">
        <w:rPr>
          <w:rFonts w:eastAsiaTheme="minorEastAsia"/>
          <w:color w:val="000000" w:themeColor="background2"/>
          <w:u w:val="single"/>
        </w:rPr>
        <w:t xml:space="preserve">O KTÓRYCH MOWA W PKT 3 </w:t>
      </w:r>
      <w:r w:rsidR="6AF5FBFB" w:rsidRPr="05603064">
        <w:rPr>
          <w:rFonts w:eastAsiaTheme="minorEastAsia"/>
          <w:color w:val="000000" w:themeColor="background2"/>
          <w:u w:val="single"/>
        </w:rPr>
        <w:t>ZAPROSZENIA</w:t>
      </w:r>
    </w:p>
    <w:p w14:paraId="4F53F785" w14:textId="77777777" w:rsidR="00555769" w:rsidRPr="001F0FB0" w:rsidRDefault="00555769" w:rsidP="001574D5">
      <w:pPr>
        <w:widowControl w:val="0"/>
        <w:tabs>
          <w:tab w:val="left" w:pos="709"/>
          <w:tab w:val="num" w:pos="2858"/>
        </w:tabs>
        <w:spacing w:after="0" w:line="360" w:lineRule="auto"/>
        <w:ind w:right="255"/>
        <w:rPr>
          <w:rFonts w:eastAsiaTheme="minorEastAsia"/>
          <w:color w:val="000000"/>
          <w:u w:val="single"/>
        </w:rPr>
      </w:pPr>
    </w:p>
    <w:p w14:paraId="22065233" w14:textId="1E982748" w:rsidR="00515182" w:rsidRPr="001F0FB0" w:rsidRDefault="00A261A0" w:rsidP="72B31032">
      <w:pPr>
        <w:pStyle w:val="paragraph"/>
        <w:tabs>
          <w:tab w:val="left" w:pos="284"/>
        </w:tabs>
        <w:spacing w:before="0" w:beforeAutospacing="0" w:after="0" w:afterAutospacing="0" w:line="276" w:lineRule="auto"/>
        <w:ind w:left="284" w:right="105" w:hanging="284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0"/>
          <w:szCs w:val="22"/>
        </w:rPr>
      </w:pPr>
      <w:bookmarkStart w:id="1" w:name="_Hlk62457582"/>
      <w:r w:rsidRPr="001F0FB0">
        <w:rPr>
          <w:rStyle w:val="normaltextrun"/>
          <w:rFonts w:asciiTheme="minorHAnsi" w:eastAsiaTheme="minorEastAsia" w:hAnsiTheme="minorHAnsi" w:cstheme="minorBidi"/>
          <w:sz w:val="20"/>
          <w:szCs w:val="22"/>
        </w:rPr>
        <w:t>O zamówienie mogą ubiegać się Wykonawcy, którzy</w:t>
      </w:r>
      <w:r w:rsidR="00740849" w:rsidRPr="001F0FB0">
        <w:rPr>
          <w:rStyle w:val="normaltextrun"/>
          <w:rFonts w:asciiTheme="minorHAnsi" w:eastAsiaTheme="minorEastAsia" w:hAnsiTheme="minorHAnsi" w:cstheme="minorBidi"/>
          <w:sz w:val="20"/>
          <w:szCs w:val="22"/>
        </w:rPr>
        <w:t xml:space="preserve"> udokumentują</w:t>
      </w:r>
      <w:bookmarkEnd w:id="1"/>
      <w:r w:rsidR="00515182" w:rsidRPr="001F0FB0">
        <w:rPr>
          <w:rStyle w:val="normaltextrun"/>
          <w:rFonts w:asciiTheme="minorHAnsi" w:eastAsiaTheme="minorEastAsia" w:hAnsiTheme="minorHAnsi" w:cstheme="minorBidi"/>
          <w:sz w:val="20"/>
          <w:szCs w:val="22"/>
        </w:rPr>
        <w:t>, że:</w:t>
      </w:r>
    </w:p>
    <w:p w14:paraId="4E27A795" w14:textId="178EC05D" w:rsidR="001574D5" w:rsidRPr="001F0FB0" w:rsidRDefault="1C0F5747" w:rsidP="09D339D3">
      <w:pPr>
        <w:pStyle w:val="paragraph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276" w:lineRule="auto"/>
        <w:ind w:right="105"/>
        <w:jc w:val="both"/>
        <w:textAlignment w:val="baseline"/>
        <w:rPr>
          <w:rFonts w:asciiTheme="minorHAnsi" w:eastAsiaTheme="minorEastAsia" w:hAnsiTheme="minorHAnsi" w:cstheme="minorBidi"/>
          <w:sz w:val="20"/>
          <w:szCs w:val="22"/>
        </w:rPr>
      </w:pPr>
      <w:bookmarkStart w:id="2" w:name="_Hlk120714059"/>
      <w:r w:rsidRPr="001F0FB0">
        <w:rPr>
          <w:rFonts w:asciiTheme="minorHAnsi" w:eastAsiaTheme="minorEastAsia" w:hAnsiTheme="minorHAnsi" w:cstheme="minorBidi"/>
          <w:sz w:val="20"/>
          <w:szCs w:val="22"/>
        </w:rPr>
        <w:t xml:space="preserve">Posiada minimum </w:t>
      </w:r>
      <w:r w:rsidR="57950F69" w:rsidRPr="001F0FB0">
        <w:rPr>
          <w:rFonts w:asciiTheme="minorHAnsi" w:eastAsiaTheme="minorEastAsia" w:hAnsiTheme="minorHAnsi" w:cstheme="minorBidi"/>
          <w:sz w:val="20"/>
          <w:szCs w:val="22"/>
        </w:rPr>
        <w:t>2</w:t>
      </w:r>
      <w:r w:rsidR="2B667314" w:rsidRPr="001F0FB0">
        <w:rPr>
          <w:rFonts w:asciiTheme="minorHAnsi" w:eastAsiaTheme="minorEastAsia" w:hAnsiTheme="minorHAnsi" w:cstheme="minorBidi"/>
          <w:sz w:val="20"/>
          <w:szCs w:val="22"/>
        </w:rPr>
        <w:t xml:space="preserve"> </w:t>
      </w:r>
      <w:r w:rsidRPr="001F0FB0">
        <w:rPr>
          <w:rFonts w:asciiTheme="minorHAnsi" w:eastAsiaTheme="minorEastAsia" w:hAnsiTheme="minorHAnsi" w:cstheme="minorBidi"/>
          <w:sz w:val="20"/>
          <w:szCs w:val="22"/>
        </w:rPr>
        <w:t xml:space="preserve">letnie doświadczenie w pozyskiwaniu źródeł finansowania, zarówno polskich jak i zagranicznych projektów; Wykonawca na potwierdzenie dołączy co najmniej </w:t>
      </w:r>
      <w:r w:rsidR="4927BA3A" w:rsidRPr="001F0FB0">
        <w:rPr>
          <w:rFonts w:asciiTheme="minorHAnsi" w:eastAsiaTheme="minorEastAsia" w:hAnsiTheme="minorHAnsi" w:cstheme="minorBidi"/>
          <w:sz w:val="20"/>
          <w:szCs w:val="22"/>
        </w:rPr>
        <w:t>3</w:t>
      </w:r>
      <w:r w:rsidRPr="001F0FB0">
        <w:rPr>
          <w:rFonts w:asciiTheme="minorHAnsi" w:eastAsiaTheme="minorEastAsia" w:hAnsiTheme="minorHAnsi" w:cstheme="minorBidi"/>
          <w:sz w:val="20"/>
          <w:szCs w:val="22"/>
        </w:rPr>
        <w:t xml:space="preserve"> przykłady projektów na które zostało pozyskane </w:t>
      </w:r>
      <w:r w:rsidR="65BB6697" w:rsidRPr="001F0FB0">
        <w:rPr>
          <w:rFonts w:asciiTheme="minorHAnsi" w:eastAsiaTheme="minorEastAsia" w:hAnsiTheme="minorHAnsi" w:cstheme="minorBidi"/>
          <w:sz w:val="20"/>
          <w:szCs w:val="22"/>
        </w:rPr>
        <w:t>finansowanie</w:t>
      </w:r>
      <w:r w:rsidR="38786978" w:rsidRPr="001F0FB0">
        <w:rPr>
          <w:rFonts w:asciiTheme="minorHAnsi" w:eastAsiaTheme="minorEastAsia" w:hAnsiTheme="minorHAnsi" w:cstheme="minorBidi"/>
          <w:sz w:val="20"/>
          <w:szCs w:val="22"/>
        </w:rPr>
        <w:t xml:space="preserve"> w ostatnich dwóch latach</w:t>
      </w:r>
    </w:p>
    <w:p w14:paraId="5E915E02" w14:textId="18731503" w:rsidR="00435901" w:rsidRPr="001F0FB0" w:rsidRDefault="1C0F5747" w:rsidP="09D339D3">
      <w:pPr>
        <w:pStyle w:val="paragraph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276" w:lineRule="auto"/>
        <w:ind w:right="105"/>
        <w:jc w:val="both"/>
        <w:textAlignment w:val="baseline"/>
        <w:rPr>
          <w:rFonts w:asciiTheme="minorHAnsi" w:eastAsiaTheme="minorEastAsia" w:hAnsiTheme="minorHAnsi" w:cstheme="minorBidi"/>
          <w:sz w:val="20"/>
          <w:szCs w:val="22"/>
        </w:rPr>
      </w:pPr>
      <w:r w:rsidRPr="001F0FB0">
        <w:rPr>
          <w:rFonts w:asciiTheme="minorHAnsi" w:eastAsiaTheme="minorEastAsia" w:hAnsiTheme="minorHAnsi" w:cstheme="minorBidi"/>
          <w:sz w:val="20"/>
          <w:szCs w:val="22"/>
        </w:rPr>
        <w:t xml:space="preserve">Posiada minimum </w:t>
      </w:r>
      <w:r w:rsidR="058A066C" w:rsidRPr="001F0FB0">
        <w:rPr>
          <w:rFonts w:asciiTheme="minorHAnsi" w:eastAsiaTheme="minorEastAsia" w:hAnsiTheme="minorHAnsi" w:cstheme="minorBidi"/>
          <w:sz w:val="20"/>
          <w:szCs w:val="22"/>
        </w:rPr>
        <w:t>2</w:t>
      </w:r>
      <w:r w:rsidRPr="001F0FB0">
        <w:rPr>
          <w:rFonts w:asciiTheme="minorHAnsi" w:eastAsiaTheme="minorEastAsia" w:hAnsiTheme="minorHAnsi" w:cstheme="minorBidi"/>
          <w:sz w:val="20"/>
          <w:szCs w:val="22"/>
        </w:rPr>
        <w:t xml:space="preserve"> letnie doświadczenie w pisaniu wniosków dotyczących zarówno polskich jak i zagranicznych projektów</w:t>
      </w:r>
      <w:r w:rsidR="65BB6697" w:rsidRPr="001F0FB0">
        <w:rPr>
          <w:rFonts w:asciiTheme="minorHAnsi" w:eastAsiaTheme="minorEastAsia" w:hAnsiTheme="minorHAnsi" w:cstheme="minorBidi"/>
          <w:sz w:val="20"/>
          <w:szCs w:val="22"/>
        </w:rPr>
        <w:t xml:space="preserve">; Wykonawca na potwierdzenie wymieni co najmniej </w:t>
      </w:r>
      <w:r w:rsidR="52F00DA5" w:rsidRPr="001F0FB0">
        <w:rPr>
          <w:rFonts w:asciiTheme="minorHAnsi" w:eastAsiaTheme="minorEastAsia" w:hAnsiTheme="minorHAnsi" w:cstheme="minorBidi"/>
          <w:sz w:val="20"/>
          <w:szCs w:val="22"/>
        </w:rPr>
        <w:t>3</w:t>
      </w:r>
      <w:r w:rsidR="65BB6697" w:rsidRPr="001F0FB0">
        <w:rPr>
          <w:rFonts w:asciiTheme="minorHAnsi" w:eastAsiaTheme="minorEastAsia" w:hAnsiTheme="minorHAnsi" w:cstheme="minorBidi"/>
          <w:sz w:val="20"/>
          <w:szCs w:val="22"/>
        </w:rPr>
        <w:t xml:space="preserve"> przykłady projektów na które zostało pozyskane finansowanie</w:t>
      </w:r>
      <w:r w:rsidR="2E00AE83" w:rsidRPr="001F0FB0">
        <w:rPr>
          <w:rFonts w:asciiTheme="minorHAnsi" w:eastAsiaTheme="minorEastAsia" w:hAnsiTheme="minorHAnsi" w:cstheme="minorBidi"/>
          <w:sz w:val="20"/>
          <w:szCs w:val="22"/>
        </w:rPr>
        <w:t xml:space="preserve"> w </w:t>
      </w:r>
      <w:r w:rsidR="6C163E91" w:rsidRPr="001F0FB0">
        <w:rPr>
          <w:rFonts w:asciiTheme="minorHAnsi" w:eastAsiaTheme="minorEastAsia" w:hAnsiTheme="minorHAnsi" w:cstheme="minorBidi"/>
          <w:sz w:val="20"/>
          <w:szCs w:val="22"/>
        </w:rPr>
        <w:t>ostatnich dwóch latach</w:t>
      </w:r>
    </w:p>
    <w:bookmarkEnd w:id="2"/>
    <w:p w14:paraId="0CF1736A" w14:textId="520A2F67" w:rsidR="72B31032" w:rsidRPr="001F0FB0" w:rsidRDefault="72B31032" w:rsidP="72B31032">
      <w:pPr>
        <w:pStyle w:val="paragraph"/>
        <w:tabs>
          <w:tab w:val="left" w:pos="284"/>
        </w:tabs>
        <w:spacing w:before="0" w:beforeAutospacing="0" w:after="0" w:afterAutospacing="0" w:line="276" w:lineRule="auto"/>
        <w:ind w:right="-60"/>
        <w:jc w:val="both"/>
        <w:rPr>
          <w:rStyle w:val="normaltextrun"/>
          <w:rFonts w:asciiTheme="minorHAnsi" w:eastAsiaTheme="minorEastAsia" w:hAnsiTheme="minorHAnsi" w:cstheme="minorBidi"/>
          <w:sz w:val="20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4111"/>
        <w:gridCol w:w="1559"/>
      </w:tblGrid>
      <w:tr w:rsidR="007A54BA" w:rsidRPr="001F0FB0" w14:paraId="53BAB1E0" w14:textId="77777777" w:rsidTr="09D339D3">
        <w:trPr>
          <w:trHeight w:val="56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840D583" w14:textId="77777777" w:rsidR="007A54BA" w:rsidRPr="001F0FB0" w:rsidRDefault="3D818CBD" w:rsidP="09D339D3">
            <w:pPr>
              <w:keepNext/>
              <w:spacing w:after="0" w:line="240" w:lineRule="auto"/>
              <w:jc w:val="center"/>
              <w:outlineLvl w:val="2"/>
              <w:rPr>
                <w:rFonts w:eastAsiaTheme="minorEastAsia"/>
              </w:rPr>
            </w:pPr>
            <w:r w:rsidRPr="001F0FB0">
              <w:rPr>
                <w:rFonts w:eastAsiaTheme="minorEastAsia"/>
                <w:b/>
                <w:bCs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72A6659" w14:textId="76C04EEC" w:rsidR="007A54BA" w:rsidRPr="001F0FB0" w:rsidRDefault="16B2D6EA" w:rsidP="09D339D3">
            <w:pPr>
              <w:keepNext/>
              <w:spacing w:after="0" w:line="240" w:lineRule="auto"/>
              <w:jc w:val="center"/>
              <w:outlineLvl w:val="2"/>
              <w:rPr>
                <w:rFonts w:eastAsiaTheme="minorEastAsia"/>
              </w:rPr>
            </w:pPr>
            <w:r w:rsidRPr="001F0FB0">
              <w:rPr>
                <w:rFonts w:eastAsiaTheme="minorEastAsia"/>
                <w:b/>
                <w:bCs/>
                <w:color w:val="000000" w:themeColor="background2"/>
              </w:rPr>
              <w:t xml:space="preserve">Nazwa </w:t>
            </w:r>
            <w:r w:rsidR="5B53669E" w:rsidRPr="001F0FB0">
              <w:rPr>
                <w:rFonts w:eastAsiaTheme="minorEastAsia"/>
                <w:b/>
                <w:bCs/>
                <w:color w:val="000000" w:themeColor="background2"/>
              </w:rPr>
              <w:t>zamawiającego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19D7C647" w14:textId="2915F02D" w:rsidR="007A54BA" w:rsidRPr="001F0FB0" w:rsidRDefault="62F45F84" w:rsidP="09D339D3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1F0FB0">
              <w:rPr>
                <w:rFonts w:eastAsiaTheme="minorEastAsia"/>
                <w:b/>
                <w:bCs/>
                <w:color w:val="000000" w:themeColor="background2"/>
              </w:rPr>
              <w:t xml:space="preserve">Przedmiot i zakres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2253079" w14:textId="7C3F0CDA" w:rsidR="007A54BA" w:rsidRPr="001F0FB0" w:rsidRDefault="3D818CBD" w:rsidP="09D339D3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1F0FB0">
              <w:rPr>
                <w:rFonts w:eastAsiaTheme="minorEastAsia"/>
                <w:b/>
                <w:bCs/>
                <w:color w:val="000000" w:themeColor="background2"/>
              </w:rPr>
              <w:t xml:space="preserve">Termin </w:t>
            </w:r>
            <w:r w:rsidR="16B2D6EA" w:rsidRPr="001F0FB0">
              <w:rPr>
                <w:rFonts w:eastAsiaTheme="minorEastAsia"/>
                <w:b/>
                <w:bCs/>
                <w:color w:val="000000" w:themeColor="background2"/>
              </w:rPr>
              <w:t>realizacji</w:t>
            </w:r>
            <w:r w:rsidRPr="001F0FB0">
              <w:rPr>
                <w:rFonts w:eastAsiaTheme="minorEastAsia"/>
              </w:rPr>
              <w:t xml:space="preserve"> </w:t>
            </w:r>
          </w:p>
        </w:tc>
      </w:tr>
      <w:tr w:rsidR="007A54BA" w:rsidRPr="001F0FB0" w14:paraId="7969D640" w14:textId="77777777" w:rsidTr="09D339D3">
        <w:trPr>
          <w:trHeight w:val="560"/>
          <w:jc w:val="center"/>
        </w:trPr>
        <w:tc>
          <w:tcPr>
            <w:tcW w:w="562" w:type="dxa"/>
            <w:vMerge/>
            <w:vAlign w:val="center"/>
          </w:tcPr>
          <w:p w14:paraId="0A37501D" w14:textId="77777777" w:rsidR="007A54BA" w:rsidRPr="001F0FB0" w:rsidRDefault="007A54BA" w:rsidP="007169AE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DAB6C7B" w14:textId="77777777" w:rsidR="007A54BA" w:rsidRPr="001F0FB0" w:rsidRDefault="007A54BA" w:rsidP="007169AE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2EB378F" w14:textId="77777777" w:rsidR="007A54BA" w:rsidRPr="001F0FB0" w:rsidRDefault="007A54BA" w:rsidP="007169AE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05A809" w14:textId="77777777" w:rsidR="007A54BA" w:rsidRPr="001F0FB0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A54BA" w:rsidRPr="001F0FB0" w14:paraId="4E4F49DB" w14:textId="77777777" w:rsidTr="09D339D3">
        <w:trPr>
          <w:trHeight w:val="21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49841BE" w14:textId="77777777" w:rsidR="007A54BA" w:rsidRPr="001F0FB0" w:rsidRDefault="3D818CBD" w:rsidP="09D339D3">
            <w:pPr>
              <w:jc w:val="center"/>
              <w:rPr>
                <w:rFonts w:eastAsiaTheme="minorEastAsia"/>
                <w:b/>
                <w:bCs/>
              </w:rPr>
            </w:pPr>
            <w:r w:rsidRPr="001F0FB0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F999B5" w14:textId="77777777" w:rsidR="007A54BA" w:rsidRPr="001F0FB0" w:rsidRDefault="3D818CBD" w:rsidP="09D339D3">
            <w:pPr>
              <w:jc w:val="center"/>
              <w:rPr>
                <w:rFonts w:eastAsiaTheme="minorEastAsia"/>
                <w:b/>
                <w:bCs/>
              </w:rPr>
            </w:pPr>
            <w:r w:rsidRPr="001F0FB0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CD5EC4" w14:textId="77777777" w:rsidR="007A54BA" w:rsidRPr="001F0FB0" w:rsidRDefault="3D818CBD" w:rsidP="09D339D3">
            <w:pPr>
              <w:jc w:val="center"/>
              <w:rPr>
                <w:rFonts w:eastAsiaTheme="minorEastAsia"/>
                <w:b/>
                <w:bCs/>
              </w:rPr>
            </w:pPr>
            <w:r w:rsidRPr="001F0FB0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8DEE6" w14:textId="77777777" w:rsidR="007A54BA" w:rsidRPr="001F0FB0" w:rsidRDefault="3D818CBD" w:rsidP="09D339D3">
            <w:pPr>
              <w:ind w:left="181"/>
              <w:jc w:val="center"/>
              <w:rPr>
                <w:rFonts w:eastAsiaTheme="minorEastAsia"/>
                <w:b/>
                <w:bCs/>
              </w:rPr>
            </w:pPr>
            <w:r w:rsidRPr="001F0FB0">
              <w:rPr>
                <w:rFonts w:eastAsiaTheme="minorEastAsia"/>
                <w:b/>
                <w:bCs/>
              </w:rPr>
              <w:t>4</w:t>
            </w:r>
          </w:p>
        </w:tc>
      </w:tr>
      <w:tr w:rsidR="007A54BA" w:rsidRPr="001F0FB0" w14:paraId="58235A07" w14:textId="77777777" w:rsidTr="09D339D3">
        <w:trPr>
          <w:trHeight w:val="144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B20A0C" w14:textId="77777777" w:rsidR="007A54BA" w:rsidRPr="001F0FB0" w:rsidRDefault="28DFCFA1" w:rsidP="72B3103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eastAsiaTheme="minorEastAsia"/>
              </w:rPr>
            </w:pPr>
            <w:r w:rsidRPr="001F0FB0">
              <w:rPr>
                <w:rFonts w:eastAsiaTheme="minorEastAsi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1C8F396" w14:textId="77777777" w:rsidR="007A54BA" w:rsidRPr="001F0FB0" w:rsidRDefault="007A54BA" w:rsidP="72B31032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eastAsia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72A3D3EC" w14:textId="77777777" w:rsidR="007A54BA" w:rsidRPr="001F0FB0" w:rsidRDefault="007A54BA" w:rsidP="72B3103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eastAsia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14:paraId="0E27B00A" w14:textId="77777777" w:rsidR="007A54BA" w:rsidRPr="001F0FB0" w:rsidRDefault="007A54BA" w:rsidP="72B31032">
            <w:pPr>
              <w:rPr>
                <w:rFonts w:eastAsiaTheme="minorEastAsia"/>
              </w:rPr>
            </w:pPr>
          </w:p>
        </w:tc>
      </w:tr>
      <w:tr w:rsidR="007A54BA" w:rsidRPr="001F0FB0" w14:paraId="6B14FDA0" w14:textId="77777777" w:rsidTr="09D339D3">
        <w:trPr>
          <w:trHeight w:val="87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44751B" w14:textId="77777777" w:rsidR="007A54BA" w:rsidRPr="001F0FB0" w:rsidRDefault="28DFCFA1" w:rsidP="72B3103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eastAsiaTheme="minorEastAsia"/>
              </w:rPr>
            </w:pPr>
            <w:r w:rsidRPr="001F0FB0">
              <w:rPr>
                <w:rFonts w:eastAsiaTheme="minorEastAsi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5FB0818" w14:textId="77777777" w:rsidR="007A54BA" w:rsidRPr="001F0FB0" w:rsidRDefault="007A54BA" w:rsidP="72B31032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eastAsia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049F31CB" w14:textId="77777777" w:rsidR="007A54BA" w:rsidRPr="001F0FB0" w:rsidRDefault="007A54BA" w:rsidP="72B3103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eastAsia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14:paraId="62486C05" w14:textId="77777777" w:rsidR="007A54BA" w:rsidRPr="001F0FB0" w:rsidRDefault="007A54BA" w:rsidP="72B31032">
            <w:pPr>
              <w:rPr>
                <w:rFonts w:eastAsiaTheme="minorEastAsia"/>
              </w:rPr>
            </w:pPr>
          </w:p>
        </w:tc>
      </w:tr>
      <w:tr w:rsidR="007A54BA" w:rsidRPr="001F0FB0" w14:paraId="4E4F0A9E" w14:textId="77777777" w:rsidTr="09D339D3">
        <w:trPr>
          <w:trHeight w:val="87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0E6088" w14:textId="2BF9C8EA" w:rsidR="007A54BA" w:rsidRPr="001F0FB0" w:rsidRDefault="28DFCFA1" w:rsidP="72B3103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eastAsiaTheme="minorEastAsia"/>
              </w:rPr>
            </w:pPr>
            <w:r w:rsidRPr="001F0FB0">
              <w:rPr>
                <w:rFonts w:eastAsiaTheme="minorEastAsi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299DFD4" w14:textId="77777777" w:rsidR="007A54BA" w:rsidRPr="001F0FB0" w:rsidRDefault="007A54BA" w:rsidP="72B31032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eastAsia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242C981E" w14:textId="77777777" w:rsidR="007A54BA" w:rsidRPr="001F0FB0" w:rsidRDefault="007A54BA" w:rsidP="72B3103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eastAsia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14:paraId="5DD47EAE" w14:textId="77777777" w:rsidR="007A54BA" w:rsidRPr="001F0FB0" w:rsidRDefault="007A54BA" w:rsidP="72B31032">
            <w:pPr>
              <w:rPr>
                <w:rFonts w:eastAsiaTheme="minorEastAsia"/>
              </w:rPr>
            </w:pPr>
          </w:p>
        </w:tc>
      </w:tr>
      <w:tr w:rsidR="007A54BA" w:rsidRPr="001F0FB0" w14:paraId="318F2BDE" w14:textId="77777777" w:rsidTr="09D339D3">
        <w:trPr>
          <w:trHeight w:val="87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E9ED33" w14:textId="5C92AF40" w:rsidR="007A54BA" w:rsidRPr="001F0FB0" w:rsidRDefault="28DFCFA1" w:rsidP="72B3103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eastAsiaTheme="minorEastAsia"/>
              </w:rPr>
            </w:pPr>
            <w:r w:rsidRPr="001F0FB0">
              <w:rPr>
                <w:rFonts w:eastAsiaTheme="minorEastAsi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03D67F1" w14:textId="77777777" w:rsidR="007A54BA" w:rsidRPr="001F0FB0" w:rsidRDefault="007A54BA" w:rsidP="72B31032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eastAsia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1EC934B0" w14:textId="77777777" w:rsidR="007A54BA" w:rsidRPr="001F0FB0" w:rsidRDefault="007A54BA" w:rsidP="72B3103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eastAsia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14:paraId="27F6F6E4" w14:textId="77777777" w:rsidR="007A54BA" w:rsidRPr="001F0FB0" w:rsidRDefault="007A54BA" w:rsidP="72B31032">
            <w:pPr>
              <w:rPr>
                <w:rFonts w:eastAsiaTheme="minorEastAsia"/>
              </w:rPr>
            </w:pPr>
          </w:p>
        </w:tc>
      </w:tr>
    </w:tbl>
    <w:p w14:paraId="50E53FB5" w14:textId="77777777" w:rsidR="001F0FB0" w:rsidRPr="001F0FB0" w:rsidRDefault="00676F11" w:rsidP="001F0FB0">
      <w:pPr>
        <w:ind w:left="284" w:right="282"/>
        <w:rPr>
          <w:rFonts w:eastAsiaTheme="minorEastAsia"/>
          <w:b/>
          <w:bCs/>
          <w:u w:val="single"/>
        </w:rPr>
      </w:pPr>
      <w:r w:rsidRPr="001F0FB0">
        <w:rPr>
          <w:rFonts w:eastAsiaTheme="minorEastAsia"/>
          <w:b/>
          <w:bCs/>
          <w:u w:val="single"/>
        </w:rPr>
        <w:t xml:space="preserve">Do niniejszego wykazu załączam dowody </w:t>
      </w:r>
      <w:r w:rsidR="00740849" w:rsidRPr="001F0FB0">
        <w:rPr>
          <w:rFonts w:eastAsiaTheme="minorEastAsia"/>
          <w:b/>
          <w:bCs/>
          <w:u w:val="single"/>
        </w:rPr>
        <w:t>potwierdzające powyższe dane</w:t>
      </w:r>
    </w:p>
    <w:p w14:paraId="77DA88F5" w14:textId="77777777" w:rsidR="001F0FB0" w:rsidRDefault="00C70031" w:rsidP="001F0FB0">
      <w:pPr>
        <w:spacing w:after="0"/>
        <w:ind w:left="284" w:right="284"/>
        <w:rPr>
          <w:rFonts w:eastAsiaTheme="minorEastAsia"/>
          <w:color w:val="000000" w:themeColor="background2"/>
        </w:rPr>
      </w:pPr>
      <w:r w:rsidRPr="001F0FB0">
        <w:rPr>
          <w:rFonts w:eastAsiaTheme="minorEastAsia"/>
          <w:color w:val="000000" w:themeColor="background2"/>
        </w:rPr>
        <w:t>...................................................................................................</w:t>
      </w:r>
    </w:p>
    <w:p w14:paraId="3664807F" w14:textId="164889C8" w:rsidR="00C70031" w:rsidRPr="001F0FB0" w:rsidRDefault="00C70031" w:rsidP="001F0FB0">
      <w:pPr>
        <w:spacing w:after="0"/>
        <w:ind w:left="284" w:right="284"/>
        <w:rPr>
          <w:rFonts w:eastAsiaTheme="minorEastAsia"/>
          <w:color w:val="000000"/>
        </w:rPr>
      </w:pPr>
      <w:r w:rsidRPr="001F0FB0">
        <w:rPr>
          <w:rFonts w:eastAsiaTheme="minorEastAsia"/>
          <w:color w:val="000000" w:themeColor="background2"/>
        </w:rPr>
        <w:t>(</w:t>
      </w:r>
      <w:r w:rsidRPr="001F0FB0">
        <w:rPr>
          <w:rFonts w:eastAsiaTheme="minorEastAsia"/>
          <w:i/>
          <w:iCs/>
          <w:color w:val="000000" w:themeColor="background2"/>
        </w:rPr>
        <w:t>imię i nazwisko, stanowisko, pieczątka firmowa)</w:t>
      </w:r>
    </w:p>
    <w:p w14:paraId="0BC68369" w14:textId="5154E6FC" w:rsidR="00C70031" w:rsidRPr="001F0FB0" w:rsidRDefault="00C70031" w:rsidP="72B31032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inorHAnsi" w:eastAsiaTheme="minorEastAsia" w:hAnsiTheme="minorHAnsi" w:cstheme="minorBidi"/>
          <w:szCs w:val="22"/>
        </w:rPr>
      </w:pPr>
      <w:r w:rsidRPr="001F0FB0">
        <w:rPr>
          <w:rFonts w:asciiTheme="minorHAnsi" w:eastAsiaTheme="minorEastAsia" w:hAnsiTheme="minorHAnsi" w:cstheme="minorBidi"/>
          <w:i/>
          <w:iCs/>
          <w:color w:val="000000" w:themeColor="background2"/>
          <w:szCs w:val="22"/>
        </w:rPr>
        <w:t>(podpis osoby/osób uprawnionej</w:t>
      </w:r>
      <w:r w:rsidRPr="001F0FB0">
        <w:rPr>
          <w:rFonts w:asciiTheme="minorHAnsi" w:eastAsiaTheme="minorEastAsia" w:hAnsiTheme="minorHAnsi" w:cstheme="minorBidi"/>
          <w:color w:val="000000" w:themeColor="background2"/>
          <w:szCs w:val="22"/>
        </w:rPr>
        <w:t xml:space="preserve"> </w:t>
      </w:r>
      <w:r w:rsidRPr="001F0FB0">
        <w:rPr>
          <w:rFonts w:asciiTheme="minorHAnsi" w:eastAsiaTheme="minorEastAsia" w:hAnsiTheme="minorHAnsi" w:cstheme="minorBidi"/>
          <w:i/>
          <w:iCs/>
          <w:color w:val="000000" w:themeColor="background2"/>
          <w:szCs w:val="22"/>
        </w:rPr>
        <w:t>do reprezentowania Wykonawcy)</w:t>
      </w:r>
    </w:p>
    <w:sectPr w:rsidR="00C70031" w:rsidRPr="001F0FB0" w:rsidSect="001F0FB0">
      <w:footerReference w:type="default" r:id="rId11"/>
      <w:headerReference w:type="first" r:id="rId12"/>
      <w:footerReference w:type="first" r:id="rId13"/>
      <w:pgSz w:w="11906" w:h="16838" w:code="9"/>
      <w:pgMar w:top="1916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3588" w14:textId="77777777" w:rsidR="00D002AA" w:rsidRDefault="00D002AA" w:rsidP="006747BD">
      <w:pPr>
        <w:spacing w:after="0" w:line="240" w:lineRule="auto"/>
      </w:pPr>
      <w:r>
        <w:separator/>
      </w:r>
    </w:p>
  </w:endnote>
  <w:endnote w:type="continuationSeparator" w:id="0">
    <w:p w14:paraId="605B8141" w14:textId="77777777" w:rsidR="00D002AA" w:rsidRDefault="00D002A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E504" w14:textId="483E5315" w:rsidR="004F5805" w:rsidRPr="00D40690" w:rsidRDefault="004F5805" w:rsidP="00D40690">
    <w:pPr>
      <w:pStyle w:val="Stopka"/>
    </w:pPr>
    <w:r w:rsidRPr="00D40690">
      <w:t xml:space="preserve">Strona </w:t>
    </w:r>
    <w:r w:rsidR="0038637B" w:rsidRPr="00D40690">
      <w:fldChar w:fldCharType="begin"/>
    </w:r>
    <w:r w:rsidRPr="00D40690">
      <w:instrText>PAGE</w:instrText>
    </w:r>
    <w:r w:rsidR="0038637B" w:rsidRPr="00D40690">
      <w:fldChar w:fldCharType="separate"/>
    </w:r>
    <w:r w:rsidR="00DF6BCC">
      <w:rPr>
        <w:noProof/>
      </w:rPr>
      <w:t>1</w:t>
    </w:r>
    <w:r w:rsidR="0038637B" w:rsidRPr="00D40690">
      <w:fldChar w:fldCharType="end"/>
    </w:r>
    <w:r w:rsidRPr="00D40690">
      <w:t xml:space="preserve"> z </w:t>
    </w:r>
    <w:r w:rsidR="0038637B" w:rsidRPr="00D40690">
      <w:fldChar w:fldCharType="begin"/>
    </w:r>
    <w:r w:rsidRPr="00D40690">
      <w:instrText>NUMPAGES</w:instrText>
    </w:r>
    <w:r w:rsidR="0038637B" w:rsidRPr="00D40690">
      <w:fldChar w:fldCharType="separate"/>
    </w:r>
    <w:r w:rsidR="00DF6BCC">
      <w:rPr>
        <w:noProof/>
      </w:rPr>
      <w:t>2</w:t>
    </w:r>
    <w:r w:rsidR="0038637B" w:rsidRPr="00D40690">
      <w:fldChar w:fldCharType="end"/>
    </w:r>
  </w:p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6BF83A3F">
              <wp:simplePos x="0" y="0"/>
              <wp:positionH relativeFrom="leftMargin">
                <wp:posOffset>130175</wp:posOffset>
              </wp:positionH>
              <wp:positionV relativeFrom="page">
                <wp:posOffset>9829165</wp:posOffset>
              </wp:positionV>
              <wp:extent cx="1061720" cy="10795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0FB5F" w14:textId="77777777" w:rsidR="0012038A" w:rsidRDefault="0012038A" w:rsidP="0012038A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6108602C" w14:textId="77777777" w:rsidR="0012038A" w:rsidRDefault="0012038A" w:rsidP="0012038A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195E7125" w14:textId="77777777" w:rsidR="0012038A" w:rsidRDefault="0012038A" w:rsidP="0012038A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57276744" w14:textId="77777777" w:rsidR="0012038A" w:rsidRPr="00DA52A1" w:rsidRDefault="0012038A" w:rsidP="0012038A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.25pt;margin-top:773.95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7C90FB5F" w14:textId="77777777" w:rsidR="0012038A" w:rsidRDefault="0012038A" w:rsidP="0012038A">
                    <w:pPr>
                      <w:pStyle w:val="LukStopka-adres"/>
                    </w:pPr>
                    <w:r>
                      <w:t>Jednostka</w:t>
                    </w:r>
                  </w:p>
                  <w:p w14:paraId="6108602C" w14:textId="77777777" w:rsidR="0012038A" w:rsidRDefault="0012038A" w:rsidP="0012038A">
                    <w:pPr>
                      <w:pStyle w:val="LukStopka-adres"/>
                    </w:pPr>
                    <w:r>
                      <w:t>Notyfikowana</w:t>
                    </w:r>
                  </w:p>
                  <w:p w14:paraId="195E7125" w14:textId="77777777" w:rsidR="0012038A" w:rsidRDefault="0012038A" w:rsidP="0012038A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57276744" w14:textId="77777777" w:rsidR="0012038A" w:rsidRPr="00DA52A1" w:rsidRDefault="0012038A" w:rsidP="0012038A">
                    <w:pPr>
                      <w:pStyle w:val="LukStopka-adres"/>
                    </w:pPr>
                    <w:r>
                      <w:t>nr 1454.</w:t>
                    </w:r>
                  </w:p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CAE1A" w14:textId="77777777" w:rsidR="0012038A" w:rsidRDefault="0012038A" w:rsidP="0012038A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50501711" w14:textId="77777777" w:rsidR="0012038A" w:rsidRDefault="0012038A" w:rsidP="0012038A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2B91CD01" w14:textId="77777777" w:rsidR="0012038A" w:rsidRDefault="0012038A" w:rsidP="0012038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13727370" w14:textId="77777777" w:rsidR="0012038A" w:rsidRPr="004F5805" w:rsidRDefault="0012038A" w:rsidP="0012038A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236F5AA3" w14:textId="0BBA174D" w:rsidR="004F5805" w:rsidRPr="009B4A95" w:rsidRDefault="004F5805" w:rsidP="003402CF">
                          <w:pPr>
                            <w:pStyle w:val="LukStopka-adres"/>
                            <w:tabs>
                              <w:tab w:val="center" w:pos="3261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7D1CAE1A" w14:textId="77777777" w:rsidR="0012038A" w:rsidRDefault="0012038A" w:rsidP="0012038A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50501711" w14:textId="77777777" w:rsidR="0012038A" w:rsidRDefault="0012038A" w:rsidP="0012038A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2B91CD01" w14:textId="77777777" w:rsidR="0012038A" w:rsidRDefault="0012038A" w:rsidP="0012038A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13727370" w14:textId="77777777" w:rsidR="0012038A" w:rsidRPr="004F5805" w:rsidRDefault="0012038A" w:rsidP="0012038A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236F5AA3" w14:textId="0BBA174D" w:rsidR="004F5805" w:rsidRPr="009B4A95" w:rsidRDefault="004F5805" w:rsidP="003402CF">
                    <w:pPr>
                      <w:pStyle w:val="LukStopka-adres"/>
                      <w:tabs>
                        <w:tab w:val="center" w:pos="3261"/>
                      </w:tabs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CDDB" w14:textId="77777777" w:rsidR="00D002AA" w:rsidRDefault="00D002AA" w:rsidP="006747BD">
      <w:pPr>
        <w:spacing w:after="0" w:line="240" w:lineRule="auto"/>
      </w:pPr>
      <w:r>
        <w:separator/>
      </w:r>
    </w:p>
  </w:footnote>
  <w:footnote w:type="continuationSeparator" w:id="0">
    <w:p w14:paraId="4800A0F2" w14:textId="77777777" w:rsidR="00D002AA" w:rsidRDefault="00D002A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3F4CB61F" w:rsidR="006747BD" w:rsidRPr="00A97CC0" w:rsidRDefault="0012038A" w:rsidP="0012038A">
    <w:pPr>
      <w:pStyle w:val="Nagwek"/>
      <w:ind w:left="2118" w:firstLine="4962"/>
      <w:rPr>
        <w:szCs w:val="20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5DF670EE" wp14:editId="2FFB94C7">
          <wp:simplePos x="0" y="0"/>
          <wp:positionH relativeFrom="leftMargin">
            <wp:align>right</wp:align>
          </wp:positionH>
          <wp:positionV relativeFrom="paragraph">
            <wp:posOffset>-86360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0701B36" w:rsidRPr="00A97CC0">
      <w:rPr>
        <w:szCs w:val="20"/>
      </w:rPr>
      <w:t xml:space="preserve">  </w:t>
    </w:r>
    <w:r w:rsidR="00AD1109">
      <w:rPr>
        <w:szCs w:val="20"/>
      </w:rPr>
      <w:t>13</w:t>
    </w:r>
    <w:r w:rsidR="001F0FB0" w:rsidRPr="001F0FB0">
      <w:rPr>
        <w:szCs w:val="20"/>
      </w:rPr>
      <w:t>/</w:t>
    </w:r>
    <w:r w:rsidR="00AD1109">
      <w:rPr>
        <w:szCs w:val="20"/>
      </w:rPr>
      <w:t>12</w:t>
    </w:r>
    <w:r w:rsidR="001F0FB0" w:rsidRPr="001F0FB0">
      <w:rPr>
        <w:szCs w:val="20"/>
      </w:rPr>
      <w:t>/2023</w:t>
    </w:r>
    <w:r w:rsidR="00F43F07" w:rsidRPr="001F0FB0">
      <w:rPr>
        <w:szCs w:val="20"/>
      </w:rPr>
      <w:t>/W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6AB9A"/>
    <w:multiLevelType w:val="hybridMultilevel"/>
    <w:tmpl w:val="573E5EC0"/>
    <w:lvl w:ilvl="0" w:tplc="5726AC1C">
      <w:start w:val="1"/>
      <w:numFmt w:val="decimal"/>
      <w:lvlText w:val="%1)"/>
      <w:lvlJc w:val="left"/>
      <w:pPr>
        <w:ind w:left="300" w:hanging="360"/>
      </w:pPr>
    </w:lvl>
    <w:lvl w:ilvl="1" w:tplc="2CD67A04">
      <w:start w:val="1"/>
      <w:numFmt w:val="lowerLetter"/>
      <w:lvlText w:val="%2."/>
      <w:lvlJc w:val="left"/>
      <w:pPr>
        <w:ind w:left="1440" w:hanging="360"/>
      </w:pPr>
    </w:lvl>
    <w:lvl w:ilvl="2" w:tplc="75EA17C8">
      <w:start w:val="1"/>
      <w:numFmt w:val="lowerRoman"/>
      <w:lvlText w:val="%3."/>
      <w:lvlJc w:val="right"/>
      <w:pPr>
        <w:ind w:left="2160" w:hanging="180"/>
      </w:pPr>
    </w:lvl>
    <w:lvl w:ilvl="3" w:tplc="D83E5A34">
      <w:start w:val="1"/>
      <w:numFmt w:val="decimal"/>
      <w:lvlText w:val="%4."/>
      <w:lvlJc w:val="left"/>
      <w:pPr>
        <w:ind w:left="2880" w:hanging="360"/>
      </w:pPr>
    </w:lvl>
    <w:lvl w:ilvl="4" w:tplc="182A620C">
      <w:start w:val="1"/>
      <w:numFmt w:val="lowerLetter"/>
      <w:lvlText w:val="%5."/>
      <w:lvlJc w:val="left"/>
      <w:pPr>
        <w:ind w:left="3600" w:hanging="360"/>
      </w:pPr>
    </w:lvl>
    <w:lvl w:ilvl="5" w:tplc="EDA20384">
      <w:start w:val="1"/>
      <w:numFmt w:val="lowerRoman"/>
      <w:lvlText w:val="%6."/>
      <w:lvlJc w:val="right"/>
      <w:pPr>
        <w:ind w:left="4320" w:hanging="180"/>
      </w:pPr>
    </w:lvl>
    <w:lvl w:ilvl="6" w:tplc="52F2A2EE">
      <w:start w:val="1"/>
      <w:numFmt w:val="decimal"/>
      <w:lvlText w:val="%7."/>
      <w:lvlJc w:val="left"/>
      <w:pPr>
        <w:ind w:left="5040" w:hanging="360"/>
      </w:pPr>
    </w:lvl>
    <w:lvl w:ilvl="7" w:tplc="EBDE549A">
      <w:start w:val="1"/>
      <w:numFmt w:val="lowerLetter"/>
      <w:lvlText w:val="%8."/>
      <w:lvlJc w:val="left"/>
      <w:pPr>
        <w:ind w:left="5760" w:hanging="360"/>
      </w:pPr>
    </w:lvl>
    <w:lvl w:ilvl="8" w:tplc="184A38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F2BBB"/>
    <w:multiLevelType w:val="hybridMultilevel"/>
    <w:tmpl w:val="2F702E70"/>
    <w:numStyleLink w:val="Zaimportowanystyl4"/>
  </w:abstractNum>
  <w:abstractNum w:abstractNumId="13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5EE2D1A"/>
    <w:multiLevelType w:val="hybridMultilevel"/>
    <w:tmpl w:val="2A4E72CC"/>
    <w:numStyleLink w:val="Zaimportowanystyl5"/>
  </w:abstractNum>
  <w:abstractNum w:abstractNumId="17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2DA"/>
    <w:multiLevelType w:val="hybridMultilevel"/>
    <w:tmpl w:val="879E3722"/>
    <w:numStyleLink w:val="Zaimportowanystyl2"/>
  </w:abstractNum>
  <w:abstractNum w:abstractNumId="19" w15:restartNumberingAfterBreak="0">
    <w:nsid w:val="5C2961E2"/>
    <w:multiLevelType w:val="hybridMultilevel"/>
    <w:tmpl w:val="EFA06414"/>
    <w:lvl w:ilvl="0" w:tplc="FFFFFFFF">
      <w:start w:val="1"/>
      <w:numFmt w:val="decimal"/>
      <w:lvlText w:val="%1)"/>
      <w:lvlJc w:val="left"/>
      <w:pPr>
        <w:ind w:left="30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0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3E58EA"/>
    <w:multiLevelType w:val="hybridMultilevel"/>
    <w:tmpl w:val="EF24D7CE"/>
    <w:numStyleLink w:val="Zaimportowanystyl3"/>
  </w:abstractNum>
  <w:abstractNum w:abstractNumId="23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21"/>
  </w:num>
  <w:num w:numId="14">
    <w:abstractNumId w:val="18"/>
  </w:num>
  <w:num w:numId="15">
    <w:abstractNumId w:val="13"/>
  </w:num>
  <w:num w:numId="16">
    <w:abstractNumId w:val="22"/>
  </w:num>
  <w:num w:numId="17">
    <w:abstractNumId w:val="23"/>
  </w:num>
  <w:num w:numId="18">
    <w:abstractNumId w:val="12"/>
  </w:num>
  <w:num w:numId="19">
    <w:abstractNumId w:val="12"/>
    <w:lvlOverride w:ilvl="0">
      <w:lvl w:ilvl="0" w:tplc="2A4883B0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760512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9E658C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8C42A0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3050FA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DE80F0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9AA28A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409114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B0E116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2"/>
    <w:lvlOverride w:ilvl="0">
      <w:startOverride w:val="2"/>
      <w:lvl w:ilvl="0" w:tplc="39A28282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52DD0C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50956A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0C47CA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6C6CA2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82C75E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785024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9ABAC4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965C68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5"/>
  </w:num>
  <w:num w:numId="22">
    <w:abstractNumId w:val="16"/>
  </w:num>
  <w:num w:numId="23">
    <w:abstractNumId w:val="16"/>
    <w:lvlOverride w:ilvl="0">
      <w:lvl w:ilvl="0" w:tplc="25C0BC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8E2A9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208CF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2AB24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247D7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6C9F1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BA073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EC29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32E73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7"/>
  </w:num>
  <w:num w:numId="25">
    <w:abstractNumId w:val="10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854F6"/>
    <w:rsid w:val="000D6F58"/>
    <w:rsid w:val="000E063D"/>
    <w:rsid w:val="00105D96"/>
    <w:rsid w:val="00113E46"/>
    <w:rsid w:val="0012038A"/>
    <w:rsid w:val="001574D5"/>
    <w:rsid w:val="001807B9"/>
    <w:rsid w:val="001957E5"/>
    <w:rsid w:val="001C3ED4"/>
    <w:rsid w:val="001E297E"/>
    <w:rsid w:val="001F0FB0"/>
    <w:rsid w:val="00203C39"/>
    <w:rsid w:val="00231524"/>
    <w:rsid w:val="002643A0"/>
    <w:rsid w:val="00286AD4"/>
    <w:rsid w:val="002942B2"/>
    <w:rsid w:val="002B23B3"/>
    <w:rsid w:val="002D48BE"/>
    <w:rsid w:val="002F4540"/>
    <w:rsid w:val="00335F9F"/>
    <w:rsid w:val="003402CF"/>
    <w:rsid w:val="00346C00"/>
    <w:rsid w:val="0038637B"/>
    <w:rsid w:val="003865DD"/>
    <w:rsid w:val="00387754"/>
    <w:rsid w:val="00392C28"/>
    <w:rsid w:val="003A6501"/>
    <w:rsid w:val="003F244B"/>
    <w:rsid w:val="003F4BA3"/>
    <w:rsid w:val="00405D72"/>
    <w:rsid w:val="00431879"/>
    <w:rsid w:val="00435901"/>
    <w:rsid w:val="004368EB"/>
    <w:rsid w:val="00484101"/>
    <w:rsid w:val="004E00AF"/>
    <w:rsid w:val="004E6E81"/>
    <w:rsid w:val="004F5805"/>
    <w:rsid w:val="004F77D7"/>
    <w:rsid w:val="00515182"/>
    <w:rsid w:val="00526CDD"/>
    <w:rsid w:val="0053005F"/>
    <w:rsid w:val="00537A92"/>
    <w:rsid w:val="0055276E"/>
    <w:rsid w:val="00555769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40849"/>
    <w:rsid w:val="00756EB9"/>
    <w:rsid w:val="007A54BA"/>
    <w:rsid w:val="007A5AB6"/>
    <w:rsid w:val="007B257F"/>
    <w:rsid w:val="007D4965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3287A"/>
    <w:rsid w:val="00942BBF"/>
    <w:rsid w:val="00947174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97CC0"/>
    <w:rsid w:val="00AA6B38"/>
    <w:rsid w:val="00AB4B74"/>
    <w:rsid w:val="00AC5F72"/>
    <w:rsid w:val="00AD1109"/>
    <w:rsid w:val="00AE4099"/>
    <w:rsid w:val="00B22B06"/>
    <w:rsid w:val="00B54E34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36D5"/>
    <w:rsid w:val="00C83C21"/>
    <w:rsid w:val="00C94409"/>
    <w:rsid w:val="00C959BC"/>
    <w:rsid w:val="00CA2EA0"/>
    <w:rsid w:val="00CA3D18"/>
    <w:rsid w:val="00CA4F76"/>
    <w:rsid w:val="00CC0D66"/>
    <w:rsid w:val="00CD56C2"/>
    <w:rsid w:val="00CE3229"/>
    <w:rsid w:val="00D002AA"/>
    <w:rsid w:val="00D0058E"/>
    <w:rsid w:val="00D005B3"/>
    <w:rsid w:val="00D06D36"/>
    <w:rsid w:val="00D40690"/>
    <w:rsid w:val="00D407FE"/>
    <w:rsid w:val="00D4126A"/>
    <w:rsid w:val="00D55DB8"/>
    <w:rsid w:val="00D82EA6"/>
    <w:rsid w:val="00D92687"/>
    <w:rsid w:val="00DA52A1"/>
    <w:rsid w:val="00DE2D66"/>
    <w:rsid w:val="00DF13AA"/>
    <w:rsid w:val="00DF6317"/>
    <w:rsid w:val="00DF6BCC"/>
    <w:rsid w:val="00E1645B"/>
    <w:rsid w:val="00E321AE"/>
    <w:rsid w:val="00E6442D"/>
    <w:rsid w:val="00E7306C"/>
    <w:rsid w:val="00EC54D6"/>
    <w:rsid w:val="00EE493C"/>
    <w:rsid w:val="00F0689A"/>
    <w:rsid w:val="00F17F64"/>
    <w:rsid w:val="00F215A8"/>
    <w:rsid w:val="00F43F07"/>
    <w:rsid w:val="00F62748"/>
    <w:rsid w:val="00F7591E"/>
    <w:rsid w:val="00F815F7"/>
    <w:rsid w:val="00FA0D64"/>
    <w:rsid w:val="00FB0501"/>
    <w:rsid w:val="00FC27E6"/>
    <w:rsid w:val="00FE257F"/>
    <w:rsid w:val="025D1281"/>
    <w:rsid w:val="05603064"/>
    <w:rsid w:val="058A066C"/>
    <w:rsid w:val="0730B4CE"/>
    <w:rsid w:val="09D339D3"/>
    <w:rsid w:val="120A566D"/>
    <w:rsid w:val="1522346B"/>
    <w:rsid w:val="16B2D6EA"/>
    <w:rsid w:val="17138ECE"/>
    <w:rsid w:val="18B1DC40"/>
    <w:rsid w:val="1C0F5747"/>
    <w:rsid w:val="1C26FA39"/>
    <w:rsid w:val="1ED68CC4"/>
    <w:rsid w:val="1FD9F200"/>
    <w:rsid w:val="2289CBDE"/>
    <w:rsid w:val="2423DDE1"/>
    <w:rsid w:val="286FC118"/>
    <w:rsid w:val="28A3E5C0"/>
    <w:rsid w:val="28DFCFA1"/>
    <w:rsid w:val="2B667314"/>
    <w:rsid w:val="2C6DF632"/>
    <w:rsid w:val="2E00AE83"/>
    <w:rsid w:val="2E24C2FF"/>
    <w:rsid w:val="337A99F6"/>
    <w:rsid w:val="382FB705"/>
    <w:rsid w:val="38786978"/>
    <w:rsid w:val="3A790B5A"/>
    <w:rsid w:val="3C2E4B0A"/>
    <w:rsid w:val="3D818CBD"/>
    <w:rsid w:val="3FAAF8C5"/>
    <w:rsid w:val="42802FA1"/>
    <w:rsid w:val="4927BA3A"/>
    <w:rsid w:val="4E425E94"/>
    <w:rsid w:val="4EC9E993"/>
    <w:rsid w:val="52F00DA5"/>
    <w:rsid w:val="57950F69"/>
    <w:rsid w:val="57F6FFF0"/>
    <w:rsid w:val="5A63F26C"/>
    <w:rsid w:val="5B53669E"/>
    <w:rsid w:val="5BEF8FA8"/>
    <w:rsid w:val="60701B36"/>
    <w:rsid w:val="60B53AAB"/>
    <w:rsid w:val="61635DF2"/>
    <w:rsid w:val="62F45F84"/>
    <w:rsid w:val="65BB6697"/>
    <w:rsid w:val="67E9D921"/>
    <w:rsid w:val="67EF87DC"/>
    <w:rsid w:val="6A0A94C1"/>
    <w:rsid w:val="6AF5FBFB"/>
    <w:rsid w:val="6C163E91"/>
    <w:rsid w:val="6CDDF01A"/>
    <w:rsid w:val="727623E3"/>
    <w:rsid w:val="72B31032"/>
    <w:rsid w:val="7706D158"/>
    <w:rsid w:val="78696732"/>
    <w:rsid w:val="7A8D6067"/>
    <w:rsid w:val="7D2471EF"/>
    <w:rsid w:val="7DA0B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3"/>
      </w:numPr>
    </w:pPr>
  </w:style>
  <w:style w:type="numbering" w:customStyle="1" w:styleId="Zaimportowanystyl3">
    <w:name w:val="Zaimportowany styl 3"/>
    <w:rsid w:val="005E54DE"/>
    <w:pPr>
      <w:numPr>
        <w:numId w:val="15"/>
      </w:numPr>
    </w:pPr>
  </w:style>
  <w:style w:type="numbering" w:customStyle="1" w:styleId="Zaimportowanystyl4">
    <w:name w:val="Zaimportowany styl 4"/>
    <w:rsid w:val="005E54DE"/>
    <w:pPr>
      <w:numPr>
        <w:numId w:val="17"/>
      </w:numPr>
    </w:pPr>
  </w:style>
  <w:style w:type="numbering" w:customStyle="1" w:styleId="Zaimportowanystyl5">
    <w:name w:val="Zaimportowany styl 5"/>
    <w:rsid w:val="005E54DE"/>
    <w:pPr>
      <w:numPr>
        <w:numId w:val="21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paragraph">
    <w:name w:val="paragraph"/>
    <w:basedOn w:val="Normalny"/>
    <w:rsid w:val="00B54E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7" ma:contentTypeDescription="Create a new document." ma:contentTypeScope="" ma:versionID="40318e1b7f72527877ea1a5e39b8cc0d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758b3a43427d5a1de43d675144ef713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FA57-688F-4D6E-AEA0-C8B3E866E6FF}"/>
</file>

<file path=customXml/itemProps2.xml><?xml version="1.0" encoding="utf-8"?>
<ds:datastoreItem xmlns:ds="http://schemas.openxmlformats.org/officeDocument/2006/customXml" ds:itemID="{2046E491-959E-4BAC-8B23-587B65E98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DBE19-68C5-484D-B846-1A7BBB5858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12ca7b-9712-4a69-85c2-35a3f129008b"/>
    <ds:schemaRef ds:uri="3a35d905-4cb6-4e99-948b-275438d4728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75AAB3-A33E-48B0-BB01-0C7D7032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Adam Pawlak | Łukasiewicz – ORGMASZ</cp:lastModifiedBy>
  <cp:revision>12</cp:revision>
  <cp:lastPrinted>2024-01-03T09:30:00Z</cp:lastPrinted>
  <dcterms:created xsi:type="dcterms:W3CDTF">2022-11-30T11:08:00Z</dcterms:created>
  <dcterms:modified xsi:type="dcterms:W3CDTF">2024-01-03T10:13:00Z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