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4E7C" w14:textId="0AD0D5AD" w:rsidR="00607A9C" w:rsidRPr="00607A9C" w:rsidRDefault="00607A9C" w:rsidP="00AF053F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lang w:val="de-DE"/>
        </w:rPr>
      </w:pPr>
      <w:r w:rsidRPr="00607A9C">
        <w:rPr>
          <w:rFonts w:ascii="Arial" w:eastAsia="Calibri" w:hAnsi="Arial" w:cs="Arial"/>
        </w:rPr>
        <w:t>Znak</w:t>
      </w:r>
      <w:r w:rsidRPr="00607A9C">
        <w:rPr>
          <w:rFonts w:ascii="Arial" w:eastAsia="Calibri" w:hAnsi="Arial" w:cs="Arial"/>
          <w:lang w:val="de-DE"/>
        </w:rPr>
        <w:t xml:space="preserve"> </w:t>
      </w:r>
      <w:r w:rsidRPr="00607A9C">
        <w:rPr>
          <w:rFonts w:ascii="Arial" w:eastAsia="Calibri" w:hAnsi="Arial" w:cs="Arial"/>
        </w:rPr>
        <w:t>sprawy</w:t>
      </w:r>
      <w:r>
        <w:rPr>
          <w:rFonts w:ascii="Arial" w:eastAsia="Calibri" w:hAnsi="Arial" w:cs="Arial"/>
          <w:lang w:val="de-DE"/>
        </w:rPr>
        <w:t>: RGGZ.271.1.23</w:t>
      </w:r>
      <w:r w:rsidRPr="00607A9C">
        <w:rPr>
          <w:rFonts w:ascii="Arial" w:eastAsia="Calibri" w:hAnsi="Arial" w:cs="Arial"/>
          <w:lang w:val="de-DE"/>
        </w:rPr>
        <w:t xml:space="preserve">.2023                                                            </w:t>
      </w:r>
      <w:r w:rsidRPr="00607A9C">
        <w:rPr>
          <w:rFonts w:ascii="Arial" w:eastAsia="Calibri" w:hAnsi="Arial" w:cs="Arial"/>
        </w:rPr>
        <w:t>Szaflary</w:t>
      </w:r>
      <w:r>
        <w:rPr>
          <w:rFonts w:ascii="Arial" w:eastAsia="Calibri" w:hAnsi="Arial" w:cs="Arial"/>
          <w:lang w:val="de-DE"/>
        </w:rPr>
        <w:t xml:space="preserve"> 30.08</w:t>
      </w:r>
      <w:r w:rsidRPr="00607A9C">
        <w:rPr>
          <w:rFonts w:ascii="Arial" w:eastAsia="Calibri" w:hAnsi="Arial" w:cs="Arial"/>
          <w:lang w:val="de-DE"/>
        </w:rPr>
        <w:t>.2023r.</w:t>
      </w:r>
    </w:p>
    <w:p w14:paraId="08A1FBEF" w14:textId="1EC769BD" w:rsidR="00607A9C" w:rsidRPr="00AF053F" w:rsidRDefault="00607A9C" w:rsidP="00AF053F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lang w:val="de-DE"/>
        </w:rPr>
      </w:pPr>
      <w:proofErr w:type="spellStart"/>
      <w:r>
        <w:rPr>
          <w:rFonts w:ascii="Arial" w:eastAsia="Calibri" w:hAnsi="Arial" w:cs="Arial"/>
          <w:lang w:val="de-DE"/>
        </w:rPr>
        <w:t>Nr</w:t>
      </w:r>
      <w:proofErr w:type="spellEnd"/>
      <w:r>
        <w:rPr>
          <w:rFonts w:ascii="Arial" w:eastAsia="Calibri" w:hAnsi="Arial" w:cs="Arial"/>
          <w:lang w:val="de-DE"/>
        </w:rPr>
        <w:t xml:space="preserve"> </w:t>
      </w:r>
      <w:proofErr w:type="spellStart"/>
      <w:r>
        <w:rPr>
          <w:rFonts w:ascii="Arial" w:eastAsia="Calibri" w:hAnsi="Arial" w:cs="Arial"/>
          <w:lang w:val="de-DE"/>
        </w:rPr>
        <w:t>przetargu</w:t>
      </w:r>
      <w:proofErr w:type="spellEnd"/>
      <w:r>
        <w:rPr>
          <w:rFonts w:ascii="Arial" w:eastAsia="Calibri" w:hAnsi="Arial" w:cs="Arial"/>
          <w:lang w:val="de-DE"/>
        </w:rPr>
        <w:t xml:space="preserve"> 23</w:t>
      </w:r>
      <w:r w:rsidRPr="00607A9C">
        <w:rPr>
          <w:rFonts w:ascii="Arial" w:eastAsia="Calibri" w:hAnsi="Arial" w:cs="Arial"/>
          <w:lang w:val="de-DE"/>
        </w:rPr>
        <w:t>/2023</w:t>
      </w:r>
    </w:p>
    <w:p w14:paraId="43BBA54D" w14:textId="77777777" w:rsidR="00AF053F" w:rsidRDefault="00AF053F" w:rsidP="00607A9C">
      <w:pPr>
        <w:suppressAutoHyphens/>
        <w:autoSpaceDN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iCs/>
        </w:rPr>
      </w:pPr>
    </w:p>
    <w:p w14:paraId="7787EAF7" w14:textId="7975F28F" w:rsidR="00607A9C" w:rsidRPr="00607A9C" w:rsidRDefault="00607A9C" w:rsidP="00607A9C">
      <w:pPr>
        <w:suppressAutoHyphens/>
        <w:autoSpaceDN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iCs/>
        </w:rPr>
      </w:pPr>
      <w:r w:rsidRPr="00607A9C">
        <w:rPr>
          <w:rFonts w:ascii="Arial" w:eastAsia="Calibri" w:hAnsi="Arial" w:cs="Arial"/>
          <w:b/>
          <w:iCs/>
        </w:rPr>
        <w:t>ZMIANY TREŚCI SWZ</w:t>
      </w:r>
    </w:p>
    <w:p w14:paraId="56519295" w14:textId="7F762E6E" w:rsidR="00607A9C" w:rsidRPr="00607A9C" w:rsidRDefault="00607A9C" w:rsidP="00607A9C">
      <w:pPr>
        <w:pStyle w:val="Default"/>
        <w:rPr>
          <w:b/>
          <w:bCs/>
          <w:sz w:val="22"/>
          <w:szCs w:val="22"/>
        </w:rPr>
      </w:pPr>
      <w:r w:rsidRPr="00607A9C">
        <w:rPr>
          <w:rFonts w:eastAsia="Times New Roman"/>
          <w:b/>
          <w:bCs/>
          <w:sz w:val="22"/>
          <w:szCs w:val="22"/>
          <w:lang w:eastAsia="pl-PL" w:bidi="pl-PL"/>
        </w:rPr>
        <w:t xml:space="preserve">Dotyczy: </w:t>
      </w:r>
      <w:r w:rsidRPr="00607A9C">
        <w:rPr>
          <w:b/>
          <w:bCs/>
          <w:sz w:val="22"/>
          <w:szCs w:val="22"/>
        </w:rPr>
        <w:t xml:space="preserve">„Budowa tężni solankowej w Szaflarach wraz z infrastrukturą techniczną” </w:t>
      </w:r>
    </w:p>
    <w:p w14:paraId="1C071C12" w14:textId="77777777" w:rsidR="00607A9C" w:rsidRDefault="00607A9C" w:rsidP="00607A9C">
      <w:pPr>
        <w:pStyle w:val="Default"/>
        <w:rPr>
          <w:b/>
          <w:bCs/>
          <w:sz w:val="23"/>
          <w:szCs w:val="23"/>
        </w:rPr>
      </w:pPr>
    </w:p>
    <w:p w14:paraId="2FDEF83A" w14:textId="127134E6" w:rsidR="00607A9C" w:rsidRDefault="00607A9C" w:rsidP="00607A9C">
      <w:pPr>
        <w:pStyle w:val="Default"/>
        <w:rPr>
          <w:rFonts w:eastAsia="Calibri"/>
          <w:b/>
        </w:rPr>
      </w:pPr>
      <w:r w:rsidRPr="00607A9C">
        <w:rPr>
          <w:rFonts w:eastAsia="Calibri"/>
          <w:b/>
        </w:rPr>
        <w:t>I. Wyjaśnienia treści SWZ</w:t>
      </w:r>
    </w:p>
    <w:p w14:paraId="494AA823" w14:textId="77777777" w:rsidR="00607A9C" w:rsidRPr="00607A9C" w:rsidRDefault="00607A9C" w:rsidP="00607A9C">
      <w:pPr>
        <w:pStyle w:val="Default"/>
      </w:pPr>
    </w:p>
    <w:p w14:paraId="04B64710" w14:textId="7C03CF98" w:rsidR="00607A9C" w:rsidRPr="0042121F" w:rsidRDefault="0042121F" w:rsidP="0042121F">
      <w:pPr>
        <w:widowControl w:val="0"/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Działając w oparciu o art. 286 ust. 1</w:t>
      </w:r>
      <w:r w:rsidR="00607A9C" w:rsidRPr="00607A9C">
        <w:rPr>
          <w:rFonts w:ascii="Arial" w:eastAsia="Calibri" w:hAnsi="Arial" w:cs="Arial"/>
          <w:sz w:val="20"/>
          <w:szCs w:val="20"/>
        </w:rPr>
        <w:t xml:space="preserve"> ustawy</w:t>
      </w:r>
      <w:r w:rsidR="00607A9C" w:rsidRPr="00607A9C">
        <w:rPr>
          <w:rFonts w:ascii="Arial" w:eastAsia="Arial" w:hAnsi="Arial" w:cs="Arial"/>
          <w:iCs/>
          <w:sz w:val="20"/>
          <w:szCs w:val="20"/>
        </w:rPr>
        <w:t xml:space="preserve"> z dnia 11 września 2019 r. prawo zamówień publicznych (</w:t>
      </w:r>
      <w:proofErr w:type="spellStart"/>
      <w:r w:rsidR="00607A9C" w:rsidRPr="00607A9C">
        <w:rPr>
          <w:rFonts w:ascii="Arial" w:eastAsia="Arial" w:hAnsi="Arial" w:cs="Arial"/>
          <w:iCs/>
          <w:sz w:val="20"/>
          <w:szCs w:val="20"/>
        </w:rPr>
        <w:t>t.j</w:t>
      </w:r>
      <w:proofErr w:type="spellEnd"/>
      <w:r w:rsidR="00607A9C" w:rsidRPr="00607A9C">
        <w:rPr>
          <w:rFonts w:ascii="Arial" w:eastAsia="Arial" w:hAnsi="Arial" w:cs="Arial"/>
          <w:iCs/>
          <w:sz w:val="20"/>
          <w:szCs w:val="20"/>
        </w:rPr>
        <w:t xml:space="preserve">. Dz.U. z 2022r. poz. 1710 z </w:t>
      </w:r>
      <w:proofErr w:type="spellStart"/>
      <w:r w:rsidR="00607A9C" w:rsidRPr="00607A9C">
        <w:rPr>
          <w:rFonts w:ascii="Arial" w:eastAsia="Arial" w:hAnsi="Arial" w:cs="Arial"/>
          <w:iCs/>
          <w:sz w:val="20"/>
          <w:szCs w:val="20"/>
        </w:rPr>
        <w:t>późn</w:t>
      </w:r>
      <w:proofErr w:type="spellEnd"/>
      <w:r w:rsidR="00607A9C" w:rsidRPr="00607A9C">
        <w:rPr>
          <w:rFonts w:ascii="Arial" w:eastAsia="Arial" w:hAnsi="Arial" w:cs="Arial"/>
          <w:iCs/>
          <w:sz w:val="20"/>
          <w:szCs w:val="20"/>
        </w:rPr>
        <w:t xml:space="preserve">. zm.), zwanej w dalszej treści „Ustawą </w:t>
      </w:r>
      <w:proofErr w:type="spellStart"/>
      <w:r w:rsidR="00607A9C" w:rsidRPr="00607A9C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="00607A9C" w:rsidRPr="00607A9C">
        <w:rPr>
          <w:rFonts w:ascii="Arial" w:eastAsia="Arial" w:hAnsi="Arial" w:cs="Arial"/>
          <w:iCs/>
          <w:sz w:val="20"/>
          <w:szCs w:val="20"/>
        </w:rPr>
        <w:t>”</w:t>
      </w:r>
      <w:r w:rsidR="00607A9C" w:rsidRPr="00607A9C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="00607A9C" w:rsidRPr="00607A9C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w związku z pytaniami dot. przedmiotu zamówienia,</w:t>
      </w:r>
      <w:r w:rsidR="00607A9C" w:rsidRPr="00607A9C">
        <w:rPr>
          <w:rFonts w:ascii="Arial" w:eastAsia="Calibri" w:hAnsi="Arial" w:cs="Arial"/>
          <w:sz w:val="20"/>
          <w:szCs w:val="20"/>
        </w:rPr>
        <w:t xml:space="preserve"> Zamawiający informuje, że zmianie uległy następujące zapisy </w:t>
      </w:r>
      <w:r w:rsidR="00607A9C" w:rsidRPr="00607A9C">
        <w:rPr>
          <w:rFonts w:ascii="Arial" w:eastAsia="Calibri" w:hAnsi="Arial" w:cs="Arial"/>
          <w:iCs/>
          <w:sz w:val="20"/>
          <w:szCs w:val="20"/>
        </w:rPr>
        <w:t>SWZ</w:t>
      </w:r>
      <w:r>
        <w:rPr>
          <w:rFonts w:ascii="Arial" w:eastAsia="Calibri" w:hAnsi="Arial" w:cs="Arial"/>
          <w:iCs/>
          <w:sz w:val="20"/>
          <w:szCs w:val="20"/>
        </w:rPr>
        <w:t xml:space="preserve"> które otrzymują brzmienie</w:t>
      </w:r>
      <w:r w:rsidR="00607A9C" w:rsidRPr="00607A9C">
        <w:rPr>
          <w:rFonts w:ascii="Arial" w:eastAsia="Calibri" w:hAnsi="Arial" w:cs="Arial"/>
          <w:sz w:val="20"/>
          <w:szCs w:val="20"/>
        </w:rPr>
        <w:t>:</w:t>
      </w:r>
    </w:p>
    <w:p w14:paraId="5FD0DF1E" w14:textId="4966CD11" w:rsidR="00607A9C" w:rsidRDefault="0042121F" w:rsidP="00607A9C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</w:rPr>
        <w:t xml:space="preserve">W dziale XXXI SWZ </w:t>
      </w:r>
    </w:p>
    <w:p w14:paraId="2146269D" w14:textId="77777777" w:rsidR="0042121F" w:rsidRPr="00607A9C" w:rsidRDefault="0042121F" w:rsidP="00607A9C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p w14:paraId="69A3DB46" w14:textId="77777777" w:rsidR="00607A9C" w:rsidRPr="00AF053F" w:rsidRDefault="00607A9C" w:rsidP="00607A9C">
      <w:pPr>
        <w:pStyle w:val="Default"/>
        <w:rPr>
          <w:sz w:val="20"/>
          <w:szCs w:val="20"/>
        </w:rPr>
      </w:pPr>
      <w:r w:rsidRPr="00AF053F">
        <w:rPr>
          <w:b/>
          <w:bCs/>
          <w:sz w:val="20"/>
          <w:szCs w:val="20"/>
        </w:rPr>
        <w:t xml:space="preserve">XXXI. Miejsce i termin składania ofert oraz otwarcia ofert </w:t>
      </w:r>
    </w:p>
    <w:p w14:paraId="3B80B7D4" w14:textId="4A14FFF3" w:rsidR="00607A9C" w:rsidRPr="00AF053F" w:rsidRDefault="00607A9C" w:rsidP="00607A9C">
      <w:pPr>
        <w:pStyle w:val="Default"/>
        <w:rPr>
          <w:sz w:val="20"/>
          <w:szCs w:val="20"/>
        </w:rPr>
      </w:pPr>
      <w:r w:rsidRPr="00AF053F">
        <w:rPr>
          <w:sz w:val="20"/>
          <w:szCs w:val="20"/>
        </w:rPr>
        <w:t>1) Ofertę wraz z wymaganymi dokumentami należy złożyć za pośrednictwem platformazakupowa.pl na stronie: https://platform</w:t>
      </w:r>
      <w:r w:rsidR="00AF053F" w:rsidRPr="00AF053F">
        <w:rPr>
          <w:sz w:val="20"/>
          <w:szCs w:val="20"/>
        </w:rPr>
        <w:t xml:space="preserve">azakupowa.pl/transakcja/805741 </w:t>
      </w:r>
    </w:p>
    <w:p w14:paraId="6B0C657A" w14:textId="1F30FD03" w:rsidR="00607A9C" w:rsidRPr="00607A9C" w:rsidRDefault="00AF053F" w:rsidP="00607A9C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  <w:r w:rsidRPr="00AF053F">
        <w:rPr>
          <w:b/>
          <w:bCs/>
          <w:sz w:val="20"/>
          <w:szCs w:val="20"/>
        </w:rPr>
        <w:t>do dnia 04.09</w:t>
      </w:r>
      <w:r w:rsidR="00607A9C" w:rsidRPr="00AF053F">
        <w:rPr>
          <w:b/>
          <w:bCs/>
          <w:sz w:val="20"/>
          <w:szCs w:val="20"/>
        </w:rPr>
        <w:t>.2023 r. do godziny 10:00</w:t>
      </w:r>
    </w:p>
    <w:p w14:paraId="61746234" w14:textId="77777777" w:rsidR="00AF053F" w:rsidRPr="00AF053F" w:rsidRDefault="00AF053F" w:rsidP="00AF053F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26266ED5" w14:textId="77777777" w:rsidR="00AF053F" w:rsidRPr="00AF053F" w:rsidRDefault="00AF053F" w:rsidP="00AF053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  <w:r w:rsidRPr="00AF053F">
        <w:rPr>
          <w:rFonts w:ascii="Arial" w:eastAsia="Calibri" w:hAnsi="Arial" w:cs="Arial"/>
          <w:b/>
          <w:bCs/>
          <w:iCs/>
          <w:sz w:val="20"/>
          <w:szCs w:val="20"/>
        </w:rPr>
        <w:t xml:space="preserve">Otwarcie ofert </w:t>
      </w:r>
    </w:p>
    <w:p w14:paraId="2507E30E" w14:textId="3E9A9FC0" w:rsidR="00607A9C" w:rsidRPr="00607A9C" w:rsidRDefault="00AF053F" w:rsidP="00AF053F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AF053F">
        <w:rPr>
          <w:rFonts w:ascii="Arial" w:eastAsia="Calibri" w:hAnsi="Arial" w:cs="Arial"/>
          <w:iCs/>
          <w:sz w:val="20"/>
          <w:szCs w:val="20"/>
        </w:rPr>
        <w:t xml:space="preserve">1. Otwarcie ofert następuje w </w:t>
      </w:r>
      <w:r w:rsidRPr="00AF053F">
        <w:rPr>
          <w:rFonts w:ascii="Arial" w:eastAsia="Calibri" w:hAnsi="Arial" w:cs="Arial"/>
          <w:bCs/>
          <w:iCs/>
          <w:sz w:val="20"/>
          <w:szCs w:val="20"/>
        </w:rPr>
        <w:t>dniu 04.09.2023 r. o godzinie 10:30</w:t>
      </w:r>
      <w:r w:rsidRPr="00AF053F">
        <w:rPr>
          <w:rFonts w:ascii="Arial" w:eastAsia="Calibri" w:hAnsi="Arial" w:cs="Arial"/>
          <w:iCs/>
          <w:sz w:val="20"/>
          <w:szCs w:val="20"/>
        </w:rPr>
        <w:t>, tj. niezwłocznie po upływie terminu składania ofert, nie później niż następnego dnia po dniu, w którym upłyn</w:t>
      </w:r>
      <w:r>
        <w:rPr>
          <w:rFonts w:ascii="Arial" w:eastAsia="Calibri" w:hAnsi="Arial" w:cs="Arial"/>
          <w:iCs/>
          <w:sz w:val="20"/>
          <w:szCs w:val="20"/>
        </w:rPr>
        <w:t>ął termin składania ofert tj. 04.09</w:t>
      </w:r>
      <w:r w:rsidRPr="00AF053F">
        <w:rPr>
          <w:rFonts w:ascii="Arial" w:eastAsia="Calibri" w:hAnsi="Arial" w:cs="Arial"/>
          <w:iCs/>
          <w:sz w:val="20"/>
          <w:szCs w:val="20"/>
        </w:rPr>
        <w:t>.2023r. o godzinie 10:00.</w:t>
      </w:r>
    </w:p>
    <w:p w14:paraId="3A9E68A7" w14:textId="77777777" w:rsidR="00607A9C" w:rsidRPr="00607A9C" w:rsidRDefault="00607A9C" w:rsidP="00607A9C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</w:p>
    <w:p w14:paraId="07D5EC35" w14:textId="60412AD2" w:rsidR="0042121F" w:rsidRPr="0042121F" w:rsidRDefault="0042121F" w:rsidP="00AF053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b/>
          <w:bCs/>
          <w:u w:val="single"/>
        </w:rPr>
      </w:pPr>
      <w:r w:rsidRPr="0042121F">
        <w:rPr>
          <w:rFonts w:ascii="Arial" w:eastAsia="Calibri" w:hAnsi="Arial" w:cs="Arial"/>
          <w:b/>
          <w:bCs/>
          <w:u w:val="single"/>
        </w:rPr>
        <w:t>W dziale XXXII SWZ</w:t>
      </w:r>
      <w:bookmarkStart w:id="0" w:name="_GoBack"/>
      <w:bookmarkEnd w:id="0"/>
    </w:p>
    <w:p w14:paraId="58A22E67" w14:textId="77777777" w:rsidR="00AF053F" w:rsidRPr="00AF053F" w:rsidRDefault="00AF053F" w:rsidP="00AF053F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bCs/>
        </w:rPr>
      </w:pPr>
      <w:r w:rsidRPr="00AF053F">
        <w:rPr>
          <w:rFonts w:ascii="Arial" w:eastAsia="Calibri" w:hAnsi="Arial" w:cs="Arial"/>
          <w:b/>
          <w:bCs/>
        </w:rPr>
        <w:t xml:space="preserve">XXXII. Termin związania ofert </w:t>
      </w:r>
    </w:p>
    <w:p w14:paraId="15D435F9" w14:textId="6F211D89" w:rsidR="00AF053F" w:rsidRDefault="00AF053F" w:rsidP="00607A9C">
      <w:pPr>
        <w:suppressAutoHyphens/>
        <w:autoSpaceDN w:val="0"/>
        <w:spacing w:after="160" w:line="254" w:lineRule="auto"/>
        <w:jc w:val="both"/>
        <w:textAlignment w:val="baseline"/>
        <w:rPr>
          <w:rFonts w:ascii="Arial" w:eastAsia="Calibri" w:hAnsi="Arial" w:cs="Arial"/>
          <w:bCs/>
        </w:rPr>
      </w:pPr>
      <w:r w:rsidRPr="00AF053F">
        <w:rPr>
          <w:rFonts w:ascii="Arial" w:eastAsia="Calibri" w:hAnsi="Arial" w:cs="Arial"/>
          <w:bCs/>
        </w:rPr>
        <w:t xml:space="preserve">1. Wykonawca jest związany złożoną ofertą przez okres 30 dni od dnia upływu terminu składania ofert </w:t>
      </w:r>
      <w:r>
        <w:rPr>
          <w:rFonts w:ascii="Arial" w:eastAsia="Calibri" w:hAnsi="Arial" w:cs="Arial"/>
          <w:b/>
          <w:bCs/>
        </w:rPr>
        <w:t>do dnia 04.10</w:t>
      </w:r>
      <w:r w:rsidRPr="00AF053F">
        <w:rPr>
          <w:rFonts w:ascii="Arial" w:eastAsia="Calibri" w:hAnsi="Arial" w:cs="Arial"/>
          <w:b/>
          <w:bCs/>
        </w:rPr>
        <w:t xml:space="preserve">.2023 r. </w:t>
      </w:r>
    </w:p>
    <w:p w14:paraId="2FED0309" w14:textId="77777777" w:rsidR="00CB7E54" w:rsidRDefault="00CB7E54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F149733" w14:textId="77777777" w:rsidR="0042121F" w:rsidRDefault="0042121F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3F9625C" w14:textId="34F5AB79" w:rsidR="0042121F" w:rsidRPr="00CB7E54" w:rsidRDefault="0042121F" w:rsidP="0042121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Zamawiający informuje jednocześnie, iż w oparciu o art. 286 ust. 9 Ustawy 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zostanie zmienione ogłoszenie o zamówieniu które zostanie zamieszczone w Biuletynie Zamówień Publicznych jako Ogłoszenie o zmianie ogłoszenia.</w:t>
      </w:r>
    </w:p>
    <w:sectPr w:rsidR="0042121F" w:rsidRPr="00CB7E54" w:rsidSect="00AF053F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F053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A3496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42E7C889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CC0F97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75A3"/>
    <w:rsid w:val="00074C12"/>
    <w:rsid w:val="000E2050"/>
    <w:rsid w:val="00152D5D"/>
    <w:rsid w:val="00180570"/>
    <w:rsid w:val="001E5B4B"/>
    <w:rsid w:val="001F4CE6"/>
    <w:rsid w:val="0023322A"/>
    <w:rsid w:val="00237C29"/>
    <w:rsid w:val="002450DE"/>
    <w:rsid w:val="00246883"/>
    <w:rsid w:val="00260DCF"/>
    <w:rsid w:val="002809E7"/>
    <w:rsid w:val="002C12D1"/>
    <w:rsid w:val="00336EBF"/>
    <w:rsid w:val="003530CB"/>
    <w:rsid w:val="00366CE4"/>
    <w:rsid w:val="00375EA0"/>
    <w:rsid w:val="003F7DD9"/>
    <w:rsid w:val="0042121F"/>
    <w:rsid w:val="004272C3"/>
    <w:rsid w:val="00461094"/>
    <w:rsid w:val="0047157D"/>
    <w:rsid w:val="004726DC"/>
    <w:rsid w:val="004A09A6"/>
    <w:rsid w:val="004A4A35"/>
    <w:rsid w:val="004B4140"/>
    <w:rsid w:val="004F3B63"/>
    <w:rsid w:val="00520B71"/>
    <w:rsid w:val="0058066A"/>
    <w:rsid w:val="005B3F0C"/>
    <w:rsid w:val="005B4376"/>
    <w:rsid w:val="005E57DE"/>
    <w:rsid w:val="00607A9C"/>
    <w:rsid w:val="00631092"/>
    <w:rsid w:val="006601FE"/>
    <w:rsid w:val="00677F2B"/>
    <w:rsid w:val="006A625F"/>
    <w:rsid w:val="006E7789"/>
    <w:rsid w:val="007075A5"/>
    <w:rsid w:val="00715FBA"/>
    <w:rsid w:val="007515BD"/>
    <w:rsid w:val="00751AB6"/>
    <w:rsid w:val="007B08F5"/>
    <w:rsid w:val="007D4788"/>
    <w:rsid w:val="00871988"/>
    <w:rsid w:val="00884B36"/>
    <w:rsid w:val="008B5FE5"/>
    <w:rsid w:val="008E30D7"/>
    <w:rsid w:val="009044C4"/>
    <w:rsid w:val="00907440"/>
    <w:rsid w:val="009B0D4E"/>
    <w:rsid w:val="009C71B5"/>
    <w:rsid w:val="009F3DAB"/>
    <w:rsid w:val="00A158F6"/>
    <w:rsid w:val="00A1743F"/>
    <w:rsid w:val="00A901C6"/>
    <w:rsid w:val="00A9764C"/>
    <w:rsid w:val="00AA3496"/>
    <w:rsid w:val="00AA61A1"/>
    <w:rsid w:val="00AD1FC9"/>
    <w:rsid w:val="00AE036C"/>
    <w:rsid w:val="00AF053F"/>
    <w:rsid w:val="00B058C1"/>
    <w:rsid w:val="00B12783"/>
    <w:rsid w:val="00B85F67"/>
    <w:rsid w:val="00B97A81"/>
    <w:rsid w:val="00BE2EF7"/>
    <w:rsid w:val="00BE623C"/>
    <w:rsid w:val="00BE664B"/>
    <w:rsid w:val="00BF2905"/>
    <w:rsid w:val="00C70E30"/>
    <w:rsid w:val="00CB7E54"/>
    <w:rsid w:val="00CC0F97"/>
    <w:rsid w:val="00CD4613"/>
    <w:rsid w:val="00D04217"/>
    <w:rsid w:val="00D50A94"/>
    <w:rsid w:val="00D75F1E"/>
    <w:rsid w:val="00D77377"/>
    <w:rsid w:val="00DA773B"/>
    <w:rsid w:val="00DA79BB"/>
    <w:rsid w:val="00DB6210"/>
    <w:rsid w:val="00DC0C06"/>
    <w:rsid w:val="00DD5426"/>
    <w:rsid w:val="00E31308"/>
    <w:rsid w:val="00E36843"/>
    <w:rsid w:val="00E77F2E"/>
    <w:rsid w:val="00E86945"/>
    <w:rsid w:val="00E9306A"/>
    <w:rsid w:val="00ED718E"/>
    <w:rsid w:val="00EE0917"/>
    <w:rsid w:val="00F56C81"/>
    <w:rsid w:val="00F77CE8"/>
    <w:rsid w:val="00F83CF6"/>
    <w:rsid w:val="00FA750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60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A0D8-E2B1-48CB-90E9-E11946AF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41</cp:revision>
  <cp:lastPrinted>2023-08-30T10:44:00Z</cp:lastPrinted>
  <dcterms:created xsi:type="dcterms:W3CDTF">2021-05-12T07:13:00Z</dcterms:created>
  <dcterms:modified xsi:type="dcterms:W3CDTF">2023-08-30T10:44:00Z</dcterms:modified>
</cp:coreProperties>
</file>