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2B0E" w14:textId="77777777" w:rsidR="007416CE" w:rsidRDefault="007416CE" w:rsidP="00025386">
      <w:pPr>
        <w:pStyle w:val="Nagwek4"/>
        <w:rPr>
          <w:b/>
          <w:i w:val="0"/>
        </w:rPr>
      </w:pPr>
    </w:p>
    <w:p w14:paraId="6A0CE6E8" w14:textId="415AB9E4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A46F8" w:rsidRPr="00BA46F8">
        <w:rPr>
          <w:b/>
        </w:rPr>
        <w:t>3</w:t>
      </w:r>
    </w:p>
    <w:p w14:paraId="607A1C48" w14:textId="049259B4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79BE32D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2671A34" w14:textId="7D87F1C1" w:rsidR="00A56A6F" w:rsidRPr="00A56A6F" w:rsidRDefault="00BA46F8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A46F8">
        <w:rPr>
          <w:rFonts w:ascii="Times New Roman" w:eastAsia="Times New Roman" w:hAnsi="Times New Roman"/>
          <w:b/>
          <w:sz w:val="24"/>
          <w:szCs w:val="20"/>
          <w:lang w:eastAsia="pl-PL"/>
        </w:rPr>
        <w:t>RPZ.272.6.2022</w:t>
      </w:r>
    </w:p>
    <w:p w14:paraId="4F701558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9EFB02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44AFB1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148809" w14:textId="333BE800" w:rsidR="00A56A6F" w:rsidRPr="007416CE" w:rsidRDefault="00A56A6F" w:rsidP="007416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BA46F8" w:rsidRPr="00BA46F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BA46F8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>podstawowy</w:t>
      </w:r>
      <w:r w:rsidR="007416CE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>m</w:t>
      </w:r>
      <w:r w:rsidR="00BA46F8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</w:t>
      </w:r>
      <w:r w:rsidR="007416C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A46F8" w:rsidRPr="00BA46F8">
        <w:rPr>
          <w:rFonts w:ascii="Times New Roman" w:eastAsia="Times New Roman" w:hAnsi="Times New Roman"/>
          <w:b/>
          <w:sz w:val="24"/>
          <w:szCs w:val="24"/>
          <w:lang w:eastAsia="pl-PL"/>
        </w:rPr>
        <w:t>Budow</w:t>
      </w:r>
      <w:r w:rsidR="007416CE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BA46F8" w:rsidRPr="00BA46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Poradni Psychologiczno-Pedagogicznej</w:t>
      </w:r>
    </w:p>
    <w:p w14:paraId="1DBBA927" w14:textId="62C98D80" w:rsidR="00025386" w:rsidRDefault="007416CE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4354F12B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B4DAB6" w14:textId="28F74ACD" w:rsidR="00833E3D" w:rsidRDefault="002E0A1D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D751B"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 w:rsidR="00CD751B">
        <w:rPr>
          <w:rFonts w:ascii="Times New Roman" w:hAnsi="Times New Roman"/>
          <w:bCs/>
          <w:sz w:val="24"/>
          <w:szCs w:val="24"/>
        </w:rPr>
        <w:t>;</w:t>
      </w:r>
    </w:p>
    <w:p w14:paraId="313734A9" w14:textId="6E693CEF" w:rsidR="00833E3D" w:rsidRDefault="002E0A1D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D751B"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2DEC083E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50BF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A9BE1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EED971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3880" w14:textId="77777777" w:rsidR="00D94A66" w:rsidRDefault="00D94A66" w:rsidP="00025386">
      <w:pPr>
        <w:spacing w:after="0" w:line="240" w:lineRule="auto"/>
      </w:pPr>
      <w:r>
        <w:separator/>
      </w:r>
    </w:p>
  </w:endnote>
  <w:endnote w:type="continuationSeparator" w:id="0">
    <w:p w14:paraId="5F5EE6AC" w14:textId="77777777" w:rsidR="00D94A66" w:rsidRDefault="00D94A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7B12" w14:textId="77777777" w:rsidR="00BA46F8" w:rsidRDefault="00BA4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107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948D" w14:textId="77777777" w:rsidR="00BA46F8" w:rsidRDefault="00BA4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1830" w14:textId="77777777" w:rsidR="00D94A66" w:rsidRDefault="00D94A66" w:rsidP="00025386">
      <w:pPr>
        <w:spacing w:after="0" w:line="240" w:lineRule="auto"/>
      </w:pPr>
      <w:r>
        <w:separator/>
      </w:r>
    </w:p>
  </w:footnote>
  <w:footnote w:type="continuationSeparator" w:id="0">
    <w:p w14:paraId="17051CF3" w14:textId="77777777" w:rsidR="00D94A66" w:rsidRDefault="00D94A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7032" w14:textId="77777777" w:rsidR="00BA46F8" w:rsidRDefault="00BA4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2AA3" w14:textId="6391A52C" w:rsidR="00BA46F8" w:rsidRDefault="007416CE">
    <w:pPr>
      <w:pStyle w:val="Nagwek"/>
    </w:pPr>
    <w:r>
      <w:rPr>
        <w:noProof/>
      </w:rPr>
      <w:drawing>
        <wp:anchor distT="0" distB="0" distL="114935" distR="114935" simplePos="0" relativeHeight="251658752" behindDoc="1" locked="0" layoutInCell="1" allowOverlap="1" wp14:anchorId="15957721" wp14:editId="574740E6">
          <wp:simplePos x="0" y="0"/>
          <wp:positionH relativeFrom="margin">
            <wp:posOffset>1701800</wp:posOffset>
          </wp:positionH>
          <wp:positionV relativeFrom="paragraph">
            <wp:posOffset>-243840</wp:posOffset>
          </wp:positionV>
          <wp:extent cx="2132330" cy="470535"/>
          <wp:effectExtent l="0" t="0" r="0" b="0"/>
          <wp:wrapTight wrapText="bothSides">
            <wp:wrapPolygon edited="0">
              <wp:start x="0" y="0"/>
              <wp:lineTo x="0" y="20988"/>
              <wp:lineTo x="21420" y="20988"/>
              <wp:lineTo x="21420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4495" w14:textId="77777777" w:rsidR="00BA46F8" w:rsidRDefault="00BA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1"/>
    <w:rsid w:val="00001E0E"/>
    <w:rsid w:val="00025386"/>
    <w:rsid w:val="001C2314"/>
    <w:rsid w:val="002E0A1D"/>
    <w:rsid w:val="004202B7"/>
    <w:rsid w:val="005624D8"/>
    <w:rsid w:val="006F5CE6"/>
    <w:rsid w:val="007416CE"/>
    <w:rsid w:val="007A69F8"/>
    <w:rsid w:val="00816BC1"/>
    <w:rsid w:val="00833E3D"/>
    <w:rsid w:val="008F2498"/>
    <w:rsid w:val="00A56A6F"/>
    <w:rsid w:val="00A5729A"/>
    <w:rsid w:val="00AE62F2"/>
    <w:rsid w:val="00BA46F8"/>
    <w:rsid w:val="00C904C8"/>
    <w:rsid w:val="00CD751B"/>
    <w:rsid w:val="00D55FC4"/>
    <w:rsid w:val="00D94A66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AFA4"/>
  <w15:chartTrackingRefBased/>
  <w15:docId w15:val="{BDDF7B83-0E7C-4322-9E91-9D0C9F9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2022-02-05T20:15:00Z</dcterms:created>
  <dcterms:modified xsi:type="dcterms:W3CDTF">2022-02-07T13:46:00Z</dcterms:modified>
</cp:coreProperties>
</file>