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9F38E" w14:textId="77777777" w:rsidR="00866DA3" w:rsidRPr="0068422F" w:rsidRDefault="00866DA3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Tahoma" w:hAnsi="Tahoma" w:cs="Tahoma"/>
          <w:b/>
          <w:bCs/>
          <w:sz w:val="36"/>
          <w:szCs w:val="20"/>
        </w:rPr>
      </w:pPr>
    </w:p>
    <w:p w14:paraId="69B6B86E" w14:textId="76F8504D" w:rsidR="004A2C30" w:rsidRPr="0068422F" w:rsidRDefault="002F3566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Tahoma" w:hAnsi="Tahoma" w:cs="Tahoma"/>
          <w:sz w:val="36"/>
          <w:szCs w:val="20"/>
        </w:rPr>
      </w:pPr>
      <w:r w:rsidRPr="0068422F">
        <w:rPr>
          <w:rFonts w:ascii="Tahoma" w:hAnsi="Tahoma" w:cs="Tahoma"/>
          <w:b/>
          <w:bCs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D9AED" wp14:editId="4B1AFE88">
                <wp:simplePos x="0" y="0"/>
                <wp:positionH relativeFrom="column">
                  <wp:posOffset>4690334</wp:posOffset>
                </wp:positionH>
                <wp:positionV relativeFrom="paragraph">
                  <wp:posOffset>-559398</wp:posOffset>
                </wp:positionV>
                <wp:extent cx="1613498" cy="279699"/>
                <wp:effectExtent l="0" t="0" r="635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498" cy="279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E5266" w14:textId="4BDBC87B" w:rsidR="00322088" w:rsidRPr="002F3566" w:rsidRDefault="00322088" w:rsidP="002F3566">
                            <w:pPr>
                              <w:shd w:val="clear" w:color="auto" w:fill="FFFFFF"/>
                              <w:tabs>
                                <w:tab w:val="left" w:pos="1843"/>
                              </w:tabs>
                              <w:suppressAutoHyphens/>
                              <w:ind w:left="426" w:hanging="426"/>
                              <w:jc w:val="right"/>
                              <w:rPr>
                                <w:rFonts w:eastAsia="SimSun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u w:color="FFFFFF"/>
                              </w:rPr>
                            </w:pPr>
                            <w:r w:rsidRPr="002F3566">
                              <w:rPr>
                                <w:rFonts w:eastAsia="SimSun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u w:color="FFFFFF"/>
                              </w:rPr>
                              <w:t>Załącznik nr 2 do SWZ</w:t>
                            </w:r>
                          </w:p>
                          <w:p w14:paraId="20DCF266" w14:textId="77777777" w:rsidR="00322088" w:rsidRDefault="00322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D9AE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9.3pt;margin-top:-44.05pt;width:127.0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" fillcolor="white [3201]" stroked="f" strokeweight=".5pt">
                <v:textbox>
                  <w:txbxContent>
                    <w:p w14:paraId="55EE5266" w14:textId="4BDBC87B" w:rsidR="00322088" w:rsidRPr="002F3566" w:rsidRDefault="00322088" w:rsidP="002F3566">
                      <w:pPr>
                        <w:shd w:val="clear" w:color="auto" w:fill="FFFFFF"/>
                        <w:tabs>
                          <w:tab w:val="left" w:pos="1843"/>
                        </w:tabs>
                        <w:suppressAutoHyphens/>
                        <w:ind w:left="426" w:hanging="426"/>
                        <w:jc w:val="right"/>
                        <w:rPr>
                          <w:rFonts w:eastAsia="SimSun"/>
                          <w:color w:val="BFBFBF" w:themeColor="background1" w:themeShade="BF"/>
                          <w:kern w:val="24"/>
                          <w:sz w:val="20"/>
                          <w:szCs w:val="20"/>
                          <w:u w:color="FFFFFF"/>
                        </w:rPr>
                      </w:pPr>
                      <w:r w:rsidRPr="002F3566">
                        <w:rPr>
                          <w:rFonts w:eastAsia="SimSun"/>
                          <w:color w:val="BFBFBF" w:themeColor="background1" w:themeShade="BF"/>
                          <w:kern w:val="24"/>
                          <w:sz w:val="20"/>
                          <w:szCs w:val="20"/>
                          <w:u w:color="FFFFFF"/>
                        </w:rPr>
                        <w:t>Załącznik nr 2 do SWZ</w:t>
                      </w:r>
                    </w:p>
                    <w:p w14:paraId="20DCF266" w14:textId="77777777" w:rsidR="00322088" w:rsidRDefault="00322088"/>
                  </w:txbxContent>
                </v:textbox>
              </v:shape>
            </w:pict>
          </mc:Fallback>
        </mc:AlternateContent>
      </w:r>
      <w:r w:rsidR="004A2C30" w:rsidRPr="0068422F">
        <w:rPr>
          <w:rFonts w:ascii="Tahoma" w:hAnsi="Tahoma" w:cs="Tahoma"/>
          <w:b/>
          <w:bCs/>
          <w:sz w:val="36"/>
          <w:szCs w:val="20"/>
        </w:rPr>
        <w:t>OFERTA</w:t>
      </w:r>
    </w:p>
    <w:p w14:paraId="21CE37D8" w14:textId="77777777" w:rsidR="004A2C30" w:rsidRPr="0068422F" w:rsidRDefault="004A2C30" w:rsidP="004A2C30">
      <w:pPr>
        <w:pStyle w:val="NormalnyWeb"/>
        <w:spacing w:before="20" w:beforeAutospacing="0" w:after="20" w:afterAutospacing="0" w:line="20" w:lineRule="atLeast"/>
        <w:rPr>
          <w:rFonts w:ascii="Tahoma" w:hAnsi="Tahoma" w:cs="Tahoma"/>
          <w:sz w:val="22"/>
          <w:szCs w:val="20"/>
        </w:rPr>
      </w:pPr>
      <w:r w:rsidRPr="0068422F">
        <w:rPr>
          <w:rFonts w:ascii="Tahoma" w:hAnsi="Tahoma" w:cs="Tahoma"/>
          <w:sz w:val="22"/>
          <w:szCs w:val="20"/>
        </w:rPr>
        <w:t>Nazwa i adres wykonawcy:</w:t>
      </w:r>
    </w:p>
    <w:p w14:paraId="7F4111D0" w14:textId="77777777" w:rsidR="004A2C30" w:rsidRPr="0068422F" w:rsidRDefault="004A2C30" w:rsidP="004A2C30">
      <w:pPr>
        <w:pStyle w:val="NormalnyWeb"/>
        <w:spacing w:before="20" w:beforeAutospacing="0" w:after="20" w:afterAutospacing="0" w:line="20" w:lineRule="atLeast"/>
        <w:rPr>
          <w:rFonts w:ascii="Tahoma" w:hAnsi="Tahoma" w:cs="Tahoma"/>
          <w:i/>
          <w:sz w:val="16"/>
          <w:szCs w:val="20"/>
        </w:rPr>
      </w:pPr>
      <w:r w:rsidRPr="0068422F">
        <w:rPr>
          <w:rFonts w:ascii="Tahoma" w:hAnsi="Tahoma" w:cs="Tahoma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68422F">
        <w:rPr>
          <w:rFonts w:ascii="Tahoma" w:hAnsi="Tahoma" w:cs="Tahoma"/>
          <w:bCs/>
          <w:sz w:val="16"/>
          <w:szCs w:val="20"/>
        </w:rPr>
        <w:t xml:space="preserve"> </w:t>
      </w:r>
      <w:r w:rsidRPr="0068422F">
        <w:rPr>
          <w:rFonts w:ascii="Tahoma" w:hAnsi="Tahoma" w:cs="Tahoma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68422F">
        <w:rPr>
          <w:rFonts w:ascii="Tahoma" w:hAnsi="Tahoma" w:cs="Tahoma"/>
          <w:i/>
          <w:sz w:val="16"/>
          <w:szCs w:val="20"/>
        </w:rPr>
        <w:t>,(wspólników s.c., konsorcjantów) a nie tylko pełnomocnika.)</w:t>
      </w:r>
    </w:p>
    <w:p w14:paraId="28E543DA" w14:textId="0779C61D" w:rsidR="004A2C30" w:rsidRPr="0068422F" w:rsidRDefault="004A2C30" w:rsidP="00BD395E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D395E" w:rsidRPr="0068422F">
        <w:rPr>
          <w:rFonts w:ascii="Tahoma" w:hAnsi="Tahoma" w:cs="Tahoma"/>
          <w:sz w:val="20"/>
          <w:szCs w:val="20"/>
        </w:rPr>
        <w:t>....................................................</w:t>
      </w:r>
      <w:r w:rsidRPr="0068422F">
        <w:rPr>
          <w:rFonts w:ascii="Tahoma" w:hAnsi="Tahoma" w:cs="Tahoma"/>
          <w:sz w:val="20"/>
          <w:szCs w:val="20"/>
        </w:rPr>
        <w:t xml:space="preserve">.............................................. </w:t>
      </w:r>
    </w:p>
    <w:p w14:paraId="7E68C973" w14:textId="77777777" w:rsidR="004A2C30" w:rsidRPr="0068422F" w:rsidRDefault="004A2C30" w:rsidP="00BD395E">
      <w:pPr>
        <w:pStyle w:val="NormalnyWeb"/>
        <w:spacing w:before="0" w:beforeAutospacing="0" w:after="0" w:afterAutospacing="0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Pr="0068422F" w:rsidRDefault="004A2C30" w:rsidP="00BD395E">
      <w:pPr>
        <w:pStyle w:val="NormalnyWeb"/>
        <w:spacing w:before="0" w:beforeAutospacing="0" w:after="0" w:afterAutospacing="0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</w:rPr>
        <w:t>NIP: .................................................................</w:t>
      </w:r>
    </w:p>
    <w:p w14:paraId="041C6036" w14:textId="77777777" w:rsidR="004A2C30" w:rsidRPr="0068422F" w:rsidRDefault="004A2C30" w:rsidP="00BD395E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</w:rPr>
        <w:t xml:space="preserve">numer telefonu i faksu wraz z numerem kierunkowym </w:t>
      </w:r>
      <w:r w:rsidRPr="0068422F">
        <w:rPr>
          <w:rFonts w:ascii="Tahoma" w:hAnsi="Tahoma" w:cs="Tahoma"/>
          <w:sz w:val="20"/>
          <w:szCs w:val="20"/>
        </w:rPr>
        <w:t>.................................................</w:t>
      </w:r>
    </w:p>
    <w:p w14:paraId="4FA39D3B" w14:textId="77777777" w:rsidR="004A2C30" w:rsidRPr="0068422F" w:rsidRDefault="004A2C30" w:rsidP="00BD395E">
      <w:pPr>
        <w:pStyle w:val="NormalnyWeb"/>
        <w:spacing w:before="0" w:beforeAutospacing="0" w:after="0" w:afterAutospacing="0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</w:rPr>
        <w:t xml:space="preserve">adres e-mail Wykonawcy </w:t>
      </w:r>
      <w:r w:rsidRPr="0068422F">
        <w:rPr>
          <w:rFonts w:ascii="Tahoma" w:hAnsi="Tahoma" w:cs="Tahoma"/>
          <w:i/>
          <w:color w:val="7030A0"/>
          <w:sz w:val="20"/>
          <w:szCs w:val="20"/>
        </w:rPr>
        <w:t xml:space="preserve">……………………………………. </w:t>
      </w:r>
      <w:r w:rsidRPr="0068422F">
        <w:rPr>
          <w:rFonts w:ascii="Tahoma" w:hAnsi="Tahoma" w:cs="Tahoma"/>
          <w:i/>
          <w:sz w:val="20"/>
          <w:szCs w:val="20"/>
        </w:rPr>
        <w:t>……………………………...</w:t>
      </w:r>
    </w:p>
    <w:p w14:paraId="52D3C151" w14:textId="77777777" w:rsidR="004A2C30" w:rsidRPr="0068422F" w:rsidRDefault="004A2C30" w:rsidP="00BD395E">
      <w:pPr>
        <w:pStyle w:val="NormalnyWeb"/>
        <w:spacing w:before="0" w:beforeAutospacing="0" w:after="0" w:afterAutospacing="0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</w:rPr>
        <w:t xml:space="preserve">adres do korespondencji …………………………………………………………………….. </w:t>
      </w:r>
    </w:p>
    <w:p w14:paraId="066BBC25" w14:textId="77777777" w:rsidR="00BD395E" w:rsidRPr="0068422F" w:rsidRDefault="00BD395E" w:rsidP="00BD395E">
      <w:pPr>
        <w:pStyle w:val="NormalnyWeb"/>
        <w:spacing w:before="0" w:beforeAutospacing="0" w:after="0" w:afterAutospacing="0"/>
        <w:rPr>
          <w:rFonts w:ascii="Tahoma" w:hAnsi="Tahoma" w:cs="Tahoma"/>
          <w:sz w:val="22"/>
          <w:szCs w:val="20"/>
        </w:rPr>
      </w:pPr>
    </w:p>
    <w:p w14:paraId="04AC5D90" w14:textId="77777777" w:rsidR="004A2C30" w:rsidRPr="0068422F" w:rsidRDefault="004A2C30" w:rsidP="00832DFE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Nazwa i siedziba Zamawiającego: </w:t>
      </w:r>
    </w:p>
    <w:p w14:paraId="59F0A088" w14:textId="341B6D00" w:rsidR="004A2C30" w:rsidRPr="0068422F" w:rsidRDefault="004A2C30" w:rsidP="00BD395E">
      <w:pPr>
        <w:suppressAutoHyphens/>
        <w:spacing w:after="24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8422F">
        <w:rPr>
          <w:rFonts w:ascii="Tahoma" w:hAnsi="Tahoma" w:cs="Tahoma"/>
          <w:b/>
          <w:sz w:val="20"/>
          <w:szCs w:val="20"/>
          <w:lang w:eastAsia="ar-SA"/>
        </w:rPr>
        <w:t>Gmina Trzebownisko, 36-001 Trzebownisko 976</w:t>
      </w:r>
    </w:p>
    <w:p w14:paraId="7F4B6103" w14:textId="77777777" w:rsidR="004A2C30" w:rsidRPr="0068422F" w:rsidRDefault="004A2C30" w:rsidP="00832DF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Nawiązując do ogłoszenia o zamówieniu publicznym pn.:</w:t>
      </w:r>
    </w:p>
    <w:p w14:paraId="549C6CD0" w14:textId="77777777" w:rsidR="00E07C20" w:rsidRDefault="00E07C20" w:rsidP="006A1E1E">
      <w:pPr>
        <w:pStyle w:val="NormalnyWeb"/>
        <w:spacing w:before="120" w:beforeAutospacing="0" w:after="0" w:afterAutospacing="0"/>
        <w:jc w:val="both"/>
        <w:rPr>
          <w:rFonts w:ascii="Tahoma" w:eastAsia="Arial" w:hAnsi="Tahoma" w:cs="Tahoma"/>
          <w:b/>
          <w:color w:val="000000" w:themeColor="text1"/>
          <w:sz w:val="20"/>
          <w:szCs w:val="20"/>
          <w:lang w:val="pl"/>
        </w:rPr>
      </w:pPr>
      <w:r w:rsidRPr="00E07C20">
        <w:rPr>
          <w:rFonts w:ascii="Tahoma" w:eastAsia="Arial" w:hAnsi="Tahoma" w:cs="Tahoma"/>
          <w:b/>
          <w:color w:val="000000" w:themeColor="text1"/>
          <w:sz w:val="20"/>
          <w:szCs w:val="20"/>
          <w:lang w:val="pl"/>
        </w:rPr>
        <w:t>„Remont dróg gminnych w miejscowości Stobierna”.</w:t>
      </w:r>
    </w:p>
    <w:p w14:paraId="58D33B50" w14:textId="100755B6" w:rsidR="004A2C30" w:rsidRPr="0068422F" w:rsidRDefault="004A2C30" w:rsidP="006A1E1E">
      <w:pPr>
        <w:pStyle w:val="NormalnyWeb"/>
        <w:spacing w:before="12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Oferuję/-my wykonanie przedmiotu zamówienia w zakresie objętym specyfikacją  warunków zamówienia </w:t>
      </w:r>
      <w:r w:rsidR="0068422F" w:rsidRPr="0068422F">
        <w:rPr>
          <w:rFonts w:ascii="Tahoma" w:hAnsi="Tahoma" w:cs="Tahoma"/>
          <w:sz w:val="20"/>
          <w:szCs w:val="20"/>
        </w:rPr>
        <w:t>na łączną kwotę</w:t>
      </w:r>
      <w:r w:rsidRPr="0068422F">
        <w:rPr>
          <w:rFonts w:ascii="Tahoma" w:hAnsi="Tahoma" w:cs="Tahoma"/>
          <w:sz w:val="20"/>
          <w:szCs w:val="20"/>
        </w:rPr>
        <w:t>:</w:t>
      </w:r>
    </w:p>
    <w:p w14:paraId="5B022254" w14:textId="77777777" w:rsidR="004A2C30" w:rsidRPr="0068422F" w:rsidRDefault="004A2C30" w:rsidP="00100DC0">
      <w:pPr>
        <w:pStyle w:val="NormalnyWeb"/>
        <w:spacing w:before="18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cena ryczałtowa brutto:........................................................ zł</w:t>
      </w:r>
    </w:p>
    <w:p w14:paraId="1EE46090" w14:textId="236A90A3" w:rsidR="004A2C30" w:rsidRPr="0068422F" w:rsidRDefault="004A2C30" w:rsidP="006A1E1E">
      <w:pPr>
        <w:pStyle w:val="NormalnyWeb"/>
        <w:spacing w:before="12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słownie złotych: ................................</w:t>
      </w:r>
      <w:r w:rsidR="00832DFE" w:rsidRPr="0068422F">
        <w:rPr>
          <w:rFonts w:ascii="Tahoma" w:hAnsi="Tahoma" w:cs="Tahoma"/>
          <w:sz w:val="20"/>
          <w:szCs w:val="20"/>
        </w:rPr>
        <w:t>..</w:t>
      </w:r>
      <w:r w:rsidRPr="0068422F">
        <w:rPr>
          <w:rFonts w:ascii="Tahoma" w:hAnsi="Tahoma" w:cs="Tahoma"/>
          <w:sz w:val="20"/>
          <w:szCs w:val="20"/>
        </w:rPr>
        <w:t>………………………………………………………………………….</w:t>
      </w:r>
    </w:p>
    <w:p w14:paraId="3429DAFC" w14:textId="77777777" w:rsidR="00100DC0" w:rsidRPr="0068422F" w:rsidRDefault="00100DC0" w:rsidP="006A1E1E">
      <w:pPr>
        <w:pStyle w:val="NormalnyWeb"/>
        <w:spacing w:before="120" w:beforeAutospacing="0" w:after="0" w:afterAutospacing="0"/>
        <w:jc w:val="both"/>
        <w:rPr>
          <w:rFonts w:ascii="Tahoma" w:hAnsi="Tahoma" w:cs="Tahoma"/>
          <w:sz w:val="6"/>
          <w:szCs w:val="6"/>
        </w:rPr>
      </w:pPr>
    </w:p>
    <w:p w14:paraId="44C2D109" w14:textId="64DF386A" w:rsidR="00100DC0" w:rsidRDefault="0068422F" w:rsidP="006A1E1E">
      <w:pPr>
        <w:pStyle w:val="NormalnyWeb"/>
        <w:spacing w:before="12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w tym: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5670"/>
        <w:gridCol w:w="1635"/>
        <w:gridCol w:w="1701"/>
      </w:tblGrid>
      <w:tr w:rsidR="0044534D" w:rsidRPr="00E34BF7" w14:paraId="131CE5FC" w14:textId="77777777" w:rsidTr="002C44D8">
        <w:trPr>
          <w:cantSplit/>
          <w:trHeight w:val="204"/>
        </w:trPr>
        <w:tc>
          <w:tcPr>
            <w:tcW w:w="492" w:type="dxa"/>
            <w:shd w:val="clear" w:color="auto" w:fill="auto"/>
            <w:vAlign w:val="center"/>
          </w:tcPr>
          <w:p w14:paraId="31871FB8" w14:textId="77777777" w:rsidR="0044534D" w:rsidRPr="00E34BF7" w:rsidRDefault="0044534D" w:rsidP="002C44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34BF7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7D89396" w14:textId="77777777" w:rsidR="0044534D" w:rsidRPr="00E34BF7" w:rsidRDefault="0044534D" w:rsidP="002C44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34BF7">
              <w:rPr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AA2AEBE" w14:textId="31EF7946" w:rsidR="0044534D" w:rsidRPr="00E34BF7" w:rsidRDefault="0044534D" w:rsidP="002C44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Wartość </w:t>
            </w:r>
            <w:r w:rsidRPr="00E34BF7">
              <w:rPr>
                <w:b/>
                <w:color w:val="000000" w:themeColor="text1"/>
                <w:sz w:val="20"/>
                <w:szCs w:val="20"/>
              </w:rPr>
              <w:t xml:space="preserve"> netto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69348" w14:textId="189DC5C3" w:rsidR="0044534D" w:rsidRPr="00E34BF7" w:rsidRDefault="0044534D" w:rsidP="0044534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34BF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Wartość </w:t>
            </w:r>
            <w:r w:rsidRPr="00E34BF7">
              <w:rPr>
                <w:b/>
                <w:color w:val="000000" w:themeColor="text1"/>
                <w:sz w:val="20"/>
                <w:szCs w:val="20"/>
              </w:rPr>
              <w:t>brutto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E07C20" w:rsidRPr="00E34BF7" w14:paraId="664F4B4C" w14:textId="77777777" w:rsidTr="002C44D8">
        <w:trPr>
          <w:cantSplit/>
          <w:trHeight w:val="458"/>
        </w:trPr>
        <w:tc>
          <w:tcPr>
            <w:tcW w:w="492" w:type="dxa"/>
            <w:shd w:val="clear" w:color="auto" w:fill="auto"/>
            <w:vAlign w:val="center"/>
          </w:tcPr>
          <w:p w14:paraId="56AFAA32" w14:textId="77777777" w:rsidR="00E07C20" w:rsidRPr="00E34BF7" w:rsidRDefault="00E07C20" w:rsidP="00E07C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4BF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C211C1A" w14:textId="319A07CB" w:rsidR="00E07C20" w:rsidRPr="00E34BF7" w:rsidRDefault="00E07C20" w:rsidP="00E07C20">
            <w:pPr>
              <w:rPr>
                <w:color w:val="FF0000"/>
                <w:sz w:val="20"/>
                <w:szCs w:val="20"/>
              </w:rPr>
            </w:pPr>
            <w:r w:rsidRPr="00184BA8">
              <w:rPr>
                <w:color w:val="000000" w:themeColor="text1"/>
                <w:sz w:val="20"/>
                <w:szCs w:val="20"/>
              </w:rPr>
              <w:t>Remont drogi gminnej nr 108805 na odcinku o długości 514 m.b. w km 2+716-3+230; na odcinku o długości 749 m.b. w km 3+244-3+993 oraz na odcinku o długości 723 m.b. w km 5+317-6+040 w miejscowości Stobierna.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D3FE66B" w14:textId="77777777" w:rsidR="00E07C20" w:rsidRPr="00E34BF7" w:rsidRDefault="00E07C20" w:rsidP="00E07C2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774998" w14:textId="77777777" w:rsidR="00E07C20" w:rsidRPr="00E34BF7" w:rsidRDefault="00E07C20" w:rsidP="00E07C2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E07C20" w:rsidRPr="00E34BF7" w14:paraId="704F1964" w14:textId="77777777" w:rsidTr="002C44D8">
        <w:trPr>
          <w:cantSplit/>
          <w:trHeight w:val="458"/>
        </w:trPr>
        <w:tc>
          <w:tcPr>
            <w:tcW w:w="492" w:type="dxa"/>
            <w:shd w:val="clear" w:color="auto" w:fill="auto"/>
            <w:vAlign w:val="center"/>
          </w:tcPr>
          <w:p w14:paraId="0B087EDA" w14:textId="77777777" w:rsidR="00E07C20" w:rsidRPr="00E34BF7" w:rsidRDefault="00E07C20" w:rsidP="00E07C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4BF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FF7154F" w14:textId="7D29CE8F" w:rsidR="00E07C20" w:rsidRPr="00E34BF7" w:rsidRDefault="00E07C20" w:rsidP="00E07C20">
            <w:pPr>
              <w:rPr>
                <w:color w:val="FF0000"/>
                <w:sz w:val="20"/>
                <w:szCs w:val="20"/>
              </w:rPr>
            </w:pPr>
            <w:r w:rsidRPr="00184BA8">
              <w:rPr>
                <w:color w:val="000000" w:themeColor="text1"/>
                <w:sz w:val="20"/>
                <w:szCs w:val="20"/>
              </w:rPr>
              <w:t>Remont drogi gminnej oznaczonej jako dz. o nr ew. 1183, na odcinku o długości 260 m.b. w km 0+1180-0+440 w miejscowości Stobierna.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4F966AC" w14:textId="77777777" w:rsidR="00E07C20" w:rsidRPr="00E34BF7" w:rsidRDefault="00E07C20" w:rsidP="00E07C2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E48857" w14:textId="77777777" w:rsidR="00E07C20" w:rsidRPr="00E34BF7" w:rsidRDefault="00E07C20" w:rsidP="00E07C2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E07C20" w:rsidRPr="00E34BF7" w14:paraId="1B9B1409" w14:textId="77777777" w:rsidTr="002C44D8">
        <w:trPr>
          <w:cantSplit/>
          <w:trHeight w:val="266"/>
        </w:trPr>
        <w:tc>
          <w:tcPr>
            <w:tcW w:w="6162" w:type="dxa"/>
            <w:gridSpan w:val="2"/>
            <w:shd w:val="clear" w:color="auto" w:fill="auto"/>
            <w:vAlign w:val="center"/>
          </w:tcPr>
          <w:p w14:paraId="6174DE92" w14:textId="77777777" w:rsidR="00E07C20" w:rsidRPr="00E34BF7" w:rsidRDefault="00E07C20" w:rsidP="00E07C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34BF7">
              <w:rPr>
                <w:color w:val="000000" w:themeColor="text1"/>
                <w:sz w:val="20"/>
                <w:szCs w:val="20"/>
              </w:rPr>
              <w:t>Łącznie</w:t>
            </w:r>
          </w:p>
        </w:tc>
        <w:tc>
          <w:tcPr>
            <w:tcW w:w="1635" w:type="dxa"/>
            <w:shd w:val="clear" w:color="auto" w:fill="auto"/>
          </w:tcPr>
          <w:p w14:paraId="5B8B7F5F" w14:textId="77777777" w:rsidR="00E07C20" w:rsidRPr="00E34BF7" w:rsidRDefault="00E07C20" w:rsidP="00E07C2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1A254C7" w14:textId="77777777" w:rsidR="00E07C20" w:rsidRPr="00E34BF7" w:rsidRDefault="00E07C20" w:rsidP="00E07C2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2843012" w14:textId="77777777" w:rsidR="0068422F" w:rsidRPr="0068422F" w:rsidRDefault="0068422F" w:rsidP="006A1E1E">
      <w:pPr>
        <w:pStyle w:val="NormalnyWeb"/>
        <w:spacing w:before="12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371BAAB3" w14:textId="77777777" w:rsidR="004A2C30" w:rsidRPr="0068422F" w:rsidRDefault="004A2C30" w:rsidP="007F107B">
      <w:pPr>
        <w:pStyle w:val="NormalnyWeb"/>
        <w:numPr>
          <w:ilvl w:val="0"/>
          <w:numId w:val="46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68422F" w:rsidRDefault="004A2C30" w:rsidP="007F107B">
      <w:pPr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  <w:lang w:val="en-US"/>
        </w:rPr>
      </w:pPr>
      <w:r w:rsidRPr="0068422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  <w:lang w:val="en-US"/>
        </w:rPr>
        <w:instrText xml:space="preserve"> FORMCHECKBOX </w:instrText>
      </w:r>
      <w:r w:rsidR="00E07C20">
        <w:rPr>
          <w:rFonts w:ascii="Tahoma" w:hAnsi="Tahoma" w:cs="Tahoma"/>
          <w:sz w:val="20"/>
          <w:szCs w:val="20"/>
        </w:rPr>
      </w:r>
      <w:r w:rsidR="00E07C20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8" w:history="1">
        <w:r w:rsidRPr="0068422F">
          <w:rPr>
            <w:rStyle w:val="Hipercze"/>
            <w:rFonts w:ascii="Tahoma" w:hAnsi="Tahoma" w:cs="Tahoma"/>
            <w:sz w:val="20"/>
            <w:szCs w:val="20"/>
            <w:lang w:val="en-US"/>
          </w:rPr>
          <w:t>https://prod.ceidg.gov.pl/CEIDG/CEIDG.Public.UI/Search.aspx</w:t>
        </w:r>
      </w:hyperlink>
      <w:r w:rsidRPr="0068422F">
        <w:rPr>
          <w:rFonts w:ascii="Tahoma" w:hAnsi="Tahoma" w:cs="Tahoma"/>
          <w:sz w:val="20"/>
          <w:szCs w:val="20"/>
          <w:lang w:val="en-US"/>
        </w:rPr>
        <w:t xml:space="preserve"> (CEIDG)</w:t>
      </w:r>
    </w:p>
    <w:p w14:paraId="78CBE58E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  <w:lang w:val="en-US"/>
        </w:rPr>
      </w:pPr>
    </w:p>
    <w:p w14:paraId="413267C8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  <w:lang w:val="en-US"/>
        </w:rPr>
      </w:pPr>
      <w:r w:rsidRPr="0068422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  <w:lang w:val="en-US"/>
        </w:rPr>
        <w:instrText xml:space="preserve"> FORMCHECKBOX </w:instrText>
      </w:r>
      <w:r w:rsidR="00E07C20">
        <w:rPr>
          <w:rFonts w:ascii="Tahoma" w:hAnsi="Tahoma" w:cs="Tahoma"/>
          <w:sz w:val="20"/>
          <w:szCs w:val="20"/>
        </w:rPr>
      </w:r>
      <w:r w:rsidR="00E07C20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9" w:history="1">
        <w:r w:rsidRPr="0068422F">
          <w:rPr>
            <w:rStyle w:val="Hipercze"/>
            <w:rFonts w:ascii="Tahoma" w:hAnsi="Tahoma" w:cs="Tahoma"/>
            <w:sz w:val="20"/>
            <w:szCs w:val="20"/>
            <w:lang w:val="en-US"/>
          </w:rPr>
          <w:t>https://ekrs.ms.gov.pl/web/wyszukiwarka-krs/strona-glowna/</w:t>
        </w:r>
      </w:hyperlink>
      <w:r w:rsidRPr="0068422F">
        <w:rPr>
          <w:rFonts w:ascii="Tahoma" w:hAnsi="Tahoma" w:cs="Tahoma"/>
          <w:sz w:val="20"/>
          <w:szCs w:val="20"/>
          <w:lang w:val="en-US"/>
        </w:rPr>
        <w:t xml:space="preserve"> (KRS)</w:t>
      </w:r>
    </w:p>
    <w:p w14:paraId="45C42C69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  <w:lang w:val="en-US"/>
        </w:rPr>
      </w:pPr>
    </w:p>
    <w:p w14:paraId="11E8A04C" w14:textId="0D763C7A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</w:rPr>
        <w:instrText xml:space="preserve"> FORMCHECKBOX </w:instrText>
      </w:r>
      <w:r w:rsidR="00E07C20">
        <w:rPr>
          <w:rFonts w:ascii="Tahoma" w:hAnsi="Tahoma" w:cs="Tahoma"/>
          <w:sz w:val="20"/>
          <w:szCs w:val="20"/>
        </w:rPr>
      </w:r>
      <w:r w:rsidR="00E07C20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</w:rPr>
        <w:t xml:space="preserve"> inny właściwy rejestr…………………………..**………………</w:t>
      </w:r>
      <w:r w:rsidR="006A1E1E" w:rsidRPr="0068422F">
        <w:rPr>
          <w:rFonts w:ascii="Tahoma" w:hAnsi="Tahoma" w:cs="Tahoma"/>
          <w:sz w:val="20"/>
          <w:szCs w:val="20"/>
        </w:rPr>
        <w:t>..........................</w:t>
      </w:r>
      <w:r w:rsidRPr="0068422F">
        <w:rPr>
          <w:rFonts w:ascii="Tahoma" w:hAnsi="Tahoma" w:cs="Tahoma"/>
          <w:sz w:val="20"/>
          <w:szCs w:val="20"/>
        </w:rPr>
        <w:t>…………………..**</w:t>
      </w:r>
    </w:p>
    <w:p w14:paraId="245A4985" w14:textId="3BDC4CAC" w:rsidR="004A2C30" w:rsidRPr="0068422F" w:rsidRDefault="004A2C30" w:rsidP="004A2C30">
      <w:pPr>
        <w:ind w:left="360"/>
        <w:jc w:val="center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 </w:t>
      </w:r>
      <w:r w:rsidR="006A1E1E" w:rsidRPr="0068422F">
        <w:rPr>
          <w:rFonts w:ascii="Tahoma" w:hAnsi="Tahoma" w:cs="Tahoma"/>
          <w:sz w:val="20"/>
          <w:szCs w:val="20"/>
        </w:rPr>
        <w:t xml:space="preserve">                              </w:t>
      </w:r>
      <w:r w:rsidRPr="0068422F">
        <w:rPr>
          <w:rFonts w:ascii="Tahoma" w:hAnsi="Tahoma" w:cs="Tahoma"/>
          <w:sz w:val="20"/>
          <w:szCs w:val="20"/>
        </w:rPr>
        <w:t xml:space="preserve">    (wpisać nazwę bazy)  </w:t>
      </w:r>
      <w:r w:rsidRPr="0068422F">
        <w:rPr>
          <w:rFonts w:ascii="Tahoma" w:hAnsi="Tahoma" w:cs="Tahoma"/>
          <w:sz w:val="20"/>
          <w:szCs w:val="20"/>
        </w:rPr>
        <w:tab/>
      </w:r>
      <w:r w:rsidRPr="0068422F">
        <w:rPr>
          <w:rFonts w:ascii="Tahoma" w:hAnsi="Tahoma" w:cs="Tahoma"/>
          <w:sz w:val="20"/>
          <w:szCs w:val="20"/>
        </w:rPr>
        <w:tab/>
        <w:t xml:space="preserve">  (wpisać adres internetowy bazy)</w:t>
      </w:r>
    </w:p>
    <w:p w14:paraId="36C338DA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</w:rPr>
        <w:instrText xml:space="preserve"> FORMCHECKBOX </w:instrText>
      </w:r>
      <w:r w:rsidR="00E07C20">
        <w:rPr>
          <w:rFonts w:ascii="Tahoma" w:hAnsi="Tahoma" w:cs="Tahoma"/>
          <w:sz w:val="20"/>
          <w:szCs w:val="20"/>
        </w:rPr>
      </w:r>
      <w:r w:rsidR="00E07C20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</w:rPr>
        <w:t xml:space="preserve"> brak możliwości pobrania online</w:t>
      </w:r>
    </w:p>
    <w:p w14:paraId="7A68CC3F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217090EA" w14:textId="42FC6768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</w:t>
      </w:r>
      <w:r w:rsidR="008941B8" w:rsidRPr="0068422F">
        <w:rPr>
          <w:rFonts w:ascii="Tahoma" w:hAnsi="Tahoma" w:cs="Tahoma"/>
          <w:sz w:val="20"/>
          <w:szCs w:val="20"/>
        </w:rPr>
        <w:br/>
      </w:r>
      <w:r w:rsidRPr="0068422F">
        <w:rPr>
          <w:rFonts w:ascii="Tahoma" w:hAnsi="Tahoma" w:cs="Tahoma"/>
          <w:sz w:val="20"/>
          <w:szCs w:val="20"/>
        </w:rPr>
        <w:t xml:space="preserve">i bezpłatny. W przypadku braku zaznaczenia lub nie złożenia wraz z ofertą dokumentu/ów potwierdzającego umocowanie do reprezentowania Wykonawcy Zamawiający wezwie </w:t>
      </w:r>
      <w:r w:rsidR="008941B8" w:rsidRPr="0068422F">
        <w:rPr>
          <w:rFonts w:ascii="Tahoma" w:hAnsi="Tahoma" w:cs="Tahoma"/>
          <w:sz w:val="20"/>
          <w:szCs w:val="20"/>
        </w:rPr>
        <w:br/>
      </w:r>
      <w:r w:rsidRPr="0068422F">
        <w:rPr>
          <w:rFonts w:ascii="Tahoma" w:hAnsi="Tahoma" w:cs="Tahoma"/>
          <w:sz w:val="20"/>
          <w:szCs w:val="20"/>
        </w:rPr>
        <w:t xml:space="preserve">o przedłożenie odpowiedniego dokumentu na podstawie art. 128 </w:t>
      </w:r>
      <w:proofErr w:type="spellStart"/>
      <w:r w:rsidRPr="0068422F">
        <w:rPr>
          <w:rFonts w:ascii="Tahoma" w:hAnsi="Tahoma" w:cs="Tahoma"/>
          <w:sz w:val="20"/>
          <w:szCs w:val="20"/>
        </w:rPr>
        <w:t>Pzp</w:t>
      </w:r>
      <w:proofErr w:type="spellEnd"/>
      <w:r w:rsidR="008941B8" w:rsidRPr="0068422F">
        <w:rPr>
          <w:rFonts w:ascii="Tahoma" w:hAnsi="Tahoma" w:cs="Tahoma"/>
          <w:sz w:val="20"/>
          <w:szCs w:val="20"/>
        </w:rPr>
        <w:t>.</w:t>
      </w:r>
      <w:r w:rsidRPr="0068422F">
        <w:rPr>
          <w:rFonts w:ascii="Tahoma" w:hAnsi="Tahoma" w:cs="Tahoma"/>
          <w:sz w:val="20"/>
          <w:szCs w:val="20"/>
        </w:rPr>
        <w:t xml:space="preserve"> ) </w:t>
      </w:r>
    </w:p>
    <w:p w14:paraId="76741694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301230B2" w14:textId="172ADBEA" w:rsidR="00100DC0" w:rsidRPr="0068422F" w:rsidRDefault="00100DC0">
      <w:pPr>
        <w:rPr>
          <w:rFonts w:ascii="Tahoma" w:eastAsia="Calibri" w:hAnsi="Tahoma" w:cs="Tahoma"/>
          <w:sz w:val="20"/>
          <w:szCs w:val="20"/>
          <w:lang w:val="pl-PL" w:eastAsia="en-US"/>
        </w:rPr>
      </w:pPr>
    </w:p>
    <w:p w14:paraId="4E4FC352" w14:textId="64E784E5" w:rsidR="004A2C30" w:rsidRPr="0068422F" w:rsidRDefault="004A2C30" w:rsidP="006D7F5C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Oświadczam/y, że udzielimy gwarancji na okres:</w:t>
      </w:r>
      <w:r w:rsidR="006D7F5C" w:rsidRPr="0068422F">
        <w:rPr>
          <w:rFonts w:ascii="Tahoma" w:hAnsi="Tahoma" w:cs="Tahoma"/>
          <w:sz w:val="20"/>
          <w:szCs w:val="20"/>
        </w:rPr>
        <w:t xml:space="preserve"> </w:t>
      </w:r>
      <w:r w:rsidRPr="0068422F">
        <w:rPr>
          <w:rFonts w:ascii="Tahoma" w:hAnsi="Tahoma" w:cs="Tahoma"/>
          <w:bCs/>
          <w:sz w:val="20"/>
        </w:rPr>
        <w:t>: …....... -</w:t>
      </w:r>
      <w:r w:rsidR="00100DC0" w:rsidRPr="0068422F">
        <w:rPr>
          <w:rFonts w:ascii="Tahoma" w:hAnsi="Tahoma" w:cs="Tahoma"/>
          <w:bCs/>
          <w:sz w:val="20"/>
        </w:rPr>
        <w:t xml:space="preserve"> </w:t>
      </w:r>
      <w:r w:rsidRPr="0068422F">
        <w:rPr>
          <w:rFonts w:ascii="Tahoma" w:hAnsi="Tahoma" w:cs="Tahoma"/>
          <w:bCs/>
          <w:sz w:val="20"/>
        </w:rPr>
        <w:t>miesięczny okres gwarancji;</w:t>
      </w:r>
    </w:p>
    <w:p w14:paraId="0CFB4E0D" w14:textId="77777777" w:rsidR="004A2C30" w:rsidRPr="0068422F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Tahoma" w:hAnsi="Tahoma" w:cs="Tahoma"/>
          <w:bCs/>
          <w:sz w:val="20"/>
        </w:rPr>
      </w:pPr>
      <w:r w:rsidRPr="0068422F">
        <w:rPr>
          <w:rFonts w:ascii="Tahoma" w:hAnsi="Tahoma" w:cs="Tahoma"/>
          <w:sz w:val="20"/>
          <w:u w:val="single"/>
        </w:rPr>
        <w:t>UWAGA</w:t>
      </w:r>
      <w:r w:rsidRPr="0068422F">
        <w:rPr>
          <w:rFonts w:ascii="Tahoma" w:hAnsi="Tahoma" w:cs="Tahoma"/>
          <w:bCs/>
          <w:sz w:val="20"/>
        </w:rPr>
        <w:t>:</w:t>
      </w:r>
    </w:p>
    <w:p w14:paraId="1FEDED97" w14:textId="77777777" w:rsidR="004A2C30" w:rsidRPr="0068422F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Tahoma" w:hAnsi="Tahoma" w:cs="Tahoma"/>
          <w:bCs/>
          <w:sz w:val="20"/>
        </w:rPr>
      </w:pPr>
      <w:r w:rsidRPr="0068422F">
        <w:rPr>
          <w:rFonts w:ascii="Tahoma" w:hAnsi="Tahoma" w:cs="Tahoma"/>
          <w:bCs/>
          <w:sz w:val="20"/>
        </w:rPr>
        <w:t>Minimalny okres gwarancji wymagany przez zamawiającego wynosi 36 miesięcy.</w:t>
      </w:r>
    </w:p>
    <w:p w14:paraId="05C07B6C" w14:textId="77777777" w:rsidR="004A2C30" w:rsidRPr="0068422F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Tahoma" w:hAnsi="Tahoma" w:cs="Tahoma"/>
          <w:bCs/>
          <w:sz w:val="20"/>
        </w:rPr>
      </w:pPr>
      <w:r w:rsidRPr="0068422F">
        <w:rPr>
          <w:rFonts w:ascii="Tahoma" w:hAnsi="Tahoma" w:cs="Tahoma"/>
          <w:bCs/>
          <w:sz w:val="20"/>
        </w:rPr>
        <w:t>Brak wpisu dot. długości okresu gwarancji w FORMULARZU OFERTOWYM  będzie traktowany przez zamawiającego jako 36-miesięczny okres gwarancji.</w:t>
      </w:r>
    </w:p>
    <w:p w14:paraId="21C2E90F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4D73AC61" w14:textId="77777777" w:rsidR="004A2C30" w:rsidRPr="0068422F" w:rsidRDefault="004A2C30" w:rsidP="007F107B">
      <w:pPr>
        <w:pStyle w:val="NormalnyWeb"/>
        <w:numPr>
          <w:ilvl w:val="0"/>
          <w:numId w:val="46"/>
        </w:numPr>
        <w:spacing w:before="120" w:beforeAutospacing="0" w:after="120" w:afterAutospacing="0" w:line="280" w:lineRule="atLeast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Oświadczam/y, że spełniam/</w:t>
      </w:r>
      <w:proofErr w:type="spellStart"/>
      <w:r w:rsidRPr="0068422F">
        <w:rPr>
          <w:rFonts w:ascii="Tahoma" w:hAnsi="Tahoma" w:cs="Tahoma"/>
          <w:sz w:val="20"/>
          <w:szCs w:val="20"/>
        </w:rPr>
        <w:t>amy</w:t>
      </w:r>
      <w:proofErr w:type="spellEnd"/>
      <w:r w:rsidRPr="0068422F">
        <w:rPr>
          <w:rFonts w:ascii="Tahoma" w:hAnsi="Tahoma" w:cs="Tahoma"/>
          <w:sz w:val="20"/>
          <w:szCs w:val="20"/>
        </w:rPr>
        <w:t xml:space="preserve"> warunki udziału w postępowaniu określone przez Zamawiającego w rozdziale VII SWZ. </w:t>
      </w:r>
    </w:p>
    <w:p w14:paraId="5A64DEE0" w14:textId="77777777" w:rsidR="00322088" w:rsidRPr="00322088" w:rsidRDefault="00322088" w:rsidP="00322088">
      <w:pPr>
        <w:pStyle w:val="NormalnyWeb"/>
        <w:numPr>
          <w:ilvl w:val="0"/>
          <w:numId w:val="46"/>
        </w:numPr>
        <w:spacing w:before="360" w:after="120" w:afterAutospacing="0" w:line="280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322088">
        <w:rPr>
          <w:rFonts w:ascii="Tahoma" w:eastAsia="Calibri" w:hAnsi="Tahoma" w:cs="Tahoma"/>
          <w:bCs/>
          <w:sz w:val="20"/>
          <w:szCs w:val="22"/>
          <w:lang w:eastAsia="en-US"/>
        </w:rPr>
        <w:t xml:space="preserve">Przekazujemy w załączeniu stosowne oświadczenia potwierdzające spełnianie warunków udziału w postępowaniu oraz brak podstaw wykluczeniu z postępowania na podstawie art. 125 ust. 1 ustawy </w:t>
      </w:r>
      <w:proofErr w:type="spellStart"/>
      <w:r w:rsidRPr="00322088">
        <w:rPr>
          <w:rFonts w:ascii="Tahoma" w:eastAsia="Calibri" w:hAnsi="Tahoma" w:cs="Tahoma"/>
          <w:bCs/>
          <w:sz w:val="20"/>
          <w:szCs w:val="22"/>
          <w:lang w:eastAsia="en-US"/>
        </w:rPr>
        <w:t>Pzp</w:t>
      </w:r>
      <w:proofErr w:type="spellEnd"/>
      <w:r w:rsidRPr="00322088">
        <w:rPr>
          <w:rFonts w:ascii="Tahoma" w:eastAsia="Calibri" w:hAnsi="Tahoma" w:cs="Tahoma"/>
          <w:bCs/>
          <w:sz w:val="20"/>
          <w:szCs w:val="22"/>
          <w:lang w:eastAsia="en-US"/>
        </w:rPr>
        <w:t xml:space="preserve"> sporządzone zgodnie ze wzorem stanowiącym załącznik nr 3 do SWZ </w:t>
      </w:r>
    </w:p>
    <w:p w14:paraId="2DE08414" w14:textId="6AC72CC9" w:rsidR="004A2C30" w:rsidRPr="0068422F" w:rsidRDefault="004A2C30" w:rsidP="00322088">
      <w:pPr>
        <w:pStyle w:val="NormalnyWeb"/>
        <w:numPr>
          <w:ilvl w:val="0"/>
          <w:numId w:val="46"/>
        </w:numPr>
        <w:spacing w:before="360" w:after="120" w:afterAutospacing="0" w:line="280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8422F">
        <w:rPr>
          <w:rFonts w:ascii="Tahoma" w:hAnsi="Tahoma" w:cs="Tahoma"/>
          <w:sz w:val="20"/>
          <w:szCs w:val="20"/>
        </w:rPr>
        <w:t>Oświadczam/y, że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68422F">
        <w:rPr>
          <w:rFonts w:ascii="Tahoma" w:hAnsi="Tahoma" w:cs="Tahoma"/>
          <w:sz w:val="20"/>
          <w:szCs w:val="20"/>
        </w:rPr>
        <w:t xml:space="preserve"> </w:t>
      </w:r>
      <w:r w:rsidRPr="0068422F">
        <w:rPr>
          <w:rFonts w:ascii="Tahoma" w:hAnsi="Tahoma" w:cs="Tahoma"/>
          <w:i/>
          <w:sz w:val="20"/>
          <w:szCs w:val="20"/>
        </w:rPr>
        <w:t>(Zaznaczyć właściwe. Brak zaznaczenia będzie oznaczał, ze wykonawca nie polega na zasobach innych podmiotów</w:t>
      </w:r>
      <w:r w:rsidRPr="0068422F">
        <w:rPr>
          <w:rFonts w:ascii="Tahoma" w:hAnsi="Tahoma" w:cs="Tahoma"/>
          <w:sz w:val="20"/>
          <w:szCs w:val="20"/>
        </w:rPr>
        <w:t xml:space="preserve">) </w:t>
      </w:r>
    </w:p>
    <w:p w14:paraId="1937BEDF" w14:textId="77777777" w:rsidR="004A2C30" w:rsidRPr="0068422F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8422F">
        <w:rPr>
          <w:rFonts w:ascii="Tahoma" w:hAnsi="Tahoma" w:cs="Tahoma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instrText xml:space="preserve"> FORMCHECKBOX </w:instrText>
      </w:r>
      <w:r w:rsidR="00E07C20">
        <w:rPr>
          <w:rFonts w:ascii="Tahoma" w:hAnsi="Tahoma" w:cs="Tahoma"/>
          <w:sz w:val="20"/>
          <w:szCs w:val="20"/>
          <w:shd w:val="clear" w:color="auto" w:fill="FFFFFF"/>
        </w:rPr>
      </w:r>
      <w:r w:rsidR="00E07C20">
        <w:rPr>
          <w:rFonts w:ascii="Tahoma" w:hAnsi="Tahoma" w:cs="Tahoma"/>
          <w:sz w:val="20"/>
          <w:szCs w:val="20"/>
          <w:shd w:val="clear" w:color="auto" w:fill="FFFFFF"/>
        </w:rPr>
        <w:fldChar w:fldCharType="separate"/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fldChar w:fldCharType="end"/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68422F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8422F">
        <w:rPr>
          <w:rFonts w:ascii="Tahoma" w:hAnsi="Tahoma" w:cs="Tahoma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instrText xml:space="preserve"> FORMCHECKBOX </w:instrText>
      </w:r>
      <w:r w:rsidR="00E07C20">
        <w:rPr>
          <w:rFonts w:ascii="Tahoma" w:hAnsi="Tahoma" w:cs="Tahoma"/>
          <w:sz w:val="20"/>
          <w:szCs w:val="20"/>
          <w:shd w:val="clear" w:color="auto" w:fill="FFFFFF"/>
        </w:rPr>
      </w:r>
      <w:r w:rsidR="00E07C20">
        <w:rPr>
          <w:rFonts w:ascii="Tahoma" w:hAnsi="Tahoma" w:cs="Tahoma"/>
          <w:sz w:val="20"/>
          <w:szCs w:val="20"/>
          <w:shd w:val="clear" w:color="auto" w:fill="FFFFFF"/>
        </w:rPr>
        <w:fldChar w:fldCharType="separate"/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fldChar w:fldCharType="end"/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25CBC9E5" w:rsidR="004A2C30" w:rsidRPr="0068422F" w:rsidRDefault="004A2C30" w:rsidP="007F107B">
      <w:pPr>
        <w:pStyle w:val="NormalnyWeb"/>
        <w:numPr>
          <w:ilvl w:val="0"/>
          <w:numId w:val="47"/>
        </w:numPr>
        <w:spacing w:before="360" w:after="120" w:afterAutospacing="0" w:line="280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(wpisać nazwę podmiotu).…………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………………….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………………………………………………, w następującym zakresie (określić odpowiedni zakres dla wskazanego podmiotu)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>………..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</w:t>
      </w:r>
    </w:p>
    <w:p w14:paraId="77E8C6A1" w14:textId="25CA13A3" w:rsidR="004A2C30" w:rsidRPr="0068422F" w:rsidRDefault="004A2C30" w:rsidP="007F107B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bookmarkStart w:id="0" w:name="_Hlk63063638"/>
      <w:r w:rsidRPr="0068422F">
        <w:rPr>
          <w:rFonts w:ascii="Tahoma" w:hAnsi="Tahoma" w:cs="Tahoma"/>
          <w:sz w:val="20"/>
          <w:szCs w:val="20"/>
          <w:shd w:val="clear" w:color="auto" w:fill="FFFFFF"/>
        </w:rPr>
        <w:t>(wpisać nazwę podmiotu)</w:t>
      </w:r>
      <w:bookmarkEnd w:id="0"/>
      <w:r w:rsidRPr="0068422F">
        <w:rPr>
          <w:rFonts w:ascii="Tahoma" w:hAnsi="Tahoma" w:cs="Tahoma"/>
          <w:sz w:val="20"/>
          <w:szCs w:val="20"/>
          <w:shd w:val="clear" w:color="auto" w:fill="FFFFFF"/>
        </w:rPr>
        <w:t>.………………………………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…………………..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…………………………, w następującym zakresie (określić odpowiedni zakres dla wskazanego podmiotu)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>………..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……………………………………………</w:t>
      </w:r>
      <w:r w:rsidR="00236839"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14:paraId="381902C7" w14:textId="395F5723" w:rsidR="004A2C30" w:rsidRPr="0068422F" w:rsidRDefault="004A2C30" w:rsidP="007F107B">
      <w:pPr>
        <w:pStyle w:val="NormalnyWeb"/>
        <w:numPr>
          <w:ilvl w:val="0"/>
          <w:numId w:val="47"/>
        </w:numPr>
        <w:spacing w:after="119" w:afterAutospacing="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8422F">
        <w:rPr>
          <w:rFonts w:ascii="Tahoma" w:hAnsi="Tahoma" w:cs="Tahoma"/>
          <w:sz w:val="20"/>
          <w:szCs w:val="20"/>
          <w:shd w:val="clear" w:color="auto" w:fill="FFFFFF"/>
        </w:rPr>
        <w:t>(wpisać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nazwę 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podmiotu)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.………………………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…………………...………………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………………, w następującym zakresie (określić odpowiedni zakres dla wskazanego podmiotu)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>…………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……………………………………………</w:t>
      </w:r>
    </w:p>
    <w:p w14:paraId="328C6289" w14:textId="77777777" w:rsidR="004A2C30" w:rsidRPr="0068422F" w:rsidRDefault="004A2C30" w:rsidP="00C8786A">
      <w:pPr>
        <w:pStyle w:val="NormalnyWeb"/>
        <w:numPr>
          <w:ilvl w:val="0"/>
          <w:numId w:val="46"/>
        </w:numPr>
        <w:spacing w:before="0" w:beforeAutospacing="0" w:after="60" w:afterAutospacing="0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68422F" w:rsidRDefault="004A2C30" w:rsidP="00C8786A">
      <w:pPr>
        <w:pStyle w:val="NormalnyWeb"/>
        <w:numPr>
          <w:ilvl w:val="0"/>
          <w:numId w:val="46"/>
        </w:numPr>
        <w:spacing w:before="0" w:beforeAutospacing="0" w:after="60" w:afterAutospacing="0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68422F" w:rsidRDefault="004A2C30" w:rsidP="00C8786A">
      <w:pPr>
        <w:numPr>
          <w:ilvl w:val="0"/>
          <w:numId w:val="46"/>
        </w:numPr>
        <w:spacing w:after="6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lastRenderedPageBreak/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25217B84" w:rsidR="004A2C30" w:rsidRPr="0068422F" w:rsidRDefault="004A2C30" w:rsidP="00C8786A">
      <w:pPr>
        <w:numPr>
          <w:ilvl w:val="0"/>
          <w:numId w:val="46"/>
        </w:numPr>
        <w:spacing w:after="6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W przypadku wybrania naszej oferty, przed podpisaniem umowy wniesiemy </w:t>
      </w:r>
      <w:r w:rsidRPr="0068422F">
        <w:rPr>
          <w:rFonts w:ascii="Tahoma" w:hAnsi="Tahoma" w:cs="Tahoma"/>
          <w:b/>
          <w:bCs/>
          <w:sz w:val="20"/>
          <w:szCs w:val="20"/>
        </w:rPr>
        <w:t>zabezpieczenie należytego wykonania umowy</w:t>
      </w:r>
      <w:r w:rsidRPr="0068422F">
        <w:rPr>
          <w:rFonts w:ascii="Tahoma" w:hAnsi="Tahoma" w:cs="Tahoma"/>
          <w:sz w:val="20"/>
          <w:szCs w:val="20"/>
        </w:rPr>
        <w:t xml:space="preserve"> w formie ................................... zgodnie z warunkami ustalonymi we wzorze umowy.</w:t>
      </w:r>
    </w:p>
    <w:p w14:paraId="29D086FA" w14:textId="5A001123" w:rsidR="00322088" w:rsidRPr="00322088" w:rsidRDefault="00322088" w:rsidP="00322088">
      <w:pPr>
        <w:pStyle w:val="NormalnyWeb"/>
        <w:numPr>
          <w:ilvl w:val="0"/>
          <w:numId w:val="46"/>
        </w:numPr>
        <w:jc w:val="both"/>
        <w:rPr>
          <w:rFonts w:ascii="Tahoma" w:hAnsi="Tahoma" w:cs="Tahoma"/>
          <w:kern w:val="2"/>
          <w:sz w:val="20"/>
          <w:szCs w:val="20"/>
          <w:lang w:val="x-none" w:eastAsia="ar-SA"/>
        </w:rPr>
      </w:pPr>
      <w:r w:rsidRPr="00322088">
        <w:rPr>
          <w:rFonts w:ascii="Tahoma" w:hAnsi="Tahoma" w:cs="Tahoma"/>
          <w:kern w:val="2"/>
          <w:sz w:val="20"/>
          <w:szCs w:val="20"/>
          <w:lang w:val="x-none" w:eastAsia="ar-SA"/>
        </w:rPr>
        <w:t>Oświadczamy, że w przypadku uznania naszej oferty za ofertę najkorzystniejszą, przed podpisaniem umowy wykonamy i przedłożymy zamawiającemu kosztorys ofertowy opracowany metodą kalkulacji szczegółowej zgodnie z Rozporządzeniem Ministra Rozwoju i Technologii z dnia 20 grudnia 2021r. w sprawie określenia metod i podstaw sporządzania kosztorysu inwestorskiego, obliczania planowanych kosztów prac projektowych oraz planowanych kosztów robót budowlanych określonych w programie funkcjonalno-użytkowym Dz.U.2021.2458 z dnia 2021.12.29</w:t>
      </w:r>
    </w:p>
    <w:p w14:paraId="302580F2" w14:textId="72AE2363" w:rsidR="00322088" w:rsidRPr="00322088" w:rsidRDefault="00322088" w:rsidP="00322088">
      <w:pPr>
        <w:pStyle w:val="NormalnyWeb"/>
        <w:numPr>
          <w:ilvl w:val="0"/>
          <w:numId w:val="46"/>
        </w:numPr>
        <w:jc w:val="both"/>
        <w:rPr>
          <w:rFonts w:ascii="Tahoma" w:hAnsi="Tahoma" w:cs="Tahoma"/>
          <w:kern w:val="2"/>
          <w:sz w:val="20"/>
          <w:szCs w:val="20"/>
          <w:lang w:val="x-none" w:eastAsia="ar-SA"/>
        </w:rPr>
      </w:pPr>
      <w:r w:rsidRPr="00322088">
        <w:rPr>
          <w:rFonts w:ascii="Tahoma" w:hAnsi="Tahoma" w:cs="Tahoma"/>
          <w:kern w:val="2"/>
          <w:sz w:val="20"/>
          <w:szCs w:val="20"/>
          <w:lang w:val="x-none" w:eastAsia="ar-SA"/>
        </w:rPr>
        <w:t>Oświadczamy, że w przypadku uznania naszej oferty za ofertę najkorzystniejszą, przed podpisaniem umowy wykonamy i przedłożymy zamawiającemu harmonogram rzeczowo-</w:t>
      </w:r>
      <w:r>
        <w:rPr>
          <w:rFonts w:ascii="Tahoma" w:hAnsi="Tahoma" w:cs="Tahoma"/>
          <w:kern w:val="2"/>
          <w:sz w:val="20"/>
          <w:szCs w:val="20"/>
          <w:lang w:eastAsia="ar-SA"/>
        </w:rPr>
        <w:t xml:space="preserve"> </w:t>
      </w:r>
      <w:r w:rsidRPr="00322088">
        <w:rPr>
          <w:rFonts w:ascii="Tahoma" w:hAnsi="Tahoma" w:cs="Tahoma"/>
          <w:kern w:val="2"/>
          <w:sz w:val="20"/>
          <w:szCs w:val="20"/>
          <w:lang w:val="x-none" w:eastAsia="ar-SA"/>
        </w:rPr>
        <w:t>terminowo-</w:t>
      </w:r>
      <w:r>
        <w:rPr>
          <w:rFonts w:ascii="Tahoma" w:hAnsi="Tahoma" w:cs="Tahoma"/>
          <w:kern w:val="2"/>
          <w:sz w:val="20"/>
          <w:szCs w:val="20"/>
          <w:lang w:eastAsia="ar-SA"/>
        </w:rPr>
        <w:t xml:space="preserve"> </w:t>
      </w:r>
      <w:r w:rsidRPr="00322088">
        <w:rPr>
          <w:rFonts w:ascii="Tahoma" w:hAnsi="Tahoma" w:cs="Tahoma"/>
          <w:kern w:val="2"/>
          <w:sz w:val="20"/>
          <w:szCs w:val="20"/>
          <w:lang w:val="x-none" w:eastAsia="ar-SA"/>
        </w:rPr>
        <w:t xml:space="preserve">finansowy, sporządzony zgodnie z wymaganiami, o których mowa w załącznika nr 1 do SWZ (projekt umowy). </w:t>
      </w:r>
    </w:p>
    <w:p w14:paraId="146EA157" w14:textId="77777777" w:rsidR="00236839" w:rsidRPr="0068422F" w:rsidRDefault="004A2C30" w:rsidP="007F107B">
      <w:pPr>
        <w:pStyle w:val="NormalnyWeb"/>
        <w:numPr>
          <w:ilvl w:val="0"/>
          <w:numId w:val="46"/>
        </w:numPr>
        <w:spacing w:before="0" w:beforeAutospacing="0" w:after="0" w:afterAutospacing="0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bCs/>
          <w:sz w:val="20"/>
          <w:szCs w:val="20"/>
        </w:rPr>
        <w:t xml:space="preserve">Oferta:  </w:t>
      </w:r>
    </w:p>
    <w:p w14:paraId="3CEA9983" w14:textId="73304252" w:rsidR="004A2C30" w:rsidRPr="0068422F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sz w:val="10"/>
          <w:szCs w:val="10"/>
        </w:rPr>
      </w:pPr>
      <w:r w:rsidRPr="0068422F">
        <w:rPr>
          <w:rFonts w:ascii="Tahoma" w:hAnsi="Tahoma" w:cs="Tahoma"/>
          <w:bCs/>
          <w:sz w:val="10"/>
          <w:szCs w:val="10"/>
        </w:rPr>
        <w:t xml:space="preserve"> </w:t>
      </w:r>
    </w:p>
    <w:p w14:paraId="0F100C76" w14:textId="77777777" w:rsidR="004A2C30" w:rsidRPr="0068422F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instrText xml:space="preserve"> FORMCHECKBOX </w:instrText>
      </w:r>
      <w:r w:rsidR="00E07C20">
        <w:rPr>
          <w:rFonts w:ascii="Tahoma" w:hAnsi="Tahoma" w:cs="Tahoma"/>
          <w:sz w:val="20"/>
          <w:szCs w:val="20"/>
          <w:shd w:val="clear" w:color="auto" w:fill="FFFFFF"/>
        </w:rPr>
      </w:r>
      <w:r w:rsidR="00E07C20">
        <w:rPr>
          <w:rFonts w:ascii="Tahoma" w:hAnsi="Tahoma" w:cs="Tahoma"/>
          <w:sz w:val="20"/>
          <w:szCs w:val="20"/>
          <w:shd w:val="clear" w:color="auto" w:fill="FFFFFF"/>
        </w:rPr>
        <w:fldChar w:fldCharType="separate"/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fldChar w:fldCharType="end"/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68422F">
        <w:rPr>
          <w:rFonts w:ascii="Tahoma" w:hAnsi="Tahoma" w:cs="Tahoma"/>
          <w:bCs/>
          <w:sz w:val="20"/>
          <w:szCs w:val="20"/>
        </w:rPr>
        <w:t xml:space="preserve">nie zawiera informacji stanowiących tajemnicę przedsiębiorstwa, </w:t>
      </w:r>
      <w:r w:rsidRPr="0068422F">
        <w:rPr>
          <w:rFonts w:ascii="Tahoma" w:hAnsi="Tahoma" w:cs="Tahoma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68422F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bCs/>
          <w:sz w:val="10"/>
          <w:szCs w:val="10"/>
        </w:rPr>
      </w:pPr>
    </w:p>
    <w:p w14:paraId="75BAC47C" w14:textId="77777777" w:rsidR="004A2C30" w:rsidRPr="0068422F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bCs/>
          <w:sz w:val="20"/>
          <w:szCs w:val="20"/>
        </w:rPr>
      </w:pPr>
      <w:r w:rsidRPr="0068422F">
        <w:rPr>
          <w:rFonts w:ascii="Tahoma" w:hAnsi="Tahoma" w:cs="Tahoma"/>
          <w:b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b/>
          <w:sz w:val="20"/>
          <w:szCs w:val="20"/>
          <w:shd w:val="clear" w:color="auto" w:fill="FFFFFF"/>
        </w:rPr>
        <w:instrText xml:space="preserve"> FORMCHECKBOX </w:instrText>
      </w:r>
      <w:r w:rsidR="00E07C20">
        <w:rPr>
          <w:rFonts w:ascii="Tahoma" w:hAnsi="Tahoma" w:cs="Tahoma"/>
          <w:b/>
          <w:sz w:val="20"/>
          <w:szCs w:val="20"/>
          <w:shd w:val="clear" w:color="auto" w:fill="FFFFFF"/>
        </w:rPr>
      </w:r>
      <w:r w:rsidR="00E07C20">
        <w:rPr>
          <w:rFonts w:ascii="Tahoma" w:hAnsi="Tahoma" w:cs="Tahoma"/>
          <w:b/>
          <w:sz w:val="20"/>
          <w:szCs w:val="20"/>
          <w:shd w:val="clear" w:color="auto" w:fill="FFFFFF"/>
        </w:rPr>
        <w:fldChar w:fldCharType="separate"/>
      </w:r>
      <w:r w:rsidRPr="0068422F">
        <w:rPr>
          <w:rFonts w:ascii="Tahoma" w:hAnsi="Tahoma" w:cs="Tahoma"/>
          <w:b/>
          <w:sz w:val="20"/>
          <w:szCs w:val="20"/>
          <w:shd w:val="clear" w:color="auto" w:fill="FFFFFF"/>
        </w:rPr>
        <w:fldChar w:fldCharType="end"/>
      </w:r>
      <w:r w:rsidRPr="0068422F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</w:t>
      </w:r>
      <w:r w:rsidRPr="0068422F">
        <w:rPr>
          <w:rFonts w:ascii="Tahoma" w:hAnsi="Tahoma" w:cs="Tahoma"/>
          <w:b/>
          <w:bCs/>
          <w:sz w:val="20"/>
          <w:szCs w:val="20"/>
        </w:rPr>
        <w:t xml:space="preserve">zawiera informacje stanowiące tajemnicę przedsiębiorstwa </w:t>
      </w:r>
      <w:r w:rsidRPr="0068422F">
        <w:rPr>
          <w:rFonts w:ascii="Tahoma" w:hAnsi="Tahoma" w:cs="Tahoma"/>
          <w:b/>
          <w:sz w:val="20"/>
          <w:szCs w:val="20"/>
        </w:rPr>
        <w:t>w rozumieniu przepisów o</w:t>
      </w:r>
      <w:r w:rsidRPr="0068422F">
        <w:rPr>
          <w:rFonts w:ascii="Tahoma" w:hAnsi="Tahoma" w:cs="Tahoma"/>
          <w:sz w:val="20"/>
          <w:szCs w:val="20"/>
        </w:rPr>
        <w:t xml:space="preserve"> zwalczaniu nieuczciwej konkurencji.</w:t>
      </w:r>
      <w:r w:rsidRPr="0068422F">
        <w:rPr>
          <w:rFonts w:ascii="Tahoma" w:hAnsi="Tahoma" w:cs="Tahoma"/>
          <w:bCs/>
          <w:sz w:val="20"/>
          <w:szCs w:val="20"/>
        </w:rPr>
        <w:t xml:space="preserve"> </w:t>
      </w:r>
    </w:p>
    <w:p w14:paraId="1910BD0A" w14:textId="77777777" w:rsidR="004A2C30" w:rsidRPr="0068422F" w:rsidRDefault="004A2C30" w:rsidP="00C8786A">
      <w:pPr>
        <w:pStyle w:val="NormalnyWeb"/>
        <w:spacing w:before="0" w:beforeAutospacing="0" w:after="60" w:afterAutospacing="0"/>
        <w:ind w:left="357"/>
        <w:jc w:val="both"/>
        <w:rPr>
          <w:rFonts w:ascii="Tahoma" w:hAnsi="Tahoma" w:cs="Tahoma"/>
          <w:bCs/>
          <w:sz w:val="20"/>
          <w:szCs w:val="20"/>
        </w:rPr>
      </w:pPr>
      <w:r w:rsidRPr="0068422F">
        <w:rPr>
          <w:rFonts w:ascii="Tahoma" w:hAnsi="Tahoma" w:cs="Tahoma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…………………………………………………………………………………………………………………………………………………………………………….……………………… ……………………………………………………………………….</w:t>
      </w:r>
    </w:p>
    <w:p w14:paraId="09983C51" w14:textId="77777777" w:rsidR="00236839" w:rsidRPr="0068422F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bCs/>
          <w:i/>
          <w:sz w:val="20"/>
          <w:szCs w:val="20"/>
        </w:rPr>
      </w:pPr>
      <w:r w:rsidRPr="0068422F">
        <w:rPr>
          <w:rFonts w:ascii="Tahoma" w:hAnsi="Tahoma" w:cs="Tahoma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68422F" w:rsidRDefault="004A2C30" w:rsidP="00C8786A">
      <w:pPr>
        <w:pStyle w:val="NormalnyWeb"/>
        <w:spacing w:before="0" w:beforeAutospacing="0" w:after="60" w:afterAutospacing="0"/>
        <w:ind w:left="357"/>
        <w:jc w:val="both"/>
        <w:rPr>
          <w:rFonts w:ascii="Tahoma" w:hAnsi="Tahoma" w:cs="Tahoma"/>
          <w:bCs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5614AB81" w14:textId="77777777" w:rsidR="004A2C30" w:rsidRPr="0068422F" w:rsidRDefault="004A2C30" w:rsidP="007F107B">
      <w:pPr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 że podwykonawca/y wykonają następujące części zamówienia:</w:t>
      </w:r>
    </w:p>
    <w:p w14:paraId="72045651" w14:textId="208E67AD" w:rsidR="004A2C30" w:rsidRPr="0068422F" w:rsidRDefault="004A2C30" w:rsidP="004A2C30">
      <w:pPr>
        <w:ind w:left="360"/>
        <w:jc w:val="both"/>
        <w:rPr>
          <w:rFonts w:ascii="Tahoma" w:hAnsi="Tahoma" w:cs="Tahoma"/>
          <w:sz w:val="10"/>
          <w:szCs w:val="10"/>
        </w:rPr>
      </w:pPr>
    </w:p>
    <w:p w14:paraId="2B705531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Nazwa/firma podwykonawcy</w:t>
      </w:r>
      <w:r w:rsidRPr="0068422F">
        <w:rPr>
          <w:rFonts w:ascii="Tahoma" w:hAnsi="Tahoma" w:cs="Tahoma"/>
          <w:sz w:val="20"/>
          <w:szCs w:val="20"/>
        </w:rPr>
        <w:tab/>
      </w:r>
      <w:r w:rsidRPr="0068422F">
        <w:rPr>
          <w:rFonts w:ascii="Tahoma" w:hAnsi="Tahoma" w:cs="Tahoma"/>
          <w:sz w:val="20"/>
          <w:szCs w:val="20"/>
        </w:rPr>
        <w:tab/>
        <w:t>Część zamówienia</w:t>
      </w:r>
    </w:p>
    <w:p w14:paraId="639E474D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……………………………………….</w:t>
      </w:r>
      <w:r w:rsidRPr="0068422F">
        <w:rPr>
          <w:rFonts w:ascii="Tahoma" w:hAnsi="Tahoma" w:cs="Tahoma"/>
          <w:sz w:val="20"/>
          <w:szCs w:val="20"/>
        </w:rPr>
        <w:tab/>
      </w:r>
      <w:r w:rsidRPr="0068422F">
        <w:rPr>
          <w:rFonts w:ascii="Tahoma" w:hAnsi="Tahoma" w:cs="Tahoma"/>
          <w:sz w:val="20"/>
          <w:szCs w:val="20"/>
        </w:rPr>
        <w:tab/>
        <w:t>…………………………………………..</w:t>
      </w:r>
    </w:p>
    <w:p w14:paraId="4A2253FA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……………………………………….</w:t>
      </w:r>
      <w:r w:rsidRPr="0068422F">
        <w:rPr>
          <w:rFonts w:ascii="Tahoma" w:hAnsi="Tahoma" w:cs="Tahoma"/>
          <w:sz w:val="20"/>
          <w:szCs w:val="20"/>
        </w:rPr>
        <w:tab/>
      </w:r>
      <w:r w:rsidRPr="0068422F">
        <w:rPr>
          <w:rFonts w:ascii="Tahoma" w:hAnsi="Tahoma" w:cs="Tahoma"/>
          <w:sz w:val="20"/>
          <w:szCs w:val="20"/>
        </w:rPr>
        <w:tab/>
        <w:t>…………………………………………..</w:t>
      </w:r>
    </w:p>
    <w:p w14:paraId="21FC7317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……………………………………….</w:t>
      </w:r>
      <w:r w:rsidRPr="0068422F">
        <w:rPr>
          <w:rFonts w:ascii="Tahoma" w:hAnsi="Tahoma" w:cs="Tahoma"/>
          <w:sz w:val="20"/>
          <w:szCs w:val="20"/>
        </w:rPr>
        <w:tab/>
      </w:r>
      <w:r w:rsidRPr="0068422F">
        <w:rPr>
          <w:rFonts w:ascii="Tahoma" w:hAnsi="Tahoma" w:cs="Tahoma"/>
          <w:sz w:val="20"/>
          <w:szCs w:val="20"/>
        </w:rPr>
        <w:tab/>
        <w:t>…………………………………………..</w:t>
      </w:r>
    </w:p>
    <w:p w14:paraId="6CD807F4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color w:val="7030A0"/>
          <w:sz w:val="20"/>
          <w:szCs w:val="20"/>
        </w:rPr>
      </w:pPr>
    </w:p>
    <w:p w14:paraId="36B60A3C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00E3AD2A" w14:textId="45D13A39" w:rsidR="004A2C30" w:rsidRPr="0068422F" w:rsidRDefault="00905A92" w:rsidP="007F107B">
      <w:pPr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</w:t>
      </w:r>
      <w:r w:rsidRPr="0068422F">
        <w:rPr>
          <w:rFonts w:ascii="Tahoma" w:hAnsi="Tahoma" w:cs="Tahoma"/>
          <w:bCs/>
          <w:sz w:val="20"/>
        </w:rPr>
        <w:t>,</w:t>
      </w:r>
      <w:r w:rsidRPr="0068422F">
        <w:rPr>
          <w:rFonts w:ascii="Tahoma" w:hAnsi="Tahoma" w:cs="Tahoma"/>
          <w:b/>
          <w:bCs/>
          <w:sz w:val="20"/>
        </w:rPr>
        <w:t xml:space="preserve"> </w:t>
      </w:r>
      <w:r w:rsidRPr="0068422F">
        <w:rPr>
          <w:rFonts w:ascii="Tahoma" w:hAnsi="Tahoma" w:cs="Tahoma"/>
          <w:bCs/>
          <w:sz w:val="20"/>
        </w:rPr>
        <w:t>że jesteśmy</w:t>
      </w:r>
      <w:r w:rsidR="004A2C30" w:rsidRPr="0068422F">
        <w:rPr>
          <w:rFonts w:ascii="Tahoma" w:hAnsi="Tahoma" w:cs="Tahoma"/>
          <w:sz w:val="20"/>
          <w:szCs w:val="20"/>
        </w:rPr>
        <w:t xml:space="preserve"> </w:t>
      </w:r>
      <w:r w:rsidRPr="0068422F">
        <w:rPr>
          <w:rFonts w:ascii="Tahoma" w:hAnsi="Tahoma" w:cs="Tahoma"/>
          <w:sz w:val="20"/>
          <w:szCs w:val="20"/>
        </w:rPr>
        <w:t xml:space="preserve">( </w:t>
      </w:r>
      <w:r w:rsidR="004A2C30" w:rsidRPr="0068422F">
        <w:rPr>
          <w:rFonts w:ascii="Tahoma" w:hAnsi="Tahoma" w:cs="Tahoma"/>
          <w:sz w:val="20"/>
          <w:szCs w:val="20"/>
        </w:rPr>
        <w:t>status podmiotu, który reprezentuję/</w:t>
      </w:r>
      <w:proofErr w:type="spellStart"/>
      <w:r w:rsidR="004A2C30" w:rsidRPr="0068422F">
        <w:rPr>
          <w:rFonts w:ascii="Tahoma" w:hAnsi="Tahoma" w:cs="Tahoma"/>
          <w:sz w:val="20"/>
          <w:szCs w:val="20"/>
        </w:rPr>
        <w:t>emy</w:t>
      </w:r>
      <w:proofErr w:type="spellEnd"/>
      <w:r w:rsidRPr="0068422F">
        <w:rPr>
          <w:rFonts w:ascii="Tahoma" w:hAnsi="Tahoma" w:cs="Tahoma"/>
          <w:sz w:val="20"/>
          <w:szCs w:val="20"/>
        </w:rPr>
        <w:t xml:space="preserve"> to)</w:t>
      </w:r>
      <w:r w:rsidR="00B5546F" w:rsidRPr="0068422F">
        <w:rPr>
          <w:rFonts w:ascii="Tahoma" w:hAnsi="Tahoma" w:cs="Tahoma"/>
          <w:sz w:val="20"/>
          <w:szCs w:val="20"/>
        </w:rPr>
        <w:t>:</w:t>
      </w:r>
    </w:p>
    <w:p w14:paraId="3976E72C" w14:textId="77777777" w:rsidR="004A2C30" w:rsidRPr="0068422F" w:rsidRDefault="004A2C30" w:rsidP="00236839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bookmarkStart w:id="1" w:name="_Hlk62810669"/>
    <w:p w14:paraId="11101625" w14:textId="03BAE181" w:rsidR="004A2C30" w:rsidRPr="0068422F" w:rsidRDefault="004A2C30" w:rsidP="00236839">
      <w:pPr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</w:rPr>
        <w:instrText xml:space="preserve"> FORMCHECKBOX </w:instrText>
      </w:r>
      <w:r w:rsidR="00E07C20">
        <w:rPr>
          <w:rFonts w:ascii="Tahoma" w:hAnsi="Tahoma" w:cs="Tahoma"/>
          <w:sz w:val="20"/>
          <w:szCs w:val="20"/>
        </w:rPr>
      </w:r>
      <w:r w:rsidR="00E07C20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</w:rPr>
        <w:t xml:space="preserve"> średnie przedsiębiorstwo </w:t>
      </w:r>
    </w:p>
    <w:bookmarkStart w:id="2" w:name="_Hlk64968661"/>
    <w:p w14:paraId="5908B0D5" w14:textId="4596701A" w:rsidR="004A2C30" w:rsidRPr="0068422F" w:rsidRDefault="004A2C30" w:rsidP="00236839">
      <w:pPr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</w:rPr>
        <w:instrText xml:space="preserve"> FORMCHECKBOX </w:instrText>
      </w:r>
      <w:r w:rsidR="00E07C20">
        <w:rPr>
          <w:rFonts w:ascii="Tahoma" w:hAnsi="Tahoma" w:cs="Tahoma"/>
          <w:sz w:val="20"/>
          <w:szCs w:val="20"/>
        </w:rPr>
      </w:r>
      <w:r w:rsidR="00E07C20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</w:rPr>
        <w:t xml:space="preserve"> małe przedsiębiorstwo</w:t>
      </w:r>
      <w:bookmarkEnd w:id="2"/>
    </w:p>
    <w:p w14:paraId="3D74B1C6" w14:textId="77777777" w:rsidR="004A2C30" w:rsidRPr="0068422F" w:rsidRDefault="004A2C30" w:rsidP="00236839">
      <w:pPr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</w:rPr>
        <w:instrText xml:space="preserve"> FORMCHECKBOX </w:instrText>
      </w:r>
      <w:r w:rsidR="00E07C20">
        <w:rPr>
          <w:rFonts w:ascii="Tahoma" w:hAnsi="Tahoma" w:cs="Tahoma"/>
          <w:sz w:val="20"/>
          <w:szCs w:val="20"/>
        </w:rPr>
      </w:r>
      <w:r w:rsidR="00E07C20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</w:rPr>
        <w:t xml:space="preserve"> mikroprzedsiębiorstwo</w:t>
      </w:r>
    </w:p>
    <w:p w14:paraId="40D4BCF7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bookmarkEnd w:id="1"/>
    <w:p w14:paraId="1C7A1C5E" w14:textId="5A4242C9" w:rsidR="004A2C30" w:rsidRPr="0068422F" w:rsidRDefault="004A2C30" w:rsidP="00236839">
      <w:pPr>
        <w:ind w:left="360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68422F">
        <w:rPr>
          <w:rFonts w:ascii="Tahoma" w:hAnsi="Tahoma" w:cs="Tahoma"/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bCs/>
          <w:i/>
          <w:sz w:val="18"/>
          <w:szCs w:val="20"/>
          <w:lang w:eastAsia="ar-SA"/>
        </w:rPr>
      </w:pPr>
      <w:r w:rsidRPr="0068422F">
        <w:rPr>
          <w:rFonts w:ascii="Tahoma" w:hAnsi="Tahoma" w:cs="Tahoma"/>
          <w:b/>
          <w:bCs/>
          <w:i/>
          <w:sz w:val="18"/>
          <w:szCs w:val="20"/>
          <w:lang w:eastAsia="ar-SA"/>
        </w:rPr>
        <w:t xml:space="preserve">Średnie przedsiębiorstwo </w:t>
      </w:r>
      <w:r w:rsidRPr="0068422F">
        <w:rPr>
          <w:rFonts w:ascii="Tahoma" w:hAnsi="Tahoma" w:cs="Tahoma"/>
          <w:b/>
          <w:i/>
          <w:sz w:val="18"/>
          <w:szCs w:val="20"/>
          <w:lang w:eastAsia="ar-SA"/>
        </w:rPr>
        <w:t xml:space="preserve">– </w:t>
      </w:r>
      <w:r w:rsidRPr="0068422F">
        <w:rPr>
          <w:rFonts w:ascii="Tahoma" w:hAnsi="Tahoma" w:cs="Tahoma"/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b/>
          <w:i/>
          <w:sz w:val="18"/>
          <w:szCs w:val="20"/>
          <w:lang w:eastAsia="ar-SA"/>
        </w:rPr>
      </w:pPr>
      <w:r w:rsidRPr="0068422F">
        <w:rPr>
          <w:rFonts w:ascii="Tahoma" w:hAnsi="Tahoma" w:cs="Tahoma"/>
          <w:b/>
          <w:bCs/>
          <w:i/>
          <w:sz w:val="18"/>
          <w:szCs w:val="20"/>
          <w:lang w:eastAsia="ar-SA"/>
        </w:rPr>
        <w:t xml:space="preserve">Małe przedsiębiorstwo </w:t>
      </w:r>
      <w:r w:rsidRPr="0068422F">
        <w:rPr>
          <w:rFonts w:ascii="Tahoma" w:hAnsi="Tahoma" w:cs="Tahoma"/>
          <w:b/>
          <w:i/>
          <w:sz w:val="18"/>
          <w:szCs w:val="20"/>
          <w:lang w:eastAsia="ar-SA"/>
        </w:rPr>
        <w:t xml:space="preserve">– </w:t>
      </w:r>
      <w:r w:rsidRPr="0068422F">
        <w:rPr>
          <w:rFonts w:ascii="Tahoma" w:hAnsi="Tahoma" w:cs="Tahoma"/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bCs/>
          <w:i/>
          <w:sz w:val="18"/>
          <w:szCs w:val="20"/>
          <w:lang w:eastAsia="ar-SA"/>
        </w:rPr>
      </w:pPr>
      <w:r w:rsidRPr="0068422F">
        <w:rPr>
          <w:rFonts w:ascii="Tahoma" w:hAnsi="Tahoma" w:cs="Tahoma"/>
          <w:b/>
          <w:bCs/>
          <w:i/>
          <w:sz w:val="18"/>
          <w:szCs w:val="20"/>
          <w:lang w:eastAsia="ar-SA"/>
        </w:rPr>
        <w:t xml:space="preserve">Mikroprzedsiębiorstwo </w:t>
      </w:r>
      <w:r w:rsidRPr="0068422F">
        <w:rPr>
          <w:rFonts w:ascii="Tahoma" w:hAnsi="Tahoma" w:cs="Tahoma"/>
          <w:b/>
          <w:i/>
          <w:sz w:val="18"/>
          <w:szCs w:val="20"/>
          <w:lang w:eastAsia="ar-SA"/>
        </w:rPr>
        <w:t xml:space="preserve">- </w:t>
      </w:r>
      <w:r w:rsidRPr="0068422F">
        <w:rPr>
          <w:rFonts w:ascii="Tahoma" w:hAnsi="Tahoma" w:cs="Tahoma"/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Pr="0068422F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Tahoma" w:hAnsi="Tahoma" w:cs="Tahoma"/>
          <w:bCs/>
          <w:i/>
          <w:iCs/>
          <w:sz w:val="16"/>
          <w:szCs w:val="23"/>
        </w:rPr>
      </w:pPr>
    </w:p>
    <w:p w14:paraId="36EB6AD5" w14:textId="77777777" w:rsidR="00C17BA0" w:rsidRPr="0068422F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Tahoma" w:hAnsi="Tahoma" w:cs="Tahoma"/>
          <w:i/>
          <w:iCs/>
          <w:sz w:val="16"/>
          <w:szCs w:val="23"/>
        </w:rPr>
      </w:pPr>
      <w:r w:rsidRPr="0068422F">
        <w:rPr>
          <w:rFonts w:ascii="Tahoma" w:hAnsi="Tahoma" w:cs="Tahoma"/>
          <w:bCs/>
          <w:i/>
          <w:iCs/>
          <w:sz w:val="16"/>
          <w:szCs w:val="23"/>
        </w:rPr>
        <w:t>W przypadku składania oferty wspólnej przez kilku przedsiębiorców</w:t>
      </w:r>
      <w:r w:rsidRPr="0068422F">
        <w:rPr>
          <w:rFonts w:ascii="Tahoma" w:hAnsi="Tahoma" w:cs="Tahoma"/>
          <w:i/>
          <w:iCs/>
          <w:sz w:val="16"/>
          <w:szCs w:val="23"/>
        </w:rPr>
        <w:t xml:space="preserve"> (tzw. konsorcjum) </w:t>
      </w:r>
      <w:r w:rsidRPr="0068422F">
        <w:rPr>
          <w:rFonts w:ascii="Tahoma" w:hAnsi="Tahoma" w:cs="Tahoma"/>
          <w:bCs/>
          <w:i/>
          <w:iCs/>
          <w:sz w:val="16"/>
          <w:szCs w:val="23"/>
        </w:rPr>
        <w:t>lub przez spółkę cywilną</w:t>
      </w:r>
      <w:r w:rsidRPr="0068422F">
        <w:rPr>
          <w:rFonts w:ascii="Tahoma" w:hAnsi="Tahoma" w:cs="Tahoma"/>
          <w:i/>
          <w:iCs/>
          <w:sz w:val="16"/>
          <w:szCs w:val="23"/>
        </w:rPr>
        <w:t>, każdy ze wspólników konsorcjum lub spółki cywilnej musi złożyć ww. oświadczenie.</w:t>
      </w:r>
    </w:p>
    <w:p w14:paraId="42A10937" w14:textId="77777777" w:rsidR="00C17BA0" w:rsidRPr="0068422F" w:rsidRDefault="00C17BA0" w:rsidP="004A2C30">
      <w:pPr>
        <w:ind w:left="360"/>
        <w:jc w:val="both"/>
        <w:rPr>
          <w:rFonts w:ascii="Tahoma" w:hAnsi="Tahoma" w:cs="Tahoma"/>
          <w:bCs/>
          <w:i/>
          <w:sz w:val="18"/>
          <w:szCs w:val="20"/>
          <w:lang w:eastAsia="ar-SA"/>
        </w:rPr>
      </w:pPr>
    </w:p>
    <w:p w14:paraId="7F9E4089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bCs/>
          <w:sz w:val="20"/>
          <w:szCs w:val="20"/>
          <w:lang w:eastAsia="ar-SA"/>
        </w:rPr>
      </w:pPr>
    </w:p>
    <w:p w14:paraId="751EB1F1" w14:textId="77777777" w:rsidR="004A2C30" w:rsidRPr="0068422F" w:rsidRDefault="004A2C30" w:rsidP="007F107B">
      <w:pPr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68422F" w:rsidRDefault="004A2C30" w:rsidP="004A2C30">
      <w:pPr>
        <w:jc w:val="both"/>
        <w:rPr>
          <w:rFonts w:ascii="Tahoma" w:hAnsi="Tahoma" w:cs="Tahoma"/>
          <w:sz w:val="20"/>
          <w:szCs w:val="20"/>
        </w:rPr>
      </w:pPr>
    </w:p>
    <w:p w14:paraId="6F8EA877" w14:textId="77777777" w:rsidR="004A2C30" w:rsidRPr="0068422F" w:rsidRDefault="004A2C30" w:rsidP="007F107B">
      <w:pPr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68422F">
        <w:rPr>
          <w:rFonts w:ascii="Tahoma" w:hAnsi="Tahoma" w:cs="Tahoma"/>
          <w:color w:val="7030A0"/>
          <w:sz w:val="20"/>
          <w:szCs w:val="20"/>
        </w:rPr>
        <w:t xml:space="preserve"> </w:t>
      </w:r>
      <w:r w:rsidRPr="0068422F">
        <w:rPr>
          <w:rFonts w:ascii="Tahoma" w:hAnsi="Tahoma" w:cs="Tahoma"/>
          <w:sz w:val="20"/>
          <w:szCs w:val="20"/>
        </w:rPr>
        <w:t xml:space="preserve"> </w:t>
      </w:r>
    </w:p>
    <w:p w14:paraId="4EE1D99C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6E70439A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16"/>
          <w:szCs w:val="20"/>
        </w:rPr>
      </w:pPr>
      <w:r w:rsidRPr="0068422F">
        <w:rPr>
          <w:rFonts w:ascii="Tahoma" w:hAnsi="Tahoma" w:cs="Tahoma"/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68422F" w:rsidRDefault="004A2C30" w:rsidP="004A2C30">
      <w:pPr>
        <w:ind w:left="1068"/>
        <w:rPr>
          <w:rFonts w:ascii="Tahoma" w:hAnsi="Tahoma" w:cs="Tahoma"/>
          <w:sz w:val="20"/>
          <w:szCs w:val="20"/>
        </w:rPr>
      </w:pPr>
    </w:p>
    <w:p w14:paraId="0729046A" w14:textId="77777777" w:rsidR="004A2C30" w:rsidRPr="0068422F" w:rsidRDefault="004A2C30" w:rsidP="004A2C30">
      <w:pPr>
        <w:rPr>
          <w:rFonts w:ascii="Tahoma" w:hAnsi="Tahoma" w:cs="Tahoma"/>
          <w:sz w:val="20"/>
          <w:szCs w:val="20"/>
        </w:rPr>
      </w:pPr>
    </w:p>
    <w:p w14:paraId="3F82E289" w14:textId="77777777" w:rsidR="004A2C30" w:rsidRPr="0068422F" w:rsidRDefault="004A2C30" w:rsidP="004A2C30">
      <w:pPr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1B397F35" w14:textId="77777777" w:rsidR="004A2C30" w:rsidRPr="0068422F" w:rsidRDefault="004A2C30" w:rsidP="004A2C30">
      <w:pPr>
        <w:jc w:val="both"/>
        <w:rPr>
          <w:rFonts w:ascii="Tahoma" w:hAnsi="Tahoma" w:cs="Tahoma"/>
          <w:b/>
          <w:szCs w:val="20"/>
          <w:lang w:eastAsia="ar-SA"/>
        </w:rPr>
      </w:pPr>
    </w:p>
    <w:p w14:paraId="07D1DB24" w14:textId="2939C2D1" w:rsidR="004A2C30" w:rsidRPr="00322088" w:rsidRDefault="004A2C30" w:rsidP="00322088">
      <w:pPr>
        <w:jc w:val="both"/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</w:pP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  <w:t xml:space="preserve">Oferta musi być złożona  pod rygorem nieważności </w:t>
      </w: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w formie elektronicznej, tj. </w:t>
      </w:r>
      <w:r w:rsidRPr="00322088">
        <w:rPr>
          <w:rFonts w:ascii="Tahoma" w:hAnsi="Tahoma" w:cs="Tahoma"/>
          <w:b/>
          <w:bCs/>
          <w:i/>
          <w:iCs/>
          <w:color w:val="000000" w:themeColor="text1"/>
          <w:sz w:val="16"/>
          <w:szCs w:val="20"/>
          <w:u w:val="single"/>
        </w:rPr>
        <w:t>w postaci elektronicznej opatrzonej</w:t>
      </w: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F96E153" w14:textId="77777777" w:rsidR="006A1E1E" w:rsidRPr="0068422F" w:rsidRDefault="006A1E1E" w:rsidP="00322088">
      <w:pPr>
        <w:jc w:val="both"/>
        <w:rPr>
          <w:rFonts w:ascii="Tahoma" w:eastAsia="SimSun" w:hAnsi="Tahoma" w:cs="Tahoma"/>
          <w:kern w:val="24"/>
          <w:sz w:val="20"/>
          <w:szCs w:val="20"/>
          <w:u w:color="FFFFFF"/>
        </w:rPr>
      </w:pPr>
      <w:r w:rsidRPr="0068422F">
        <w:rPr>
          <w:rFonts w:ascii="Tahoma" w:eastAsia="SimSun" w:hAnsi="Tahoma" w:cs="Tahoma"/>
          <w:kern w:val="24"/>
          <w:sz w:val="20"/>
          <w:szCs w:val="20"/>
          <w:u w:color="FFFFFF"/>
        </w:rPr>
        <w:br w:type="page"/>
      </w:r>
    </w:p>
    <w:p w14:paraId="7B1650D2" w14:textId="714853ED" w:rsidR="00322088" w:rsidRPr="00322088" w:rsidRDefault="00322088" w:rsidP="00322088">
      <w:pPr>
        <w:shd w:val="clear" w:color="auto" w:fill="FFFFFF"/>
        <w:tabs>
          <w:tab w:val="left" w:pos="1843"/>
        </w:tabs>
        <w:suppressAutoHyphens/>
        <w:jc w:val="both"/>
        <w:rPr>
          <w:rFonts w:ascii="Tahoma" w:eastAsia="SimSun" w:hAnsi="Tahoma" w:cs="Tahoma"/>
          <w:kern w:val="24"/>
          <w:sz w:val="20"/>
          <w:szCs w:val="20"/>
          <w:u w:color="FFFFFF"/>
        </w:rPr>
      </w:pPr>
      <w:r w:rsidRPr="00322088">
        <w:rPr>
          <w:rFonts w:ascii="Tahoma" w:eastAsia="SimSun" w:hAnsi="Tahoma" w:cs="Tahoma"/>
          <w:kern w:val="24"/>
          <w:sz w:val="20"/>
          <w:szCs w:val="20"/>
          <w:u w:color="FFFFFF"/>
        </w:rPr>
        <w:lastRenderedPageBreak/>
        <w:t xml:space="preserve"> </w:t>
      </w:r>
      <w:r>
        <w:rPr>
          <w:rFonts w:ascii="Tahoma" w:eastAsia="SimSun" w:hAnsi="Tahoma" w:cs="Tahoma"/>
          <w:kern w:val="24"/>
          <w:sz w:val="20"/>
          <w:szCs w:val="20"/>
          <w:u w:color="FFFFFF"/>
        </w:rPr>
        <w:tab/>
      </w:r>
      <w:r>
        <w:rPr>
          <w:rFonts w:ascii="Tahoma" w:eastAsia="SimSun" w:hAnsi="Tahoma" w:cs="Tahoma"/>
          <w:kern w:val="24"/>
          <w:sz w:val="20"/>
          <w:szCs w:val="20"/>
          <w:u w:color="FFFFFF"/>
        </w:rPr>
        <w:tab/>
      </w:r>
      <w:r>
        <w:rPr>
          <w:rFonts w:ascii="Tahoma" w:eastAsia="SimSun" w:hAnsi="Tahoma" w:cs="Tahoma"/>
          <w:kern w:val="24"/>
          <w:sz w:val="20"/>
          <w:szCs w:val="20"/>
          <w:u w:color="FFFFFF"/>
        </w:rPr>
        <w:tab/>
      </w:r>
      <w:r>
        <w:rPr>
          <w:rFonts w:ascii="Tahoma" w:eastAsia="SimSun" w:hAnsi="Tahoma" w:cs="Tahoma"/>
          <w:kern w:val="24"/>
          <w:sz w:val="20"/>
          <w:szCs w:val="20"/>
          <w:u w:color="FFFFFF"/>
        </w:rPr>
        <w:tab/>
      </w:r>
      <w:r>
        <w:rPr>
          <w:rFonts w:ascii="Tahoma" w:eastAsia="SimSun" w:hAnsi="Tahoma" w:cs="Tahoma"/>
          <w:kern w:val="24"/>
          <w:sz w:val="20"/>
          <w:szCs w:val="20"/>
          <w:u w:color="FFFFFF"/>
        </w:rPr>
        <w:tab/>
      </w:r>
      <w:r>
        <w:rPr>
          <w:rFonts w:ascii="Tahoma" w:eastAsia="SimSun" w:hAnsi="Tahoma" w:cs="Tahoma"/>
          <w:kern w:val="24"/>
          <w:sz w:val="20"/>
          <w:szCs w:val="20"/>
          <w:u w:color="FFFFFF"/>
        </w:rPr>
        <w:tab/>
      </w:r>
      <w:r>
        <w:rPr>
          <w:rFonts w:ascii="Tahoma" w:eastAsia="SimSun" w:hAnsi="Tahoma" w:cs="Tahoma"/>
          <w:kern w:val="24"/>
          <w:sz w:val="20"/>
          <w:szCs w:val="20"/>
          <w:u w:color="FFFFFF"/>
        </w:rPr>
        <w:tab/>
      </w:r>
      <w:r>
        <w:rPr>
          <w:rFonts w:ascii="Tahoma" w:eastAsia="SimSun" w:hAnsi="Tahoma" w:cs="Tahoma"/>
          <w:kern w:val="24"/>
          <w:sz w:val="20"/>
          <w:szCs w:val="20"/>
          <w:u w:color="FFFFFF"/>
        </w:rPr>
        <w:tab/>
      </w:r>
      <w:r w:rsidRPr="00322088">
        <w:rPr>
          <w:rFonts w:ascii="Tahoma" w:eastAsia="SimSun" w:hAnsi="Tahoma" w:cs="Tahoma"/>
          <w:kern w:val="24"/>
          <w:sz w:val="20"/>
          <w:szCs w:val="20"/>
          <w:u w:color="FFFFFF"/>
        </w:rPr>
        <w:t>Załącznik nr 3 do SWZ</w:t>
      </w:r>
    </w:p>
    <w:p w14:paraId="22277E9A" w14:textId="77777777" w:rsidR="00322088" w:rsidRPr="00322088" w:rsidRDefault="00322088" w:rsidP="00322088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ascii="Tahoma" w:eastAsia="SimSun" w:hAnsi="Tahoma" w:cs="Tahoma"/>
          <w:kern w:val="24"/>
          <w:sz w:val="20"/>
          <w:szCs w:val="20"/>
          <w:u w:color="FFFFFF"/>
        </w:rPr>
      </w:pPr>
    </w:p>
    <w:p w14:paraId="6030AC97" w14:textId="77777777" w:rsidR="00322088" w:rsidRPr="00322088" w:rsidRDefault="00322088" w:rsidP="00322088">
      <w:pPr>
        <w:autoSpaceDE w:val="0"/>
        <w:autoSpaceDN w:val="0"/>
        <w:adjustRightInd w:val="0"/>
        <w:spacing w:after="57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val="pl-PL"/>
        </w:rPr>
      </w:pPr>
      <w:r w:rsidRPr="00322088">
        <w:rPr>
          <w:rFonts w:ascii="Tahoma" w:eastAsia="Times-Bold" w:hAnsi="Tahoma" w:cs="Tahoma"/>
          <w:b/>
          <w:bCs/>
          <w:color w:val="000000"/>
          <w:sz w:val="26"/>
          <w:szCs w:val="26"/>
          <w:lang w:val="pl-PL"/>
        </w:rPr>
        <w:t>Oświadczenia wykonawcy o niepodleganiu wykluczeniu oraz spełnianiu warunków udziału w postępowaniu</w:t>
      </w:r>
    </w:p>
    <w:p w14:paraId="465A041B" w14:textId="77777777" w:rsidR="00322088" w:rsidRPr="00322088" w:rsidRDefault="00322088" w:rsidP="00322088">
      <w:pPr>
        <w:spacing w:line="360" w:lineRule="auto"/>
        <w:ind w:right="283"/>
        <w:jc w:val="center"/>
        <w:rPr>
          <w:rFonts w:ascii="Tahoma" w:eastAsia="Times New Roman" w:hAnsi="Tahoma" w:cs="Tahoma"/>
        </w:rPr>
      </w:pPr>
      <w:r w:rsidRPr="00322088">
        <w:rPr>
          <w:rFonts w:ascii="Tahoma" w:hAnsi="Tahoma" w:cs="Tahoma"/>
        </w:rPr>
        <w:t xml:space="preserve">(składane na podstawie art. 125 ust. 1 ustawy </w:t>
      </w:r>
      <w:proofErr w:type="spellStart"/>
      <w:r w:rsidRPr="00322088">
        <w:rPr>
          <w:rFonts w:ascii="Tahoma" w:hAnsi="Tahoma" w:cs="Tahoma"/>
        </w:rPr>
        <w:t>Pzp</w:t>
      </w:r>
      <w:proofErr w:type="spellEnd"/>
      <w:r w:rsidRPr="00322088">
        <w:rPr>
          <w:rFonts w:ascii="Tahoma" w:hAnsi="Tahoma" w:cs="Tahoma"/>
        </w:rPr>
        <w:t>)</w:t>
      </w:r>
    </w:p>
    <w:p w14:paraId="065C6531" w14:textId="77777777" w:rsidR="00322088" w:rsidRPr="00322088" w:rsidRDefault="00322088" w:rsidP="00322088">
      <w:pPr>
        <w:spacing w:line="360" w:lineRule="auto"/>
        <w:ind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>Nazwa wykonawcy: ......................................................................................................…....</w:t>
      </w:r>
    </w:p>
    <w:p w14:paraId="21A2B310" w14:textId="77777777" w:rsidR="00322088" w:rsidRPr="00322088" w:rsidRDefault="00322088" w:rsidP="00322088">
      <w:pPr>
        <w:spacing w:line="360" w:lineRule="auto"/>
        <w:ind w:left="13"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>Adres: ...........................................................................................................................…....</w:t>
      </w:r>
    </w:p>
    <w:p w14:paraId="79BC315E" w14:textId="77777777" w:rsidR="00322088" w:rsidRPr="00322088" w:rsidRDefault="00322088" w:rsidP="00322088">
      <w:pPr>
        <w:spacing w:line="360" w:lineRule="auto"/>
        <w:ind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>Tel/fax : ........................................................</w:t>
      </w:r>
    </w:p>
    <w:p w14:paraId="43BEEB12" w14:textId="77777777" w:rsidR="00322088" w:rsidRPr="00322088" w:rsidRDefault="00322088" w:rsidP="00322088">
      <w:pPr>
        <w:spacing w:line="360" w:lineRule="auto"/>
        <w:ind w:left="13" w:right="283"/>
        <w:rPr>
          <w:rFonts w:ascii="Tahoma" w:eastAsia="Times New Roman" w:hAnsi="Tahoma" w:cs="Tahoma"/>
        </w:rPr>
      </w:pPr>
      <w:r w:rsidRPr="00322088">
        <w:rPr>
          <w:rFonts w:ascii="Tahoma" w:eastAsia="Times New Roman" w:hAnsi="Tahoma" w:cs="Tahoma"/>
        </w:rPr>
        <w:t xml:space="preserve">NIP : ............................................   </w:t>
      </w:r>
    </w:p>
    <w:p w14:paraId="0E4CD833" w14:textId="77777777" w:rsidR="00322088" w:rsidRPr="00322088" w:rsidRDefault="00322088" w:rsidP="00322088">
      <w:pPr>
        <w:spacing w:line="360" w:lineRule="auto"/>
        <w:ind w:left="13" w:right="283"/>
        <w:rPr>
          <w:rFonts w:ascii="Tahoma" w:eastAsia="Times New Roman" w:hAnsi="Tahoma" w:cs="Tahoma"/>
        </w:rPr>
      </w:pPr>
      <w:r w:rsidRPr="00322088">
        <w:rPr>
          <w:rFonts w:ascii="Tahoma" w:eastAsia="Times New Roman" w:hAnsi="Tahoma" w:cs="Tahoma"/>
        </w:rPr>
        <w:t xml:space="preserve">Regon: ....................................…, </w:t>
      </w:r>
    </w:p>
    <w:p w14:paraId="350EDB05" w14:textId="77777777" w:rsidR="00322088" w:rsidRPr="00322088" w:rsidRDefault="00322088" w:rsidP="00322088">
      <w:pPr>
        <w:spacing w:line="360" w:lineRule="auto"/>
        <w:ind w:left="13"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 xml:space="preserve">nr KRS:....................................… </w:t>
      </w:r>
      <w:r w:rsidRPr="00322088">
        <w:rPr>
          <w:rFonts w:ascii="Tahoma" w:eastAsia="Times New Roman" w:hAnsi="Tahoma" w:cs="Tahoma"/>
          <w:i/>
          <w:iCs/>
          <w:sz w:val="14"/>
          <w:szCs w:val="14"/>
        </w:rPr>
        <w:t>(jeżeli dotyczy)</w:t>
      </w:r>
    </w:p>
    <w:p w14:paraId="15F51507" w14:textId="77777777" w:rsidR="00322088" w:rsidRPr="00322088" w:rsidRDefault="00322088" w:rsidP="00322088">
      <w:pPr>
        <w:spacing w:line="360" w:lineRule="auto"/>
        <w:ind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>Adres e –mail: ..................................................................</w:t>
      </w:r>
    </w:p>
    <w:p w14:paraId="76346895" w14:textId="77777777" w:rsidR="00322088" w:rsidRPr="00322088" w:rsidRDefault="00322088" w:rsidP="00322088">
      <w:pPr>
        <w:spacing w:line="360" w:lineRule="auto"/>
        <w:ind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>Osoby upoważnione do występowania w imieniu Wykonawcy:…………………….…………….</w:t>
      </w:r>
      <w:r w:rsidRPr="00322088">
        <w:rPr>
          <w:rFonts w:ascii="Tahoma" w:hAnsi="Tahoma" w:cs="Tahoma"/>
        </w:rPr>
        <w:t>........................................................................</w:t>
      </w:r>
    </w:p>
    <w:p w14:paraId="539D216D" w14:textId="77777777" w:rsidR="00322088" w:rsidRPr="00322088" w:rsidRDefault="00322088" w:rsidP="00322088">
      <w:pPr>
        <w:spacing w:line="100" w:lineRule="atLeast"/>
        <w:ind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 xml:space="preserve">Dotyczy postępowania o udzielenie zamówienia publicznego na zadanie: </w:t>
      </w:r>
    </w:p>
    <w:p w14:paraId="4E1831D5" w14:textId="77777777" w:rsidR="00322088" w:rsidRPr="00322088" w:rsidRDefault="00322088" w:rsidP="00322088">
      <w:pPr>
        <w:jc w:val="center"/>
        <w:rPr>
          <w:rFonts w:ascii="Tahoma" w:eastAsia="Times New Roman" w:hAnsi="Tahoma" w:cs="Tahoma"/>
          <w:szCs w:val="20"/>
          <w:highlight w:val="green"/>
        </w:rPr>
      </w:pPr>
    </w:p>
    <w:p w14:paraId="2DCE0E4F" w14:textId="77777777" w:rsidR="00E07C20" w:rsidRDefault="00E07C20" w:rsidP="00322088">
      <w:pPr>
        <w:jc w:val="center"/>
        <w:rPr>
          <w:rFonts w:ascii="Tahoma" w:eastAsia="Times New Roman" w:hAnsi="Tahoma" w:cs="Tahoma"/>
          <w:b/>
          <w:szCs w:val="20"/>
          <w:lang w:val="pl-PL"/>
        </w:rPr>
      </w:pPr>
      <w:r w:rsidRPr="00E07C20">
        <w:rPr>
          <w:rFonts w:ascii="Tahoma" w:eastAsia="Times New Roman" w:hAnsi="Tahoma" w:cs="Tahoma"/>
          <w:b/>
          <w:szCs w:val="20"/>
          <w:lang w:val="pl-PL"/>
        </w:rPr>
        <w:t>„Remont dróg gminnych w miejscowości Stobierna”.</w:t>
      </w:r>
    </w:p>
    <w:p w14:paraId="0D242864" w14:textId="5507B96D" w:rsidR="00322088" w:rsidRPr="00322088" w:rsidRDefault="00322088" w:rsidP="00322088">
      <w:pPr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bCs/>
          <w:sz w:val="28"/>
          <w:szCs w:val="32"/>
        </w:rPr>
        <w:t>I</w:t>
      </w:r>
    </w:p>
    <w:p w14:paraId="3F2E38B4" w14:textId="77777777" w:rsidR="00322088" w:rsidRPr="00322088" w:rsidRDefault="00322088" w:rsidP="00322088">
      <w:pPr>
        <w:spacing w:after="120"/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sz w:val="24"/>
          <w:szCs w:val="28"/>
          <w:u w:val="single"/>
        </w:rPr>
        <w:t xml:space="preserve">Oświadczenie wykonawcy </w:t>
      </w:r>
    </w:p>
    <w:p w14:paraId="6B4229F4" w14:textId="77777777" w:rsidR="00322088" w:rsidRPr="00322088" w:rsidRDefault="00322088" w:rsidP="00322088">
      <w:pPr>
        <w:jc w:val="center"/>
        <w:rPr>
          <w:rFonts w:ascii="Tahoma" w:hAnsi="Tahoma" w:cs="Tahoma"/>
        </w:rPr>
      </w:pPr>
      <w:r w:rsidRPr="00322088">
        <w:rPr>
          <w:rFonts w:ascii="Tahoma" w:hAnsi="Tahoma" w:cs="Tahoma"/>
          <w:b/>
          <w:sz w:val="24"/>
          <w:szCs w:val="28"/>
        </w:rPr>
        <w:t>składane na podstawie art. 125 ust. 1 ustawy z dnia 11 września 2019 r.</w:t>
      </w:r>
    </w:p>
    <w:p w14:paraId="64506A4D" w14:textId="77777777" w:rsidR="00322088" w:rsidRPr="00322088" w:rsidRDefault="00322088" w:rsidP="00322088">
      <w:pPr>
        <w:spacing w:after="120"/>
        <w:jc w:val="center"/>
        <w:rPr>
          <w:rFonts w:ascii="Tahoma" w:hAnsi="Tahoma" w:cs="Tahoma"/>
        </w:rPr>
      </w:pPr>
      <w:r w:rsidRPr="00322088">
        <w:rPr>
          <w:rFonts w:ascii="Tahoma" w:hAnsi="Tahoma" w:cs="Tahoma"/>
          <w:b/>
          <w:sz w:val="24"/>
          <w:szCs w:val="28"/>
        </w:rPr>
        <w:t xml:space="preserve"> Prawo zamówień publicznych (dalej jako: ustawa </w:t>
      </w:r>
      <w:proofErr w:type="spellStart"/>
      <w:r w:rsidRPr="00322088">
        <w:rPr>
          <w:rFonts w:ascii="Tahoma" w:hAnsi="Tahoma" w:cs="Tahoma"/>
          <w:b/>
          <w:sz w:val="24"/>
          <w:szCs w:val="28"/>
        </w:rPr>
        <w:t>Pzp</w:t>
      </w:r>
      <w:proofErr w:type="spellEnd"/>
      <w:r w:rsidRPr="00322088">
        <w:rPr>
          <w:rFonts w:ascii="Tahoma" w:hAnsi="Tahoma" w:cs="Tahoma"/>
          <w:b/>
          <w:sz w:val="24"/>
          <w:szCs w:val="28"/>
        </w:rPr>
        <w:t xml:space="preserve">), </w:t>
      </w:r>
    </w:p>
    <w:p w14:paraId="7C0B0521" w14:textId="77777777" w:rsidR="00322088" w:rsidRPr="00322088" w:rsidRDefault="00322088" w:rsidP="00322088">
      <w:pPr>
        <w:spacing w:after="120"/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sz w:val="24"/>
          <w:szCs w:val="28"/>
          <w:u w:val="single"/>
        </w:rPr>
        <w:t>DOTYCZĄCE PRZESŁANEK WYKLUCZENIA Z POSTĘPOWANIA</w:t>
      </w:r>
    </w:p>
    <w:p w14:paraId="4DD0B82D" w14:textId="77777777" w:rsidR="00322088" w:rsidRPr="00322088" w:rsidRDefault="00322088" w:rsidP="00322088">
      <w:pPr>
        <w:rPr>
          <w:rFonts w:ascii="Tahoma" w:hAnsi="Tahoma" w:cs="Tahoma"/>
        </w:rPr>
      </w:pPr>
    </w:p>
    <w:p w14:paraId="5B36737B" w14:textId="77777777" w:rsidR="00322088" w:rsidRPr="00322088" w:rsidRDefault="00322088" w:rsidP="00322088">
      <w:pPr>
        <w:spacing w:after="120" w:line="360" w:lineRule="auto"/>
        <w:rPr>
          <w:rFonts w:ascii="Tahoma" w:hAnsi="Tahoma" w:cs="Tahoma"/>
        </w:rPr>
      </w:pPr>
      <w:r w:rsidRPr="00322088">
        <w:rPr>
          <w:rFonts w:ascii="Tahoma" w:hAnsi="Tahoma" w:cs="Tahoma"/>
          <w:b/>
        </w:rPr>
        <w:t>OŚWIADCZENIA DOTYCZĄCE WYKONAWCY:</w:t>
      </w:r>
    </w:p>
    <w:p w14:paraId="52F92D6B" w14:textId="77777777" w:rsidR="00322088" w:rsidRPr="00322088" w:rsidRDefault="00322088" w:rsidP="00322088">
      <w:pPr>
        <w:suppressLineNumbers/>
        <w:suppressAutoHyphens/>
        <w:contextualSpacing/>
        <w:jc w:val="both"/>
        <w:rPr>
          <w:rFonts w:ascii="Tahoma" w:eastAsia="Times New Roman" w:hAnsi="Tahoma" w:cs="Tahoma"/>
          <w:szCs w:val="24"/>
          <w:lang w:val="pl-PL" w:eastAsia="ar-SA"/>
        </w:rPr>
      </w:pPr>
      <w:r w:rsidRPr="00322088">
        <w:rPr>
          <w:rFonts w:ascii="Tahoma" w:eastAsia="Times New Roman" w:hAnsi="Tahoma" w:cs="Tahoma"/>
          <w:szCs w:val="24"/>
          <w:lang w:val="pl-PL" w:eastAsia="ar-SA"/>
        </w:rPr>
        <w:t xml:space="preserve">Oświadczam, że nie podlegam wykluczeniu z postępowania na podstawie art. 108 ust. 1 ustawy </w:t>
      </w:r>
      <w:proofErr w:type="spellStart"/>
      <w:r w:rsidRPr="00322088">
        <w:rPr>
          <w:rFonts w:ascii="Tahoma" w:eastAsia="Times New Roman" w:hAnsi="Tahoma" w:cs="Tahoma"/>
          <w:szCs w:val="24"/>
          <w:lang w:val="pl-PL" w:eastAsia="ar-SA"/>
        </w:rPr>
        <w:t>Pzp</w:t>
      </w:r>
      <w:proofErr w:type="spellEnd"/>
      <w:r w:rsidRPr="00322088">
        <w:rPr>
          <w:rFonts w:ascii="Tahoma" w:eastAsia="Times New Roman" w:hAnsi="Tahoma" w:cs="Tahoma"/>
          <w:szCs w:val="24"/>
          <w:lang w:val="pl-PL" w:eastAsia="ar-SA"/>
        </w:rPr>
        <w:t xml:space="preserve">. oraz w art. 7 ust. 1 ustawy z dnia 13 kwietnia 2022r. o szczególnych rozwiązaniach w zakresie przeciwdziałania wspieraniu agresji na Ukrainę oraz służących ochronie bezpieczeństwa narodowego - Dz. U. z 2022r., poz. 835 </w:t>
      </w:r>
    </w:p>
    <w:p w14:paraId="3C5045C0" w14:textId="77777777" w:rsidR="00322088" w:rsidRPr="00322088" w:rsidRDefault="00322088" w:rsidP="00322088">
      <w:pPr>
        <w:spacing w:line="360" w:lineRule="auto"/>
        <w:rPr>
          <w:rFonts w:ascii="Tahoma" w:eastAsia="Times New Roman" w:hAnsi="Tahoma" w:cs="Tahoma"/>
          <w:color w:val="000000"/>
        </w:rPr>
      </w:pPr>
    </w:p>
    <w:p w14:paraId="6E90B575" w14:textId="77777777" w:rsidR="00322088" w:rsidRPr="00322088" w:rsidRDefault="00322088" w:rsidP="00322088">
      <w:pPr>
        <w:rPr>
          <w:rFonts w:ascii="Tahoma" w:eastAsia="Arial Unicode MS" w:hAnsi="Tahoma" w:cs="Tahoma"/>
          <w:color w:val="000000"/>
        </w:rPr>
      </w:pPr>
    </w:p>
    <w:p w14:paraId="408E3A1F" w14:textId="77777777" w:rsidR="00322088" w:rsidRPr="00322088" w:rsidRDefault="00322088" w:rsidP="00322088">
      <w:pPr>
        <w:jc w:val="both"/>
        <w:rPr>
          <w:rFonts w:ascii="Tahoma" w:hAnsi="Tahoma" w:cs="Tahoma"/>
        </w:rPr>
      </w:pPr>
      <w:r w:rsidRPr="00322088">
        <w:rPr>
          <w:rFonts w:ascii="Tahoma" w:hAnsi="Tahoma" w:cs="Tahoma"/>
        </w:rPr>
        <w:t xml:space="preserve">Oświadczam, że zachodzą w stosunku do mnie podstawy wykluczenia z postępowania na podstawie art. …………. ustawy </w:t>
      </w:r>
      <w:proofErr w:type="spellStart"/>
      <w:r w:rsidRPr="00322088">
        <w:rPr>
          <w:rFonts w:ascii="Tahoma" w:hAnsi="Tahoma" w:cs="Tahoma"/>
        </w:rPr>
        <w:t>Pzp</w:t>
      </w:r>
      <w:proofErr w:type="spellEnd"/>
      <w:r w:rsidRPr="00322088">
        <w:rPr>
          <w:rFonts w:ascii="Tahoma" w:hAnsi="Tahoma" w:cs="Tahoma"/>
        </w:rPr>
        <w:t xml:space="preserve"> </w:t>
      </w:r>
      <w:r w:rsidRPr="00322088">
        <w:rPr>
          <w:rFonts w:ascii="Tahoma" w:hAnsi="Tahoma" w:cs="Tahoma"/>
          <w:i/>
        </w:rPr>
        <w:t xml:space="preserve">(podać mającą zastosowanie podstawę wykluczenia spośród wymienionych w art. 108 ust. 1 pkt 1, 2, 5 i 6 ustawy </w:t>
      </w:r>
      <w:proofErr w:type="spellStart"/>
      <w:r w:rsidRPr="00322088">
        <w:rPr>
          <w:rFonts w:ascii="Tahoma" w:hAnsi="Tahoma" w:cs="Tahoma"/>
          <w:i/>
        </w:rPr>
        <w:t>Pzp</w:t>
      </w:r>
      <w:proofErr w:type="spellEnd"/>
      <w:r w:rsidRPr="00322088">
        <w:rPr>
          <w:rFonts w:ascii="Tahoma" w:hAnsi="Tahoma" w:cs="Tahoma"/>
          <w:i/>
        </w:rPr>
        <w:t>).</w:t>
      </w:r>
      <w:r w:rsidRPr="00322088">
        <w:rPr>
          <w:rFonts w:ascii="Tahoma" w:hAnsi="Tahoma" w:cs="Tahoma"/>
        </w:rPr>
        <w:t xml:space="preserve"> Jednocześnie oświadczam, że w związku z ww. okolicznością, na podstawie art. 110 ust. 2 ustawy </w:t>
      </w:r>
      <w:proofErr w:type="spellStart"/>
      <w:r w:rsidRPr="00322088">
        <w:rPr>
          <w:rFonts w:ascii="Tahoma" w:hAnsi="Tahoma" w:cs="Tahoma"/>
        </w:rPr>
        <w:t>Pzp</w:t>
      </w:r>
      <w:proofErr w:type="spellEnd"/>
      <w:r w:rsidRPr="00322088">
        <w:rPr>
          <w:rFonts w:ascii="Tahoma" w:hAnsi="Tahoma" w:cs="Tahoma"/>
        </w:rPr>
        <w:t xml:space="preserve"> podjąłem następujące środki naprawcze:</w:t>
      </w:r>
    </w:p>
    <w:p w14:paraId="2B589167" w14:textId="77777777" w:rsidR="00322088" w:rsidRPr="00322088" w:rsidRDefault="00322088" w:rsidP="00322088">
      <w:pPr>
        <w:jc w:val="both"/>
        <w:rPr>
          <w:rFonts w:ascii="Tahoma" w:hAnsi="Tahoma" w:cs="Tahoma"/>
          <w:i/>
        </w:rPr>
      </w:pPr>
      <w:r w:rsidRPr="00322088">
        <w:rPr>
          <w:rFonts w:ascii="Tahoma" w:hAnsi="Tahoma" w:cs="Tahoma"/>
        </w:rPr>
        <w:lastRenderedPageBreak/>
        <w:t>…………………………………………………………………………………………………………</w:t>
      </w:r>
      <w:r w:rsidRPr="00322088">
        <w:rPr>
          <w:rFonts w:ascii="Tahoma" w:hAnsi="Tahoma" w:cs="Tahoma"/>
          <w:i/>
        </w:rPr>
        <w:t>………………………………………………………………………………………......…….……………</w:t>
      </w:r>
    </w:p>
    <w:p w14:paraId="7FCEE399" w14:textId="77777777" w:rsidR="00322088" w:rsidRPr="00322088" w:rsidRDefault="00322088" w:rsidP="00322088">
      <w:pPr>
        <w:jc w:val="both"/>
        <w:rPr>
          <w:rFonts w:ascii="Tahoma" w:hAnsi="Tahoma" w:cs="Tahoma"/>
        </w:rPr>
      </w:pPr>
      <w:r w:rsidRPr="00322088">
        <w:rPr>
          <w:rFonts w:ascii="Tahoma" w:hAnsi="Tahoma" w:cs="Tahoma"/>
        </w:rPr>
        <w:t>…………………………………………………………………………………………………………</w:t>
      </w:r>
      <w:r w:rsidRPr="00322088">
        <w:rPr>
          <w:rFonts w:ascii="Tahoma" w:hAnsi="Tahoma" w:cs="Tahoma"/>
          <w:i/>
        </w:rPr>
        <w:t>………………………………………………………………………………………….......………………</w:t>
      </w:r>
    </w:p>
    <w:p w14:paraId="3EFE53DA" w14:textId="77777777" w:rsidR="00322088" w:rsidRPr="00322088" w:rsidRDefault="00322088" w:rsidP="00322088">
      <w:pPr>
        <w:jc w:val="both"/>
        <w:rPr>
          <w:rFonts w:ascii="Tahoma" w:hAnsi="Tahoma" w:cs="Tahoma"/>
        </w:rPr>
      </w:pPr>
    </w:p>
    <w:p w14:paraId="3DE3A1FF" w14:textId="77777777" w:rsidR="00322088" w:rsidRPr="00322088" w:rsidRDefault="00322088" w:rsidP="00322088">
      <w:pPr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bCs/>
          <w:sz w:val="28"/>
          <w:szCs w:val="32"/>
        </w:rPr>
        <w:t>II</w:t>
      </w:r>
    </w:p>
    <w:p w14:paraId="60CA7845" w14:textId="77777777" w:rsidR="00322088" w:rsidRPr="00322088" w:rsidRDefault="00322088" w:rsidP="00322088">
      <w:pPr>
        <w:spacing w:after="120"/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sz w:val="24"/>
          <w:szCs w:val="28"/>
          <w:u w:val="single"/>
        </w:rPr>
        <w:t xml:space="preserve">Oświadczenie wykonawcy </w:t>
      </w:r>
    </w:p>
    <w:p w14:paraId="5274D797" w14:textId="77777777" w:rsidR="00322088" w:rsidRPr="00322088" w:rsidRDefault="00322088" w:rsidP="00322088">
      <w:pPr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sz w:val="24"/>
          <w:szCs w:val="28"/>
        </w:rPr>
        <w:t>składane na podstawie art. 125 ust. 1 ustawy z dnia 11 września 2019 r.</w:t>
      </w:r>
    </w:p>
    <w:p w14:paraId="677FA49A" w14:textId="77777777" w:rsidR="00322088" w:rsidRPr="00322088" w:rsidRDefault="00322088" w:rsidP="00322088">
      <w:pPr>
        <w:spacing w:after="120"/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sz w:val="24"/>
          <w:szCs w:val="28"/>
        </w:rPr>
        <w:t xml:space="preserve"> Prawo zamówień publicznych (dalej jako: ustawa </w:t>
      </w:r>
      <w:proofErr w:type="spellStart"/>
      <w:r w:rsidRPr="00322088">
        <w:rPr>
          <w:rFonts w:ascii="Tahoma" w:hAnsi="Tahoma" w:cs="Tahoma"/>
          <w:b/>
          <w:sz w:val="24"/>
          <w:szCs w:val="28"/>
        </w:rPr>
        <w:t>Pzp</w:t>
      </w:r>
      <w:proofErr w:type="spellEnd"/>
      <w:r w:rsidRPr="00322088">
        <w:rPr>
          <w:rFonts w:ascii="Tahoma" w:hAnsi="Tahoma" w:cs="Tahoma"/>
          <w:b/>
          <w:sz w:val="24"/>
          <w:szCs w:val="28"/>
        </w:rPr>
        <w:t xml:space="preserve">), </w:t>
      </w:r>
    </w:p>
    <w:p w14:paraId="26DAA59A" w14:textId="77777777" w:rsidR="00322088" w:rsidRPr="00322088" w:rsidRDefault="00322088" w:rsidP="00322088">
      <w:pPr>
        <w:spacing w:after="120"/>
        <w:jc w:val="center"/>
        <w:rPr>
          <w:rFonts w:ascii="Tahoma" w:hAnsi="Tahoma" w:cs="Tahoma"/>
        </w:rPr>
      </w:pPr>
      <w:r w:rsidRPr="00322088">
        <w:rPr>
          <w:rFonts w:ascii="Tahoma" w:hAnsi="Tahoma" w:cs="Tahoma"/>
          <w:b/>
          <w:sz w:val="24"/>
          <w:szCs w:val="28"/>
          <w:u w:val="single"/>
        </w:rPr>
        <w:t xml:space="preserve">DOTYCZĄCE SPEŁNIANIA WARUNKÓW UDZIAŁU W POSTĘPOWANIU </w:t>
      </w:r>
      <w:r w:rsidRPr="00322088">
        <w:rPr>
          <w:rFonts w:ascii="Tahoma" w:hAnsi="Tahoma" w:cs="Tahoma"/>
          <w:b/>
          <w:sz w:val="20"/>
          <w:u w:val="single"/>
        </w:rPr>
        <w:br/>
      </w:r>
    </w:p>
    <w:p w14:paraId="2D0FCFE0" w14:textId="77777777" w:rsidR="00322088" w:rsidRPr="00322088" w:rsidRDefault="00322088" w:rsidP="00322088">
      <w:pPr>
        <w:spacing w:after="120"/>
        <w:jc w:val="both"/>
        <w:rPr>
          <w:rFonts w:ascii="Tahoma" w:hAnsi="Tahoma" w:cs="Tahoma"/>
        </w:rPr>
      </w:pPr>
      <w:r w:rsidRPr="00322088">
        <w:rPr>
          <w:rFonts w:ascii="Tahoma" w:hAnsi="Tahoma" w:cs="Tahoma"/>
          <w:b/>
        </w:rPr>
        <w:t>INFORMACJA DOTYCZĄCA WYKONAWCY:</w:t>
      </w:r>
    </w:p>
    <w:p w14:paraId="52A6906D" w14:textId="77777777" w:rsidR="00322088" w:rsidRPr="00322088" w:rsidRDefault="00322088" w:rsidP="00322088">
      <w:pPr>
        <w:jc w:val="both"/>
        <w:rPr>
          <w:rFonts w:ascii="Tahoma" w:hAnsi="Tahoma" w:cs="Tahoma"/>
        </w:rPr>
      </w:pPr>
      <w:r w:rsidRPr="00322088">
        <w:rPr>
          <w:rFonts w:ascii="Tahoma" w:hAnsi="Tahoma" w:cs="Tahoma"/>
        </w:rPr>
        <w:t>Oświadczam, że spełniam warunki udziału w postępowaniu określone przez zamawiającego w punkcie VII Specyfikacji Warunków Zamówienia.</w:t>
      </w:r>
    </w:p>
    <w:p w14:paraId="5AFF8D72" w14:textId="77777777" w:rsidR="00322088" w:rsidRPr="00322088" w:rsidRDefault="00322088" w:rsidP="00322088">
      <w:pPr>
        <w:tabs>
          <w:tab w:val="left" w:pos="5847"/>
          <w:tab w:val="left" w:pos="5960"/>
        </w:tabs>
        <w:spacing w:line="360" w:lineRule="auto"/>
        <w:rPr>
          <w:rFonts w:ascii="Tahoma" w:eastAsia="Times New Roman" w:hAnsi="Tahoma" w:cs="Tahoma"/>
          <w:b/>
          <w:bCs/>
          <w:i/>
        </w:rPr>
      </w:pPr>
    </w:p>
    <w:p w14:paraId="18E2452E" w14:textId="77777777" w:rsidR="00322088" w:rsidRPr="00322088" w:rsidRDefault="00322088" w:rsidP="00322088">
      <w:pPr>
        <w:tabs>
          <w:tab w:val="left" w:pos="5847"/>
          <w:tab w:val="left" w:pos="5960"/>
        </w:tabs>
        <w:spacing w:line="360" w:lineRule="auto"/>
        <w:rPr>
          <w:rFonts w:ascii="Tahoma" w:eastAsia="Times New Roman" w:hAnsi="Tahoma" w:cs="Tahoma"/>
          <w:b/>
          <w:bCs/>
          <w:i/>
        </w:rPr>
      </w:pPr>
    </w:p>
    <w:p w14:paraId="3B84A55E" w14:textId="77777777" w:rsidR="00322088" w:rsidRPr="00322088" w:rsidRDefault="00322088" w:rsidP="00322088">
      <w:pPr>
        <w:spacing w:after="120"/>
        <w:jc w:val="both"/>
        <w:rPr>
          <w:rFonts w:ascii="Tahoma" w:hAnsi="Tahoma" w:cs="Tahoma"/>
        </w:rPr>
      </w:pPr>
      <w:r w:rsidRPr="00322088">
        <w:rPr>
          <w:rFonts w:ascii="Tahoma" w:hAnsi="Tahoma" w:cs="Tahoma"/>
          <w:b/>
        </w:rPr>
        <w:t>OŚWIADCZENIE DOTYCZĄCE PODANYCH INFORMACJI:</w:t>
      </w:r>
    </w:p>
    <w:p w14:paraId="6AC8CEB4" w14:textId="77777777" w:rsidR="00322088" w:rsidRPr="00322088" w:rsidRDefault="00322088" w:rsidP="00322088">
      <w:pPr>
        <w:jc w:val="both"/>
        <w:rPr>
          <w:rFonts w:ascii="Tahoma" w:hAnsi="Tahoma" w:cs="Tahoma"/>
        </w:rPr>
      </w:pPr>
      <w:r w:rsidRPr="00322088">
        <w:rPr>
          <w:rFonts w:ascii="Tahoma" w:hAnsi="Tahoma" w:cs="Tahoma"/>
        </w:rPr>
        <w:t xml:space="preserve">Oświadczam, że wszystkie informacje podane w powyższych oświadczeniach są aktualne </w:t>
      </w:r>
      <w:r w:rsidRPr="00322088">
        <w:rPr>
          <w:rFonts w:ascii="Tahoma" w:hAnsi="Tahoma" w:cs="Tahoma"/>
        </w:rPr>
        <w:br/>
        <w:t xml:space="preserve">i zgodne z prawdą oraz zostały przedstawione z pełną świadomością konsekwencji wprowadzenia zamawiającego w błąd przy przedstawianiu informacji. </w:t>
      </w:r>
    </w:p>
    <w:p w14:paraId="34AEBB23" w14:textId="77777777" w:rsidR="00322088" w:rsidRPr="00322088" w:rsidRDefault="00322088" w:rsidP="00322088">
      <w:pPr>
        <w:jc w:val="both"/>
        <w:rPr>
          <w:rFonts w:ascii="Tahoma" w:hAnsi="Tahoma" w:cs="Tahoma"/>
        </w:rPr>
      </w:pPr>
      <w:r w:rsidRPr="00322088">
        <w:rPr>
          <w:rFonts w:ascii="Tahoma" w:hAnsi="Tahoma" w:cs="Tahoma"/>
        </w:rPr>
        <w:t>Prawdziwość powyższych danych potwierdzam świadomy odpowiedzialności karnej z art. 297 §1 KK.</w:t>
      </w:r>
    </w:p>
    <w:p w14:paraId="2E4E0F59" w14:textId="77777777" w:rsidR="00322088" w:rsidRPr="00322088" w:rsidRDefault="00322088" w:rsidP="00322088">
      <w:pPr>
        <w:jc w:val="both"/>
        <w:rPr>
          <w:rFonts w:ascii="Tahoma" w:hAnsi="Tahoma" w:cs="Tahoma"/>
        </w:rPr>
      </w:pPr>
    </w:p>
    <w:p w14:paraId="03AF96D0" w14:textId="77777777" w:rsidR="00322088" w:rsidRPr="00322088" w:rsidRDefault="00322088" w:rsidP="00322088">
      <w:pPr>
        <w:jc w:val="both"/>
        <w:rPr>
          <w:rFonts w:ascii="Tahoma" w:hAnsi="Tahoma" w:cs="Tahoma"/>
        </w:rPr>
      </w:pPr>
    </w:p>
    <w:p w14:paraId="02395600" w14:textId="77777777" w:rsidR="00322088" w:rsidRPr="00322088" w:rsidRDefault="00322088" w:rsidP="00322088">
      <w:pPr>
        <w:jc w:val="both"/>
        <w:rPr>
          <w:rFonts w:ascii="Tahoma" w:hAnsi="Tahoma" w:cs="Tahoma"/>
        </w:rPr>
      </w:pPr>
    </w:p>
    <w:p w14:paraId="0D2A1A02" w14:textId="77777777" w:rsidR="00322088" w:rsidRPr="00322088" w:rsidRDefault="00322088" w:rsidP="00322088">
      <w:pPr>
        <w:rPr>
          <w:rFonts w:ascii="Tahoma" w:hAnsi="Tahoma" w:cs="Tahoma"/>
          <w:b/>
          <w:i/>
          <w:iCs/>
          <w:sz w:val="16"/>
          <w:szCs w:val="20"/>
        </w:rPr>
      </w:pPr>
    </w:p>
    <w:p w14:paraId="233480BE" w14:textId="77777777" w:rsidR="00322088" w:rsidRPr="00322088" w:rsidRDefault="00322088" w:rsidP="00322088">
      <w:pPr>
        <w:jc w:val="both"/>
        <w:rPr>
          <w:rFonts w:ascii="Tahoma" w:hAnsi="Tahoma" w:cs="Tahoma"/>
          <w:b/>
          <w:i/>
          <w:iCs/>
          <w:sz w:val="16"/>
          <w:szCs w:val="20"/>
        </w:rPr>
      </w:pPr>
    </w:p>
    <w:p w14:paraId="303BAD79" w14:textId="77777777" w:rsidR="00322088" w:rsidRPr="00322088" w:rsidRDefault="00322088" w:rsidP="00322088">
      <w:pPr>
        <w:jc w:val="both"/>
        <w:rPr>
          <w:rFonts w:ascii="Tahoma" w:hAnsi="Tahoma" w:cs="Tahoma"/>
          <w:b/>
          <w:i/>
          <w:iCs/>
          <w:sz w:val="18"/>
          <w:szCs w:val="20"/>
        </w:rPr>
      </w:pPr>
      <w:r w:rsidRPr="00322088">
        <w:rPr>
          <w:rFonts w:ascii="Tahoma" w:hAnsi="Tahoma" w:cs="Tahoma"/>
          <w:b/>
          <w:i/>
          <w:iCs/>
          <w:sz w:val="18"/>
          <w:szCs w:val="20"/>
        </w:rPr>
        <w:t xml:space="preserve">Oświadczenie musi być złożone  pod rygorem nieważności </w:t>
      </w:r>
      <w:r w:rsidRPr="00322088">
        <w:rPr>
          <w:rFonts w:ascii="Tahoma" w:hAnsi="Tahoma" w:cs="Tahoma"/>
          <w:b/>
          <w:i/>
          <w:iCs/>
          <w:sz w:val="18"/>
          <w:szCs w:val="20"/>
          <w:u w:val="single"/>
        </w:rPr>
        <w:t xml:space="preserve">w formie elektronicznej, tj. </w:t>
      </w:r>
      <w:r w:rsidRPr="00322088">
        <w:rPr>
          <w:rFonts w:ascii="Tahoma" w:hAnsi="Tahoma" w:cs="Tahoma"/>
          <w:b/>
          <w:bCs/>
          <w:i/>
          <w:iCs/>
          <w:sz w:val="18"/>
          <w:szCs w:val="20"/>
          <w:u w:val="single"/>
        </w:rPr>
        <w:t>w postaci elektronicznej opatrzonej</w:t>
      </w:r>
      <w:r w:rsidRPr="00322088">
        <w:rPr>
          <w:rFonts w:ascii="Tahoma" w:hAnsi="Tahoma" w:cs="Tahoma"/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C7ADA7D" w14:textId="77777777" w:rsidR="00322088" w:rsidRPr="00322088" w:rsidRDefault="00322088" w:rsidP="00322088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6"/>
          <w:szCs w:val="16"/>
        </w:rPr>
      </w:pPr>
      <w:r w:rsidRPr="00322088">
        <w:rPr>
          <w:rFonts w:ascii="Tahoma" w:hAnsi="Tahoma" w:cs="Tahoma"/>
          <w:i/>
          <w:sz w:val="16"/>
          <w:szCs w:val="16"/>
        </w:rPr>
        <w:tab/>
      </w:r>
    </w:p>
    <w:p w14:paraId="101CDDF5" w14:textId="77777777" w:rsidR="00322088" w:rsidRPr="00322088" w:rsidRDefault="00322088" w:rsidP="00322088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6"/>
          <w:szCs w:val="16"/>
        </w:rPr>
      </w:pPr>
    </w:p>
    <w:p w14:paraId="3E7BACE3" w14:textId="77777777" w:rsidR="00322088" w:rsidRPr="00322088" w:rsidRDefault="00322088" w:rsidP="00322088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8"/>
          <w:szCs w:val="16"/>
        </w:rPr>
      </w:pPr>
    </w:p>
    <w:p w14:paraId="29A452BD" w14:textId="77777777" w:rsidR="00322088" w:rsidRPr="00322088" w:rsidRDefault="00322088" w:rsidP="00322088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8"/>
          <w:szCs w:val="16"/>
        </w:rPr>
      </w:pPr>
    </w:p>
    <w:p w14:paraId="2006E112" w14:textId="77777777" w:rsidR="00322088" w:rsidRPr="00322088" w:rsidRDefault="00322088" w:rsidP="00322088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8"/>
          <w:szCs w:val="16"/>
        </w:rPr>
      </w:pPr>
    </w:p>
    <w:p w14:paraId="42F54329" w14:textId="77777777" w:rsidR="00322088" w:rsidRPr="00322088" w:rsidRDefault="00322088" w:rsidP="00322088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8"/>
          <w:szCs w:val="16"/>
        </w:rPr>
      </w:pPr>
      <w:r w:rsidRPr="00322088">
        <w:rPr>
          <w:rFonts w:ascii="Tahoma" w:hAnsi="Tahoma" w:cs="Tahoma"/>
          <w:i/>
          <w:sz w:val="18"/>
          <w:szCs w:val="16"/>
        </w:rPr>
        <w:t xml:space="preserve">podpis osoby (osób) upoważnionej do składania oświadczeń woli w imieniu odpowiednio: </w:t>
      </w:r>
    </w:p>
    <w:p w14:paraId="561E4AA5" w14:textId="77777777" w:rsidR="00322088" w:rsidRPr="00322088" w:rsidRDefault="00322088" w:rsidP="00322088">
      <w:pPr>
        <w:tabs>
          <w:tab w:val="left" w:pos="5387"/>
        </w:tabs>
        <w:spacing w:line="240" w:lineRule="auto"/>
        <w:rPr>
          <w:rFonts w:ascii="Tahoma" w:hAnsi="Tahoma" w:cs="Tahoma"/>
          <w:i/>
          <w:sz w:val="18"/>
          <w:szCs w:val="16"/>
        </w:rPr>
      </w:pPr>
      <w:r w:rsidRPr="00322088">
        <w:rPr>
          <w:rFonts w:ascii="Tahoma" w:hAnsi="Tahoma" w:cs="Tahoma"/>
          <w:i/>
          <w:sz w:val="18"/>
          <w:szCs w:val="16"/>
        </w:rPr>
        <w:t xml:space="preserve"> </w:t>
      </w:r>
    </w:p>
    <w:p w14:paraId="6322721B" w14:textId="77777777" w:rsidR="00322088" w:rsidRPr="00322088" w:rsidRDefault="00322088" w:rsidP="00322088">
      <w:pPr>
        <w:numPr>
          <w:ilvl w:val="0"/>
          <w:numId w:val="28"/>
        </w:numPr>
        <w:tabs>
          <w:tab w:val="left" w:pos="5387"/>
        </w:tabs>
        <w:spacing w:after="200" w:line="240" w:lineRule="auto"/>
        <w:ind w:left="5245" w:hanging="142"/>
        <w:contextualSpacing/>
        <w:rPr>
          <w:rFonts w:ascii="Tahoma" w:eastAsia="Calibri" w:hAnsi="Tahoma" w:cs="Tahoma"/>
          <w:i/>
          <w:sz w:val="18"/>
          <w:szCs w:val="16"/>
          <w:lang w:val="pl-PL" w:eastAsia="en-US"/>
        </w:rPr>
      </w:pPr>
      <w:r w:rsidRPr="00322088">
        <w:rPr>
          <w:rFonts w:ascii="Tahoma" w:eastAsia="Calibri" w:hAnsi="Tahoma" w:cs="Tahoma"/>
          <w:i/>
          <w:sz w:val="18"/>
          <w:szCs w:val="16"/>
          <w:lang w:val="pl-PL" w:eastAsia="en-US"/>
        </w:rPr>
        <w:t>Wykonawcę</w:t>
      </w:r>
    </w:p>
    <w:p w14:paraId="3B8071AA" w14:textId="77777777" w:rsidR="00322088" w:rsidRPr="00322088" w:rsidRDefault="00322088" w:rsidP="00322088">
      <w:pPr>
        <w:numPr>
          <w:ilvl w:val="0"/>
          <w:numId w:val="28"/>
        </w:numPr>
        <w:tabs>
          <w:tab w:val="left" w:pos="5387"/>
        </w:tabs>
        <w:spacing w:after="200" w:line="240" w:lineRule="auto"/>
        <w:ind w:left="5245" w:hanging="142"/>
        <w:contextualSpacing/>
        <w:rPr>
          <w:rFonts w:ascii="Tahoma" w:eastAsia="Calibri" w:hAnsi="Tahoma" w:cs="Tahoma"/>
          <w:i/>
          <w:sz w:val="18"/>
          <w:szCs w:val="16"/>
          <w:lang w:val="pl-PL" w:eastAsia="en-US"/>
        </w:rPr>
      </w:pPr>
      <w:r w:rsidRPr="00322088">
        <w:rPr>
          <w:rFonts w:ascii="Tahoma" w:eastAsia="Calibri" w:hAnsi="Tahoma" w:cs="Tahoma"/>
          <w:i/>
          <w:sz w:val="18"/>
          <w:szCs w:val="16"/>
          <w:lang w:val="pl-PL" w:eastAsia="en-US"/>
        </w:rPr>
        <w:t>każdego ze wspólników konsorcjum;</w:t>
      </w:r>
    </w:p>
    <w:p w14:paraId="49956A43" w14:textId="77777777" w:rsidR="00322088" w:rsidRPr="00322088" w:rsidRDefault="00322088" w:rsidP="00322088">
      <w:pPr>
        <w:numPr>
          <w:ilvl w:val="0"/>
          <w:numId w:val="28"/>
        </w:numPr>
        <w:tabs>
          <w:tab w:val="left" w:pos="5387"/>
        </w:tabs>
        <w:spacing w:after="200" w:line="240" w:lineRule="auto"/>
        <w:ind w:left="5245" w:hanging="142"/>
        <w:contextualSpacing/>
        <w:rPr>
          <w:rFonts w:ascii="Tahoma" w:eastAsia="Calibri" w:hAnsi="Tahoma" w:cs="Tahoma"/>
          <w:i/>
          <w:sz w:val="18"/>
          <w:szCs w:val="16"/>
          <w:lang w:val="pl-PL" w:eastAsia="en-US"/>
        </w:rPr>
      </w:pPr>
      <w:r w:rsidRPr="00322088">
        <w:rPr>
          <w:rFonts w:ascii="Tahoma" w:eastAsia="Calibri" w:hAnsi="Tahoma" w:cs="Tahoma"/>
          <w:i/>
          <w:sz w:val="18"/>
          <w:szCs w:val="16"/>
          <w:lang w:val="pl-PL" w:eastAsia="en-US"/>
        </w:rPr>
        <w:t xml:space="preserve">każdego ze wspólników spółki cywilnej; </w:t>
      </w:r>
    </w:p>
    <w:p w14:paraId="626485B3" w14:textId="30C69C2E" w:rsidR="005350B3" w:rsidRPr="0044534D" w:rsidRDefault="00322088" w:rsidP="0044534D">
      <w:pPr>
        <w:numPr>
          <w:ilvl w:val="0"/>
          <w:numId w:val="28"/>
        </w:numPr>
        <w:tabs>
          <w:tab w:val="left" w:pos="4962"/>
          <w:tab w:val="left" w:pos="5387"/>
        </w:tabs>
        <w:spacing w:after="200" w:line="240" w:lineRule="auto"/>
        <w:ind w:left="5245" w:hanging="142"/>
        <w:contextualSpacing/>
        <w:rPr>
          <w:rFonts w:ascii="Tahoma" w:eastAsia="Calibri" w:hAnsi="Tahoma" w:cs="Tahoma"/>
          <w:i/>
          <w:sz w:val="18"/>
          <w:szCs w:val="16"/>
          <w:lang w:val="pl-PL" w:eastAsia="en-US"/>
        </w:rPr>
      </w:pPr>
      <w:r w:rsidRPr="00322088">
        <w:rPr>
          <w:rFonts w:ascii="Tahoma" w:eastAsia="Calibri" w:hAnsi="Tahoma" w:cs="Tahoma"/>
          <w:i/>
          <w:sz w:val="18"/>
          <w:szCs w:val="16"/>
          <w:lang w:val="pl-PL" w:eastAsia="en-US"/>
        </w:rPr>
        <w:t xml:space="preserve">podmiotów, na zasoby których powołuje się  Wykonawca w celu spełnienia warunków  udziału  w postępowaniu </w:t>
      </w:r>
    </w:p>
    <w:p w14:paraId="2E97DCEF" w14:textId="77777777" w:rsidR="005350B3" w:rsidRPr="0068422F" w:rsidRDefault="005350B3" w:rsidP="0044534D">
      <w:pPr>
        <w:pageBreakBefore/>
        <w:spacing w:after="120" w:line="240" w:lineRule="auto"/>
        <w:rPr>
          <w:rFonts w:ascii="Tahoma" w:hAnsi="Tahoma" w:cs="Tahoma"/>
          <w:b/>
          <w:sz w:val="20"/>
        </w:rPr>
      </w:pPr>
      <w:r w:rsidRPr="0068422F">
        <w:rPr>
          <w:rFonts w:ascii="Tahoma" w:hAnsi="Tahoma" w:cs="Tahoma"/>
          <w:i/>
          <w:sz w:val="20"/>
        </w:rPr>
        <w:lastRenderedPageBreak/>
        <w:t>Załącznik nr 4 do SWZ</w:t>
      </w:r>
    </w:p>
    <w:p w14:paraId="13039013" w14:textId="77777777" w:rsidR="005350B3" w:rsidRPr="0068422F" w:rsidRDefault="005350B3" w:rsidP="005350B3">
      <w:pPr>
        <w:spacing w:line="240" w:lineRule="auto"/>
        <w:jc w:val="center"/>
        <w:rPr>
          <w:rFonts w:ascii="Tahoma" w:hAnsi="Tahoma" w:cs="Tahoma"/>
          <w:b/>
          <w:sz w:val="20"/>
        </w:rPr>
      </w:pPr>
      <w:r w:rsidRPr="0068422F">
        <w:rPr>
          <w:rFonts w:ascii="Tahoma" w:hAnsi="Tahoma" w:cs="Tahoma"/>
          <w:b/>
          <w:sz w:val="20"/>
        </w:rPr>
        <w:t xml:space="preserve">ZOBOWIĄZANIE PODMIOTU </w:t>
      </w:r>
      <w:r w:rsidRPr="0068422F">
        <w:rPr>
          <w:rFonts w:ascii="Tahoma" w:hAnsi="Tahoma" w:cs="Tahoma"/>
          <w:b/>
          <w:sz w:val="20"/>
          <w:szCs w:val="20"/>
        </w:rPr>
        <w:t>UDOSTĘPNIAJĄCEGO ZASOBY</w:t>
      </w:r>
      <w:r w:rsidRPr="0068422F">
        <w:rPr>
          <w:rFonts w:ascii="Tahoma" w:hAnsi="Tahoma" w:cs="Tahoma"/>
          <w:b/>
          <w:sz w:val="20"/>
        </w:rPr>
        <w:t xml:space="preserve"> WYKONAWCY</w:t>
      </w:r>
    </w:p>
    <w:p w14:paraId="0ABAD4D0" w14:textId="77777777" w:rsidR="005350B3" w:rsidRPr="0068422F" w:rsidRDefault="005350B3" w:rsidP="005350B3">
      <w:pPr>
        <w:spacing w:line="240" w:lineRule="auto"/>
        <w:jc w:val="center"/>
        <w:rPr>
          <w:rFonts w:ascii="Tahoma" w:hAnsi="Tahoma" w:cs="Tahoma"/>
          <w:b/>
          <w:sz w:val="20"/>
        </w:rPr>
      </w:pPr>
      <w:r w:rsidRPr="0068422F">
        <w:rPr>
          <w:rFonts w:ascii="Tahoma" w:hAnsi="Tahoma" w:cs="Tahoma"/>
          <w:b/>
          <w:sz w:val="20"/>
        </w:rPr>
        <w:t>NA OKRES KORZYSTANIA Z NICH PRZY WYKONANIU ZAMÓWIENIA</w:t>
      </w:r>
    </w:p>
    <w:p w14:paraId="06D66B15" w14:textId="481AE897" w:rsidR="005350B3" w:rsidRPr="0068422F" w:rsidRDefault="005350B3" w:rsidP="008941B8">
      <w:pPr>
        <w:spacing w:line="240" w:lineRule="auto"/>
        <w:jc w:val="center"/>
        <w:rPr>
          <w:rFonts w:ascii="Tahoma" w:hAnsi="Tahoma" w:cs="Tahoma"/>
          <w:b/>
          <w:bCs/>
          <w:sz w:val="20"/>
        </w:rPr>
      </w:pPr>
      <w:r w:rsidRPr="0068422F">
        <w:rPr>
          <w:rFonts w:ascii="Tahoma" w:hAnsi="Tahoma" w:cs="Tahoma"/>
          <w:b/>
          <w:sz w:val="20"/>
        </w:rPr>
        <w:t>w trybie art. 118 ust. 3 ustawy Prawo zamówień publicznych</w:t>
      </w:r>
    </w:p>
    <w:p w14:paraId="6AD6AD03" w14:textId="77777777" w:rsidR="005350B3" w:rsidRPr="0068422F" w:rsidRDefault="005350B3" w:rsidP="005350B3">
      <w:pPr>
        <w:adjustRightInd w:val="0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Ja/My niżej podpisany(ni) ………………….…………………………………………………...……………………………</w:t>
      </w:r>
    </w:p>
    <w:p w14:paraId="48B8489F" w14:textId="77777777" w:rsidR="005350B3" w:rsidRPr="0068422F" w:rsidRDefault="005350B3" w:rsidP="005350B3">
      <w:pPr>
        <w:adjustRightInd w:val="0"/>
        <w:jc w:val="center"/>
        <w:rPr>
          <w:rFonts w:ascii="Tahoma" w:hAnsi="Tahoma" w:cs="Tahoma"/>
          <w:i/>
          <w:sz w:val="18"/>
          <w:szCs w:val="18"/>
        </w:rPr>
      </w:pPr>
      <w:r w:rsidRPr="0068422F">
        <w:rPr>
          <w:rFonts w:ascii="Tahoma" w:hAnsi="Tahoma" w:cs="Tahoma"/>
          <w:i/>
          <w:sz w:val="20"/>
        </w:rPr>
        <w:t xml:space="preserve">                          </w:t>
      </w:r>
      <w:r w:rsidRPr="0068422F">
        <w:rPr>
          <w:rFonts w:ascii="Tahoma" w:hAnsi="Tahoma" w:cs="Tahoma"/>
          <w:i/>
          <w:sz w:val="18"/>
          <w:szCs w:val="18"/>
        </w:rPr>
        <w:t>(imię i nazwisko składającego oświadczenie)</w:t>
      </w:r>
    </w:p>
    <w:p w14:paraId="60C6D167" w14:textId="77777777" w:rsidR="005350B3" w:rsidRPr="0068422F" w:rsidRDefault="005350B3" w:rsidP="005350B3">
      <w:pPr>
        <w:adjustRightInd w:val="0"/>
        <w:spacing w:line="240" w:lineRule="auto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będąc upoważnionym(/mi) do reprezentowania:</w:t>
      </w:r>
    </w:p>
    <w:p w14:paraId="465C4DDC" w14:textId="77777777" w:rsidR="005350B3" w:rsidRPr="0068422F" w:rsidRDefault="005350B3" w:rsidP="005350B3">
      <w:pPr>
        <w:adjustRightInd w:val="0"/>
        <w:spacing w:line="240" w:lineRule="auto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5E23CAE9" w14:textId="77777777" w:rsidR="005350B3" w:rsidRPr="0068422F" w:rsidRDefault="005350B3" w:rsidP="005350B3">
      <w:pPr>
        <w:adjustRightInd w:val="0"/>
        <w:spacing w:line="240" w:lineRule="auto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1E2C2C41" w14:textId="77777777" w:rsidR="005350B3" w:rsidRPr="0068422F" w:rsidRDefault="005350B3" w:rsidP="005350B3">
      <w:pPr>
        <w:adjustRightInd w:val="0"/>
        <w:rPr>
          <w:rFonts w:ascii="Tahoma" w:hAnsi="Tahoma" w:cs="Tahoma"/>
          <w:i/>
          <w:sz w:val="18"/>
          <w:szCs w:val="18"/>
        </w:rPr>
      </w:pPr>
      <w:r w:rsidRPr="0068422F">
        <w:rPr>
          <w:rFonts w:ascii="Tahoma" w:hAnsi="Tahoma" w:cs="Tahoma"/>
          <w:sz w:val="18"/>
          <w:szCs w:val="18"/>
        </w:rPr>
        <w:t xml:space="preserve">                                     </w:t>
      </w:r>
      <w:r w:rsidRPr="0068422F">
        <w:rPr>
          <w:rFonts w:ascii="Tahoma" w:hAnsi="Tahoma" w:cs="Tahoma"/>
          <w:i/>
          <w:sz w:val="18"/>
          <w:szCs w:val="18"/>
        </w:rPr>
        <w:t>(nazwa i adres podmiotu oddającego do dyspozycji zasoby)</w:t>
      </w:r>
    </w:p>
    <w:p w14:paraId="1FAA8AC3" w14:textId="77777777" w:rsidR="005350B3" w:rsidRPr="0068422F" w:rsidRDefault="005350B3" w:rsidP="005350B3">
      <w:pPr>
        <w:spacing w:after="120" w:line="240" w:lineRule="auto"/>
        <w:jc w:val="center"/>
        <w:rPr>
          <w:rFonts w:ascii="Tahoma" w:hAnsi="Tahoma" w:cs="Tahoma"/>
          <w:b/>
          <w:bCs/>
          <w:sz w:val="20"/>
        </w:rPr>
      </w:pPr>
    </w:p>
    <w:p w14:paraId="6C9A29D0" w14:textId="77777777" w:rsidR="005350B3" w:rsidRPr="0068422F" w:rsidRDefault="005350B3" w:rsidP="005350B3">
      <w:pPr>
        <w:spacing w:after="120" w:line="240" w:lineRule="auto"/>
        <w:jc w:val="center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b/>
          <w:bCs/>
          <w:sz w:val="20"/>
        </w:rPr>
        <w:t>o ś w i a d c z a m (y)</w:t>
      </w:r>
      <w:r w:rsidRPr="0068422F">
        <w:rPr>
          <w:rFonts w:ascii="Tahoma" w:hAnsi="Tahoma" w:cs="Tahoma"/>
          <w:sz w:val="20"/>
        </w:rPr>
        <w:t>,</w:t>
      </w:r>
    </w:p>
    <w:p w14:paraId="7142FBA2" w14:textId="77777777" w:rsidR="005350B3" w:rsidRPr="0068422F" w:rsidRDefault="005350B3" w:rsidP="005350B3">
      <w:pPr>
        <w:spacing w:after="120" w:line="240" w:lineRule="auto"/>
        <w:jc w:val="both"/>
        <w:rPr>
          <w:rFonts w:ascii="Tahoma" w:hAnsi="Tahoma" w:cs="Tahoma"/>
          <w:i/>
          <w:sz w:val="20"/>
        </w:rPr>
      </w:pPr>
      <w:r w:rsidRPr="0068422F">
        <w:rPr>
          <w:rFonts w:ascii="Tahoma" w:hAnsi="Tahoma" w:cs="Tahoma"/>
          <w:sz w:val="20"/>
        </w:rPr>
        <w:t>że wyżej wymieniony podmiot, stosownie do art. 118 ust. 4 ustawy z dnia 11 września 2019 r. - Prawo zamówień publicznych (Dz. U. z 2019 r., poz. 2019 ze zm.) gwarantuje wykonawcy rzeczywisty dostęp do nw. zasobów i odda wykonawcy:</w:t>
      </w:r>
    </w:p>
    <w:p w14:paraId="31BC656C" w14:textId="77777777" w:rsidR="005350B3" w:rsidRPr="0068422F" w:rsidRDefault="005350B3" w:rsidP="005350B3">
      <w:pPr>
        <w:spacing w:line="240" w:lineRule="auto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38BA58C" w14:textId="4B59CFBB" w:rsidR="005350B3" w:rsidRPr="0068422F" w:rsidRDefault="005350B3" w:rsidP="005350B3">
      <w:pPr>
        <w:spacing w:line="240" w:lineRule="auto"/>
        <w:rPr>
          <w:rFonts w:ascii="Tahoma" w:hAnsi="Tahoma" w:cs="Tahoma"/>
          <w:i/>
          <w:sz w:val="18"/>
          <w:szCs w:val="18"/>
        </w:rPr>
      </w:pPr>
      <w:r w:rsidRPr="0068422F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</w:t>
      </w:r>
    </w:p>
    <w:p w14:paraId="3F5AA003" w14:textId="77777777" w:rsidR="005350B3" w:rsidRPr="0068422F" w:rsidRDefault="005350B3" w:rsidP="005350B3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i/>
          <w:sz w:val="18"/>
          <w:szCs w:val="18"/>
        </w:rPr>
        <w:t>(nazwa i adres Wykonawcy składającego ofertę)</w:t>
      </w:r>
    </w:p>
    <w:p w14:paraId="12B956C1" w14:textId="77777777" w:rsidR="005350B3" w:rsidRPr="0068422F" w:rsidRDefault="005350B3" w:rsidP="005350B3">
      <w:pPr>
        <w:adjustRightInd w:val="0"/>
        <w:spacing w:after="120" w:line="240" w:lineRule="auto"/>
        <w:jc w:val="both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do dyspozycji niezbędne zasoby, o których mowa w punkcie VII</w:t>
      </w:r>
      <w:r w:rsidRPr="0068422F">
        <w:rPr>
          <w:rFonts w:ascii="Tahoma" w:hAnsi="Tahoma" w:cs="Tahoma"/>
          <w:color w:val="0066FF"/>
          <w:sz w:val="20"/>
        </w:rPr>
        <w:t xml:space="preserve"> </w:t>
      </w:r>
      <w:r w:rsidRPr="0068422F">
        <w:rPr>
          <w:rFonts w:ascii="Tahoma" w:hAnsi="Tahoma" w:cs="Tahoma"/>
          <w:sz w:val="20"/>
        </w:rPr>
        <w:t>SWZ</w:t>
      </w:r>
      <w:r w:rsidRPr="0068422F">
        <w:rPr>
          <w:rFonts w:ascii="Tahoma" w:hAnsi="Tahoma" w:cs="Tahoma"/>
          <w:color w:val="0066FF"/>
          <w:sz w:val="20"/>
        </w:rPr>
        <w:t xml:space="preserve"> </w:t>
      </w:r>
      <w:r w:rsidRPr="0068422F">
        <w:rPr>
          <w:rFonts w:ascii="Tahoma" w:hAnsi="Tahoma" w:cs="Tahoma"/>
          <w:sz w:val="20"/>
        </w:rPr>
        <w:t xml:space="preserve"> zgodnie z wymaganiami określonymi w punkcie XIII 26.3)</w:t>
      </w:r>
      <w:r w:rsidRPr="0068422F">
        <w:rPr>
          <w:rFonts w:ascii="Tahoma" w:hAnsi="Tahoma" w:cs="Tahoma"/>
          <w:color w:val="FF0000"/>
          <w:sz w:val="20"/>
        </w:rPr>
        <w:t xml:space="preserve"> </w:t>
      </w:r>
      <w:r w:rsidRPr="0068422F">
        <w:rPr>
          <w:rFonts w:ascii="Tahoma" w:hAnsi="Tahoma" w:cs="Tahoma"/>
          <w:sz w:val="20"/>
        </w:rPr>
        <w:t>SWZ, tj.:</w:t>
      </w:r>
    </w:p>
    <w:p w14:paraId="6B41DE69" w14:textId="77777777" w:rsidR="005350B3" w:rsidRPr="0068422F" w:rsidRDefault="005350B3" w:rsidP="005350B3">
      <w:pPr>
        <w:adjustRightInd w:val="0"/>
        <w:spacing w:after="120"/>
        <w:ind w:left="284" w:hanging="284"/>
        <w:jc w:val="both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1) </w:t>
      </w:r>
      <w:r w:rsidRPr="0068422F">
        <w:rPr>
          <w:rFonts w:ascii="Tahoma" w:eastAsia="TimesNewRoman" w:hAnsi="Tahoma" w:cs="Tahoma"/>
          <w:sz w:val="20"/>
        </w:rPr>
        <w:t xml:space="preserve">zakres dostępnych Wykonawcy zasobów podmiotu udostępniającego zasoby jest następujący: </w:t>
      </w:r>
      <w:r w:rsidRPr="0068422F">
        <w:rPr>
          <w:rFonts w:ascii="Tahoma" w:hAnsi="Tahoma" w:cs="Tahom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8FE5A1B" w14:textId="77777777" w:rsidR="005350B3" w:rsidRPr="0068422F" w:rsidRDefault="005350B3" w:rsidP="005350B3">
      <w:pPr>
        <w:ind w:left="284" w:hanging="284"/>
        <w:jc w:val="both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2) </w:t>
      </w:r>
      <w:r w:rsidRPr="0068422F">
        <w:rPr>
          <w:rFonts w:ascii="Tahoma" w:eastAsia="TimesNewRoman" w:hAnsi="Tahoma" w:cs="Tahom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68422F">
        <w:rPr>
          <w:rFonts w:ascii="Tahoma" w:hAnsi="Tahoma" w:cs="Tahoma"/>
          <w:sz w:val="20"/>
        </w:rPr>
        <w:t xml:space="preserve"> </w:t>
      </w:r>
    </w:p>
    <w:p w14:paraId="30D3904E" w14:textId="77777777" w:rsidR="005350B3" w:rsidRPr="0068422F" w:rsidRDefault="005350B3" w:rsidP="005350B3">
      <w:pPr>
        <w:spacing w:after="120"/>
        <w:ind w:left="284"/>
        <w:jc w:val="both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</w:t>
      </w:r>
    </w:p>
    <w:p w14:paraId="3F53D9A7" w14:textId="77777777" w:rsidR="005350B3" w:rsidRPr="0068422F" w:rsidRDefault="005350B3" w:rsidP="005350B3">
      <w:pPr>
        <w:ind w:left="284" w:hanging="284"/>
        <w:jc w:val="both"/>
        <w:rPr>
          <w:rFonts w:ascii="Tahoma" w:eastAsia="TimesNewRoman" w:hAnsi="Tahoma" w:cs="Tahoma"/>
          <w:sz w:val="20"/>
        </w:rPr>
      </w:pPr>
      <w:r w:rsidRPr="0068422F">
        <w:rPr>
          <w:rFonts w:ascii="Tahoma" w:eastAsia="TimesNewRoman" w:hAnsi="Tahoma" w:cs="Tahoma"/>
          <w:sz w:val="20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0ED1A2EE" w14:textId="77777777" w:rsidR="005350B3" w:rsidRPr="0068422F" w:rsidRDefault="005350B3" w:rsidP="005350B3">
      <w:pPr>
        <w:ind w:left="284"/>
        <w:jc w:val="both"/>
        <w:rPr>
          <w:rFonts w:ascii="Tahoma" w:eastAsia="TimesNewRoman" w:hAnsi="Tahoma" w:cs="Tahoma"/>
          <w:sz w:val="20"/>
        </w:rPr>
      </w:pPr>
      <w:r w:rsidRPr="0068422F">
        <w:rPr>
          <w:rFonts w:ascii="Tahoma" w:eastAsia="TimesNewRoman" w:hAnsi="Tahoma" w:cs="Tahoma"/>
          <w:sz w:val="20"/>
        </w:rPr>
        <w:t>…………………………………………………………………………………………………………………………………………….</w:t>
      </w:r>
    </w:p>
    <w:p w14:paraId="1B642DF9" w14:textId="77777777" w:rsidR="005350B3" w:rsidRPr="0068422F" w:rsidRDefault="005350B3" w:rsidP="005350B3">
      <w:pPr>
        <w:ind w:left="284" w:hanging="284"/>
        <w:jc w:val="both"/>
        <w:rPr>
          <w:rFonts w:ascii="Tahoma" w:eastAsia="TimesNewRoman" w:hAnsi="Tahoma" w:cs="Tahoma"/>
          <w:sz w:val="20"/>
        </w:rPr>
      </w:pPr>
      <w:r w:rsidRPr="0068422F">
        <w:rPr>
          <w:rFonts w:ascii="Tahoma" w:eastAsia="TimesNewRoman" w:hAnsi="Tahoma" w:cs="Tahoma"/>
          <w:sz w:val="20"/>
        </w:rPr>
        <w:t xml:space="preserve">    TAK</w:t>
      </w:r>
      <w:r w:rsidRPr="0068422F">
        <w:rPr>
          <w:rFonts w:ascii="Tahoma" w:hAnsi="Tahoma" w:cs="Tahoma"/>
          <w:color w:val="FF0000"/>
          <w:sz w:val="20"/>
        </w:rPr>
        <w:t>*</w:t>
      </w:r>
      <w:r w:rsidRPr="0068422F">
        <w:rPr>
          <w:rFonts w:ascii="Tahoma" w:eastAsia="TimesNewRoman" w:hAnsi="Tahoma" w:cs="Tahoma"/>
          <w:sz w:val="20"/>
        </w:rPr>
        <w:t xml:space="preserve">     NIE</w:t>
      </w:r>
      <w:r w:rsidRPr="0068422F">
        <w:rPr>
          <w:rFonts w:ascii="Tahoma" w:hAnsi="Tahoma" w:cs="Tahoma"/>
          <w:color w:val="FF0000"/>
          <w:sz w:val="20"/>
        </w:rPr>
        <w:t>*</w:t>
      </w:r>
      <w:r w:rsidRPr="0068422F">
        <w:rPr>
          <w:rFonts w:ascii="Tahoma" w:eastAsia="TimesNewRoman" w:hAnsi="Tahoma" w:cs="Tahoma"/>
          <w:sz w:val="20"/>
        </w:rPr>
        <w:t xml:space="preserve"> </w:t>
      </w:r>
    </w:p>
    <w:p w14:paraId="6D44750F" w14:textId="77777777" w:rsidR="005350B3" w:rsidRPr="0068422F" w:rsidRDefault="005350B3" w:rsidP="005350B3">
      <w:pPr>
        <w:spacing w:after="120" w:line="240" w:lineRule="auto"/>
        <w:ind w:left="284"/>
        <w:jc w:val="both"/>
        <w:rPr>
          <w:rFonts w:ascii="Tahoma" w:hAnsi="Tahoma" w:cs="Tahoma"/>
          <w:color w:val="0066FF"/>
          <w:sz w:val="20"/>
        </w:rPr>
      </w:pPr>
      <w:r w:rsidRPr="0068422F">
        <w:rPr>
          <w:rFonts w:ascii="Tahoma" w:hAnsi="Tahoma" w:cs="Tahoma"/>
          <w:b/>
          <w:color w:val="FF0000"/>
          <w:sz w:val="20"/>
        </w:rPr>
        <w:t>*</w:t>
      </w:r>
      <w:r w:rsidRPr="0068422F">
        <w:rPr>
          <w:rFonts w:ascii="Tahoma" w:hAnsi="Tahoma" w:cs="Tahoma"/>
          <w:color w:val="0066FF"/>
          <w:sz w:val="20"/>
        </w:rPr>
        <w:t xml:space="preserve"> </w:t>
      </w:r>
      <w:r w:rsidRPr="0068422F">
        <w:rPr>
          <w:rFonts w:ascii="Tahoma" w:hAnsi="Tahoma" w:cs="Tahoma"/>
          <w:i/>
          <w:color w:val="FF0000"/>
          <w:sz w:val="20"/>
        </w:rPr>
        <w:t>niepotrzebne skreślić</w:t>
      </w:r>
    </w:p>
    <w:p w14:paraId="764BA4DA" w14:textId="77777777" w:rsidR="005350B3" w:rsidRPr="0068422F" w:rsidRDefault="005350B3" w:rsidP="005350B3">
      <w:pPr>
        <w:spacing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68422F">
        <w:rPr>
          <w:rFonts w:ascii="Tahoma" w:hAnsi="Tahoma" w:cs="Tahoma"/>
          <w:i/>
          <w:sz w:val="20"/>
          <w:szCs w:val="20"/>
          <w:u w:val="single"/>
        </w:rPr>
        <w:t>UWAGA</w:t>
      </w:r>
      <w:r w:rsidRPr="0068422F">
        <w:rPr>
          <w:rFonts w:ascii="Tahoma" w:hAnsi="Tahoma" w:cs="Tahoma"/>
          <w:i/>
          <w:sz w:val="18"/>
          <w:szCs w:val="18"/>
        </w:rPr>
        <w:t xml:space="preserve">: </w:t>
      </w:r>
    </w:p>
    <w:p w14:paraId="4F002852" w14:textId="77777777" w:rsidR="005350B3" w:rsidRPr="0068422F" w:rsidRDefault="005350B3" w:rsidP="005350B3">
      <w:pPr>
        <w:spacing w:after="12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18"/>
          <w:szCs w:val="18"/>
        </w:rPr>
        <w:t>W przypadku korzystania z doświadczenia więcej niż jednej firmy, powyższe zobowiązanie jest drukiem do wielokrotnego wykorzystania.</w:t>
      </w:r>
    </w:p>
    <w:p w14:paraId="5417A5A2" w14:textId="77777777" w:rsidR="005350B3" w:rsidRPr="0068422F" w:rsidRDefault="005350B3" w:rsidP="005350B3">
      <w:pPr>
        <w:adjustRightInd w:val="0"/>
        <w:spacing w:line="240" w:lineRule="auto"/>
        <w:rPr>
          <w:rFonts w:ascii="Tahoma" w:hAnsi="Tahoma" w:cs="Tahoma"/>
          <w:i/>
          <w:sz w:val="20"/>
        </w:rPr>
      </w:pPr>
    </w:p>
    <w:p w14:paraId="2A3A1B82" w14:textId="77777777" w:rsidR="005350B3" w:rsidRPr="0068422F" w:rsidRDefault="005350B3" w:rsidP="005350B3">
      <w:pPr>
        <w:adjustRightInd w:val="0"/>
        <w:spacing w:line="240" w:lineRule="auto"/>
        <w:rPr>
          <w:rFonts w:ascii="Tahoma" w:hAnsi="Tahoma" w:cs="Tahoma"/>
          <w:i/>
          <w:sz w:val="20"/>
        </w:rPr>
      </w:pPr>
      <w:r w:rsidRPr="0068422F">
        <w:rPr>
          <w:rFonts w:ascii="Tahoma" w:hAnsi="Tahoma" w:cs="Tahoma"/>
          <w:i/>
          <w:sz w:val="20"/>
        </w:rPr>
        <w:t>………………………………………………………</w:t>
      </w:r>
      <w:r w:rsidRPr="0068422F">
        <w:rPr>
          <w:rFonts w:ascii="Tahoma" w:hAnsi="Tahoma" w:cs="Tahoma"/>
          <w:i/>
          <w:sz w:val="20"/>
        </w:rPr>
        <w:tab/>
      </w:r>
      <w:r w:rsidRPr="0068422F">
        <w:rPr>
          <w:rFonts w:ascii="Tahoma" w:hAnsi="Tahoma" w:cs="Tahoma"/>
          <w:i/>
          <w:sz w:val="20"/>
        </w:rPr>
        <w:tab/>
        <w:t xml:space="preserve">         ………………………………………………………</w:t>
      </w:r>
    </w:p>
    <w:p w14:paraId="1DE150C4" w14:textId="77777777" w:rsidR="000A4FAD" w:rsidRPr="0068422F" w:rsidRDefault="005350B3" w:rsidP="000A4FAD">
      <w:pPr>
        <w:spacing w:line="240" w:lineRule="auto"/>
        <w:ind w:left="142"/>
        <w:rPr>
          <w:rFonts w:ascii="Tahoma" w:hAnsi="Tahoma" w:cs="Tahoma"/>
          <w:i/>
          <w:iCs/>
          <w:sz w:val="16"/>
          <w:szCs w:val="16"/>
        </w:rPr>
      </w:pPr>
      <w:r w:rsidRPr="0068422F">
        <w:rPr>
          <w:rFonts w:ascii="Tahoma" w:hAnsi="Tahoma" w:cs="Tahoma"/>
          <w:i/>
          <w:sz w:val="16"/>
          <w:szCs w:val="16"/>
        </w:rPr>
        <w:t>(miejsce i data złożenia oświadczenia)                                                      </w:t>
      </w:r>
      <w:r w:rsidRPr="0068422F">
        <w:rPr>
          <w:rFonts w:ascii="Tahoma" w:hAnsi="Tahoma" w:cs="Tahoma"/>
          <w:i/>
          <w:iCs/>
          <w:sz w:val="16"/>
          <w:szCs w:val="16"/>
        </w:rPr>
        <w:t>(pieczęć i po</w:t>
      </w:r>
      <w:r w:rsidR="000A4FAD" w:rsidRPr="0068422F">
        <w:rPr>
          <w:rFonts w:ascii="Tahoma" w:hAnsi="Tahoma" w:cs="Tahoma"/>
          <w:i/>
          <w:iCs/>
          <w:sz w:val="16"/>
          <w:szCs w:val="16"/>
        </w:rPr>
        <w:t xml:space="preserve">dpis osoby </w:t>
      </w:r>
    </w:p>
    <w:p w14:paraId="39187C18" w14:textId="77777777" w:rsidR="000A4FAD" w:rsidRPr="0068422F" w:rsidRDefault="000A4FAD" w:rsidP="000A4FAD">
      <w:pPr>
        <w:spacing w:line="240" w:lineRule="auto"/>
        <w:ind w:left="142"/>
        <w:rPr>
          <w:rFonts w:ascii="Tahoma" w:hAnsi="Tahoma" w:cs="Tahoma"/>
          <w:i/>
          <w:iCs/>
          <w:sz w:val="2"/>
          <w:szCs w:val="2"/>
        </w:rPr>
      </w:pPr>
    </w:p>
    <w:p w14:paraId="72934D85" w14:textId="129AC108" w:rsidR="005350B3" w:rsidRPr="0068422F" w:rsidRDefault="000A4FAD" w:rsidP="000A4FAD">
      <w:pPr>
        <w:spacing w:line="240" w:lineRule="auto"/>
        <w:ind w:left="5103"/>
        <w:jc w:val="center"/>
        <w:rPr>
          <w:rFonts w:ascii="Tahoma" w:hAnsi="Tahoma" w:cs="Tahoma"/>
          <w:i/>
          <w:iCs/>
          <w:sz w:val="16"/>
          <w:szCs w:val="16"/>
        </w:rPr>
      </w:pPr>
      <w:r w:rsidRPr="0068422F">
        <w:rPr>
          <w:rFonts w:ascii="Tahoma" w:hAnsi="Tahoma" w:cs="Tahoma"/>
          <w:i/>
          <w:iCs/>
          <w:sz w:val="16"/>
          <w:szCs w:val="16"/>
        </w:rPr>
        <w:t xml:space="preserve">uprawnionej </w:t>
      </w:r>
      <w:r w:rsidR="005350B3" w:rsidRPr="0068422F">
        <w:rPr>
          <w:rFonts w:ascii="Tahoma" w:hAnsi="Tahoma" w:cs="Tahoma"/>
          <w:i/>
          <w:iCs/>
          <w:sz w:val="16"/>
          <w:szCs w:val="16"/>
        </w:rPr>
        <w:t>do składania oświadczeń woli w imieniu podmiotu oddającego do dyspozycji Wykonawcy swoje zasoby)</w:t>
      </w:r>
    </w:p>
    <w:p w14:paraId="3CCF1AA9" w14:textId="2F0C3336" w:rsidR="00322088" w:rsidRDefault="005350B3" w:rsidP="00322088">
      <w:pPr>
        <w:spacing w:before="120"/>
        <w:jc w:val="center"/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</w:pP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  <w:t xml:space="preserve">Oświadczenie musi być złożone  pod rygorem nieważności </w:t>
      </w: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w formie elektronicznej, tj. </w:t>
      </w:r>
      <w:r w:rsidRPr="00322088">
        <w:rPr>
          <w:rFonts w:ascii="Tahoma" w:hAnsi="Tahoma" w:cs="Tahoma"/>
          <w:b/>
          <w:bCs/>
          <w:i/>
          <w:iCs/>
          <w:color w:val="000000" w:themeColor="text1"/>
          <w:sz w:val="16"/>
          <w:szCs w:val="20"/>
          <w:u w:val="single"/>
        </w:rPr>
        <w:t>w postaci elektronicznej opatrzonej</w:t>
      </w: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 kwalifikowanym podpisem elektronicznym  lub w postaci elektronicznej opatrzonej podpisem</w:t>
      </w:r>
      <w:bookmarkStart w:id="3" w:name="_Toc69130535"/>
      <w:r w:rsidR="00322088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 zaufanym lub podpisem osobisty</w:t>
      </w:r>
    </w:p>
    <w:p w14:paraId="76C99954" w14:textId="77777777" w:rsidR="00322088" w:rsidRPr="00322088" w:rsidRDefault="00322088" w:rsidP="00322088">
      <w:pPr>
        <w:spacing w:before="120"/>
        <w:jc w:val="center"/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</w:pPr>
    </w:p>
    <w:p w14:paraId="703E9B09" w14:textId="77777777" w:rsidR="00322088" w:rsidRDefault="00322088" w:rsidP="005350B3">
      <w:pPr>
        <w:keepNext/>
        <w:numPr>
          <w:ilvl w:val="0"/>
          <w:numId w:val="72"/>
        </w:numPr>
        <w:suppressAutoHyphens/>
        <w:spacing w:line="240" w:lineRule="auto"/>
        <w:jc w:val="right"/>
        <w:outlineLvl w:val="0"/>
        <w:rPr>
          <w:rFonts w:ascii="Tahoma" w:hAnsi="Tahoma" w:cs="Tahoma"/>
          <w:sz w:val="20"/>
          <w:szCs w:val="20"/>
          <w:lang w:eastAsia="ar-SA"/>
        </w:rPr>
      </w:pPr>
    </w:p>
    <w:p w14:paraId="24616470" w14:textId="77777777" w:rsidR="00E07C20" w:rsidRDefault="00E07C20" w:rsidP="005350B3">
      <w:pPr>
        <w:keepNext/>
        <w:numPr>
          <w:ilvl w:val="0"/>
          <w:numId w:val="72"/>
        </w:numPr>
        <w:suppressAutoHyphens/>
        <w:spacing w:line="240" w:lineRule="auto"/>
        <w:jc w:val="right"/>
        <w:outlineLvl w:val="0"/>
        <w:rPr>
          <w:rFonts w:ascii="Tahoma" w:hAnsi="Tahoma" w:cs="Tahoma"/>
          <w:sz w:val="20"/>
          <w:szCs w:val="20"/>
          <w:lang w:eastAsia="ar-SA"/>
        </w:rPr>
      </w:pPr>
    </w:p>
    <w:p w14:paraId="20B850A9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40" w:lineRule="auto"/>
        <w:jc w:val="right"/>
        <w:outlineLvl w:val="0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t>Załącznik na 5 do SWZ- wykaz osób</w:t>
      </w:r>
      <w:bookmarkEnd w:id="3"/>
    </w:p>
    <w:p w14:paraId="59FB240E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2A323ED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7A5F1B9" w14:textId="77777777" w:rsidR="005350B3" w:rsidRPr="0068422F" w:rsidRDefault="005350B3" w:rsidP="005350B3">
      <w:pPr>
        <w:pStyle w:val="Akapitzlist"/>
        <w:numPr>
          <w:ilvl w:val="0"/>
          <w:numId w:val="72"/>
        </w:numPr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............................</w:t>
      </w:r>
    </w:p>
    <w:p w14:paraId="543709A4" w14:textId="77777777" w:rsidR="005350B3" w:rsidRPr="0068422F" w:rsidRDefault="005350B3" w:rsidP="005350B3">
      <w:pPr>
        <w:pStyle w:val="Akapitzlist"/>
        <w:numPr>
          <w:ilvl w:val="0"/>
          <w:numId w:val="72"/>
        </w:numPr>
        <w:jc w:val="both"/>
        <w:rPr>
          <w:rFonts w:ascii="Tahoma" w:hAnsi="Tahoma" w:cs="Tahoma"/>
          <w:b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t>pieczęć adresowa firmy wykonawcy</w:t>
      </w:r>
    </w:p>
    <w:p w14:paraId="5E79C4B3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sz w:val="20"/>
          <w:szCs w:val="20"/>
          <w:lang w:eastAsia="ar-SA"/>
        </w:rPr>
      </w:pPr>
    </w:p>
    <w:p w14:paraId="007BE4FE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sz w:val="20"/>
          <w:szCs w:val="20"/>
          <w:lang w:eastAsia="ar-SA"/>
        </w:rPr>
      </w:pPr>
    </w:p>
    <w:p w14:paraId="2C0C8F35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sz w:val="20"/>
          <w:szCs w:val="20"/>
          <w:lang w:eastAsia="ar-SA"/>
        </w:rPr>
      </w:pPr>
      <w:bookmarkStart w:id="4" w:name="_Toc69130536"/>
      <w:r w:rsidRPr="0068422F">
        <w:rPr>
          <w:rFonts w:ascii="Tahoma" w:hAnsi="Tahoma" w:cs="Tahoma"/>
          <w:b/>
          <w:color w:val="000000"/>
          <w:sz w:val="20"/>
          <w:szCs w:val="20"/>
          <w:lang w:eastAsia="ar-SA"/>
        </w:rPr>
        <w:t>WYKAZ OSÓB</w:t>
      </w:r>
      <w:bookmarkEnd w:id="4"/>
    </w:p>
    <w:p w14:paraId="78DEC12A" w14:textId="77777777" w:rsidR="005350B3" w:rsidRPr="0068422F" w:rsidRDefault="005350B3" w:rsidP="005350B3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5A1EDF5D" w14:textId="5A03FE36" w:rsidR="00E07C20" w:rsidRDefault="00E07C20" w:rsidP="00322088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E07C20">
        <w:rPr>
          <w:rFonts w:ascii="Tahoma" w:hAnsi="Tahoma" w:cs="Tahoma"/>
          <w:b/>
          <w:sz w:val="20"/>
          <w:szCs w:val="20"/>
        </w:rPr>
        <w:t>„Remont dróg gmi</w:t>
      </w:r>
      <w:r>
        <w:rPr>
          <w:rFonts w:ascii="Tahoma" w:hAnsi="Tahoma" w:cs="Tahoma"/>
          <w:b/>
          <w:sz w:val="20"/>
          <w:szCs w:val="20"/>
        </w:rPr>
        <w:t>nnych w miejscowości Stobierna”</w:t>
      </w:r>
    </w:p>
    <w:p w14:paraId="2B475868" w14:textId="6D6BCCEC" w:rsidR="005350B3" w:rsidRPr="0068422F" w:rsidRDefault="005350B3" w:rsidP="00322088">
      <w:pPr>
        <w:spacing w:before="120" w:line="360" w:lineRule="auto"/>
        <w:jc w:val="center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prowadzonego przez </w:t>
      </w:r>
      <w:r w:rsidRPr="0068422F">
        <w:rPr>
          <w:rFonts w:ascii="Tahoma" w:hAnsi="Tahoma" w:cs="Tahoma"/>
          <w:b/>
          <w:sz w:val="20"/>
          <w:szCs w:val="20"/>
        </w:rPr>
        <w:t>Gminę Trzebownisko</w:t>
      </w:r>
    </w:p>
    <w:p w14:paraId="6B175C61" w14:textId="77777777" w:rsidR="005350B3" w:rsidRPr="0068422F" w:rsidRDefault="005350B3" w:rsidP="005350B3">
      <w:pPr>
        <w:spacing w:line="200" w:lineRule="atLeast"/>
        <w:rPr>
          <w:rFonts w:ascii="Tahoma" w:hAnsi="Tahoma" w:cs="Tahoma"/>
          <w:sz w:val="20"/>
          <w:szCs w:val="20"/>
        </w:rPr>
      </w:pPr>
    </w:p>
    <w:p w14:paraId="7A3FE3D4" w14:textId="77777777" w:rsidR="005350B3" w:rsidRPr="0068422F" w:rsidRDefault="005350B3" w:rsidP="005350B3">
      <w:pPr>
        <w:suppressAutoHyphens/>
        <w:spacing w:line="360" w:lineRule="auto"/>
        <w:ind w:right="-2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0014401E" w14:textId="77777777" w:rsidR="005350B3" w:rsidRPr="0068422F" w:rsidRDefault="005350B3" w:rsidP="005350B3">
      <w:pPr>
        <w:suppressAutoHyphens/>
        <w:spacing w:line="360" w:lineRule="auto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23EC7B5E" w14:textId="77777777" w:rsidR="005350B3" w:rsidRPr="0068422F" w:rsidRDefault="005350B3" w:rsidP="005350B3">
      <w:pPr>
        <w:spacing w:after="240" w:line="360" w:lineRule="auto"/>
        <w:rPr>
          <w:rFonts w:ascii="Tahoma" w:hAnsi="Tahoma" w:cs="Tahoma"/>
          <w:b/>
          <w:bCs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1843"/>
        <w:gridCol w:w="1559"/>
        <w:gridCol w:w="851"/>
        <w:gridCol w:w="1447"/>
        <w:gridCol w:w="992"/>
        <w:gridCol w:w="1134"/>
        <w:gridCol w:w="1457"/>
      </w:tblGrid>
      <w:tr w:rsidR="005350B3" w:rsidRPr="0068422F" w14:paraId="28B0C50F" w14:textId="77777777" w:rsidTr="008941B8">
        <w:trPr>
          <w:trHeight w:val="542"/>
          <w:jc w:val="center"/>
        </w:trPr>
        <w:tc>
          <w:tcPr>
            <w:tcW w:w="1632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458F08" w14:textId="288F41A8" w:rsidR="005350B3" w:rsidRPr="0068422F" w:rsidRDefault="005350B3" w:rsidP="0032208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/>
                <w:bCs/>
                <w:sz w:val="20"/>
                <w:szCs w:val="20"/>
              </w:rPr>
              <w:t>Rodzaj specjalności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8CEAC5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Imię i nazwisko </w:t>
            </w:r>
            <w:r w:rsidRPr="0068422F">
              <w:rPr>
                <w:rFonts w:ascii="Tahoma" w:hAnsi="Tahoma" w:cs="Tahoma"/>
                <w:bCs/>
                <w:sz w:val="20"/>
                <w:szCs w:val="20"/>
              </w:rPr>
              <w:t xml:space="preserve">osoby która będzie pełniła funkcję kierownika budowy wraz z informacją o podstawie o dysponowania osobą </w:t>
            </w:r>
            <w:r w:rsidRPr="0068422F">
              <w:rPr>
                <w:rFonts w:ascii="Tahoma" w:hAnsi="Tahoma" w:cs="Tahoma"/>
                <w:bCs/>
                <w:sz w:val="18"/>
                <w:szCs w:val="20"/>
              </w:rPr>
              <w:t>( np. umowa o prace, umowa zlecenie, umowa o dzieło, zobowiązanie innych podmiotów do oddania osoby do dyspozycji wykonawcy)</w:t>
            </w:r>
          </w:p>
        </w:tc>
        <w:tc>
          <w:tcPr>
            <w:tcW w:w="1559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173846" w14:textId="77777777" w:rsidR="005350B3" w:rsidRPr="0068422F" w:rsidRDefault="005350B3" w:rsidP="008941B8">
            <w:pPr>
              <w:snapToGrid w:val="0"/>
              <w:spacing w:line="200" w:lineRule="atLeast"/>
              <w:rPr>
                <w:rFonts w:ascii="Tahoma" w:hAnsi="Tahoma" w:cs="Tahoma"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/>
                <w:bCs/>
                <w:sz w:val="20"/>
                <w:szCs w:val="20"/>
              </w:rPr>
              <w:t>Kwalifikacje zawodowe,</w:t>
            </w:r>
            <w:r w:rsidRPr="0068422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8422F">
              <w:rPr>
                <w:rFonts w:ascii="Tahoma" w:hAnsi="Tahoma" w:cs="Tahoma"/>
                <w:bCs/>
                <w:sz w:val="18"/>
                <w:szCs w:val="20"/>
              </w:rPr>
              <w:t xml:space="preserve">numer uprawnień budowlanych wraz z ich zakresem, data wydania uprawnień, nazwa organu który je wydał. </w:t>
            </w:r>
          </w:p>
        </w:tc>
        <w:tc>
          <w:tcPr>
            <w:tcW w:w="5881" w:type="dxa"/>
            <w:gridSpan w:val="5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D68B75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/>
                <w:bCs/>
                <w:sz w:val="20"/>
                <w:szCs w:val="20"/>
              </w:rPr>
              <w:t>DOŚWIADCZENIE</w:t>
            </w:r>
          </w:p>
        </w:tc>
      </w:tr>
      <w:tr w:rsidR="005350B3" w:rsidRPr="0068422F" w14:paraId="5C6EEBCB" w14:textId="77777777" w:rsidTr="000A4FAD">
        <w:trPr>
          <w:trHeight w:val="2946"/>
          <w:jc w:val="center"/>
        </w:trPr>
        <w:tc>
          <w:tcPr>
            <w:tcW w:w="1632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0849F77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1AE64D3F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102E1DC7" w14:textId="77777777" w:rsidR="005350B3" w:rsidRPr="0068422F" w:rsidRDefault="005350B3" w:rsidP="008941B8">
            <w:pPr>
              <w:snapToGrid w:val="0"/>
              <w:spacing w:line="200" w:lineRule="atLeas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543919BF" w14:textId="77777777" w:rsidR="005350B3" w:rsidRPr="0068422F" w:rsidRDefault="005350B3" w:rsidP="008941B8">
            <w:pPr>
              <w:snapToGrid w:val="0"/>
              <w:spacing w:line="200" w:lineRule="atLeast"/>
              <w:rPr>
                <w:rFonts w:ascii="Tahoma" w:hAnsi="Tahoma" w:cs="Tahoma"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Cs/>
                <w:sz w:val="20"/>
                <w:szCs w:val="20"/>
              </w:rPr>
              <w:t xml:space="preserve">Doświadczenie zawodowe- </w:t>
            </w:r>
            <w:r w:rsidRPr="0068422F">
              <w:rPr>
                <w:rFonts w:ascii="Tahoma" w:hAnsi="Tahoma" w:cs="Tahoma"/>
                <w:b/>
                <w:bCs/>
                <w:sz w:val="20"/>
                <w:szCs w:val="20"/>
              </w:rPr>
              <w:t>ilość lat</w:t>
            </w:r>
          </w:p>
        </w:tc>
        <w:tc>
          <w:tcPr>
            <w:tcW w:w="144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9D8A4B" w14:textId="77777777" w:rsidR="005350B3" w:rsidRPr="0068422F" w:rsidRDefault="005350B3" w:rsidP="008941B8">
            <w:pPr>
              <w:snapToGrid w:val="0"/>
              <w:spacing w:line="200" w:lineRule="atLeast"/>
              <w:rPr>
                <w:rFonts w:ascii="Tahoma" w:hAnsi="Tahoma" w:cs="Tahoma"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/>
                <w:bCs/>
                <w:sz w:val="20"/>
                <w:szCs w:val="20"/>
              </w:rPr>
              <w:t>Nazwa i lokalizacja</w:t>
            </w:r>
            <w:r w:rsidRPr="0068422F">
              <w:rPr>
                <w:rFonts w:ascii="Tahoma" w:hAnsi="Tahoma" w:cs="Tahoma"/>
                <w:bCs/>
                <w:sz w:val="20"/>
                <w:szCs w:val="20"/>
              </w:rPr>
              <w:t xml:space="preserve"> budowy, opis i zakres wykonywanych robót – na których osoba pełniła funkcje kierownika budowy 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0FCF2F93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/>
                <w:bCs/>
                <w:sz w:val="20"/>
                <w:szCs w:val="20"/>
              </w:rPr>
              <w:t>Wartość brutto</w:t>
            </w:r>
            <w:r w:rsidRPr="0068422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8422F">
              <w:rPr>
                <w:rFonts w:ascii="Tahoma" w:hAnsi="Tahoma" w:cs="Tahoma"/>
                <w:bCs/>
                <w:sz w:val="18"/>
                <w:szCs w:val="20"/>
              </w:rPr>
              <w:t>zrealizowanych robót budowlanych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1A60C317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Cs/>
                <w:sz w:val="20"/>
                <w:szCs w:val="20"/>
              </w:rPr>
              <w:t>Nazwa i adres  wykonawcy robót</w:t>
            </w:r>
          </w:p>
        </w:tc>
        <w:tc>
          <w:tcPr>
            <w:tcW w:w="145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291509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Cs/>
                <w:sz w:val="20"/>
                <w:szCs w:val="20"/>
              </w:rPr>
              <w:t xml:space="preserve">Zamawiający </w:t>
            </w:r>
          </w:p>
          <w:p w14:paraId="7C18BF46" w14:textId="77777777" w:rsidR="005350B3" w:rsidRPr="0068422F" w:rsidRDefault="005350B3" w:rsidP="008941B8">
            <w:pPr>
              <w:spacing w:line="2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422F">
              <w:rPr>
                <w:rFonts w:ascii="Tahoma" w:hAnsi="Tahoma" w:cs="Tahoma"/>
                <w:bCs/>
                <w:sz w:val="18"/>
                <w:szCs w:val="20"/>
              </w:rPr>
              <w:t>(nazwa, adres, telefon)</w:t>
            </w:r>
          </w:p>
        </w:tc>
      </w:tr>
      <w:tr w:rsidR="000A4FAD" w:rsidRPr="0068422F" w14:paraId="4B0C0253" w14:textId="77777777" w:rsidTr="0061422A">
        <w:trPr>
          <w:trHeight w:val="3351"/>
          <w:jc w:val="center"/>
        </w:trPr>
        <w:tc>
          <w:tcPr>
            <w:tcW w:w="1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FDDB1C" w14:textId="3C1AD503" w:rsidR="000A4FAD" w:rsidRPr="0068422F" w:rsidRDefault="000A4FAD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8422F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Uprawnienia do k</w:t>
            </w:r>
            <w:r w:rsidR="008941B8" w:rsidRPr="0068422F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ierowania robotami  budowlanymi: </w:t>
            </w:r>
            <w:r w:rsidRPr="0068422F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w specjalności </w:t>
            </w:r>
            <w:r w:rsidR="008941B8" w:rsidRPr="0068422F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drogowej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CB85CE" w14:textId="77777777" w:rsidR="000A4FAD" w:rsidRPr="0068422F" w:rsidRDefault="000A4FAD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03D9185D" w14:textId="77777777" w:rsidR="000A4FAD" w:rsidRPr="0068422F" w:rsidRDefault="000A4FAD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3A886A3F" w14:textId="77777777" w:rsidR="000A4FAD" w:rsidRPr="0068422F" w:rsidRDefault="000A4FAD" w:rsidP="008941B8">
            <w:pPr>
              <w:snapToGrid w:val="0"/>
              <w:spacing w:line="200" w:lineRule="atLeas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E60D126" w14:textId="77777777" w:rsidR="000A4FAD" w:rsidRPr="0068422F" w:rsidRDefault="000A4FAD" w:rsidP="008941B8">
            <w:pPr>
              <w:snapToGrid w:val="0"/>
              <w:spacing w:line="200" w:lineRule="atLeas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44659E" w14:textId="77777777" w:rsidR="000A4FAD" w:rsidRPr="0068422F" w:rsidRDefault="000A4FAD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FB0476" w14:textId="77777777" w:rsidR="000A4FAD" w:rsidRPr="0068422F" w:rsidRDefault="000A4FAD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E70733" w14:textId="77777777" w:rsidR="000A4FAD" w:rsidRPr="0068422F" w:rsidRDefault="000A4FAD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46A0134" w14:textId="77777777" w:rsidR="005350B3" w:rsidRPr="0068422F" w:rsidRDefault="005350B3" w:rsidP="005350B3">
      <w:pPr>
        <w:pStyle w:val="Nagwek3"/>
        <w:keepLines w:val="0"/>
        <w:widowControl w:val="0"/>
        <w:numPr>
          <w:ilvl w:val="2"/>
          <w:numId w:val="74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5" w:name="_Toc69130537"/>
    </w:p>
    <w:p w14:paraId="71BCDC0A" w14:textId="77777777" w:rsidR="005350B3" w:rsidRPr="0068422F" w:rsidRDefault="005350B3" w:rsidP="005350B3">
      <w:pPr>
        <w:pStyle w:val="Nagwek3"/>
        <w:keepLines w:val="0"/>
        <w:widowControl w:val="0"/>
        <w:numPr>
          <w:ilvl w:val="2"/>
          <w:numId w:val="74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8422F">
        <w:rPr>
          <w:rFonts w:ascii="Tahoma" w:hAnsi="Tahoma" w:cs="Tahoma"/>
          <w:color w:val="auto"/>
          <w:sz w:val="20"/>
          <w:szCs w:val="20"/>
          <w:u w:val="single"/>
        </w:rPr>
        <w:t>UWAGA</w:t>
      </w:r>
      <w:r w:rsidRPr="0068422F">
        <w:rPr>
          <w:rFonts w:ascii="Tahoma" w:hAnsi="Tahoma" w:cs="Tahoma"/>
          <w:color w:val="auto"/>
          <w:sz w:val="20"/>
          <w:szCs w:val="20"/>
        </w:rPr>
        <w:t>*:</w:t>
      </w:r>
      <w:bookmarkEnd w:id="5"/>
    </w:p>
    <w:p w14:paraId="755255A7" w14:textId="77777777" w:rsidR="005350B3" w:rsidRPr="0068422F" w:rsidRDefault="005350B3" w:rsidP="005350B3">
      <w:pPr>
        <w:pStyle w:val="Nagwek3"/>
        <w:keepLines w:val="0"/>
        <w:widowControl w:val="0"/>
        <w:numPr>
          <w:ilvl w:val="0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113" w:line="200" w:lineRule="atLeast"/>
        <w:ind w:left="392"/>
        <w:jc w:val="both"/>
        <w:rPr>
          <w:rFonts w:ascii="Tahoma" w:hAnsi="Tahoma" w:cs="Tahoma"/>
          <w:color w:val="auto"/>
          <w:sz w:val="20"/>
          <w:szCs w:val="20"/>
        </w:rPr>
      </w:pPr>
      <w:bookmarkStart w:id="6" w:name="_Toc69130538"/>
      <w:r w:rsidRPr="0068422F">
        <w:rPr>
          <w:rFonts w:ascii="Tahoma" w:hAnsi="Tahoma" w:cs="Tahoma"/>
          <w:color w:val="auto"/>
          <w:sz w:val="20"/>
          <w:szCs w:val="20"/>
        </w:rPr>
        <w:t>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tych osób na okres korzystania z nich przy wykonaniu niniejszego zamówienia.</w:t>
      </w:r>
      <w:bookmarkEnd w:id="6"/>
    </w:p>
    <w:p w14:paraId="72ACE8C4" w14:textId="77777777" w:rsidR="005350B3" w:rsidRPr="0068422F" w:rsidRDefault="005350B3" w:rsidP="005350B3">
      <w:pPr>
        <w:spacing w:after="113" w:line="200" w:lineRule="atLeast"/>
        <w:jc w:val="both"/>
        <w:rPr>
          <w:rFonts w:ascii="Tahoma" w:hAnsi="Tahoma" w:cs="Tahoma"/>
        </w:rPr>
      </w:pPr>
    </w:p>
    <w:p w14:paraId="6E6AA634" w14:textId="77777777" w:rsidR="005350B3" w:rsidRPr="0068422F" w:rsidRDefault="005350B3" w:rsidP="005350B3">
      <w:pPr>
        <w:pStyle w:val="Akapitzlist"/>
        <w:numPr>
          <w:ilvl w:val="0"/>
          <w:numId w:val="101"/>
        </w:numPr>
        <w:spacing w:after="60" w:line="240" w:lineRule="auto"/>
        <w:ind w:left="378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W przypadku, gdy wykonawca polega na osobach fizycznych lub prowadzących samodzielną działalność gospodarczą należy dołączyć: </w:t>
      </w:r>
    </w:p>
    <w:p w14:paraId="0C77149A" w14:textId="77777777" w:rsidR="005350B3" w:rsidRPr="0068422F" w:rsidRDefault="005350B3" w:rsidP="005350B3">
      <w:pPr>
        <w:pStyle w:val="Akapitzlist"/>
        <w:numPr>
          <w:ilvl w:val="0"/>
          <w:numId w:val="102"/>
        </w:numPr>
        <w:suppressAutoHyphens/>
        <w:spacing w:after="60" w:line="240" w:lineRule="auto"/>
        <w:ind w:left="851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pisemne, tzn. w oryginale, zobowiązanie tych osób do podjęcia się pełnienia określonej funkcji w okresie korzystania z nich przy wykonaniu niniejszego zamówienia lub</w:t>
      </w:r>
    </w:p>
    <w:p w14:paraId="4F5E0739" w14:textId="77777777" w:rsidR="005350B3" w:rsidRPr="0068422F" w:rsidRDefault="005350B3" w:rsidP="005350B3">
      <w:pPr>
        <w:pStyle w:val="Akapitzlist"/>
        <w:numPr>
          <w:ilvl w:val="0"/>
          <w:numId w:val="102"/>
        </w:numPr>
        <w:suppressAutoHyphens/>
        <w:spacing w:after="60" w:line="240" w:lineRule="auto"/>
        <w:ind w:left="851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inny dokument (np. umowa zlecenie, umowa o dzieło) wykazujący, że wykonawca będzie dysponował w/w osobami w okresie korzystania z nich przy wykonaniu niniejszego zamówienia, w kopii poświadczonej za zgodność z oryginałem przez wykonawcę. </w:t>
      </w:r>
    </w:p>
    <w:p w14:paraId="65480726" w14:textId="77777777" w:rsidR="005350B3" w:rsidRPr="0068422F" w:rsidRDefault="005350B3" w:rsidP="005350B3">
      <w:pPr>
        <w:spacing w:after="113" w:line="200" w:lineRule="atLeast"/>
        <w:ind w:left="426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Z treści w/w zobowiązań i umów musi wynikać, że osoby, na których wykonawca polega będą pełniły określone funkcje w okresie korzystania z nich przy wykonaniu niniejszego zamówienia.</w:t>
      </w:r>
    </w:p>
    <w:p w14:paraId="174716CC" w14:textId="77777777" w:rsidR="005350B3" w:rsidRPr="0068422F" w:rsidRDefault="005350B3" w:rsidP="005350B3">
      <w:pPr>
        <w:pStyle w:val="Akapitzlist"/>
        <w:numPr>
          <w:ilvl w:val="0"/>
          <w:numId w:val="101"/>
        </w:numPr>
        <w:spacing w:after="113" w:line="200" w:lineRule="atLeast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8422F">
        <w:rPr>
          <w:rFonts w:ascii="Tahoma" w:eastAsia="Times New Roman" w:hAnsi="Tahoma" w:cs="Tahoma"/>
          <w:sz w:val="20"/>
          <w:szCs w:val="20"/>
          <w:lang w:eastAsia="pl-PL"/>
        </w:rPr>
        <w:t>W przypadku zatrudnienia przez wykonawcę danej osoby na podstawie umowy o pracę należy w kolumnie 2 „wykazu osób” wpisać „umowę o pracę”. W takiej sytuacji wykonawca nie musi tego faktu potwierdzać żadnym dodatkowym dokumentem.</w:t>
      </w:r>
    </w:p>
    <w:p w14:paraId="1D42495B" w14:textId="77777777" w:rsidR="005350B3" w:rsidRPr="0068422F" w:rsidRDefault="005350B3" w:rsidP="005350B3">
      <w:pPr>
        <w:pStyle w:val="Nagwek3"/>
        <w:keepLines w:val="0"/>
        <w:numPr>
          <w:ilvl w:val="2"/>
          <w:numId w:val="75"/>
        </w:numPr>
        <w:tabs>
          <w:tab w:val="left" w:pos="420"/>
        </w:tabs>
        <w:suppressAutoHyphens/>
        <w:spacing w:before="0" w:after="113" w:line="200" w:lineRule="atLeast"/>
        <w:ind w:left="-13"/>
        <w:jc w:val="both"/>
        <w:rPr>
          <w:rFonts w:ascii="Tahoma" w:hAnsi="Tahoma" w:cs="Tahoma"/>
          <w:color w:val="auto"/>
          <w:sz w:val="20"/>
          <w:szCs w:val="20"/>
        </w:rPr>
      </w:pPr>
      <w:bookmarkStart w:id="7" w:name="_Toc69130539"/>
      <w:r w:rsidRPr="0068422F">
        <w:rPr>
          <w:rFonts w:ascii="Tahoma" w:hAnsi="Tahoma" w:cs="Tahoma"/>
          <w:color w:val="auto"/>
          <w:sz w:val="20"/>
          <w:szCs w:val="20"/>
        </w:rPr>
        <w:t>Z wypełnionego przez wykonawcę powyższego załącznika  musi wyraźnie i jednoznacznie wynikać spełnianie warunku, określonego w rozdziale VII SWZ.</w:t>
      </w:r>
      <w:bookmarkEnd w:id="7"/>
    </w:p>
    <w:p w14:paraId="1304F936" w14:textId="77777777" w:rsidR="005350B3" w:rsidRPr="0068422F" w:rsidRDefault="005350B3" w:rsidP="005350B3">
      <w:pPr>
        <w:pStyle w:val="Nagwek3"/>
        <w:keepLines w:val="0"/>
        <w:numPr>
          <w:ilvl w:val="2"/>
          <w:numId w:val="75"/>
        </w:numPr>
        <w:tabs>
          <w:tab w:val="left" w:pos="420"/>
        </w:tabs>
        <w:suppressAutoHyphens/>
        <w:spacing w:before="0" w:after="113" w:line="200" w:lineRule="atLeast"/>
        <w:ind w:left="-13"/>
        <w:jc w:val="both"/>
        <w:rPr>
          <w:rFonts w:ascii="Tahoma" w:hAnsi="Tahoma" w:cs="Tahoma"/>
          <w:color w:val="auto"/>
          <w:sz w:val="20"/>
          <w:szCs w:val="20"/>
        </w:rPr>
      </w:pPr>
      <w:bookmarkStart w:id="8" w:name="_Toc69130540"/>
      <w:r w:rsidRPr="0068422F">
        <w:rPr>
          <w:rFonts w:ascii="Tahoma" w:hAnsi="Tahoma" w:cs="Tahoma"/>
          <w:color w:val="auto"/>
          <w:sz w:val="20"/>
          <w:szCs w:val="20"/>
        </w:rPr>
        <w:t>Oświadczam, że w/w osoby posiadają wymagane uprawnienia.</w:t>
      </w:r>
      <w:bookmarkEnd w:id="8"/>
      <w:r w:rsidRPr="0068422F">
        <w:rPr>
          <w:rFonts w:ascii="Tahoma" w:hAnsi="Tahoma" w:cs="Tahoma"/>
          <w:color w:val="auto"/>
          <w:sz w:val="20"/>
          <w:szCs w:val="20"/>
        </w:rPr>
        <w:tab/>
      </w:r>
    </w:p>
    <w:p w14:paraId="40D9353B" w14:textId="77777777" w:rsidR="005350B3" w:rsidRPr="0068422F" w:rsidRDefault="005350B3" w:rsidP="005350B3">
      <w:pPr>
        <w:spacing w:line="200" w:lineRule="atLeast"/>
        <w:ind w:left="6373"/>
        <w:rPr>
          <w:rFonts w:ascii="Tahoma" w:hAnsi="Tahoma" w:cs="Tahoma"/>
          <w:sz w:val="20"/>
          <w:szCs w:val="20"/>
        </w:rPr>
      </w:pPr>
    </w:p>
    <w:p w14:paraId="67DBDD24" w14:textId="77777777" w:rsidR="005350B3" w:rsidRPr="0068422F" w:rsidRDefault="005350B3" w:rsidP="005350B3">
      <w:pPr>
        <w:spacing w:line="200" w:lineRule="atLeast"/>
        <w:ind w:left="6373"/>
        <w:rPr>
          <w:rFonts w:ascii="Tahoma" w:hAnsi="Tahoma" w:cs="Tahoma"/>
          <w:sz w:val="20"/>
          <w:szCs w:val="20"/>
        </w:rPr>
      </w:pPr>
    </w:p>
    <w:p w14:paraId="78BF9D91" w14:textId="77777777" w:rsidR="005350B3" w:rsidRPr="0068422F" w:rsidRDefault="005350B3" w:rsidP="005350B3">
      <w:pPr>
        <w:spacing w:line="200" w:lineRule="atLeast"/>
        <w:ind w:left="6373"/>
        <w:rPr>
          <w:rFonts w:ascii="Tahoma" w:hAnsi="Tahoma" w:cs="Tahoma"/>
          <w:sz w:val="20"/>
          <w:szCs w:val="20"/>
        </w:rPr>
      </w:pPr>
    </w:p>
    <w:p w14:paraId="6A0CCEAA" w14:textId="77777777" w:rsidR="005350B3" w:rsidRPr="0068422F" w:rsidRDefault="005350B3" w:rsidP="005350B3">
      <w:pPr>
        <w:spacing w:line="200" w:lineRule="atLeast"/>
        <w:rPr>
          <w:rFonts w:ascii="Tahoma" w:hAnsi="Tahoma" w:cs="Tahoma"/>
          <w:sz w:val="20"/>
          <w:szCs w:val="20"/>
        </w:rPr>
      </w:pPr>
    </w:p>
    <w:p w14:paraId="08614DDE" w14:textId="4F3B62E6" w:rsidR="005350B3" w:rsidRPr="0068422F" w:rsidRDefault="005350B3" w:rsidP="005350B3">
      <w:pPr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.....................  dnia.......................                       </w:t>
      </w:r>
      <w:r w:rsidR="00322088">
        <w:rPr>
          <w:rFonts w:ascii="Tahoma" w:hAnsi="Tahoma" w:cs="Tahoma"/>
          <w:sz w:val="20"/>
          <w:szCs w:val="20"/>
        </w:rPr>
        <w:tab/>
      </w:r>
      <w:r w:rsidR="00322088">
        <w:rPr>
          <w:rFonts w:ascii="Tahoma" w:hAnsi="Tahoma" w:cs="Tahoma"/>
          <w:sz w:val="20"/>
          <w:szCs w:val="20"/>
        </w:rPr>
        <w:tab/>
      </w:r>
      <w:r w:rsidRPr="0068422F">
        <w:rPr>
          <w:rFonts w:ascii="Tahoma" w:hAnsi="Tahoma" w:cs="Tahoma"/>
          <w:sz w:val="20"/>
          <w:szCs w:val="20"/>
        </w:rPr>
        <w:t>................................................</w:t>
      </w:r>
    </w:p>
    <w:p w14:paraId="17F4E5AA" w14:textId="77777777" w:rsidR="005350B3" w:rsidRPr="0068422F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                   </w:t>
      </w:r>
      <w:bookmarkStart w:id="9" w:name="_Toc69130541"/>
      <w:r w:rsidRPr="0068422F">
        <w:rPr>
          <w:rFonts w:ascii="Tahoma" w:hAnsi="Tahoma" w:cs="Tahoma"/>
          <w:sz w:val="20"/>
          <w:szCs w:val="20"/>
          <w:lang w:eastAsia="ar-SA"/>
        </w:rPr>
        <w:t>(podpisy osób uprawnionych do reprezentacji                  wykonawcy lub posiadających pełnomocnictwo)</w:t>
      </w:r>
      <w:bookmarkEnd w:id="9"/>
    </w:p>
    <w:p w14:paraId="291B5E16" w14:textId="77777777" w:rsidR="005350B3" w:rsidRPr="0068422F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19F535BB" w14:textId="77777777" w:rsidR="005350B3" w:rsidRPr="0068422F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6F1B0233" w14:textId="77777777" w:rsidR="005350B3" w:rsidRPr="0068422F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1F54F469" w14:textId="77777777" w:rsidR="005350B3" w:rsidRPr="0068422F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19311C04" w14:textId="77777777" w:rsidR="005350B3" w:rsidRPr="0068422F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0C0C7DF4" w14:textId="77777777" w:rsidR="005350B3" w:rsidRPr="0068422F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5648AB78" w14:textId="77777777" w:rsidR="005350B3" w:rsidRPr="00322088" w:rsidRDefault="005350B3" w:rsidP="005350B3">
      <w:pPr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</w:pP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  <w:t xml:space="preserve">Oświadczenie musi być złożone  pod rygorem nieważności </w:t>
      </w: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w formie elektronicznej, tj. </w:t>
      </w:r>
      <w:r w:rsidRPr="00322088">
        <w:rPr>
          <w:rFonts w:ascii="Tahoma" w:hAnsi="Tahoma" w:cs="Tahoma"/>
          <w:b/>
          <w:bCs/>
          <w:i/>
          <w:iCs/>
          <w:color w:val="000000" w:themeColor="text1"/>
          <w:sz w:val="16"/>
          <w:szCs w:val="20"/>
          <w:u w:val="single"/>
        </w:rPr>
        <w:t>w postaci elektronicznej opatrzonej</w:t>
      </w: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CE6EC6A" w14:textId="77777777" w:rsidR="005350B3" w:rsidRPr="0068422F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6DD44512" w14:textId="77777777" w:rsidR="005350B3" w:rsidRPr="0068422F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2D684747" w14:textId="77777777" w:rsidR="0061422A" w:rsidRPr="0068422F" w:rsidRDefault="0061422A">
      <w:pPr>
        <w:rPr>
          <w:rFonts w:ascii="Tahoma" w:hAnsi="Tahoma" w:cs="Tahoma"/>
          <w:sz w:val="20"/>
          <w:szCs w:val="20"/>
          <w:lang w:eastAsia="ar-SA"/>
        </w:rPr>
      </w:pPr>
      <w:bookmarkStart w:id="10" w:name="_Toc69130542"/>
      <w:r w:rsidRPr="0068422F">
        <w:rPr>
          <w:rFonts w:ascii="Tahoma" w:hAnsi="Tahoma" w:cs="Tahoma"/>
          <w:sz w:val="20"/>
          <w:szCs w:val="20"/>
          <w:lang w:eastAsia="ar-SA"/>
        </w:rPr>
        <w:br w:type="page"/>
      </w:r>
    </w:p>
    <w:p w14:paraId="036AC2FF" w14:textId="09200B90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40" w:lineRule="auto"/>
        <w:jc w:val="right"/>
        <w:outlineLvl w:val="0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lastRenderedPageBreak/>
        <w:t>Załącznik na 6 do SWZ- wykaz robót</w:t>
      </w:r>
      <w:bookmarkEnd w:id="10"/>
    </w:p>
    <w:p w14:paraId="31C76311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49304004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5B14C62C" w14:textId="77777777" w:rsidR="005350B3" w:rsidRPr="0068422F" w:rsidRDefault="005350B3" w:rsidP="005350B3">
      <w:pPr>
        <w:pStyle w:val="Akapitzlist"/>
        <w:numPr>
          <w:ilvl w:val="0"/>
          <w:numId w:val="72"/>
        </w:numPr>
        <w:jc w:val="both"/>
        <w:rPr>
          <w:rFonts w:ascii="Tahoma" w:hAnsi="Tahoma" w:cs="Tahoma"/>
        </w:rPr>
      </w:pPr>
      <w:r w:rsidRPr="0068422F">
        <w:rPr>
          <w:rFonts w:ascii="Tahoma" w:hAnsi="Tahoma" w:cs="Tahoma"/>
        </w:rPr>
        <w:t>............................</w:t>
      </w:r>
    </w:p>
    <w:p w14:paraId="47037554" w14:textId="77777777" w:rsidR="005350B3" w:rsidRPr="0068422F" w:rsidRDefault="005350B3" w:rsidP="005350B3">
      <w:pPr>
        <w:pStyle w:val="Akapitzlist"/>
        <w:numPr>
          <w:ilvl w:val="0"/>
          <w:numId w:val="72"/>
        </w:numPr>
        <w:jc w:val="both"/>
        <w:rPr>
          <w:rFonts w:ascii="Tahoma" w:hAnsi="Tahoma" w:cs="Tahoma"/>
          <w:b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t>pieczęć adresowa firmy wykonawcy</w:t>
      </w:r>
    </w:p>
    <w:p w14:paraId="6AB8EE35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53974729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11" w:name="_Toc69130543"/>
      <w:r w:rsidRPr="0068422F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11"/>
    </w:p>
    <w:p w14:paraId="6D91DCEA" w14:textId="77777777" w:rsidR="005350B3" w:rsidRPr="0068422F" w:rsidRDefault="005350B3" w:rsidP="00C361DC">
      <w:pPr>
        <w:widowControl w:val="0"/>
        <w:suppressAutoHyphens/>
        <w:spacing w:line="240" w:lineRule="auto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68422F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1567597F" w14:textId="77777777" w:rsidR="00C361DC" w:rsidRPr="0068422F" w:rsidRDefault="00C361DC" w:rsidP="00C361DC">
      <w:pPr>
        <w:widowControl w:val="0"/>
        <w:suppressAutoHyphens/>
        <w:spacing w:line="240" w:lineRule="auto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06039D0E" w14:textId="77777777" w:rsidR="00E07C20" w:rsidRDefault="00E07C20" w:rsidP="004D2EFD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E07C20">
        <w:rPr>
          <w:rFonts w:ascii="Tahoma" w:hAnsi="Tahoma" w:cs="Tahoma"/>
          <w:b/>
          <w:bCs/>
          <w:sz w:val="20"/>
          <w:szCs w:val="20"/>
          <w:lang w:eastAsia="ar-SA"/>
        </w:rPr>
        <w:t>„Remont dróg gmi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nnych w miejscowości Stobierna”</w:t>
      </w:r>
    </w:p>
    <w:p w14:paraId="74E9A1A4" w14:textId="53ACD423" w:rsidR="005350B3" w:rsidRPr="0068422F" w:rsidRDefault="005350B3" w:rsidP="004D2EFD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68422F">
        <w:rPr>
          <w:rFonts w:ascii="Tahoma" w:hAnsi="Tahoma" w:cs="Tahoma"/>
          <w:sz w:val="20"/>
          <w:szCs w:val="20"/>
        </w:rPr>
        <w:t xml:space="preserve">prowadzonego przez </w:t>
      </w:r>
      <w:r w:rsidRPr="0068422F">
        <w:rPr>
          <w:rFonts w:ascii="Tahoma" w:hAnsi="Tahoma" w:cs="Tahoma"/>
          <w:b/>
          <w:sz w:val="20"/>
          <w:szCs w:val="20"/>
        </w:rPr>
        <w:t>Gminę Trzebownisko</w:t>
      </w:r>
    </w:p>
    <w:p w14:paraId="41EAFFEC" w14:textId="77777777" w:rsidR="005350B3" w:rsidRPr="0068422F" w:rsidRDefault="005350B3" w:rsidP="005350B3">
      <w:pPr>
        <w:spacing w:line="200" w:lineRule="atLeast"/>
        <w:rPr>
          <w:rFonts w:ascii="Tahoma" w:hAnsi="Tahoma" w:cs="Tahoma"/>
          <w:sz w:val="20"/>
        </w:rPr>
      </w:pPr>
    </w:p>
    <w:p w14:paraId="6F68D793" w14:textId="77777777" w:rsidR="005350B3" w:rsidRPr="0068422F" w:rsidRDefault="005350B3" w:rsidP="005350B3">
      <w:pPr>
        <w:suppressAutoHyphens/>
        <w:spacing w:line="360" w:lineRule="auto"/>
        <w:ind w:right="-2"/>
        <w:rPr>
          <w:rFonts w:ascii="Tahoma" w:hAnsi="Tahoma" w:cs="Tahoma"/>
          <w:sz w:val="20"/>
          <w:lang w:eastAsia="ar-SA"/>
        </w:rPr>
      </w:pPr>
      <w:r w:rsidRPr="0068422F">
        <w:rPr>
          <w:rFonts w:ascii="Tahoma" w:hAnsi="Tahoma" w:cs="Tahoma"/>
          <w:sz w:val="20"/>
          <w:lang w:eastAsia="ar-SA"/>
        </w:rPr>
        <w:t>Nazwa wykonawcy składającego ofertę: ...........................................................................................</w:t>
      </w:r>
    </w:p>
    <w:p w14:paraId="24231040" w14:textId="77777777" w:rsidR="005350B3" w:rsidRPr="0068422F" w:rsidRDefault="005350B3" w:rsidP="005350B3">
      <w:pPr>
        <w:suppressAutoHyphens/>
        <w:spacing w:line="360" w:lineRule="auto"/>
        <w:rPr>
          <w:rFonts w:ascii="Tahoma" w:hAnsi="Tahoma" w:cs="Tahoma"/>
          <w:sz w:val="20"/>
          <w:lang w:eastAsia="ar-SA"/>
        </w:rPr>
      </w:pPr>
      <w:r w:rsidRPr="0068422F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............................................................................................</w:t>
      </w:r>
    </w:p>
    <w:p w14:paraId="703325D0" w14:textId="77777777" w:rsidR="005350B3" w:rsidRPr="0068422F" w:rsidRDefault="005350B3" w:rsidP="005350B3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68422F">
        <w:rPr>
          <w:rFonts w:ascii="Tahoma" w:hAnsi="Tahoma" w:cs="Tahoma"/>
          <w:sz w:val="20"/>
        </w:rPr>
        <w:t>tel. ......................................... faks ........................................ e-mail ...........................................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50B3" w:rsidRPr="0068422F" w14:paraId="5C41CCE9" w14:textId="77777777" w:rsidTr="008941B8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53E9019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68422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2B12E1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68422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1B802F10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68422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F9A2CE4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68422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8E384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68422F"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7FD4419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68422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A2A6ABD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68422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DD7EF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68422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6D61CEA7" w14:textId="77777777" w:rsidR="005350B3" w:rsidRPr="0068422F" w:rsidRDefault="005350B3" w:rsidP="008941B8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68422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50B3" w:rsidRPr="0068422F" w14:paraId="6FB519F1" w14:textId="77777777" w:rsidTr="008941B8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EE461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C3FFE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FDC8C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CC890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68422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7371F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68422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4E1A6EF0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68422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EBC62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DFB95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93FE4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50B3" w:rsidRPr="0068422F" w14:paraId="638066B0" w14:textId="77777777" w:rsidTr="008941B8">
        <w:trPr>
          <w:trHeight w:val="151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1262B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1FD96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A45A6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EC932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95F79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609CC4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AF60E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E2B4F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4FF06AD8" w14:textId="77777777" w:rsidR="005350B3" w:rsidRPr="0068422F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553FB270" w14:textId="77777777" w:rsidR="005350B3" w:rsidRPr="0068422F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68422F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07AD67F4" w14:textId="77777777" w:rsidR="005350B3" w:rsidRPr="0068422F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279B962" w14:textId="77777777" w:rsidR="005350B3" w:rsidRPr="0068422F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68422F">
        <w:rPr>
          <w:rFonts w:ascii="Tahoma" w:hAnsi="Tahoma" w:cs="Tahoma"/>
          <w:sz w:val="20"/>
          <w:lang w:eastAsia="ar-SA"/>
        </w:rPr>
        <w:t>UWAGA:</w:t>
      </w:r>
    </w:p>
    <w:p w14:paraId="32C9B1DB" w14:textId="77777777" w:rsidR="005350B3" w:rsidRPr="0068422F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68422F"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EB8DC72" w14:textId="77777777" w:rsidR="005350B3" w:rsidRPr="0068422F" w:rsidRDefault="005350B3" w:rsidP="005350B3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14EE02F8" w14:textId="77777777" w:rsidR="005350B3" w:rsidRPr="0068422F" w:rsidRDefault="005350B3" w:rsidP="005350B3">
      <w:pPr>
        <w:spacing w:line="200" w:lineRule="atLeast"/>
        <w:rPr>
          <w:rFonts w:ascii="Tahoma" w:hAnsi="Tahoma" w:cs="Tahoma"/>
          <w:sz w:val="20"/>
        </w:rPr>
      </w:pPr>
    </w:p>
    <w:p w14:paraId="09F499D2" w14:textId="77777777" w:rsidR="005350B3" w:rsidRPr="0068422F" w:rsidRDefault="005350B3" w:rsidP="005350B3">
      <w:pPr>
        <w:rPr>
          <w:rFonts w:ascii="Tahoma" w:hAnsi="Tahoma" w:cs="Tahoma"/>
          <w:sz w:val="20"/>
        </w:rPr>
      </w:pPr>
    </w:p>
    <w:p w14:paraId="07BDC9D6" w14:textId="77777777" w:rsidR="005350B3" w:rsidRPr="0068422F" w:rsidRDefault="005350B3" w:rsidP="005350B3">
      <w:pPr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……..........................  dnia.......................                      ...............................................................</w:t>
      </w:r>
    </w:p>
    <w:p w14:paraId="16F4C13B" w14:textId="77777777" w:rsidR="005350B3" w:rsidRPr="0068422F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rFonts w:ascii="Tahoma" w:hAnsi="Tahoma" w:cs="Tahoma"/>
          <w:sz w:val="18"/>
          <w:szCs w:val="18"/>
          <w:lang w:eastAsia="ar-SA"/>
        </w:rPr>
      </w:pPr>
      <w:r w:rsidRPr="0068422F">
        <w:rPr>
          <w:rFonts w:ascii="Tahoma" w:hAnsi="Tahoma" w:cs="Tahoma"/>
          <w:sz w:val="18"/>
          <w:szCs w:val="18"/>
          <w:lang w:eastAsia="ar-SA"/>
        </w:rPr>
        <w:t xml:space="preserve">                                                                   </w:t>
      </w:r>
      <w:bookmarkStart w:id="12" w:name="_Toc69130544"/>
      <w:r w:rsidRPr="0068422F">
        <w:rPr>
          <w:rFonts w:ascii="Tahoma" w:hAnsi="Tahoma" w:cs="Tahoma"/>
          <w:sz w:val="18"/>
          <w:szCs w:val="18"/>
          <w:lang w:eastAsia="ar-SA"/>
        </w:rPr>
        <w:t>(podpisy osób uprawnionych do reprezentacji                  wykonawcy lub posiadających pełnomocnictwo)</w:t>
      </w:r>
      <w:bookmarkEnd w:id="12"/>
    </w:p>
    <w:p w14:paraId="46A5A789" w14:textId="77777777" w:rsidR="005350B3" w:rsidRPr="0068422F" w:rsidRDefault="005350B3" w:rsidP="005350B3">
      <w:pPr>
        <w:rPr>
          <w:rFonts w:ascii="Tahoma" w:hAnsi="Tahoma" w:cs="Tahoma"/>
          <w:b/>
          <w:sz w:val="20"/>
          <w:szCs w:val="20"/>
        </w:rPr>
      </w:pPr>
    </w:p>
    <w:p w14:paraId="4753565D" w14:textId="77777777" w:rsidR="005350B3" w:rsidRPr="0068422F" w:rsidRDefault="005350B3" w:rsidP="005350B3">
      <w:pPr>
        <w:rPr>
          <w:rFonts w:ascii="Tahoma" w:hAnsi="Tahoma" w:cs="Tahoma"/>
          <w:b/>
          <w:sz w:val="20"/>
          <w:szCs w:val="20"/>
        </w:rPr>
      </w:pPr>
    </w:p>
    <w:p w14:paraId="6324FA23" w14:textId="77777777" w:rsidR="005350B3" w:rsidRPr="004D2EFD" w:rsidRDefault="005350B3" w:rsidP="005350B3">
      <w:pPr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</w:pPr>
      <w:r w:rsidRPr="004D2EFD"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  <w:t xml:space="preserve">Oświadczenie musi być złożone  pod rygorem nieważności </w:t>
      </w:r>
      <w:r w:rsidRPr="004D2EFD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w formie elektronicznej, tj. </w:t>
      </w:r>
      <w:r w:rsidRPr="004D2EFD">
        <w:rPr>
          <w:rFonts w:ascii="Tahoma" w:hAnsi="Tahoma" w:cs="Tahoma"/>
          <w:b/>
          <w:bCs/>
          <w:i/>
          <w:iCs/>
          <w:color w:val="000000" w:themeColor="text1"/>
          <w:sz w:val="16"/>
          <w:szCs w:val="20"/>
          <w:u w:val="single"/>
        </w:rPr>
        <w:t>w postaci elektronicznej opatrzonej</w:t>
      </w:r>
      <w:r w:rsidRPr="004D2EFD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C9CEE14" w14:textId="037D8DE1" w:rsidR="005350B3" w:rsidRPr="0068422F" w:rsidRDefault="005350B3" w:rsidP="00C361DC">
      <w:pPr>
        <w:jc w:val="right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b/>
          <w:sz w:val="20"/>
          <w:szCs w:val="20"/>
        </w:rPr>
        <w:br w:type="page"/>
      </w:r>
      <w:r w:rsidRPr="0068422F">
        <w:rPr>
          <w:rFonts w:ascii="Tahoma" w:hAnsi="Tahoma" w:cs="Tahoma"/>
          <w:sz w:val="20"/>
          <w:szCs w:val="20"/>
          <w:lang w:eastAsia="ar-SA"/>
        </w:rPr>
        <w:lastRenderedPageBreak/>
        <w:t>Załącznik na 7 do SWZ</w:t>
      </w:r>
    </w:p>
    <w:p w14:paraId="4B66352E" w14:textId="77777777" w:rsidR="005350B3" w:rsidRPr="0068422F" w:rsidRDefault="005350B3" w:rsidP="005350B3">
      <w:pPr>
        <w:autoSpaceDE w:val="0"/>
        <w:jc w:val="both"/>
        <w:rPr>
          <w:rFonts w:ascii="Tahoma" w:hAnsi="Tahoma" w:cs="Tahoma"/>
          <w:b/>
          <w:bCs/>
          <w:sz w:val="20"/>
          <w:szCs w:val="20"/>
          <w:lang w:val="pl-PL" w:eastAsia="ar-SA"/>
        </w:rPr>
      </w:pPr>
    </w:p>
    <w:p w14:paraId="2B12FD3B" w14:textId="77777777" w:rsidR="005350B3" w:rsidRPr="0068422F" w:rsidRDefault="005350B3" w:rsidP="005350B3">
      <w:pPr>
        <w:autoSpaceDE w:val="0"/>
        <w:jc w:val="both"/>
        <w:rPr>
          <w:rFonts w:ascii="Tahoma" w:hAnsi="Tahoma" w:cs="Tahoma"/>
          <w:b/>
          <w:bCs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b/>
          <w:bCs/>
          <w:sz w:val="20"/>
          <w:szCs w:val="20"/>
          <w:lang w:val="pl-PL" w:eastAsia="ar-SA"/>
        </w:rPr>
        <w:t>Oświadczenie Wykonawcy o przynależności lub braku przynależności do tej samej grupy kapitałowej, o której mowa w art. 108 ust. 1 pkt. 5 ustawy Prawo zamówień publicznych z dnia 19 września 2019 r. (Tekst jednolity: Dz. U. z 2019 r., poz. 2019)</w:t>
      </w:r>
    </w:p>
    <w:p w14:paraId="128979E8" w14:textId="77777777" w:rsidR="005350B3" w:rsidRPr="0068422F" w:rsidRDefault="005350B3" w:rsidP="005350B3">
      <w:pPr>
        <w:rPr>
          <w:rFonts w:ascii="Tahoma" w:hAnsi="Tahoma" w:cs="Tahoma"/>
          <w:b/>
          <w:bCs/>
          <w:sz w:val="20"/>
          <w:szCs w:val="20"/>
          <w:lang w:val="pl-PL" w:eastAsia="ar-SA"/>
        </w:rPr>
      </w:pPr>
    </w:p>
    <w:p w14:paraId="3F1678F8" w14:textId="77777777" w:rsidR="005350B3" w:rsidRPr="0068422F" w:rsidRDefault="005350B3" w:rsidP="005350B3">
      <w:pPr>
        <w:rPr>
          <w:rFonts w:ascii="Tahoma" w:hAnsi="Tahoma" w:cs="Tahoma"/>
          <w:b/>
          <w:bCs/>
          <w:sz w:val="20"/>
          <w:szCs w:val="20"/>
          <w:u w:val="single"/>
          <w:lang w:val="pl-PL" w:eastAsia="ar-SA"/>
        </w:rPr>
      </w:pPr>
      <w:r w:rsidRPr="0068422F">
        <w:rPr>
          <w:rFonts w:ascii="Tahoma" w:hAnsi="Tahoma" w:cs="Tahoma"/>
          <w:b/>
          <w:bCs/>
          <w:sz w:val="20"/>
          <w:szCs w:val="20"/>
          <w:u w:val="single"/>
          <w:lang w:val="pl-PL" w:eastAsia="ar-SA"/>
        </w:rPr>
        <w:t>Wykonawca:</w:t>
      </w:r>
    </w:p>
    <w:p w14:paraId="5C2BAB11" w14:textId="77777777" w:rsidR="005350B3" w:rsidRPr="0068422F" w:rsidRDefault="005350B3" w:rsidP="005350B3">
      <w:pPr>
        <w:rPr>
          <w:rFonts w:ascii="Tahoma" w:hAnsi="Tahoma" w:cs="Tahoma"/>
          <w:b/>
          <w:bCs/>
          <w:sz w:val="20"/>
          <w:szCs w:val="20"/>
          <w:lang w:val="pl-PL" w:eastAsia="ar-SA"/>
        </w:rPr>
      </w:pPr>
    </w:p>
    <w:p w14:paraId="124E9760" w14:textId="77777777" w:rsidR="005350B3" w:rsidRPr="0068422F" w:rsidRDefault="005350B3" w:rsidP="005350B3">
      <w:pPr>
        <w:rPr>
          <w:rFonts w:ascii="Tahoma" w:hAnsi="Tahoma" w:cs="Tahoma"/>
          <w:b/>
          <w:bCs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6C11FC70" w14:textId="77777777" w:rsidR="005350B3" w:rsidRPr="0068422F" w:rsidRDefault="005350B3" w:rsidP="005350B3">
      <w:pPr>
        <w:rPr>
          <w:rFonts w:ascii="Tahoma" w:hAnsi="Tahoma" w:cs="Tahoma"/>
          <w:b/>
          <w:bCs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090E483B" w14:textId="77777777" w:rsidR="005350B3" w:rsidRPr="0068422F" w:rsidRDefault="005350B3" w:rsidP="005350B3">
      <w:pPr>
        <w:rPr>
          <w:rFonts w:ascii="Tahoma" w:hAnsi="Tahoma" w:cs="Tahoma"/>
          <w:b/>
          <w:bCs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03F5B683" w14:textId="77777777" w:rsidR="005350B3" w:rsidRPr="0068422F" w:rsidRDefault="005350B3" w:rsidP="005350B3">
      <w:pPr>
        <w:rPr>
          <w:rFonts w:ascii="Tahoma" w:hAnsi="Tahoma" w:cs="Tahoma"/>
          <w:bCs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bCs/>
          <w:sz w:val="20"/>
          <w:szCs w:val="20"/>
          <w:lang w:val="pl-PL" w:eastAsia="ar-SA"/>
        </w:rPr>
        <w:t>(</w:t>
      </w:r>
      <w:r w:rsidRPr="0068422F">
        <w:rPr>
          <w:rFonts w:ascii="Tahoma" w:hAnsi="Tahoma" w:cs="Tahoma"/>
          <w:i/>
          <w:sz w:val="20"/>
          <w:szCs w:val="20"/>
          <w:lang w:val="pl-PL"/>
        </w:rPr>
        <w:t>pełna nazwa/firma, adres</w:t>
      </w:r>
      <w:r w:rsidRPr="0068422F">
        <w:rPr>
          <w:rFonts w:ascii="Tahoma" w:hAnsi="Tahoma" w:cs="Tahoma"/>
          <w:bCs/>
          <w:sz w:val="20"/>
          <w:szCs w:val="20"/>
          <w:lang w:val="pl-PL" w:eastAsia="ar-SA"/>
        </w:rPr>
        <w:t>)</w:t>
      </w:r>
    </w:p>
    <w:p w14:paraId="0467601D" w14:textId="77777777" w:rsidR="005350B3" w:rsidRPr="0068422F" w:rsidRDefault="005350B3" w:rsidP="005350B3">
      <w:pPr>
        <w:rPr>
          <w:rFonts w:ascii="Tahoma" w:hAnsi="Tahoma" w:cs="Tahoma"/>
          <w:b/>
          <w:bCs/>
          <w:sz w:val="20"/>
          <w:szCs w:val="20"/>
          <w:lang w:val="pl-PL" w:eastAsia="ar-SA"/>
        </w:rPr>
      </w:pPr>
    </w:p>
    <w:p w14:paraId="0CDEE592" w14:textId="1B84E079" w:rsidR="005350B3" w:rsidRPr="004D2EFD" w:rsidRDefault="005350B3" w:rsidP="004D2EFD">
      <w:pPr>
        <w:jc w:val="both"/>
        <w:rPr>
          <w:rFonts w:ascii="Tahoma" w:hAnsi="Tahoma" w:cs="Tahoma"/>
          <w:b/>
          <w:bCs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bCs/>
          <w:sz w:val="20"/>
          <w:szCs w:val="20"/>
          <w:lang w:val="pl-PL" w:eastAsia="ar-SA"/>
        </w:rPr>
        <w:t>Na potrzeby postępowania o udzielenie zamówienia publicznego pn.</w:t>
      </w:r>
      <w:r w:rsidR="00C361DC" w:rsidRPr="0068422F">
        <w:rPr>
          <w:rFonts w:ascii="Tahoma" w:hAnsi="Tahoma" w:cs="Tahoma"/>
        </w:rPr>
        <w:t xml:space="preserve"> </w:t>
      </w:r>
      <w:r w:rsidR="00E07C20" w:rsidRPr="00E07C20">
        <w:rPr>
          <w:rFonts w:ascii="Tahoma" w:hAnsi="Tahoma" w:cs="Tahoma"/>
          <w:b/>
          <w:bCs/>
          <w:sz w:val="20"/>
          <w:szCs w:val="20"/>
          <w:lang w:val="pl-PL" w:eastAsia="ar-SA"/>
        </w:rPr>
        <w:t>„Remont dróg gmi</w:t>
      </w:r>
      <w:r w:rsidR="00E07C20">
        <w:rPr>
          <w:rFonts w:ascii="Tahoma" w:hAnsi="Tahoma" w:cs="Tahoma"/>
          <w:b/>
          <w:bCs/>
          <w:sz w:val="20"/>
          <w:szCs w:val="20"/>
          <w:lang w:val="pl-PL" w:eastAsia="ar-SA"/>
        </w:rPr>
        <w:t xml:space="preserve">nnych w miejscowości Stobierna” </w:t>
      </w:r>
      <w:bookmarkStart w:id="13" w:name="_GoBack"/>
      <w:bookmarkEnd w:id="13"/>
      <w:r w:rsidRPr="0068422F">
        <w:rPr>
          <w:rFonts w:ascii="Tahoma" w:hAnsi="Tahoma" w:cs="Tahoma"/>
          <w:sz w:val="20"/>
          <w:szCs w:val="20"/>
          <w:lang w:val="pl-PL" w:eastAsia="ar-SA"/>
        </w:rPr>
        <w:t>oświadczam, co następuje:</w:t>
      </w:r>
    </w:p>
    <w:p w14:paraId="5E19CBE2" w14:textId="77777777" w:rsidR="005350B3" w:rsidRPr="0068422F" w:rsidRDefault="005350B3" w:rsidP="005350B3">
      <w:pPr>
        <w:autoSpaceDE w:val="0"/>
        <w:rPr>
          <w:rFonts w:ascii="Tahoma" w:hAnsi="Tahoma" w:cs="Tahoma"/>
          <w:sz w:val="20"/>
          <w:szCs w:val="20"/>
          <w:lang w:val="pl-PL" w:eastAsia="ar-SA"/>
        </w:rPr>
      </w:pPr>
    </w:p>
    <w:p w14:paraId="1EAF7FA2" w14:textId="77777777" w:rsidR="005350B3" w:rsidRPr="0068422F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b/>
          <w:sz w:val="20"/>
          <w:szCs w:val="20"/>
          <w:lang w:val="pl-PL" w:eastAsia="ar-SA"/>
        </w:rPr>
        <w:t xml:space="preserve">Przynależę/ nie przynależę* </w:t>
      </w:r>
      <w:r w:rsidRPr="0068422F">
        <w:rPr>
          <w:rFonts w:ascii="Tahoma" w:hAnsi="Tahoma" w:cs="Tahoma"/>
          <w:sz w:val="20"/>
          <w:szCs w:val="20"/>
          <w:lang w:val="pl-PL" w:eastAsia="ar-SA"/>
        </w:rPr>
        <w:t xml:space="preserve"> do grupy kapitałowej w rozumieniu ustawy z dnia 16 lutego 2007 roku o ochronie konkurencji i konsumentów (Dz. U z 2015 r. poz. 184, 1616 i 1634) </w:t>
      </w:r>
      <w:r w:rsidRPr="0068422F">
        <w:rPr>
          <w:rFonts w:ascii="Tahoma" w:hAnsi="Tahoma" w:cs="Tahoma"/>
          <w:sz w:val="20"/>
          <w:szCs w:val="20"/>
          <w:lang w:val="pl-PL" w:eastAsia="ar-SA"/>
        </w:rPr>
        <w:br/>
        <w:t xml:space="preserve">z innymi wykonawcami, którzy złożyli odrębne oferty, oferty częściowe lub wnioski </w:t>
      </w:r>
      <w:r w:rsidRPr="0068422F">
        <w:rPr>
          <w:rFonts w:ascii="Tahoma" w:hAnsi="Tahoma" w:cs="Tahoma"/>
          <w:sz w:val="20"/>
          <w:szCs w:val="20"/>
          <w:lang w:val="pl-PL" w:eastAsia="ar-SA"/>
        </w:rPr>
        <w:br/>
        <w:t>o dopuszczenie do udziału w niniejszym postępowaniu.</w:t>
      </w:r>
    </w:p>
    <w:p w14:paraId="4DC03E38" w14:textId="77777777" w:rsidR="005350B3" w:rsidRPr="0068422F" w:rsidRDefault="005350B3" w:rsidP="005350B3">
      <w:pPr>
        <w:tabs>
          <w:tab w:val="left" w:pos="284"/>
        </w:tabs>
        <w:suppressAutoHyphens/>
        <w:autoSpaceDE w:val="0"/>
        <w:ind w:left="284"/>
        <w:jc w:val="both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631FD869" w14:textId="77777777" w:rsidR="005350B3" w:rsidRPr="0068422F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567" w:hanging="567"/>
        <w:jc w:val="both"/>
        <w:rPr>
          <w:rFonts w:ascii="Tahoma" w:hAnsi="Tahoma" w:cs="Tahoma"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sz w:val="20"/>
          <w:szCs w:val="20"/>
          <w:lang w:val="pl-PL" w:eastAsia="ar-SA"/>
        </w:rPr>
        <w:t>Wykaz wykonawców należących do tej samej grupy kapitałowej, którzy złożyli oferty:</w:t>
      </w:r>
    </w:p>
    <w:p w14:paraId="57BE2DD4" w14:textId="77777777" w:rsidR="005350B3" w:rsidRPr="0068422F" w:rsidRDefault="005350B3" w:rsidP="005350B3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14:paraId="35F0F742" w14:textId="77777777" w:rsidR="005350B3" w:rsidRPr="0068422F" w:rsidRDefault="005350B3" w:rsidP="005350B3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</w:p>
    <w:p w14:paraId="784A5F43" w14:textId="77777777" w:rsidR="005350B3" w:rsidRPr="0068422F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sz w:val="20"/>
          <w:szCs w:val="20"/>
          <w:lang w:val="pl-PL" w:eastAsia="ar-SA"/>
        </w:rPr>
        <w:t xml:space="preserve">Oświadczam, że w przypadku przynależenia do tej samej grupy kapitałowej powiązania </w:t>
      </w:r>
      <w:r w:rsidRPr="0068422F">
        <w:rPr>
          <w:rFonts w:ascii="Tahoma" w:hAnsi="Tahoma" w:cs="Tahoma"/>
          <w:sz w:val="20"/>
          <w:szCs w:val="20"/>
          <w:lang w:val="pl-PL" w:eastAsia="ar-SA"/>
        </w:rPr>
        <w:br/>
        <w:t>z innym Wykonawcą nie prowadzą do zakłócenia konkurencji w przedmiotowym postępowaniu, ponieważ złożone oferty obejmują odrębny przedmiot zamówienia</w:t>
      </w:r>
      <w:r w:rsidRPr="0068422F">
        <w:rPr>
          <w:rFonts w:ascii="Tahoma" w:hAnsi="Tahoma" w:cs="Tahoma"/>
          <w:b/>
          <w:sz w:val="20"/>
          <w:szCs w:val="20"/>
          <w:lang w:val="pl-PL" w:eastAsia="ar-SA"/>
        </w:rPr>
        <w:t>.</w:t>
      </w:r>
    </w:p>
    <w:p w14:paraId="583587B2" w14:textId="77777777" w:rsidR="005350B3" w:rsidRPr="0068422F" w:rsidRDefault="005350B3" w:rsidP="005350B3">
      <w:pPr>
        <w:autoSpaceDE w:val="0"/>
        <w:rPr>
          <w:rFonts w:ascii="Tahoma" w:hAnsi="Tahoma" w:cs="Tahoma"/>
          <w:sz w:val="20"/>
          <w:szCs w:val="20"/>
          <w:lang w:val="pl-PL" w:eastAsia="ar-SA"/>
        </w:rPr>
      </w:pPr>
    </w:p>
    <w:p w14:paraId="18A3A955" w14:textId="77777777" w:rsidR="005350B3" w:rsidRPr="0068422F" w:rsidRDefault="005350B3" w:rsidP="005350B3">
      <w:pPr>
        <w:autoSpaceDE w:val="0"/>
        <w:spacing w:after="120"/>
        <w:rPr>
          <w:rFonts w:ascii="Tahoma" w:hAnsi="Tahoma" w:cs="Tahoma"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sz w:val="20"/>
          <w:szCs w:val="20"/>
          <w:lang w:val="pl-PL" w:eastAsia="ar-SA"/>
        </w:rPr>
        <w:t>*Niepotrzebne skreślić</w:t>
      </w:r>
    </w:p>
    <w:p w14:paraId="59A3EA69" w14:textId="77777777" w:rsidR="005350B3" w:rsidRPr="0068422F" w:rsidRDefault="005350B3" w:rsidP="005350B3">
      <w:pPr>
        <w:jc w:val="both"/>
        <w:rPr>
          <w:rFonts w:ascii="Tahoma" w:hAnsi="Tahoma" w:cs="Tahoma"/>
          <w:i/>
          <w:iCs/>
          <w:sz w:val="20"/>
          <w:szCs w:val="20"/>
          <w:lang w:val="pl-PL"/>
        </w:rPr>
      </w:pPr>
      <w:r w:rsidRPr="0068422F">
        <w:rPr>
          <w:rFonts w:ascii="Tahoma" w:hAnsi="Tahoma" w:cs="Tahoma"/>
          <w:i/>
          <w:iCs/>
          <w:sz w:val="20"/>
          <w:szCs w:val="20"/>
          <w:lang w:val="pl-PL"/>
        </w:rPr>
        <w:t xml:space="preserve">W przypadku przynależności do tej samej grupy kapitałowej wykonawca może złożyć wraz </w:t>
      </w:r>
      <w:r w:rsidRPr="0068422F">
        <w:rPr>
          <w:rFonts w:ascii="Tahoma" w:hAnsi="Tahoma" w:cs="Tahoma"/>
          <w:i/>
          <w:iCs/>
          <w:sz w:val="20"/>
          <w:szCs w:val="20"/>
          <w:lang w:val="pl-PL"/>
        </w:rPr>
        <w:br/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00649165" w14:textId="77777777" w:rsidR="005350B3" w:rsidRPr="0068422F" w:rsidRDefault="005350B3" w:rsidP="005350B3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  <w:lang w:val="pl-PL"/>
        </w:rPr>
      </w:pPr>
    </w:p>
    <w:tbl>
      <w:tblPr>
        <w:tblW w:w="90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3688"/>
      </w:tblGrid>
      <w:tr w:rsidR="005350B3" w:rsidRPr="0068422F" w14:paraId="51D4875B" w14:textId="77777777" w:rsidTr="008941B8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7B9A" w14:textId="77777777" w:rsidR="005350B3" w:rsidRPr="0068422F" w:rsidRDefault="005350B3" w:rsidP="008941B8">
            <w:pPr>
              <w:autoSpaceDE w:val="0"/>
              <w:autoSpaceDN w:val="0"/>
              <w:adjustRightInd w:val="0"/>
              <w:ind w:left="9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68422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Osoby upoważnione do podpisania oświadczenia w imieniu wykonawcy </w:t>
            </w:r>
          </w:p>
        </w:tc>
      </w:tr>
      <w:tr w:rsidR="005350B3" w:rsidRPr="0068422F" w14:paraId="6128B931" w14:textId="77777777" w:rsidTr="008941B8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9010" w14:textId="77777777" w:rsidR="005350B3" w:rsidRPr="0068422F" w:rsidRDefault="005350B3" w:rsidP="008941B8">
            <w:pPr>
              <w:autoSpaceDE w:val="0"/>
              <w:autoSpaceDN w:val="0"/>
              <w:adjustRightInd w:val="0"/>
              <w:ind w:left="11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422F">
              <w:rPr>
                <w:rFonts w:ascii="Tahoma" w:hAnsi="Tahoma"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A621" w14:textId="77777777" w:rsidR="005350B3" w:rsidRPr="0068422F" w:rsidRDefault="005350B3" w:rsidP="008941B8">
            <w:pPr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422F">
              <w:rPr>
                <w:rFonts w:ascii="Tahoma" w:hAnsi="Tahoma"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248B" w14:textId="77777777" w:rsidR="005350B3" w:rsidRPr="0068422F" w:rsidRDefault="005350B3" w:rsidP="008941B8">
            <w:pPr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422F">
              <w:rPr>
                <w:rFonts w:ascii="Tahoma" w:hAnsi="Tahoma" w:cs="Tahoma"/>
                <w:color w:val="000000"/>
                <w:sz w:val="20"/>
                <w:szCs w:val="20"/>
              </w:rPr>
              <w:t>Podpis</w:t>
            </w:r>
          </w:p>
        </w:tc>
      </w:tr>
      <w:tr w:rsidR="005350B3" w:rsidRPr="0068422F" w14:paraId="18CD8DEE" w14:textId="77777777" w:rsidTr="008941B8">
        <w:trPr>
          <w:trHeight w:hRule="exact" w:val="28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7EB0" w14:textId="77777777" w:rsidR="005350B3" w:rsidRPr="0068422F" w:rsidRDefault="005350B3" w:rsidP="008941B8">
            <w:pPr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422F">
              <w:rPr>
                <w:rFonts w:ascii="Tahoma" w:hAnsi="Tahoma"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29BC" w14:textId="77777777" w:rsidR="005350B3" w:rsidRPr="0068422F" w:rsidRDefault="005350B3" w:rsidP="008941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FE9E" w14:textId="77777777" w:rsidR="005350B3" w:rsidRPr="0068422F" w:rsidRDefault="005350B3" w:rsidP="008941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DC3" w14:textId="77777777" w:rsidR="005350B3" w:rsidRPr="0068422F" w:rsidRDefault="005350B3" w:rsidP="008941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350B3" w:rsidRPr="0068422F" w14:paraId="6079E448" w14:textId="77777777" w:rsidTr="008941B8">
        <w:trPr>
          <w:trHeight w:hRule="exact" w:val="28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A001" w14:textId="77777777" w:rsidR="005350B3" w:rsidRPr="0044534D" w:rsidRDefault="005350B3" w:rsidP="008941B8">
            <w:pPr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  <w:r w:rsidRPr="0044534D"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1737" w14:textId="77777777" w:rsidR="005350B3" w:rsidRPr="0044534D" w:rsidRDefault="005350B3" w:rsidP="008941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4C16" w14:textId="77777777" w:rsidR="005350B3" w:rsidRPr="0068422F" w:rsidRDefault="005350B3" w:rsidP="008941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96D2" w14:textId="77777777" w:rsidR="005350B3" w:rsidRPr="0068422F" w:rsidRDefault="005350B3" w:rsidP="008941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</w:tr>
    </w:tbl>
    <w:p w14:paraId="3F3790DF" w14:textId="77777777" w:rsidR="005350B3" w:rsidRPr="0068422F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51BD985F" w14:textId="77777777" w:rsidR="005350B3" w:rsidRPr="0068422F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718B5AC9" w14:textId="77777777" w:rsidR="005350B3" w:rsidRPr="0068422F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0A26CEE7" w14:textId="77777777" w:rsidR="005350B3" w:rsidRPr="0068422F" w:rsidRDefault="005350B3" w:rsidP="005350B3">
      <w:pPr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……..........................  dnia.......................                      ...............................................................</w:t>
      </w:r>
    </w:p>
    <w:p w14:paraId="0DDC2D64" w14:textId="77777777" w:rsidR="005350B3" w:rsidRPr="0068422F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                   (podpisy osób uprawnionych do reprezentacji                  wykonawcy lub posiadających pełnomocnictwo)</w:t>
      </w:r>
    </w:p>
    <w:p w14:paraId="36263FB6" w14:textId="77777777" w:rsidR="005350B3" w:rsidRPr="0068422F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rFonts w:ascii="Tahoma" w:hAnsi="Tahoma" w:cs="Tahoma"/>
          <w:sz w:val="18"/>
          <w:szCs w:val="18"/>
          <w:lang w:eastAsia="ar-SA"/>
        </w:rPr>
      </w:pPr>
    </w:p>
    <w:p w14:paraId="52C61504" w14:textId="77777777" w:rsidR="005350B3" w:rsidRPr="004D2EFD" w:rsidRDefault="005350B3" w:rsidP="005350B3">
      <w:pPr>
        <w:pStyle w:val="Akapitzlist"/>
        <w:numPr>
          <w:ilvl w:val="0"/>
          <w:numId w:val="72"/>
        </w:numPr>
        <w:spacing w:before="120" w:after="0"/>
        <w:contextualSpacing w:val="0"/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</w:pPr>
      <w:r w:rsidRPr="004D2EFD"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  <w:t xml:space="preserve">Oświadczenie musi być złożone  pod rygorem nieważności </w:t>
      </w:r>
      <w:r w:rsidRPr="004D2EFD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w formie elektronicznej, tj. </w:t>
      </w:r>
      <w:r w:rsidRPr="004D2EFD">
        <w:rPr>
          <w:rFonts w:ascii="Tahoma" w:hAnsi="Tahoma" w:cs="Tahoma"/>
          <w:b/>
          <w:bCs/>
          <w:i/>
          <w:iCs/>
          <w:color w:val="000000" w:themeColor="text1"/>
          <w:sz w:val="16"/>
          <w:szCs w:val="20"/>
          <w:u w:val="single"/>
        </w:rPr>
        <w:t>w postaci elektronicznej opatrzonej</w:t>
      </w:r>
      <w:r w:rsidRPr="004D2EFD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sectPr w:rsidR="005350B3" w:rsidRPr="004D2EFD" w:rsidSect="004C40F3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322088" w:rsidRDefault="00322088">
      <w:pPr>
        <w:spacing w:line="240" w:lineRule="auto"/>
      </w:pPr>
      <w:r>
        <w:separator/>
      </w:r>
    </w:p>
  </w:endnote>
  <w:endnote w:type="continuationSeparator" w:id="0">
    <w:p w14:paraId="141C8169" w14:textId="77777777" w:rsidR="00322088" w:rsidRDefault="00322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322088" w:rsidRDefault="00322088">
    <w:pPr>
      <w:jc w:val="right"/>
    </w:pPr>
    <w:r>
      <w:fldChar w:fldCharType="begin"/>
    </w:r>
    <w:r>
      <w:instrText>PAGE</w:instrText>
    </w:r>
    <w:r>
      <w:fldChar w:fldCharType="separate"/>
    </w:r>
    <w:r w:rsidR="00E07C20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322088" w:rsidRDefault="00322088">
      <w:pPr>
        <w:spacing w:line="240" w:lineRule="auto"/>
      </w:pPr>
      <w:r>
        <w:separator/>
      </w:r>
    </w:p>
  </w:footnote>
  <w:footnote w:type="continuationSeparator" w:id="0">
    <w:p w14:paraId="1FB01FA4" w14:textId="77777777" w:rsidR="00322088" w:rsidRDefault="003220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274AB" w14:textId="77777777" w:rsidR="00E07C20" w:rsidRPr="00E07C20" w:rsidRDefault="00E07C20" w:rsidP="00E07C20">
    <w:pPr>
      <w:ind w:left="426" w:right="-469" w:hanging="567"/>
      <w:jc w:val="center"/>
      <w:rPr>
        <w:rFonts w:eastAsia="Calibri"/>
        <w:color w:val="434343"/>
        <w:sz w:val="16"/>
        <w:szCs w:val="16"/>
      </w:rPr>
    </w:pPr>
    <w:r w:rsidRPr="00E07C20">
      <w:rPr>
        <w:rFonts w:eastAsia="Calibri"/>
        <w:color w:val="434343"/>
        <w:sz w:val="16"/>
        <w:szCs w:val="16"/>
      </w:rPr>
      <w:t>BR.271.1.21.2023</w:t>
    </w:r>
  </w:p>
  <w:p w14:paraId="13AF9AFB" w14:textId="79F2956A" w:rsidR="00322088" w:rsidRPr="008941B8" w:rsidRDefault="00E07C20" w:rsidP="00E07C20">
    <w:pPr>
      <w:ind w:left="426" w:right="-469" w:hanging="567"/>
      <w:jc w:val="center"/>
      <w:rPr>
        <w:rFonts w:ascii="Arial Narrow" w:hAnsi="Arial Narrow"/>
        <w:sz w:val="16"/>
        <w:szCs w:val="16"/>
      </w:rPr>
    </w:pPr>
    <w:r w:rsidRPr="00E07C20">
      <w:rPr>
        <w:rFonts w:eastAsia="Calibri"/>
        <w:color w:val="434343"/>
        <w:sz w:val="16"/>
        <w:szCs w:val="16"/>
      </w:rPr>
      <w:t>„Remont dróg gminnych w miejscowości Stobierna”.</w:t>
    </w:r>
    <w:r w:rsidR="00322088">
      <w:rPr>
        <w:sz w:val="16"/>
        <w:szCs w:val="16"/>
      </w:rPr>
      <w:br/>
      <w:t xml:space="preserve"> </w:t>
    </w:r>
    <w:r w:rsidR="00322088"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</w:t>
    </w:r>
  </w:p>
  <w:p w14:paraId="5BA2867B" w14:textId="7F916C05" w:rsidR="00322088" w:rsidRDefault="00322088" w:rsidP="004C40F3">
    <w:pPr>
      <w:ind w:right="-1440" w:hanging="1418"/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F562808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531A91E8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76B79"/>
    <w:multiLevelType w:val="hybridMultilevel"/>
    <w:tmpl w:val="29609C60"/>
    <w:lvl w:ilvl="0" w:tplc="854E630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933AC"/>
    <w:multiLevelType w:val="multilevel"/>
    <w:tmpl w:val="36B072AA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 w15:restartNumberingAfterBreak="0">
    <w:nsid w:val="02BB6460"/>
    <w:multiLevelType w:val="multilevel"/>
    <w:tmpl w:val="E84684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 w15:restartNumberingAfterBreak="0">
    <w:nsid w:val="02D129F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 w15:restartNumberingAfterBreak="0">
    <w:nsid w:val="03F44F0D"/>
    <w:multiLevelType w:val="hybridMultilevel"/>
    <w:tmpl w:val="C1EC0218"/>
    <w:lvl w:ilvl="0" w:tplc="CE70325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163B2"/>
    <w:multiLevelType w:val="multilevel"/>
    <w:tmpl w:val="016C0B8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87E7A83"/>
    <w:multiLevelType w:val="multilevel"/>
    <w:tmpl w:val="A09C2E42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3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ED1588"/>
    <w:multiLevelType w:val="hybridMultilevel"/>
    <w:tmpl w:val="6F42B59C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992758"/>
    <w:multiLevelType w:val="hybridMultilevel"/>
    <w:tmpl w:val="42C4AE84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9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0C9B579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0CBE1755"/>
    <w:multiLevelType w:val="hybridMultilevel"/>
    <w:tmpl w:val="68B4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E66942"/>
    <w:multiLevelType w:val="multilevel"/>
    <w:tmpl w:val="B3FEB01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0F12585F"/>
    <w:multiLevelType w:val="hybridMultilevel"/>
    <w:tmpl w:val="EE5023AC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2DE2C39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16329F4"/>
    <w:multiLevelType w:val="hybridMultilevel"/>
    <w:tmpl w:val="73E8FA20"/>
    <w:lvl w:ilvl="0" w:tplc="D92612DE">
      <w:start w:val="4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864DB6"/>
    <w:multiLevelType w:val="hybridMultilevel"/>
    <w:tmpl w:val="5100C83E"/>
    <w:lvl w:ilvl="0" w:tplc="F0A6D90C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pl-PL" w:eastAsia="en-US" w:bidi="ar-SA"/>
      </w:rPr>
    </w:lvl>
    <w:lvl w:ilvl="1" w:tplc="971C957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8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412010"/>
    <w:multiLevelType w:val="multilevel"/>
    <w:tmpl w:val="928688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1AAE4348"/>
    <w:multiLevelType w:val="hybridMultilevel"/>
    <w:tmpl w:val="E0361F3E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B2294B"/>
    <w:multiLevelType w:val="multilevel"/>
    <w:tmpl w:val="BB7E75A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3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4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22461C23"/>
    <w:multiLevelType w:val="multilevel"/>
    <w:tmpl w:val="6150D7A6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6" w15:restartNumberingAfterBreak="0">
    <w:nsid w:val="23CD2672"/>
    <w:multiLevelType w:val="hybridMultilevel"/>
    <w:tmpl w:val="67443D24"/>
    <w:lvl w:ilvl="0" w:tplc="C5D87B9E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50"/>
        </w:tabs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0"/>
        </w:tabs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0"/>
        </w:tabs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0"/>
        </w:tabs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0"/>
        </w:tabs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0"/>
        </w:tabs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0"/>
        </w:tabs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0"/>
        </w:tabs>
        <w:ind w:left="7690" w:hanging="180"/>
      </w:pPr>
    </w:lvl>
  </w:abstractNum>
  <w:abstractNum w:abstractNumId="37" w15:restartNumberingAfterBreak="0">
    <w:nsid w:val="252B1885"/>
    <w:multiLevelType w:val="hybridMultilevel"/>
    <w:tmpl w:val="0044A64E"/>
    <w:lvl w:ilvl="0" w:tplc="B222341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8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733295"/>
    <w:multiLevelType w:val="hybridMultilevel"/>
    <w:tmpl w:val="6A8A8C2C"/>
    <w:lvl w:ilvl="0" w:tplc="2DE2C39A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0" w15:restartNumberingAfterBreak="0">
    <w:nsid w:val="2C3C3132"/>
    <w:multiLevelType w:val="hybridMultilevel"/>
    <w:tmpl w:val="6E52D31A"/>
    <w:lvl w:ilvl="0" w:tplc="4412D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1702A1"/>
    <w:multiLevelType w:val="hybridMultilevel"/>
    <w:tmpl w:val="42D8B35A"/>
    <w:lvl w:ilvl="0" w:tplc="F43E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3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4" w15:restartNumberingAfterBreak="0">
    <w:nsid w:val="2F5E652F"/>
    <w:multiLevelType w:val="multilevel"/>
    <w:tmpl w:val="0E760F9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5" w15:restartNumberingAfterBreak="0">
    <w:nsid w:val="32F0684B"/>
    <w:multiLevelType w:val="hybridMultilevel"/>
    <w:tmpl w:val="AE4E9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7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48" w15:restartNumberingAfterBreak="0">
    <w:nsid w:val="390E0A6B"/>
    <w:multiLevelType w:val="hybridMultilevel"/>
    <w:tmpl w:val="A5345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3C7C2C41"/>
    <w:multiLevelType w:val="hybridMultilevel"/>
    <w:tmpl w:val="EC5E579C"/>
    <w:lvl w:ilvl="0" w:tplc="2DE2C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D6B6F0D"/>
    <w:multiLevelType w:val="multilevel"/>
    <w:tmpl w:val="2074780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3D773D54"/>
    <w:multiLevelType w:val="hybridMultilevel"/>
    <w:tmpl w:val="A8A6867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4" w15:restartNumberingAfterBreak="0">
    <w:nsid w:val="3E1D1493"/>
    <w:multiLevelType w:val="hybridMultilevel"/>
    <w:tmpl w:val="FC86416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5" w15:restartNumberingAfterBreak="0">
    <w:nsid w:val="41ED5B4F"/>
    <w:multiLevelType w:val="hybridMultilevel"/>
    <w:tmpl w:val="7EF05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413ABF"/>
    <w:multiLevelType w:val="hybridMultilevel"/>
    <w:tmpl w:val="CC427A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7" w15:restartNumberingAfterBreak="0">
    <w:nsid w:val="461B48C1"/>
    <w:multiLevelType w:val="hybridMultilevel"/>
    <w:tmpl w:val="57326A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59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4B1A5DB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4B5F2EFF"/>
    <w:multiLevelType w:val="hybridMultilevel"/>
    <w:tmpl w:val="4D96E22E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2" w15:restartNumberingAfterBreak="0">
    <w:nsid w:val="4D8B0599"/>
    <w:multiLevelType w:val="hybridMultilevel"/>
    <w:tmpl w:val="DE980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E096955"/>
    <w:multiLevelType w:val="multilevel"/>
    <w:tmpl w:val="3AD674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5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505D3CA9"/>
    <w:multiLevelType w:val="hybridMultilevel"/>
    <w:tmpl w:val="5832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8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52A26613"/>
    <w:multiLevelType w:val="hybridMultilevel"/>
    <w:tmpl w:val="4508BD2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0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1" w15:restartNumberingAfterBreak="0">
    <w:nsid w:val="54D06494"/>
    <w:multiLevelType w:val="multilevel"/>
    <w:tmpl w:val="DCF074C0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2" w15:restartNumberingAfterBreak="0">
    <w:nsid w:val="564738FA"/>
    <w:multiLevelType w:val="hybridMultilevel"/>
    <w:tmpl w:val="15E4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544AF2"/>
    <w:multiLevelType w:val="hybridMultilevel"/>
    <w:tmpl w:val="C9B6C3D0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E90E0F"/>
    <w:multiLevelType w:val="multilevel"/>
    <w:tmpl w:val="2F7AB6A0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5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5ED25C6E"/>
    <w:multiLevelType w:val="multilevel"/>
    <w:tmpl w:val="6974E46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1" w15:restartNumberingAfterBreak="0">
    <w:nsid w:val="5FD548B2"/>
    <w:multiLevelType w:val="multilevel"/>
    <w:tmpl w:val="37DEC4A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2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630B5CE7"/>
    <w:multiLevelType w:val="multilevel"/>
    <w:tmpl w:val="EF3A0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4" w15:restartNumberingAfterBreak="0">
    <w:nsid w:val="63EB090F"/>
    <w:multiLevelType w:val="hybridMultilevel"/>
    <w:tmpl w:val="7BC46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6AD951B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8" w15:restartNumberingAfterBreak="0">
    <w:nsid w:val="6BCC2DEB"/>
    <w:multiLevelType w:val="multilevel"/>
    <w:tmpl w:val="B1AE1464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0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6FE87406"/>
    <w:multiLevelType w:val="hybridMultilevel"/>
    <w:tmpl w:val="5DAC106C"/>
    <w:lvl w:ilvl="0" w:tplc="D7B01A8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0F45F5"/>
    <w:multiLevelType w:val="hybridMultilevel"/>
    <w:tmpl w:val="5B7C05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E45724"/>
    <w:multiLevelType w:val="hybridMultilevel"/>
    <w:tmpl w:val="0D049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31B28E1"/>
    <w:multiLevelType w:val="hybridMultilevel"/>
    <w:tmpl w:val="FC608B28"/>
    <w:lvl w:ilvl="0" w:tplc="04E059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305BBC"/>
    <w:multiLevelType w:val="multilevel"/>
    <w:tmpl w:val="2B9430F4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7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5087AAD"/>
    <w:multiLevelType w:val="hybridMultilevel"/>
    <w:tmpl w:val="EC8AFAD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547C9986">
      <w:start w:val="1"/>
      <w:numFmt w:val="decimal"/>
      <w:lvlText w:val="%4."/>
      <w:lvlJc w:val="left"/>
      <w:pPr>
        <w:ind w:left="294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0" w15:restartNumberingAfterBreak="0">
    <w:nsid w:val="75132EE6"/>
    <w:multiLevelType w:val="hybridMultilevel"/>
    <w:tmpl w:val="BF4E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9537D3"/>
    <w:multiLevelType w:val="hybridMultilevel"/>
    <w:tmpl w:val="947E3366"/>
    <w:lvl w:ilvl="0" w:tplc="917A782C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2" w15:restartNumberingAfterBreak="0">
    <w:nsid w:val="7BE83FC1"/>
    <w:multiLevelType w:val="hybridMultilevel"/>
    <w:tmpl w:val="FBF4768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3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7E9562C6"/>
    <w:multiLevelType w:val="multilevel"/>
    <w:tmpl w:val="0BBCA56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5" w15:restartNumberingAfterBreak="0">
    <w:nsid w:val="7F424DBE"/>
    <w:multiLevelType w:val="hybridMultilevel"/>
    <w:tmpl w:val="7EB4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75"/>
  </w:num>
  <w:num w:numId="4">
    <w:abstractNumId w:val="7"/>
  </w:num>
  <w:num w:numId="5">
    <w:abstractNumId w:val="51"/>
  </w:num>
  <w:num w:numId="6">
    <w:abstractNumId w:val="104"/>
  </w:num>
  <w:num w:numId="7">
    <w:abstractNumId w:val="12"/>
  </w:num>
  <w:num w:numId="8">
    <w:abstractNumId w:val="6"/>
  </w:num>
  <w:num w:numId="9">
    <w:abstractNumId w:val="44"/>
  </w:num>
  <w:num w:numId="10">
    <w:abstractNumId w:val="35"/>
  </w:num>
  <w:num w:numId="11">
    <w:abstractNumId w:val="32"/>
  </w:num>
  <w:num w:numId="12">
    <w:abstractNumId w:val="78"/>
  </w:num>
  <w:num w:numId="13">
    <w:abstractNumId w:val="74"/>
  </w:num>
  <w:num w:numId="14">
    <w:abstractNumId w:val="82"/>
  </w:num>
  <w:num w:numId="15">
    <w:abstractNumId w:val="86"/>
  </w:num>
  <w:num w:numId="16">
    <w:abstractNumId w:val="64"/>
  </w:num>
  <w:num w:numId="17">
    <w:abstractNumId w:val="71"/>
  </w:num>
  <w:num w:numId="18">
    <w:abstractNumId w:val="81"/>
  </w:num>
  <w:num w:numId="19">
    <w:abstractNumId w:val="63"/>
  </w:num>
  <w:num w:numId="20">
    <w:abstractNumId w:val="96"/>
  </w:num>
  <w:num w:numId="21">
    <w:abstractNumId w:val="70"/>
  </w:num>
  <w:num w:numId="22">
    <w:abstractNumId w:val="80"/>
  </w:num>
  <w:num w:numId="23">
    <w:abstractNumId w:val="87"/>
  </w:num>
  <w:num w:numId="24">
    <w:abstractNumId w:val="88"/>
  </w:num>
  <w:num w:numId="25">
    <w:abstractNumId w:val="21"/>
  </w:num>
  <w:num w:numId="26">
    <w:abstractNumId w:val="76"/>
  </w:num>
  <w:num w:numId="27">
    <w:abstractNumId w:val="37"/>
  </w:num>
  <w:num w:numId="28">
    <w:abstractNumId w:val="67"/>
  </w:num>
  <w:num w:numId="29">
    <w:abstractNumId w:val="28"/>
  </w:num>
  <w:num w:numId="30">
    <w:abstractNumId w:val="25"/>
  </w:num>
  <w:num w:numId="31">
    <w:abstractNumId w:val="38"/>
  </w:num>
  <w:num w:numId="32">
    <w:abstractNumId w:val="53"/>
  </w:num>
  <w:num w:numId="33">
    <w:abstractNumId w:val="13"/>
  </w:num>
  <w:num w:numId="34">
    <w:abstractNumId w:val="98"/>
  </w:num>
  <w:num w:numId="35">
    <w:abstractNumId w:val="46"/>
    <w:lvlOverride w:ilvl="0">
      <w:startOverride w:val="1"/>
    </w:lvlOverride>
  </w:num>
  <w:num w:numId="36">
    <w:abstractNumId w:val="58"/>
    <w:lvlOverride w:ilvl="0">
      <w:startOverride w:val="1"/>
    </w:lvlOverride>
  </w:num>
  <w:num w:numId="37">
    <w:abstractNumId w:val="47"/>
  </w:num>
  <w:num w:numId="38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9">
    <w:abstractNumId w:val="65"/>
  </w:num>
  <w:num w:numId="40">
    <w:abstractNumId w:val="103"/>
  </w:num>
  <w:num w:numId="41">
    <w:abstractNumId w:val="3"/>
  </w:num>
  <w:num w:numId="42">
    <w:abstractNumId w:val="90"/>
  </w:num>
  <w:num w:numId="43">
    <w:abstractNumId w:val="23"/>
  </w:num>
  <w:num w:numId="44">
    <w:abstractNumId w:val="27"/>
  </w:num>
  <w:num w:numId="45">
    <w:abstractNumId w:val="4"/>
  </w:num>
  <w:num w:numId="46">
    <w:abstractNumId w:val="41"/>
  </w:num>
  <w:num w:numId="47">
    <w:abstractNumId w:val="9"/>
  </w:num>
  <w:num w:numId="4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66"/>
  </w:num>
  <w:num w:numId="51">
    <w:abstractNumId w:val="94"/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</w:num>
  <w:num w:numId="54">
    <w:abstractNumId w:val="34"/>
  </w:num>
  <w:num w:numId="5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3"/>
  </w:num>
  <w:num w:numId="57">
    <w:abstractNumId w:val="57"/>
  </w:num>
  <w:num w:numId="58">
    <w:abstractNumId w:val="52"/>
  </w:num>
  <w:num w:numId="59">
    <w:abstractNumId w:val="59"/>
  </w:num>
  <w:num w:numId="60">
    <w:abstractNumId w:val="79"/>
  </w:num>
  <w:num w:numId="61">
    <w:abstractNumId w:val="49"/>
  </w:num>
  <w:num w:numId="62">
    <w:abstractNumId w:val="36"/>
  </w:num>
  <w:num w:numId="63">
    <w:abstractNumId w:val="91"/>
  </w:num>
  <w:num w:numId="64">
    <w:abstractNumId w:val="20"/>
  </w:num>
  <w:num w:numId="65">
    <w:abstractNumId w:val="60"/>
  </w:num>
  <w:num w:numId="66">
    <w:abstractNumId w:val="56"/>
  </w:num>
  <w:num w:numId="67">
    <w:abstractNumId w:val="15"/>
  </w:num>
  <w:num w:numId="68">
    <w:abstractNumId w:val="83"/>
  </w:num>
  <w:num w:numId="69">
    <w:abstractNumId w:val="19"/>
  </w:num>
  <w:num w:numId="70">
    <w:abstractNumId w:val="68"/>
  </w:num>
  <w:num w:numId="71">
    <w:abstractNumId w:val="8"/>
  </w:num>
  <w:num w:numId="72">
    <w:abstractNumId w:val="2"/>
  </w:num>
  <w:num w:numId="73">
    <w:abstractNumId w:val="10"/>
  </w:num>
  <w:num w:numId="74">
    <w:abstractNumId w:val="0"/>
  </w:num>
  <w:num w:numId="75">
    <w:abstractNumId w:val="1"/>
  </w:num>
  <w:num w:numId="76">
    <w:abstractNumId w:val="40"/>
  </w:num>
  <w:num w:numId="77">
    <w:abstractNumId w:val="5"/>
  </w:num>
  <w:num w:numId="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7"/>
  </w:num>
  <w:num w:numId="81">
    <w:abstractNumId w:val="33"/>
  </w:num>
  <w:num w:numId="82">
    <w:abstractNumId w:val="84"/>
  </w:num>
  <w:num w:numId="83">
    <w:abstractNumId w:val="31"/>
  </w:num>
  <w:num w:numId="84">
    <w:abstractNumId w:val="54"/>
  </w:num>
  <w:num w:numId="85">
    <w:abstractNumId w:val="102"/>
  </w:num>
  <w:num w:numId="86">
    <w:abstractNumId w:val="18"/>
  </w:num>
  <w:num w:numId="87">
    <w:abstractNumId w:val="69"/>
  </w:num>
  <w:num w:numId="88">
    <w:abstractNumId w:val="50"/>
  </w:num>
  <w:num w:numId="89">
    <w:abstractNumId w:val="39"/>
  </w:num>
  <w:num w:numId="90">
    <w:abstractNumId w:val="30"/>
  </w:num>
  <w:num w:numId="91">
    <w:abstractNumId w:val="26"/>
  </w:num>
  <w:num w:numId="92">
    <w:abstractNumId w:val="100"/>
  </w:num>
  <w:num w:numId="93">
    <w:abstractNumId w:val="14"/>
  </w:num>
  <w:num w:numId="94">
    <w:abstractNumId w:val="62"/>
  </w:num>
  <w:num w:numId="95">
    <w:abstractNumId w:val="24"/>
  </w:num>
  <w:num w:numId="96">
    <w:abstractNumId w:val="95"/>
  </w:num>
  <w:num w:numId="97">
    <w:abstractNumId w:val="45"/>
  </w:num>
  <w:num w:numId="98">
    <w:abstractNumId w:val="61"/>
  </w:num>
  <w:num w:numId="99">
    <w:abstractNumId w:val="55"/>
  </w:num>
  <w:num w:numId="100">
    <w:abstractNumId w:val="72"/>
  </w:num>
  <w:num w:numId="101">
    <w:abstractNumId w:val="77"/>
  </w:num>
  <w:num w:numId="102">
    <w:abstractNumId w:val="73"/>
  </w:num>
  <w:num w:numId="103">
    <w:abstractNumId w:val="48"/>
  </w:num>
  <w:num w:numId="104">
    <w:abstractNumId w:val="29"/>
  </w:num>
  <w:num w:numId="105">
    <w:abstractNumId w:val="101"/>
  </w:num>
  <w:num w:numId="106">
    <w:abstractNumId w:val="1"/>
    <w:lvlOverride w:ilvl="0">
      <w:startOverride w:val="1"/>
    </w:lvlOverride>
  </w:num>
  <w:num w:numId="107">
    <w:abstractNumId w:val="10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42D1B"/>
    <w:rsid w:val="00064F83"/>
    <w:rsid w:val="00065F30"/>
    <w:rsid w:val="000701A9"/>
    <w:rsid w:val="0008626B"/>
    <w:rsid w:val="000A4FAD"/>
    <w:rsid w:val="000B44A9"/>
    <w:rsid w:val="000C2015"/>
    <w:rsid w:val="000C3BD9"/>
    <w:rsid w:val="000D10E6"/>
    <w:rsid w:val="000E531C"/>
    <w:rsid w:val="00100DC0"/>
    <w:rsid w:val="00103F56"/>
    <w:rsid w:val="001102D6"/>
    <w:rsid w:val="0013441B"/>
    <w:rsid w:val="0014758A"/>
    <w:rsid w:val="00154F9E"/>
    <w:rsid w:val="00155118"/>
    <w:rsid w:val="0015776A"/>
    <w:rsid w:val="00162988"/>
    <w:rsid w:val="00166EF2"/>
    <w:rsid w:val="00167BA7"/>
    <w:rsid w:val="00175FD8"/>
    <w:rsid w:val="00176384"/>
    <w:rsid w:val="00176D55"/>
    <w:rsid w:val="001846F8"/>
    <w:rsid w:val="001A58EC"/>
    <w:rsid w:val="001B06A2"/>
    <w:rsid w:val="001B47D2"/>
    <w:rsid w:val="001B5318"/>
    <w:rsid w:val="001B77AA"/>
    <w:rsid w:val="001C77D2"/>
    <w:rsid w:val="001D1463"/>
    <w:rsid w:val="001D267C"/>
    <w:rsid w:val="001E1AC6"/>
    <w:rsid w:val="001E35CD"/>
    <w:rsid w:val="002015E0"/>
    <w:rsid w:val="002202A9"/>
    <w:rsid w:val="00224C9E"/>
    <w:rsid w:val="00232FF1"/>
    <w:rsid w:val="002338CA"/>
    <w:rsid w:val="00236245"/>
    <w:rsid w:val="00236839"/>
    <w:rsid w:val="00244686"/>
    <w:rsid w:val="002561DA"/>
    <w:rsid w:val="0027175F"/>
    <w:rsid w:val="00273461"/>
    <w:rsid w:val="00280091"/>
    <w:rsid w:val="00293013"/>
    <w:rsid w:val="002944F9"/>
    <w:rsid w:val="002D3E84"/>
    <w:rsid w:val="002E7289"/>
    <w:rsid w:val="002F1E88"/>
    <w:rsid w:val="002F3566"/>
    <w:rsid w:val="00322088"/>
    <w:rsid w:val="003700AB"/>
    <w:rsid w:val="00376D62"/>
    <w:rsid w:val="00392AAA"/>
    <w:rsid w:val="00394CEA"/>
    <w:rsid w:val="003A0210"/>
    <w:rsid w:val="003A27AB"/>
    <w:rsid w:val="003A3CFE"/>
    <w:rsid w:val="003A4208"/>
    <w:rsid w:val="003A6294"/>
    <w:rsid w:val="003B113A"/>
    <w:rsid w:val="003B67FC"/>
    <w:rsid w:val="003B6F74"/>
    <w:rsid w:val="003C55B2"/>
    <w:rsid w:val="003D2C13"/>
    <w:rsid w:val="003F5548"/>
    <w:rsid w:val="0042266C"/>
    <w:rsid w:val="004322AE"/>
    <w:rsid w:val="0044534D"/>
    <w:rsid w:val="004476D8"/>
    <w:rsid w:val="00451084"/>
    <w:rsid w:val="004514B7"/>
    <w:rsid w:val="00456C49"/>
    <w:rsid w:val="004575B1"/>
    <w:rsid w:val="00460AFE"/>
    <w:rsid w:val="00487163"/>
    <w:rsid w:val="00492763"/>
    <w:rsid w:val="004931F7"/>
    <w:rsid w:val="004A13B7"/>
    <w:rsid w:val="004A2C30"/>
    <w:rsid w:val="004A6678"/>
    <w:rsid w:val="004B1D71"/>
    <w:rsid w:val="004B6ACD"/>
    <w:rsid w:val="004C3651"/>
    <w:rsid w:val="004C40F3"/>
    <w:rsid w:val="004D2EFD"/>
    <w:rsid w:val="004F1842"/>
    <w:rsid w:val="004F308A"/>
    <w:rsid w:val="00512470"/>
    <w:rsid w:val="00521D90"/>
    <w:rsid w:val="00530BBD"/>
    <w:rsid w:val="00532AC5"/>
    <w:rsid w:val="005350B3"/>
    <w:rsid w:val="00536DF1"/>
    <w:rsid w:val="00540676"/>
    <w:rsid w:val="0054512A"/>
    <w:rsid w:val="005606C9"/>
    <w:rsid w:val="005761DB"/>
    <w:rsid w:val="005819E7"/>
    <w:rsid w:val="005913D9"/>
    <w:rsid w:val="005A35D2"/>
    <w:rsid w:val="005A7D5F"/>
    <w:rsid w:val="005C4694"/>
    <w:rsid w:val="005E7F30"/>
    <w:rsid w:val="006124B7"/>
    <w:rsid w:val="00612F3C"/>
    <w:rsid w:val="0061422A"/>
    <w:rsid w:val="00617954"/>
    <w:rsid w:val="00624763"/>
    <w:rsid w:val="00625790"/>
    <w:rsid w:val="00634540"/>
    <w:rsid w:val="00640AEB"/>
    <w:rsid w:val="00644B42"/>
    <w:rsid w:val="00650769"/>
    <w:rsid w:val="00656FEE"/>
    <w:rsid w:val="006572A1"/>
    <w:rsid w:val="0068422F"/>
    <w:rsid w:val="00685BFA"/>
    <w:rsid w:val="0069076B"/>
    <w:rsid w:val="0069149A"/>
    <w:rsid w:val="00695565"/>
    <w:rsid w:val="006A1E1E"/>
    <w:rsid w:val="006A75B0"/>
    <w:rsid w:val="006C2949"/>
    <w:rsid w:val="006C4CD3"/>
    <w:rsid w:val="006D2586"/>
    <w:rsid w:val="006D7F5C"/>
    <w:rsid w:val="006E53A2"/>
    <w:rsid w:val="006F0DCB"/>
    <w:rsid w:val="0070578E"/>
    <w:rsid w:val="00727F82"/>
    <w:rsid w:val="0073002F"/>
    <w:rsid w:val="00734706"/>
    <w:rsid w:val="00761C20"/>
    <w:rsid w:val="00766C14"/>
    <w:rsid w:val="00771FB0"/>
    <w:rsid w:val="00786311"/>
    <w:rsid w:val="007B5890"/>
    <w:rsid w:val="007E06AB"/>
    <w:rsid w:val="007E4D60"/>
    <w:rsid w:val="007F107B"/>
    <w:rsid w:val="00814873"/>
    <w:rsid w:val="00815A63"/>
    <w:rsid w:val="008305DF"/>
    <w:rsid w:val="008318A0"/>
    <w:rsid w:val="00832DFE"/>
    <w:rsid w:val="00833F7F"/>
    <w:rsid w:val="00843A4C"/>
    <w:rsid w:val="00852DDB"/>
    <w:rsid w:val="0086070B"/>
    <w:rsid w:val="00866DA3"/>
    <w:rsid w:val="008675C6"/>
    <w:rsid w:val="00870755"/>
    <w:rsid w:val="0088569E"/>
    <w:rsid w:val="008941B8"/>
    <w:rsid w:val="008A0FCD"/>
    <w:rsid w:val="008D1853"/>
    <w:rsid w:val="008D6958"/>
    <w:rsid w:val="008D72C6"/>
    <w:rsid w:val="008F4A33"/>
    <w:rsid w:val="00905A92"/>
    <w:rsid w:val="00910C19"/>
    <w:rsid w:val="00922E19"/>
    <w:rsid w:val="0092667E"/>
    <w:rsid w:val="00926980"/>
    <w:rsid w:val="00934648"/>
    <w:rsid w:val="00943C82"/>
    <w:rsid w:val="00946C31"/>
    <w:rsid w:val="0096346B"/>
    <w:rsid w:val="009A14E2"/>
    <w:rsid w:val="009A1D5C"/>
    <w:rsid w:val="009A4CE7"/>
    <w:rsid w:val="009A7956"/>
    <w:rsid w:val="009C1588"/>
    <w:rsid w:val="009C34F5"/>
    <w:rsid w:val="009D230B"/>
    <w:rsid w:val="009D5BA8"/>
    <w:rsid w:val="009E042F"/>
    <w:rsid w:val="009F6908"/>
    <w:rsid w:val="00A02418"/>
    <w:rsid w:val="00A14C70"/>
    <w:rsid w:val="00A24109"/>
    <w:rsid w:val="00A403DB"/>
    <w:rsid w:val="00A469D2"/>
    <w:rsid w:val="00A50193"/>
    <w:rsid w:val="00A64133"/>
    <w:rsid w:val="00A676E1"/>
    <w:rsid w:val="00A7058D"/>
    <w:rsid w:val="00A7531D"/>
    <w:rsid w:val="00A87C34"/>
    <w:rsid w:val="00AA2A5C"/>
    <w:rsid w:val="00AC16AB"/>
    <w:rsid w:val="00AC6FC5"/>
    <w:rsid w:val="00AC7239"/>
    <w:rsid w:val="00B0306B"/>
    <w:rsid w:val="00B20A32"/>
    <w:rsid w:val="00B260AC"/>
    <w:rsid w:val="00B27069"/>
    <w:rsid w:val="00B46601"/>
    <w:rsid w:val="00B526A8"/>
    <w:rsid w:val="00B5546F"/>
    <w:rsid w:val="00B60FF7"/>
    <w:rsid w:val="00B73177"/>
    <w:rsid w:val="00B733F9"/>
    <w:rsid w:val="00B76831"/>
    <w:rsid w:val="00B87A15"/>
    <w:rsid w:val="00BC3333"/>
    <w:rsid w:val="00BC4C69"/>
    <w:rsid w:val="00BC4EBB"/>
    <w:rsid w:val="00BD1569"/>
    <w:rsid w:val="00BD16B8"/>
    <w:rsid w:val="00BD395E"/>
    <w:rsid w:val="00BD4AF1"/>
    <w:rsid w:val="00BE1B92"/>
    <w:rsid w:val="00BE63BF"/>
    <w:rsid w:val="00C002C5"/>
    <w:rsid w:val="00C04BA3"/>
    <w:rsid w:val="00C15910"/>
    <w:rsid w:val="00C1785F"/>
    <w:rsid w:val="00C17BA0"/>
    <w:rsid w:val="00C30FA9"/>
    <w:rsid w:val="00C31E50"/>
    <w:rsid w:val="00C338EB"/>
    <w:rsid w:val="00C361DC"/>
    <w:rsid w:val="00C4261F"/>
    <w:rsid w:val="00C52840"/>
    <w:rsid w:val="00C6356C"/>
    <w:rsid w:val="00C669A0"/>
    <w:rsid w:val="00C82D08"/>
    <w:rsid w:val="00C85E44"/>
    <w:rsid w:val="00C8786A"/>
    <w:rsid w:val="00C937F2"/>
    <w:rsid w:val="00C9767B"/>
    <w:rsid w:val="00CA1A28"/>
    <w:rsid w:val="00CA3017"/>
    <w:rsid w:val="00CD01F0"/>
    <w:rsid w:val="00CE5342"/>
    <w:rsid w:val="00CF0EB1"/>
    <w:rsid w:val="00D04090"/>
    <w:rsid w:val="00D068D4"/>
    <w:rsid w:val="00D27F8B"/>
    <w:rsid w:val="00D335C1"/>
    <w:rsid w:val="00D41AAF"/>
    <w:rsid w:val="00D46EEB"/>
    <w:rsid w:val="00D614EC"/>
    <w:rsid w:val="00D621E7"/>
    <w:rsid w:val="00D7059B"/>
    <w:rsid w:val="00DA3BFC"/>
    <w:rsid w:val="00DA4EAB"/>
    <w:rsid w:val="00DB623C"/>
    <w:rsid w:val="00DE5BD4"/>
    <w:rsid w:val="00DF168E"/>
    <w:rsid w:val="00DF16F3"/>
    <w:rsid w:val="00DF4E7A"/>
    <w:rsid w:val="00E012AB"/>
    <w:rsid w:val="00E0413A"/>
    <w:rsid w:val="00E079E8"/>
    <w:rsid w:val="00E07C20"/>
    <w:rsid w:val="00E146D2"/>
    <w:rsid w:val="00E2538D"/>
    <w:rsid w:val="00E26837"/>
    <w:rsid w:val="00E463C1"/>
    <w:rsid w:val="00E504F0"/>
    <w:rsid w:val="00E530A1"/>
    <w:rsid w:val="00E611DD"/>
    <w:rsid w:val="00E613F3"/>
    <w:rsid w:val="00E7532C"/>
    <w:rsid w:val="00EA0C71"/>
    <w:rsid w:val="00EA279A"/>
    <w:rsid w:val="00EA5C86"/>
    <w:rsid w:val="00EA7326"/>
    <w:rsid w:val="00EB1998"/>
    <w:rsid w:val="00EC4202"/>
    <w:rsid w:val="00EC481D"/>
    <w:rsid w:val="00EC702E"/>
    <w:rsid w:val="00EE6975"/>
    <w:rsid w:val="00EF45FC"/>
    <w:rsid w:val="00EF573D"/>
    <w:rsid w:val="00EF7731"/>
    <w:rsid w:val="00F12881"/>
    <w:rsid w:val="00F13497"/>
    <w:rsid w:val="00F13A7C"/>
    <w:rsid w:val="00F1759B"/>
    <w:rsid w:val="00F337C5"/>
    <w:rsid w:val="00F438D1"/>
    <w:rsid w:val="00F4466D"/>
    <w:rsid w:val="00F51746"/>
    <w:rsid w:val="00F54902"/>
    <w:rsid w:val="00F6658B"/>
    <w:rsid w:val="00F671CC"/>
    <w:rsid w:val="00F67D85"/>
    <w:rsid w:val="00F72AF1"/>
    <w:rsid w:val="00F81DBA"/>
    <w:rsid w:val="00F82FA9"/>
    <w:rsid w:val="00F936C6"/>
    <w:rsid w:val="00FA1A1E"/>
    <w:rsid w:val="00FC1FC8"/>
    <w:rsid w:val="00FC6A4B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DCCD1516-D46A-43D2-B2C8-95652907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34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5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6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7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8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9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9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40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43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9E115-C4C9-4AED-A5C0-8DAA244B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3B28D520</Template>
  <TotalTime>58</TotalTime>
  <Pages>11</Pages>
  <Words>3430</Words>
  <Characters>20584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Magdalena Lassota</cp:lastModifiedBy>
  <cp:revision>10</cp:revision>
  <cp:lastPrinted>2021-04-26T09:38:00Z</cp:lastPrinted>
  <dcterms:created xsi:type="dcterms:W3CDTF">2022-06-14T12:08:00Z</dcterms:created>
  <dcterms:modified xsi:type="dcterms:W3CDTF">2023-08-11T13:56:00Z</dcterms:modified>
</cp:coreProperties>
</file>