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F0" w:rsidRPr="002429F0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2429F0">
        <w:rPr>
          <w:rFonts w:ascii="Arial" w:eastAsia="Calibri" w:hAnsi="Arial" w:cs="Arial"/>
          <w:b/>
          <w:sz w:val="20"/>
          <w:szCs w:val="20"/>
        </w:rPr>
        <w:t xml:space="preserve">Załącznik </w:t>
      </w:r>
      <w:bookmarkStart w:id="0" w:name="_GoBack"/>
      <w:bookmarkEnd w:id="0"/>
    </w:p>
    <w:p w:rsidR="002429F0" w:rsidRPr="002429F0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:rsidR="002429F0" w:rsidRPr="002429F0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2429F0">
        <w:rPr>
          <w:rFonts w:ascii="Arial" w:eastAsia="Calibri" w:hAnsi="Arial" w:cs="Arial"/>
          <w:b/>
          <w:sz w:val="20"/>
          <w:szCs w:val="20"/>
        </w:rPr>
        <w:t xml:space="preserve">Procedura – Dokumentacja powykonawcza </w:t>
      </w:r>
    </w:p>
    <w:p w:rsidR="00060774" w:rsidRPr="006E727B" w:rsidRDefault="00060774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:rsidR="00466A6D" w:rsidRPr="006E727B" w:rsidRDefault="00466A6D" w:rsidP="000314C5">
      <w:pPr>
        <w:overflowPunct w:val="0"/>
        <w:autoSpaceDE w:val="0"/>
        <w:autoSpaceDN w:val="0"/>
        <w:adjustRightInd w:val="0"/>
        <w:spacing w:line="276" w:lineRule="auto"/>
        <w:ind w:left="708" w:firstLine="0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Dokumen</w:t>
      </w:r>
      <w:r w:rsidR="00EF305E">
        <w:rPr>
          <w:rFonts w:ascii="Arial" w:eastAsia="Calibri" w:hAnsi="Arial" w:cs="Arial"/>
          <w:sz w:val="20"/>
          <w:szCs w:val="20"/>
        </w:rPr>
        <w:t xml:space="preserve">tacja powinna być opracowana w </w:t>
      </w:r>
      <w:r w:rsidR="00147056">
        <w:rPr>
          <w:rFonts w:ascii="Arial" w:eastAsia="Calibri" w:hAnsi="Arial" w:cs="Arial"/>
          <w:sz w:val="20"/>
          <w:szCs w:val="20"/>
        </w:rPr>
        <w:t>2</w:t>
      </w:r>
      <w:r w:rsidR="00EF305E">
        <w:rPr>
          <w:rFonts w:ascii="Arial" w:eastAsia="Calibri" w:hAnsi="Arial" w:cs="Arial"/>
          <w:sz w:val="20"/>
          <w:szCs w:val="20"/>
        </w:rPr>
        <w:t xml:space="preserve"> egzemplarzach (</w:t>
      </w:r>
      <w:r w:rsidRPr="006E727B">
        <w:rPr>
          <w:rFonts w:ascii="Arial" w:eastAsia="Calibri" w:hAnsi="Arial" w:cs="Arial"/>
          <w:sz w:val="20"/>
          <w:szCs w:val="20"/>
        </w:rPr>
        <w:t>oryginał</w:t>
      </w:r>
      <w:r w:rsidR="00EF305E">
        <w:rPr>
          <w:rFonts w:ascii="Arial" w:eastAsia="Calibri" w:hAnsi="Arial" w:cs="Arial"/>
          <w:sz w:val="20"/>
          <w:szCs w:val="20"/>
        </w:rPr>
        <w:t xml:space="preserve"> i </w:t>
      </w:r>
      <w:r w:rsidR="00763D76">
        <w:rPr>
          <w:rFonts w:ascii="Arial" w:eastAsia="Calibri" w:hAnsi="Arial" w:cs="Arial"/>
          <w:sz w:val="20"/>
          <w:szCs w:val="20"/>
        </w:rPr>
        <w:t>kolorowa</w:t>
      </w:r>
      <w:r w:rsidR="0049037A" w:rsidRPr="006E727B">
        <w:rPr>
          <w:rFonts w:ascii="Arial" w:eastAsia="Calibri" w:hAnsi="Arial" w:cs="Arial"/>
          <w:sz w:val="20"/>
          <w:szCs w:val="20"/>
        </w:rPr>
        <w:t xml:space="preserve"> </w:t>
      </w:r>
      <w:r w:rsidRPr="006E727B">
        <w:rPr>
          <w:rFonts w:ascii="Arial" w:eastAsia="Calibri" w:hAnsi="Arial" w:cs="Arial"/>
          <w:sz w:val="20"/>
          <w:szCs w:val="20"/>
        </w:rPr>
        <w:t>kopi</w:t>
      </w:r>
      <w:r w:rsidR="00763D76">
        <w:rPr>
          <w:rFonts w:ascii="Arial" w:eastAsia="Calibri" w:hAnsi="Arial" w:cs="Arial"/>
          <w:sz w:val="20"/>
          <w:szCs w:val="20"/>
        </w:rPr>
        <w:t>a</w:t>
      </w:r>
      <w:r w:rsidRPr="006E727B">
        <w:rPr>
          <w:rFonts w:ascii="Arial" w:eastAsia="Calibri" w:hAnsi="Arial" w:cs="Arial"/>
          <w:sz w:val="20"/>
          <w:szCs w:val="20"/>
        </w:rPr>
        <w:t xml:space="preserve"> potwierdzone przez </w:t>
      </w:r>
      <w:r w:rsidR="000314C5">
        <w:rPr>
          <w:rFonts w:ascii="Arial" w:eastAsia="Calibri" w:hAnsi="Arial" w:cs="Arial"/>
          <w:sz w:val="20"/>
          <w:szCs w:val="20"/>
        </w:rPr>
        <w:t>Kierownika robót drogowych</w:t>
      </w:r>
      <w:r w:rsidRPr="006E727B">
        <w:rPr>
          <w:rFonts w:ascii="Arial" w:eastAsia="Calibri" w:hAnsi="Arial" w:cs="Arial"/>
          <w:sz w:val="20"/>
          <w:szCs w:val="20"/>
        </w:rPr>
        <w:t xml:space="preserve"> za zgodność z oryginałem</w:t>
      </w:r>
      <w:r w:rsidR="000177E7" w:rsidRPr="006E727B">
        <w:rPr>
          <w:rFonts w:ascii="Arial" w:eastAsia="Calibri" w:hAnsi="Arial" w:cs="Arial"/>
          <w:sz w:val="20"/>
          <w:szCs w:val="20"/>
        </w:rPr>
        <w:t>)</w:t>
      </w:r>
      <w:r w:rsidR="00EF305E">
        <w:rPr>
          <w:rFonts w:ascii="Arial" w:eastAsia="Calibri" w:hAnsi="Arial" w:cs="Arial"/>
          <w:sz w:val="20"/>
          <w:szCs w:val="20"/>
        </w:rPr>
        <w:t xml:space="preserve"> w wersji papierowej oraz </w:t>
      </w:r>
      <w:r w:rsidR="006F0EC1">
        <w:rPr>
          <w:rFonts w:ascii="Arial" w:eastAsia="Calibri" w:hAnsi="Arial" w:cs="Arial"/>
          <w:sz w:val="20"/>
          <w:szCs w:val="20"/>
        </w:rPr>
        <w:t xml:space="preserve">dwa </w:t>
      </w:r>
      <w:r w:rsidR="00EF305E">
        <w:rPr>
          <w:rFonts w:ascii="Arial" w:eastAsia="Calibri" w:hAnsi="Arial" w:cs="Arial"/>
          <w:sz w:val="20"/>
          <w:szCs w:val="20"/>
        </w:rPr>
        <w:t>egzemplarz</w:t>
      </w:r>
      <w:r w:rsidR="006F0EC1">
        <w:rPr>
          <w:rFonts w:ascii="Arial" w:eastAsia="Calibri" w:hAnsi="Arial" w:cs="Arial"/>
          <w:sz w:val="20"/>
          <w:szCs w:val="20"/>
        </w:rPr>
        <w:t>e</w:t>
      </w:r>
      <w:r w:rsidR="00EF305E">
        <w:rPr>
          <w:rFonts w:ascii="Arial" w:eastAsia="Calibri" w:hAnsi="Arial" w:cs="Arial"/>
          <w:sz w:val="20"/>
          <w:szCs w:val="20"/>
        </w:rPr>
        <w:t xml:space="preserve"> w wersji elektronicznej</w:t>
      </w:r>
      <w:r w:rsidR="000177E7" w:rsidRPr="006E727B">
        <w:rPr>
          <w:rFonts w:ascii="Arial" w:eastAsia="Calibri" w:hAnsi="Arial" w:cs="Arial"/>
          <w:sz w:val="20"/>
          <w:szCs w:val="20"/>
        </w:rPr>
        <w:t>. Każdy egzemplarz powinien zawierać tyle tomów ile jest konieczne. Każdy z egzemplarzy powinien być oznaczony jako</w:t>
      </w:r>
      <w:r w:rsidR="00723A5F" w:rsidRPr="006E727B">
        <w:rPr>
          <w:rFonts w:ascii="Arial" w:eastAsia="Calibri" w:hAnsi="Arial" w:cs="Arial"/>
          <w:sz w:val="20"/>
          <w:szCs w:val="20"/>
        </w:rPr>
        <w:t xml:space="preserve">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i podpisane przez Kierownika </w:t>
      </w:r>
      <w:r w:rsidR="000314C5">
        <w:rPr>
          <w:rFonts w:ascii="Arial" w:eastAsia="Calibri" w:hAnsi="Arial" w:cs="Arial"/>
          <w:sz w:val="20"/>
          <w:szCs w:val="20"/>
        </w:rPr>
        <w:t>robót drogowych</w:t>
      </w:r>
      <w:r w:rsidR="0049037A" w:rsidRPr="006E727B">
        <w:rPr>
          <w:rFonts w:ascii="Arial" w:eastAsia="Calibri" w:hAnsi="Arial" w:cs="Arial"/>
          <w:sz w:val="20"/>
          <w:szCs w:val="20"/>
        </w:rPr>
        <w:t xml:space="preserve"> (niedopuszczalna jest kopia podpisu)</w:t>
      </w:r>
      <w:r w:rsidR="00723A5F" w:rsidRPr="006E727B">
        <w:rPr>
          <w:rFonts w:ascii="Arial" w:eastAsia="Calibri" w:hAnsi="Arial" w:cs="Arial"/>
          <w:sz w:val="20"/>
          <w:szCs w:val="20"/>
        </w:rPr>
        <w:t xml:space="preserve">. Dodatkowo każda deklaracja, certyfikat, atest itp. muszą zawierać adnotację „Materiał wbudowano na budowie ….”.  </w:t>
      </w:r>
    </w:p>
    <w:p w:rsidR="00723A5F" w:rsidRPr="006E727B" w:rsidRDefault="00723A5F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 xml:space="preserve">Każdy dokument w każdym z tomów ma zawierać oznaczenie numerowe </w:t>
      </w:r>
      <w:r w:rsidR="00060774" w:rsidRPr="006E727B">
        <w:rPr>
          <w:rFonts w:ascii="Arial" w:eastAsia="Calibri" w:hAnsi="Arial" w:cs="Arial"/>
          <w:sz w:val="20"/>
          <w:szCs w:val="20"/>
        </w:rPr>
        <w:t xml:space="preserve">w prawym górnym rogu dokumentu </w:t>
      </w:r>
      <w:r w:rsidRPr="006E727B">
        <w:rPr>
          <w:rFonts w:ascii="Arial" w:eastAsia="Calibri" w:hAnsi="Arial" w:cs="Arial"/>
          <w:sz w:val="20"/>
          <w:szCs w:val="20"/>
        </w:rPr>
        <w:t xml:space="preserve">odpowiadające jego miejscu w spisie zawartości dokumentacji powykonawczej (np. </w:t>
      </w:r>
      <w:r w:rsidR="00060774" w:rsidRPr="006E727B">
        <w:rPr>
          <w:rFonts w:ascii="Arial" w:eastAsia="Calibri" w:hAnsi="Arial" w:cs="Arial"/>
          <w:sz w:val="20"/>
          <w:szCs w:val="20"/>
        </w:rPr>
        <w:t>3/1/12 – czyt. Egz.3 Tom.1 Dok. 12).</w:t>
      </w:r>
    </w:p>
    <w:p w:rsidR="00060774" w:rsidRPr="006E727B" w:rsidRDefault="00060774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:rsidR="005F47B4" w:rsidRPr="006E727B" w:rsidRDefault="005F47B4" w:rsidP="006E727B">
      <w:pPr>
        <w:overflowPunct w:val="0"/>
        <w:autoSpaceDE w:val="0"/>
        <w:autoSpaceDN w:val="0"/>
        <w:adjustRightInd w:val="0"/>
        <w:spacing w:line="276" w:lineRule="auto"/>
        <w:ind w:left="709" w:firstLine="11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Na dokumentację powykonawczą składają się m.in.:</w:t>
      </w:r>
    </w:p>
    <w:p w:rsidR="008B0361" w:rsidRPr="006E727B" w:rsidRDefault="005F47B4" w:rsidP="00EF30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P</w:t>
      </w:r>
      <w:r w:rsidR="000C2FB0" w:rsidRPr="006E727B">
        <w:rPr>
          <w:rFonts w:ascii="Arial" w:eastAsia="Calibri" w:hAnsi="Arial" w:cs="Arial"/>
          <w:sz w:val="20"/>
          <w:szCs w:val="20"/>
        </w:rPr>
        <w:t>rojekty powykonawcze według branż. Jako projekty powykonawcze stosuje się projekty wykonawcze z naniesionymi i podpisanymi przez projektanta zmianami nieistotnymi</w:t>
      </w:r>
      <w:r w:rsidR="00EF305E">
        <w:rPr>
          <w:rFonts w:ascii="Arial" w:eastAsia="Calibri" w:hAnsi="Arial" w:cs="Arial"/>
          <w:sz w:val="20"/>
          <w:szCs w:val="20"/>
        </w:rPr>
        <w:t xml:space="preserve">, tj. nie powodującymi konieczności wprowadzenia zmian w zgłoszeniu </w:t>
      </w:r>
      <w:r w:rsidR="00EF305E" w:rsidRPr="00EF305E">
        <w:rPr>
          <w:rFonts w:ascii="Arial" w:eastAsia="Calibri" w:hAnsi="Arial" w:cs="Arial"/>
          <w:sz w:val="20"/>
          <w:szCs w:val="20"/>
        </w:rPr>
        <w:t>wykonania robót budowlanych niewymagających pozwolenia na budowę</w:t>
      </w:r>
      <w:r w:rsidR="000C2FB0" w:rsidRPr="00EF305E">
        <w:rPr>
          <w:rFonts w:ascii="Arial" w:eastAsia="Calibri" w:hAnsi="Arial" w:cs="Arial"/>
          <w:sz w:val="20"/>
          <w:szCs w:val="20"/>
        </w:rPr>
        <w:t>, wprowadzonym podczas realizacji budowy</w:t>
      </w:r>
      <w:r w:rsidR="008B0361" w:rsidRPr="00EF305E">
        <w:rPr>
          <w:rFonts w:ascii="Arial" w:eastAsia="Calibri" w:hAnsi="Arial" w:cs="Arial"/>
          <w:sz w:val="20"/>
          <w:szCs w:val="20"/>
        </w:rPr>
        <w:t>,</w:t>
      </w:r>
    </w:p>
    <w:p w:rsidR="008B0361" w:rsidRPr="006E727B" w:rsidRDefault="005F47B4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R</w:t>
      </w:r>
      <w:r w:rsidR="008B0361" w:rsidRPr="006E727B">
        <w:rPr>
          <w:rFonts w:ascii="Arial" w:eastAsia="Calibri" w:hAnsi="Arial" w:cs="Arial"/>
          <w:sz w:val="20"/>
          <w:szCs w:val="20"/>
        </w:rPr>
        <w:t>ecepty i ustalenia technologiczne,</w:t>
      </w:r>
    </w:p>
    <w:p w:rsidR="008B0361" w:rsidRPr="006E727B" w:rsidRDefault="00EF305E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Wypełnione </w:t>
      </w:r>
      <w:r w:rsidR="005F47B4" w:rsidRPr="006E727B">
        <w:rPr>
          <w:rFonts w:ascii="Arial" w:eastAsia="Calibri" w:hAnsi="Arial" w:cs="Arial"/>
          <w:sz w:val="20"/>
          <w:szCs w:val="20"/>
        </w:rPr>
        <w:t>D</w:t>
      </w:r>
      <w:r w:rsidR="008B0361" w:rsidRPr="006E727B">
        <w:rPr>
          <w:rFonts w:ascii="Arial" w:eastAsia="Calibri" w:hAnsi="Arial" w:cs="Arial"/>
          <w:sz w:val="20"/>
          <w:szCs w:val="20"/>
        </w:rPr>
        <w:t>zienniki budowy,</w:t>
      </w:r>
    </w:p>
    <w:p w:rsidR="008B0361" w:rsidRPr="006E727B" w:rsidRDefault="005F47B4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W</w:t>
      </w:r>
      <w:r w:rsidR="008B0361" w:rsidRPr="006E727B">
        <w:rPr>
          <w:rFonts w:ascii="Arial" w:eastAsia="Calibri" w:hAnsi="Arial" w:cs="Arial"/>
          <w:sz w:val="20"/>
          <w:szCs w:val="20"/>
        </w:rPr>
        <w:t>yniki pomiarów kontrolnych oraz badań i oznaczeń laboratoryjnych, zgodne z ST, i ew. PZJ,</w:t>
      </w:r>
    </w:p>
    <w:p w:rsidR="008B0361" w:rsidRPr="006E727B" w:rsidRDefault="008B0361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protokoły odbioru i przekazania robót właścicielom urządzeń,</w:t>
      </w:r>
    </w:p>
    <w:p w:rsidR="008B0361" w:rsidRPr="006E727B" w:rsidRDefault="00466A6D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G</w:t>
      </w:r>
      <w:r w:rsidR="008B0361" w:rsidRPr="006E727B">
        <w:rPr>
          <w:rFonts w:ascii="Arial" w:eastAsia="Calibri" w:hAnsi="Arial" w:cs="Arial"/>
          <w:sz w:val="20"/>
          <w:szCs w:val="20"/>
        </w:rPr>
        <w:t>eodezyjną inwentaryzację powykonawczą robót i sieci uzbrojenia terenu</w:t>
      </w:r>
      <w:r w:rsidR="00EF305E">
        <w:rPr>
          <w:rFonts w:ascii="Arial" w:eastAsia="Calibri" w:hAnsi="Arial" w:cs="Arial"/>
          <w:sz w:val="20"/>
          <w:szCs w:val="20"/>
        </w:rPr>
        <w:t>, jeżeli w trakcie budowy pojawiła się konieczność ingerencji w sieć uzbrojenia terenu</w:t>
      </w:r>
      <w:r w:rsidR="008B0361" w:rsidRPr="006E727B">
        <w:rPr>
          <w:rFonts w:ascii="Arial" w:eastAsia="Calibri" w:hAnsi="Arial" w:cs="Arial"/>
          <w:sz w:val="20"/>
          <w:szCs w:val="20"/>
        </w:rPr>
        <w:t>,</w:t>
      </w:r>
    </w:p>
    <w:p w:rsidR="008B0361" w:rsidRPr="006E727B" w:rsidRDefault="00466A6D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K</w:t>
      </w:r>
      <w:r w:rsidR="008B0361" w:rsidRPr="006E727B">
        <w:rPr>
          <w:rFonts w:ascii="Arial" w:eastAsia="Calibri" w:hAnsi="Arial" w:cs="Arial"/>
          <w:sz w:val="20"/>
          <w:szCs w:val="20"/>
        </w:rPr>
        <w:t>opię mapy zasadniczej powstałej w wyniku geodezyjn</w:t>
      </w:r>
      <w:r w:rsidRPr="006E727B">
        <w:rPr>
          <w:rFonts w:ascii="Arial" w:eastAsia="Calibri" w:hAnsi="Arial" w:cs="Arial"/>
          <w:sz w:val="20"/>
          <w:szCs w:val="20"/>
        </w:rPr>
        <w:t>ej inwentaryzacji powykonawczej,</w:t>
      </w:r>
    </w:p>
    <w:p w:rsidR="008B0361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D</w:t>
      </w:r>
      <w:r w:rsidR="008B0361" w:rsidRPr="006E727B">
        <w:rPr>
          <w:rFonts w:ascii="Arial" w:hAnsi="Arial" w:cs="Arial"/>
          <w:sz w:val="20"/>
          <w:szCs w:val="20"/>
        </w:rPr>
        <w:t>okument potwierdzający fakt przekazania materiałów z rozbiórki właściwemu odbiorcy,</w:t>
      </w:r>
    </w:p>
    <w:p w:rsidR="008B0361" w:rsidRPr="006E727B" w:rsidRDefault="00466A6D" w:rsidP="006E727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D</w:t>
      </w:r>
      <w:r w:rsidR="008B0361" w:rsidRPr="006E727B">
        <w:rPr>
          <w:sz w:val="20"/>
          <w:szCs w:val="20"/>
        </w:rPr>
        <w:t>okumenty potwierdzające możliwość stosowania danego materiału przy wykonaniu robót budowlanych</w:t>
      </w:r>
      <w:r w:rsidR="005F47B4" w:rsidRPr="006E727B">
        <w:rPr>
          <w:sz w:val="20"/>
          <w:szCs w:val="20"/>
        </w:rPr>
        <w:t xml:space="preserve"> (deklaracje, certyfikaty CE, atesty, aprobaty techniczne, instrukcje obsługi, karty gwarancyjne, dokumentację techniczno-ruchową itp.)</w:t>
      </w:r>
      <w:r w:rsidRPr="006E727B">
        <w:rPr>
          <w:sz w:val="20"/>
          <w:szCs w:val="20"/>
        </w:rPr>
        <w:t>,</w:t>
      </w:r>
    </w:p>
    <w:p w:rsidR="00867314" w:rsidRPr="006E727B" w:rsidRDefault="00466A6D" w:rsidP="006E727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K</w:t>
      </w:r>
      <w:r w:rsidR="00867314" w:rsidRPr="006E727B">
        <w:rPr>
          <w:sz w:val="20"/>
          <w:szCs w:val="20"/>
        </w:rPr>
        <w:t xml:space="preserve">opia zawiadomienia, o którym mowa w § 5 ust. 1 ust. 3 Rozporządzenia Ministra Spraw Wewnętrznych i Administracji z dnia 15 kwietnia 1999 r. w sprawie ochrony znaków, geodezyjnych, grawimetrycznych i magnetycznych lub oświadczenie kierownika </w:t>
      </w:r>
      <w:r w:rsidR="000314C5">
        <w:rPr>
          <w:sz w:val="20"/>
          <w:szCs w:val="20"/>
        </w:rPr>
        <w:t>robót drogowych</w:t>
      </w:r>
      <w:r w:rsidR="00867314" w:rsidRPr="006E727B">
        <w:rPr>
          <w:sz w:val="20"/>
          <w:szCs w:val="20"/>
        </w:rPr>
        <w:t xml:space="preserve"> kierowane do Zamawiającego, że znaki osnowy geodezyjnej nie zostały zniszczone lub uszkodzone, potwierdzone podpisem geodety obsługującego budowę, oraz inne dokumenty określone w specyfikacjach technicznych wykonania i odbioru robót budowlanych będących załącznikiem do SIWZ</w:t>
      </w:r>
      <w:r w:rsidRPr="006E727B">
        <w:rPr>
          <w:sz w:val="20"/>
          <w:szCs w:val="20"/>
        </w:rPr>
        <w:t>,</w:t>
      </w:r>
    </w:p>
    <w:p w:rsidR="008B0361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I</w:t>
      </w:r>
      <w:r w:rsidR="00867314" w:rsidRPr="006E727B">
        <w:rPr>
          <w:rFonts w:ascii="Arial" w:hAnsi="Arial" w:cs="Arial"/>
          <w:sz w:val="20"/>
          <w:szCs w:val="20"/>
        </w:rPr>
        <w:t>nstrukcje eksploatacji i konserwacji, które winna zawierać listę wszystkich urządzeń, procedur i zasad wykonywania czynności koniecznych dla prawidłowego użytkowania,</w:t>
      </w:r>
    </w:p>
    <w:p w:rsidR="00867314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O</w:t>
      </w:r>
      <w:r w:rsidR="00867314" w:rsidRPr="006E727B">
        <w:rPr>
          <w:rFonts w:ascii="Arial" w:hAnsi="Arial" w:cs="Arial"/>
          <w:sz w:val="20"/>
          <w:szCs w:val="20"/>
        </w:rPr>
        <w:t xml:space="preserve">świadczenie </w:t>
      </w:r>
      <w:r w:rsidR="003C2E3A">
        <w:rPr>
          <w:rFonts w:ascii="Arial" w:hAnsi="Arial" w:cs="Arial"/>
          <w:sz w:val="20"/>
          <w:szCs w:val="20"/>
        </w:rPr>
        <w:t xml:space="preserve">Wykonawcy i </w:t>
      </w:r>
      <w:r w:rsidR="00867314" w:rsidRPr="006E727B">
        <w:rPr>
          <w:rFonts w:ascii="Arial" w:hAnsi="Arial" w:cs="Arial"/>
          <w:sz w:val="20"/>
          <w:szCs w:val="20"/>
        </w:rPr>
        <w:t xml:space="preserve">Kierownika </w:t>
      </w:r>
      <w:r w:rsidR="008D3367">
        <w:rPr>
          <w:rFonts w:ascii="Arial" w:hAnsi="Arial" w:cs="Arial"/>
          <w:sz w:val="20"/>
          <w:szCs w:val="20"/>
        </w:rPr>
        <w:t>budowy</w:t>
      </w:r>
      <w:r w:rsidR="00867314" w:rsidRPr="006E727B">
        <w:rPr>
          <w:rFonts w:ascii="Arial" w:hAnsi="Arial" w:cs="Arial"/>
          <w:sz w:val="20"/>
          <w:szCs w:val="20"/>
        </w:rPr>
        <w:t xml:space="preserve"> o zakończeniu robót na druku </w:t>
      </w:r>
      <w:r w:rsidR="00A5576B">
        <w:rPr>
          <w:rFonts w:ascii="Arial" w:hAnsi="Arial" w:cs="Arial"/>
          <w:sz w:val="20"/>
          <w:szCs w:val="20"/>
        </w:rPr>
        <w:t>określon</w:t>
      </w:r>
      <w:r w:rsidR="003C2E3A">
        <w:rPr>
          <w:rFonts w:ascii="Arial" w:hAnsi="Arial" w:cs="Arial"/>
          <w:sz w:val="20"/>
          <w:szCs w:val="20"/>
        </w:rPr>
        <w:t>ym w prawi</w:t>
      </w:r>
      <w:r w:rsidR="00A5576B">
        <w:rPr>
          <w:rFonts w:ascii="Arial" w:hAnsi="Arial" w:cs="Arial"/>
          <w:sz w:val="20"/>
          <w:szCs w:val="20"/>
        </w:rPr>
        <w:t>e budowlanym</w:t>
      </w:r>
      <w:r w:rsidRPr="006E727B">
        <w:rPr>
          <w:rFonts w:ascii="Arial" w:hAnsi="Arial" w:cs="Arial"/>
          <w:sz w:val="20"/>
          <w:szCs w:val="20"/>
        </w:rPr>
        <w:t>,</w:t>
      </w:r>
    </w:p>
    <w:p w:rsidR="005F47B4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P</w:t>
      </w:r>
      <w:r w:rsidR="005F47B4" w:rsidRPr="006E727B">
        <w:rPr>
          <w:rFonts w:ascii="Arial" w:hAnsi="Arial" w:cs="Arial"/>
          <w:sz w:val="20"/>
          <w:szCs w:val="20"/>
        </w:rPr>
        <w:t>rotokoły sprawdzeń i odbioru robót częściowych, zakrywanych, zanikających</w:t>
      </w:r>
      <w:r w:rsidRPr="006E727B">
        <w:rPr>
          <w:rFonts w:ascii="Arial" w:hAnsi="Arial" w:cs="Arial"/>
          <w:sz w:val="20"/>
          <w:szCs w:val="20"/>
        </w:rPr>
        <w:t>,</w:t>
      </w:r>
    </w:p>
    <w:p w:rsidR="005F47B4" w:rsidRDefault="00466A6D" w:rsidP="006E727B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D</w:t>
      </w:r>
      <w:r w:rsidR="005F47B4" w:rsidRPr="006E727B">
        <w:rPr>
          <w:sz w:val="20"/>
          <w:szCs w:val="20"/>
        </w:rPr>
        <w:t>okumenty inne określone w specyfikacjach technicznych wykonania i odbioru robó</w:t>
      </w:r>
      <w:r w:rsidR="00A5576B">
        <w:rPr>
          <w:sz w:val="20"/>
          <w:szCs w:val="20"/>
        </w:rPr>
        <w:t>t budowlanych, związane w szczególności z zakresem wykonywanych prac w ramach zleconego zadania, określonych dokumentacją projektową i wynikające z obowiązków wykonawcy w stosunku do osób trzecich,</w:t>
      </w:r>
    </w:p>
    <w:p w:rsidR="00A5576B" w:rsidRPr="006E727B" w:rsidRDefault="00A5576B" w:rsidP="006E727B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Programy naprawcze – jeżeli wystąpią i będą zaakceptowane przez </w:t>
      </w:r>
      <w:r w:rsidR="00361609">
        <w:rPr>
          <w:sz w:val="20"/>
          <w:szCs w:val="20"/>
        </w:rPr>
        <w:t>Zamawiającego</w:t>
      </w:r>
      <w:r>
        <w:rPr>
          <w:sz w:val="20"/>
          <w:szCs w:val="20"/>
        </w:rPr>
        <w:t>.</w:t>
      </w:r>
    </w:p>
    <w:p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lastRenderedPageBreak/>
        <w:t xml:space="preserve">oświadczenie </w:t>
      </w:r>
      <w:r w:rsidR="009E2A19" w:rsidRPr="003C2E3A">
        <w:rPr>
          <w:sz w:val="20"/>
          <w:szCs w:val="20"/>
        </w:rPr>
        <w:t>Inspektora Nadzoru Inwestorskiego</w:t>
      </w:r>
      <w:r w:rsidR="009E2A19">
        <w:rPr>
          <w:sz w:val="20"/>
          <w:szCs w:val="20"/>
        </w:rPr>
        <w:t>,</w:t>
      </w:r>
      <w:r w:rsidR="009E2A19" w:rsidRPr="003C2E3A">
        <w:rPr>
          <w:sz w:val="20"/>
          <w:szCs w:val="20"/>
        </w:rPr>
        <w:t xml:space="preserve"> </w:t>
      </w:r>
      <w:r w:rsidRPr="003C2E3A">
        <w:rPr>
          <w:sz w:val="20"/>
          <w:szCs w:val="20"/>
        </w:rPr>
        <w:t xml:space="preserve">Wykonawcy i kierownika </w:t>
      </w:r>
      <w:r w:rsidR="000314C5">
        <w:rPr>
          <w:sz w:val="20"/>
          <w:szCs w:val="20"/>
        </w:rPr>
        <w:t>robót drogowych</w:t>
      </w:r>
      <w:r w:rsidRPr="003C2E3A">
        <w:rPr>
          <w:sz w:val="20"/>
          <w:szCs w:val="20"/>
        </w:rPr>
        <w:t>, potwierdzające zgodność wykonania obiektu budowlanego z dokumentacją projektową oraz Polskimi Normami.</w:t>
      </w:r>
    </w:p>
    <w:p w:rsidR="003C2E3A" w:rsidRPr="000314C5" w:rsidRDefault="003C2E3A" w:rsidP="000314C5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oświadczenie Wykonawcy i Kierownika </w:t>
      </w:r>
      <w:r w:rsidR="000314C5">
        <w:rPr>
          <w:sz w:val="20"/>
          <w:szCs w:val="20"/>
        </w:rPr>
        <w:t>robót drogowych</w:t>
      </w:r>
      <w:r w:rsidRPr="000314C5">
        <w:rPr>
          <w:sz w:val="20"/>
          <w:szCs w:val="20"/>
        </w:rPr>
        <w:t xml:space="preserve"> o doprowadzeniu do należytego porządku i stanu terenu budowy, a także sąsiedniej ulicy i nieruchomości, </w:t>
      </w:r>
    </w:p>
    <w:p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oświadczenie Kierownika </w:t>
      </w:r>
      <w:r w:rsidR="000314C5">
        <w:rPr>
          <w:sz w:val="20"/>
          <w:szCs w:val="20"/>
        </w:rPr>
        <w:t>robót drogowych</w:t>
      </w:r>
      <w:r w:rsidRPr="003C2E3A">
        <w:rPr>
          <w:sz w:val="20"/>
          <w:szCs w:val="20"/>
        </w:rPr>
        <w:t xml:space="preserve"> o wbudowaniu materiałów, na które dostarczono dokumenty odbiorowe oraz o zgodności materiałów ze specyfikacją techniczną wykonania i odbioru robót budowlanych</w:t>
      </w:r>
    </w:p>
    <w:p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potwierdzenie zagospodarowania odpadów, </w:t>
      </w:r>
    </w:p>
    <w:p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dokumentację powykonawczą budowy podpisaną przez Wykonawcę i kierownika </w:t>
      </w:r>
      <w:r w:rsidR="000314C5">
        <w:rPr>
          <w:sz w:val="20"/>
          <w:szCs w:val="20"/>
        </w:rPr>
        <w:t xml:space="preserve">robót drogowych </w:t>
      </w:r>
      <w:r w:rsidRPr="003C2E3A">
        <w:rPr>
          <w:sz w:val="20"/>
          <w:szCs w:val="20"/>
        </w:rPr>
        <w:t>oraz, w przypadku wystąpienia istotnych zmian, potwierdzoną przez Inspektora Nadzoru Inwestorskiego i Projektanta,</w:t>
      </w:r>
    </w:p>
    <w:p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inwentaryzację geodezyjną powykonawczą, w przypadku nie uzyskania inwentaryzacji w określonym terminie, z przyczyn niezależnych od Wykonawcy, Zamawiający przyjmie oświadczenie uprawnionego geodety, wyznaczając Wykonawcy termin na dostarczenie przedmiotowej inwentaryzacji,</w:t>
      </w:r>
    </w:p>
    <w:p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protokoły z wykonanych robót odtworzeniowych spisane z przedstawicielami Zarządców dróg (wejście w pas drogowy) oraz właścicieli działek (wejście w teren działek),</w:t>
      </w:r>
    </w:p>
    <w:p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komplet atestów, aprobat, wyniki badań, prób i pomiarów, świadectwa kontroli jakości, certyfikaty na wbudowane materiały, karty gwarancyjne obiektu budowlanego, DTR, dokumentację projektową z naniesionymi zmianami potwierdzonymi przez Projektanta i Inspektora Nadzoru, powykonawcze szkice geodezyjne oraz inwentaryzację geodezyjną na roboty instalacyjne oraz inne dokumenty dotyczące materiałów, wyrobów budowlanych i urządzeń, zgodnie z:</w:t>
      </w:r>
    </w:p>
    <w:p w:rsidR="003C2E3A" w:rsidRPr="003C2E3A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ustawą „Prawo Budowlane” z dnia 7 lipca 1994 r. z późniejszymi zmianami,</w:t>
      </w:r>
    </w:p>
    <w:p w:rsidR="003C2E3A" w:rsidRPr="003C2E3A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obowiązującymi Rozporządzeniami i innych aktami wykonawczymi do Ustawy „Prawo Budowlane”,</w:t>
      </w:r>
    </w:p>
    <w:p w:rsidR="003C2E3A" w:rsidRPr="003C2E3A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innymi obowiązującymi w Polsce przepisami.</w:t>
      </w:r>
    </w:p>
    <w:p w:rsidR="005F47B4" w:rsidRPr="003C2E3A" w:rsidRDefault="005F47B4" w:rsidP="005F47B4">
      <w:pPr>
        <w:pStyle w:val="Akapitzlist"/>
        <w:ind w:firstLine="0"/>
        <w:rPr>
          <w:sz w:val="20"/>
          <w:szCs w:val="20"/>
        </w:rPr>
      </w:pPr>
    </w:p>
    <w:sectPr w:rsidR="005F47B4" w:rsidRPr="003C2E3A" w:rsidSect="004869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0A" w:rsidRDefault="00E9000A" w:rsidP="00361609">
      <w:pPr>
        <w:spacing w:line="240" w:lineRule="auto"/>
      </w:pPr>
      <w:r>
        <w:separator/>
      </w:r>
    </w:p>
  </w:endnote>
  <w:endnote w:type="continuationSeparator" w:id="0">
    <w:p w:rsidR="00E9000A" w:rsidRDefault="00E9000A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934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D0DBC" w:rsidRDefault="00DD0DBC">
            <w:pPr>
              <w:pStyle w:val="Stopka"/>
              <w:jc w:val="right"/>
            </w:pPr>
            <w:r>
              <w:t xml:space="preserve">Strona </w:t>
            </w:r>
            <w:r w:rsidR="00EC6A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C6A4B">
              <w:rPr>
                <w:b/>
                <w:sz w:val="24"/>
                <w:szCs w:val="24"/>
              </w:rPr>
              <w:fldChar w:fldCharType="separate"/>
            </w:r>
            <w:r w:rsidR="006F54B2">
              <w:rPr>
                <w:b/>
                <w:noProof/>
              </w:rPr>
              <w:t>1</w:t>
            </w:r>
            <w:r w:rsidR="00EC6A4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C6A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C6A4B">
              <w:rPr>
                <w:b/>
                <w:sz w:val="24"/>
                <w:szCs w:val="24"/>
              </w:rPr>
              <w:fldChar w:fldCharType="separate"/>
            </w:r>
            <w:r w:rsidR="006F54B2">
              <w:rPr>
                <w:b/>
                <w:noProof/>
              </w:rPr>
              <w:t>2</w:t>
            </w:r>
            <w:r w:rsidR="00EC6A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0DBC" w:rsidRDefault="00DD0D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0A" w:rsidRDefault="00E9000A" w:rsidP="00361609">
      <w:pPr>
        <w:spacing w:line="240" w:lineRule="auto"/>
      </w:pPr>
      <w:r>
        <w:separator/>
      </w:r>
    </w:p>
  </w:footnote>
  <w:footnote w:type="continuationSeparator" w:id="0">
    <w:p w:rsidR="00E9000A" w:rsidRDefault="00E9000A" w:rsidP="00361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361"/>
    <w:rsid w:val="000177E7"/>
    <w:rsid w:val="000314C5"/>
    <w:rsid w:val="00060774"/>
    <w:rsid w:val="000717FC"/>
    <w:rsid w:val="000C2FB0"/>
    <w:rsid w:val="000D2C99"/>
    <w:rsid w:val="00147056"/>
    <w:rsid w:val="0018507B"/>
    <w:rsid w:val="001B32FB"/>
    <w:rsid w:val="002429F0"/>
    <w:rsid w:val="00286496"/>
    <w:rsid w:val="00297D50"/>
    <w:rsid w:val="002A2534"/>
    <w:rsid w:val="002C2193"/>
    <w:rsid w:val="00361609"/>
    <w:rsid w:val="003C2E3A"/>
    <w:rsid w:val="00466A6D"/>
    <w:rsid w:val="004869E6"/>
    <w:rsid w:val="0049037A"/>
    <w:rsid w:val="004E3C3F"/>
    <w:rsid w:val="005117F5"/>
    <w:rsid w:val="0054118E"/>
    <w:rsid w:val="005D5AF3"/>
    <w:rsid w:val="005F47B4"/>
    <w:rsid w:val="006B6486"/>
    <w:rsid w:val="006E727B"/>
    <w:rsid w:val="006F0EC1"/>
    <w:rsid w:val="006F529B"/>
    <w:rsid w:val="006F54B2"/>
    <w:rsid w:val="007135BE"/>
    <w:rsid w:val="00723A5F"/>
    <w:rsid w:val="00763D76"/>
    <w:rsid w:val="00766A7F"/>
    <w:rsid w:val="007C33D3"/>
    <w:rsid w:val="008004AD"/>
    <w:rsid w:val="00867314"/>
    <w:rsid w:val="008A1C1A"/>
    <w:rsid w:val="008B0361"/>
    <w:rsid w:val="008B7E99"/>
    <w:rsid w:val="008D3367"/>
    <w:rsid w:val="00972182"/>
    <w:rsid w:val="009E2A19"/>
    <w:rsid w:val="00A5576B"/>
    <w:rsid w:val="00A76E04"/>
    <w:rsid w:val="00AA55D6"/>
    <w:rsid w:val="00BB5163"/>
    <w:rsid w:val="00C94680"/>
    <w:rsid w:val="00DD0DBC"/>
    <w:rsid w:val="00DE5E72"/>
    <w:rsid w:val="00E06753"/>
    <w:rsid w:val="00E47076"/>
    <w:rsid w:val="00E9000A"/>
    <w:rsid w:val="00EC6A4B"/>
    <w:rsid w:val="00EF305E"/>
    <w:rsid w:val="00F5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59DC2-29F8-48A5-B352-71037CE5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697" w:firstLine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9E6"/>
  </w:style>
  <w:style w:type="paragraph" w:styleId="Nagwek1">
    <w:name w:val="heading 1"/>
    <w:basedOn w:val="Normalny"/>
    <w:link w:val="Nagwek1Znak"/>
    <w:uiPriority w:val="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36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3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30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609"/>
  </w:style>
  <w:style w:type="paragraph" w:styleId="Stopka">
    <w:name w:val="footer"/>
    <w:basedOn w:val="Normalny"/>
    <w:link w:val="StopkaZnak"/>
    <w:unhideWhenUsed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1609"/>
  </w:style>
  <w:style w:type="paragraph" w:styleId="Tekstdymka">
    <w:name w:val="Balloon Text"/>
    <w:basedOn w:val="Normalny"/>
    <w:link w:val="TekstdymkaZnak"/>
    <w:uiPriority w:val="99"/>
    <w:semiHidden/>
    <w:unhideWhenUsed/>
    <w:rsid w:val="001850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381F-BA39-431B-83C6-C99CF1BA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37E9092B</Template>
  <TotalTime>19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sfelikowski</dc:creator>
  <cp:keywords/>
  <dc:description/>
  <cp:lastModifiedBy>Karina Chojnacka</cp:lastModifiedBy>
  <cp:revision>16</cp:revision>
  <cp:lastPrinted>2022-08-18T11:24:00Z</cp:lastPrinted>
  <dcterms:created xsi:type="dcterms:W3CDTF">2017-03-16T09:33:00Z</dcterms:created>
  <dcterms:modified xsi:type="dcterms:W3CDTF">2022-08-18T11:24:00Z</dcterms:modified>
</cp:coreProperties>
</file>