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0C9D2" w14:textId="35BA6927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EE3730">
        <w:rPr>
          <w:rFonts w:asciiTheme="minorHAnsi" w:hAnsiTheme="minorHAnsi" w:cstheme="minorHAnsi"/>
          <w:b/>
          <w:sz w:val="24"/>
          <w:szCs w:val="24"/>
        </w:rPr>
        <w:t>6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7B2E24">
        <w:rPr>
          <w:rFonts w:asciiTheme="minorHAnsi" w:hAnsiTheme="minorHAnsi" w:cstheme="minorHAnsi"/>
          <w:b/>
          <w:sz w:val="24"/>
          <w:szCs w:val="24"/>
        </w:rPr>
        <w:t>08</w:t>
      </w:r>
      <w:bookmarkStart w:id="0" w:name="_GoBack"/>
      <w:bookmarkEnd w:id="0"/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F42362">
        <w:rPr>
          <w:rFonts w:asciiTheme="minorHAnsi" w:hAnsiTheme="minorHAnsi" w:cstheme="minorHAnsi"/>
          <w:b/>
          <w:sz w:val="24"/>
          <w:szCs w:val="24"/>
        </w:rPr>
        <w:t>4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0E173BD" w14:textId="77B7CE1A" w:rsidR="009442DE" w:rsidRPr="009442DE" w:rsidRDefault="00277287" w:rsidP="009442D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1DC4FF76" w14:textId="77777777" w:rsidR="001837F3" w:rsidRPr="004A09F1" w:rsidRDefault="001837F3" w:rsidP="001837F3">
      <w:pPr>
        <w:spacing w:after="120"/>
        <w:jc w:val="center"/>
        <w:rPr>
          <w:rFonts w:cs="Calibri"/>
          <w:b/>
          <w:lang w:eastAsia="ar-SA"/>
        </w:rPr>
      </w:pPr>
      <w:r w:rsidRPr="004A09F1">
        <w:rPr>
          <w:rFonts w:cs="Calibri"/>
          <w:b/>
          <w:lang w:eastAsia="ar-SA"/>
        </w:rPr>
        <w:t xml:space="preserve">Wykonanie dokumentacji projektowo kosztorysowej budowy strażnicy OSP Dziekanów Polski wraz z wyposażeniem realizowane w ramach zadania inwestycyjnego nr 2023/19 pn. „Opracowanie projektu budowy remizy Ochotniczej Straży Pożarnej Dziekanów na działce 197/44” </w:t>
      </w:r>
    </w:p>
    <w:p w14:paraId="68199740" w14:textId="03FE2AE5" w:rsidR="00277287" w:rsidRPr="00892591" w:rsidRDefault="00277287" w:rsidP="005136BD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6609F4E0" w14:textId="77777777" w:rsidR="00861D1A" w:rsidRDefault="00277287" w:rsidP="002561B5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</w:t>
      </w:r>
    </w:p>
    <w:p w14:paraId="6779E115" w14:textId="77777777" w:rsidR="00861D1A" w:rsidRDefault="00861D1A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92F4FB" w14:textId="27043534" w:rsidR="005D1919" w:rsidRPr="002561B5" w:rsidRDefault="00277287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</w:t>
      </w: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Pzp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3865E324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F42362">
        <w:rPr>
          <w:rFonts w:asciiTheme="minorHAnsi" w:hAnsiTheme="minorHAnsi" w:cstheme="minorHAnsi"/>
          <w:sz w:val="24"/>
          <w:szCs w:val="24"/>
        </w:rPr>
        <w:t>4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83"/>
    <w:rsid w:val="00006EE9"/>
    <w:rsid w:val="00012ADC"/>
    <w:rsid w:val="0001331E"/>
    <w:rsid w:val="0001669E"/>
    <w:rsid w:val="00017635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571CF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C641A"/>
    <w:rsid w:val="000D6F17"/>
    <w:rsid w:val="000D73C4"/>
    <w:rsid w:val="000D7519"/>
    <w:rsid w:val="000E4D37"/>
    <w:rsid w:val="000E6DDD"/>
    <w:rsid w:val="000E75CF"/>
    <w:rsid w:val="000F3CA0"/>
    <w:rsid w:val="000F44F0"/>
    <w:rsid w:val="000F53B6"/>
    <w:rsid w:val="00103B5F"/>
    <w:rsid w:val="00105622"/>
    <w:rsid w:val="00116DC7"/>
    <w:rsid w:val="00132869"/>
    <w:rsid w:val="001666C6"/>
    <w:rsid w:val="00182D1A"/>
    <w:rsid w:val="001837F3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1B5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51AC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7439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136BD"/>
    <w:rsid w:val="00520174"/>
    <w:rsid w:val="005344CF"/>
    <w:rsid w:val="005363D7"/>
    <w:rsid w:val="0054485D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0281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04B1C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B2E24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341CD"/>
    <w:rsid w:val="00842991"/>
    <w:rsid w:val="008470D4"/>
    <w:rsid w:val="00861D1A"/>
    <w:rsid w:val="00864489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8F4D4E"/>
    <w:rsid w:val="00901BF5"/>
    <w:rsid w:val="00904588"/>
    <w:rsid w:val="0091264E"/>
    <w:rsid w:val="009173EE"/>
    <w:rsid w:val="00922DDF"/>
    <w:rsid w:val="009301A2"/>
    <w:rsid w:val="009440B7"/>
    <w:rsid w:val="009442DE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74A6"/>
    <w:rsid w:val="009E3836"/>
    <w:rsid w:val="009F03C9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87DE7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3730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2362"/>
    <w:rsid w:val="00F43919"/>
    <w:rsid w:val="00F43B90"/>
    <w:rsid w:val="00F4447A"/>
    <w:rsid w:val="00F471FA"/>
    <w:rsid w:val="00F66810"/>
    <w:rsid w:val="00F8042D"/>
    <w:rsid w:val="00F84265"/>
    <w:rsid w:val="00F87F4B"/>
    <w:rsid w:val="00F9230D"/>
    <w:rsid w:val="00F93A5C"/>
    <w:rsid w:val="00FB5E5B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nak">
    <w:name w:val="Znak"/>
    <w:basedOn w:val="Normalny"/>
    <w:rsid w:val="00EE373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2B942-4D1B-4263-9AEC-8BDD3058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Ewa Widawska</cp:lastModifiedBy>
  <cp:revision>3</cp:revision>
  <cp:lastPrinted>2021-09-14T08:03:00Z</cp:lastPrinted>
  <dcterms:created xsi:type="dcterms:W3CDTF">2024-02-28T13:51:00Z</dcterms:created>
  <dcterms:modified xsi:type="dcterms:W3CDTF">2024-02-28T13:51:00Z</dcterms:modified>
</cp:coreProperties>
</file>