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BB2" w14:textId="0BF3ECEC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B580C" w:rsidRPr="000B580C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</w:t>
      </w:r>
      <w:r w:rsidR="00663BD0">
        <w:rPr>
          <w:rFonts w:ascii="Arial" w:hAnsi="Arial" w:cs="Arial"/>
          <w:bCs/>
          <w:i w:val="0"/>
          <w:szCs w:val="24"/>
        </w:rPr>
        <w:t>zaproszenia do składania ofert</w:t>
      </w:r>
    </w:p>
    <w:p w14:paraId="186DDD68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9D3AE48" w14:textId="77777777" w:rsidR="00CE7271" w:rsidRDefault="000B580C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0B580C">
        <w:rPr>
          <w:rFonts w:ascii="Arial" w:hAnsi="Arial" w:cs="Arial"/>
          <w:b/>
        </w:rPr>
        <w:t>Ostrzeszowskie Centrum Zdrowia Sp. z o. o.</w:t>
      </w:r>
    </w:p>
    <w:p w14:paraId="58D1CF48" w14:textId="77777777" w:rsidR="00CE7271" w:rsidRDefault="000B580C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0B580C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0B580C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0409CFCE" w14:textId="77777777" w:rsidR="00CE7271" w:rsidRDefault="000B580C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0B580C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0B580C">
        <w:rPr>
          <w:rFonts w:ascii="Arial" w:hAnsi="Arial" w:cs="Arial"/>
          <w:bCs/>
        </w:rPr>
        <w:t>Ostrzeszów</w:t>
      </w:r>
    </w:p>
    <w:p w14:paraId="0775D2BA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E21E896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5E4931E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CECAA76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E542C10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E2B285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8B6A8B4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272F634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F5C098C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B580C" w:rsidRPr="0012157F" w14:paraId="4BD7D453" w14:textId="77777777" w:rsidTr="002B43A8">
        <w:tc>
          <w:tcPr>
            <w:tcW w:w="9104" w:type="dxa"/>
            <w:shd w:val="clear" w:color="auto" w:fill="D9D9D9"/>
          </w:tcPr>
          <w:p w14:paraId="18E725D7" w14:textId="77777777" w:rsidR="000B580C" w:rsidRPr="0012157F" w:rsidRDefault="000B580C" w:rsidP="002B43A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6A364BF" w14:textId="03E28D18" w:rsidR="000B580C" w:rsidRPr="0012157F" w:rsidRDefault="000B580C" w:rsidP="002B43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>dotyczące:</w:t>
            </w:r>
          </w:p>
          <w:p w14:paraId="755CE3B4" w14:textId="77777777" w:rsidR="000B580C" w:rsidRPr="00612283" w:rsidRDefault="000B580C" w:rsidP="002B43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07985506" w14:textId="77777777" w:rsidR="000B580C" w:rsidRPr="00612283" w:rsidRDefault="000B580C" w:rsidP="002B43A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A02788E" w14:textId="77777777" w:rsidR="000B580C" w:rsidRPr="0012157F" w:rsidRDefault="000B580C" w:rsidP="002B43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31F94DFE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4431DAF2" w14:textId="77777777" w:rsidR="00E50194" w:rsidRDefault="000B580C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580C">
        <w:rPr>
          <w:rFonts w:ascii="Arial" w:hAnsi="Arial" w:cs="Arial"/>
          <w:b/>
          <w:sz w:val="24"/>
          <w:szCs w:val="24"/>
        </w:rPr>
        <w:t>Zakup i  sukcesywne dostawy leków do Apteki Szpitalnej OCZ  w Ostrzeszowie</w:t>
      </w:r>
    </w:p>
    <w:p w14:paraId="47A94F4E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B580C" w:rsidRPr="000B580C">
        <w:rPr>
          <w:rFonts w:ascii="Arial" w:hAnsi="Arial" w:cs="Arial"/>
          <w:b/>
          <w:sz w:val="24"/>
          <w:szCs w:val="24"/>
        </w:rPr>
        <w:t>OCZ/ZP-7/2024</w:t>
      </w:r>
    </w:p>
    <w:p w14:paraId="45543190" w14:textId="77777777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0B580C" w:rsidRPr="000B580C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713B127" w14:textId="77777777" w:rsidTr="00650D6C">
        <w:tc>
          <w:tcPr>
            <w:tcW w:w="9104" w:type="dxa"/>
            <w:shd w:val="clear" w:color="auto" w:fill="D9D9D9"/>
          </w:tcPr>
          <w:p w14:paraId="49FE2D1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980060E" w14:textId="27EE7804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</w:t>
      </w:r>
      <w:r w:rsidR="00663BD0">
        <w:rPr>
          <w:rFonts w:ascii="Arial" w:hAnsi="Arial" w:cs="Arial"/>
          <w:sz w:val="24"/>
          <w:szCs w:val="24"/>
        </w:rPr>
        <w:t>.</w:t>
      </w:r>
    </w:p>
    <w:p w14:paraId="0F74F53F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5E2D296C" w14:textId="6158C399" w:rsidR="007A2BCB" w:rsidRDefault="00992BD8" w:rsidP="00663BD0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59B018F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CEE0C5E" w14:textId="77777777" w:rsidTr="00CD4DD1">
        <w:tc>
          <w:tcPr>
            <w:tcW w:w="9104" w:type="dxa"/>
            <w:shd w:val="clear" w:color="auto" w:fill="D9D9D9"/>
          </w:tcPr>
          <w:p w14:paraId="26977EF4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35D2EB0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E58C02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0D26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445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B580C" w:rsidRPr="0012157F" w14:paraId="05BE30AF" w14:textId="77777777" w:rsidTr="002B4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9BDD" w14:textId="77777777" w:rsidR="000B580C" w:rsidRPr="0012157F" w:rsidRDefault="000B580C" w:rsidP="002B43A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487A" w14:textId="77777777" w:rsidR="000B580C" w:rsidRPr="0012157F" w:rsidRDefault="000B580C" w:rsidP="002B43A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80C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03825F8" w14:textId="77777777" w:rsidR="000B580C" w:rsidRPr="000B580C" w:rsidRDefault="000B580C" w:rsidP="002B43A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80C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65157708" w14:textId="77777777" w:rsidR="000B580C" w:rsidRPr="000B580C" w:rsidRDefault="000B580C" w:rsidP="002B43A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844E58" w14:textId="77777777" w:rsidR="000B580C" w:rsidRPr="0012157F" w:rsidRDefault="000B580C" w:rsidP="002B43A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80C">
              <w:rPr>
                <w:rFonts w:ascii="Arial" w:hAnsi="Arial" w:cs="Arial"/>
                <w:sz w:val="24"/>
                <w:szCs w:val="24"/>
              </w:rPr>
              <w:t xml:space="preserve">Wykonawca posiada zdolność do występowania w obrocie gospodarczym, czyli Warunek ten zostanie spełniony, jeżeli Wykonawca przedłoży koncesję lub zezwolenie Głównego Inspektora Farmaceutycznego na obrót środkami farmaceutycznymi dopuszczonymi do obrotu, zgodnie z ustawą z dn. 6 września 2001 r. Prawo farmaceutyczne (tekst jednolity Dz.U. z 2022 r., poz. 2301, z </w:t>
            </w:r>
            <w:proofErr w:type="spellStart"/>
            <w:r w:rsidRPr="000B580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0B580C">
              <w:rPr>
                <w:rFonts w:ascii="Arial" w:hAnsi="Arial" w:cs="Arial"/>
                <w:sz w:val="24"/>
                <w:szCs w:val="24"/>
              </w:rPr>
              <w:t>. zmianami) oraz innymi obowiązującymi przepisami prawa w tym zakresie. W przypadku, gdy na prowadzenie działalności nie jest wymagana koncesja lub zezwolenie, Wykonawca zobowiązany jest dołączyć stosowne oświadczenie.</w:t>
            </w:r>
          </w:p>
        </w:tc>
      </w:tr>
    </w:tbl>
    <w:p w14:paraId="6C5E4B37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78786C2C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EDAC31A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697BA4A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769275C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2817DC3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66759F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35F2E625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273E0A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27D2307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5B5B9A1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26E6999" w14:textId="77777777" w:rsidTr="00CD4DD1">
        <w:tc>
          <w:tcPr>
            <w:tcW w:w="9104" w:type="dxa"/>
            <w:shd w:val="clear" w:color="auto" w:fill="D9D9D9"/>
          </w:tcPr>
          <w:p w14:paraId="679F398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0D5FAF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F472876" w14:textId="77777777" w:rsidTr="00847232">
        <w:tc>
          <w:tcPr>
            <w:tcW w:w="9104" w:type="dxa"/>
            <w:shd w:val="clear" w:color="auto" w:fill="D9D9D9"/>
          </w:tcPr>
          <w:p w14:paraId="6C0963D1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7E8011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7FDC5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63442B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DF0CCF5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9F3C8B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867FC1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83F79AB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B5124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4988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4EBA989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FD3E5B4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3F200AAD" w14:textId="620E24B8" w:rsidR="00484F88" w:rsidRPr="0012157F" w:rsidRDefault="00497ED4" w:rsidP="00497ED4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uprawnionej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reprezentacji p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odmiotu udostępniającego zasoby)</w:t>
      </w:r>
    </w:p>
    <w:sectPr w:rsidR="00484F88" w:rsidRPr="0012157F" w:rsidSect="00E90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FF0BA" w14:textId="77777777" w:rsidR="00E90B8C" w:rsidRDefault="00E90B8C" w:rsidP="0038231F">
      <w:pPr>
        <w:spacing w:after="0" w:line="240" w:lineRule="auto"/>
      </w:pPr>
      <w:r>
        <w:separator/>
      </w:r>
    </w:p>
  </w:endnote>
  <w:endnote w:type="continuationSeparator" w:id="0">
    <w:p w14:paraId="3C56F8B6" w14:textId="77777777" w:rsidR="00E90B8C" w:rsidRDefault="00E90B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A1275" w14:textId="77777777" w:rsidR="000B580C" w:rsidRDefault="000B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24A9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2B3B8E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08D8B" w14:textId="77777777" w:rsidR="000B580C" w:rsidRDefault="000B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E6655" w14:textId="77777777" w:rsidR="00E90B8C" w:rsidRDefault="00E90B8C" w:rsidP="0038231F">
      <w:pPr>
        <w:spacing w:after="0" w:line="240" w:lineRule="auto"/>
      </w:pPr>
      <w:r>
        <w:separator/>
      </w:r>
    </w:p>
  </w:footnote>
  <w:footnote w:type="continuationSeparator" w:id="0">
    <w:p w14:paraId="6CFEF75E" w14:textId="77777777" w:rsidR="00E90B8C" w:rsidRDefault="00E90B8C" w:rsidP="0038231F">
      <w:pPr>
        <w:spacing w:after="0" w:line="240" w:lineRule="auto"/>
      </w:pPr>
      <w:r>
        <w:continuationSeparator/>
      </w:r>
    </w:p>
  </w:footnote>
  <w:footnote w:id="1">
    <w:p w14:paraId="275B2667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DCFD41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EC9D8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6401B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E71D" w14:textId="77777777" w:rsidR="000B580C" w:rsidRDefault="000B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6E3D4" w14:textId="77777777" w:rsidR="000B580C" w:rsidRDefault="000B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A89A4" w14:textId="77777777" w:rsidR="000B580C" w:rsidRDefault="000B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042">
    <w:abstractNumId w:val="11"/>
  </w:num>
  <w:num w:numId="2" w16cid:durableId="1246646908">
    <w:abstractNumId w:val="0"/>
  </w:num>
  <w:num w:numId="3" w16cid:durableId="494220782">
    <w:abstractNumId w:val="10"/>
  </w:num>
  <w:num w:numId="4" w16cid:durableId="821239339">
    <w:abstractNumId w:val="13"/>
  </w:num>
  <w:num w:numId="5" w16cid:durableId="379591525">
    <w:abstractNumId w:val="12"/>
  </w:num>
  <w:num w:numId="6" w16cid:durableId="411437030">
    <w:abstractNumId w:val="9"/>
  </w:num>
  <w:num w:numId="7" w16cid:durableId="778993223">
    <w:abstractNumId w:val="1"/>
  </w:num>
  <w:num w:numId="8" w16cid:durableId="827405828">
    <w:abstractNumId w:val="6"/>
  </w:num>
  <w:num w:numId="9" w16cid:durableId="1781409416">
    <w:abstractNumId w:val="4"/>
  </w:num>
  <w:num w:numId="10" w16cid:durableId="1780642931">
    <w:abstractNumId w:val="7"/>
  </w:num>
  <w:num w:numId="11" w16cid:durableId="914054163">
    <w:abstractNumId w:val="5"/>
  </w:num>
  <w:num w:numId="12" w16cid:durableId="240483800">
    <w:abstractNumId w:val="8"/>
  </w:num>
  <w:num w:numId="13" w16cid:durableId="328756661">
    <w:abstractNumId w:val="3"/>
  </w:num>
  <w:num w:numId="14" w16cid:durableId="11033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8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B580C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7ED4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2D98"/>
    <w:rsid w:val="00634311"/>
    <w:rsid w:val="00641874"/>
    <w:rsid w:val="00650D6C"/>
    <w:rsid w:val="00663BD0"/>
    <w:rsid w:val="006676AE"/>
    <w:rsid w:val="006A3A1F"/>
    <w:rsid w:val="006A52B6"/>
    <w:rsid w:val="006B0F5E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17F8C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90B8C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A4F78"/>
  <w15:docId w15:val="{5D06146B-DD91-4E2B-92AD-7AD8093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2</cp:revision>
  <cp:lastPrinted>2016-07-26T10:32:00Z</cp:lastPrinted>
  <dcterms:created xsi:type="dcterms:W3CDTF">2024-05-12T21:40:00Z</dcterms:created>
  <dcterms:modified xsi:type="dcterms:W3CDTF">2024-05-12T21:40:00Z</dcterms:modified>
</cp:coreProperties>
</file>