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C5" w:rsidRDefault="00E132D9" w:rsidP="00111AE6">
      <w:pPr>
        <w:tabs>
          <w:tab w:val="left" w:pos="6237"/>
        </w:tabs>
        <w:ind w:left="-284" w:right="26"/>
        <w:jc w:val="right"/>
        <w:rPr>
          <w:rFonts w:ascii="Arial" w:hAnsi="Arial" w:cs="Arial"/>
          <w:b/>
        </w:rPr>
      </w:pPr>
      <w:r w:rsidRPr="008B764F">
        <w:rPr>
          <w:rFonts w:ascii="Arial" w:hAnsi="Arial" w:cs="Arial"/>
          <w:b/>
        </w:rPr>
        <w:t xml:space="preserve">Załącznik nr </w:t>
      </w:r>
      <w:r w:rsidR="00FC7C99">
        <w:rPr>
          <w:rFonts w:ascii="Arial" w:hAnsi="Arial" w:cs="Arial"/>
          <w:b/>
        </w:rPr>
        <w:t>1</w:t>
      </w:r>
      <w:r w:rsidR="00C2199E">
        <w:rPr>
          <w:rFonts w:ascii="Arial" w:hAnsi="Arial" w:cs="Arial"/>
          <w:b/>
        </w:rPr>
        <w:t xml:space="preserve"> do </w:t>
      </w:r>
    </w:p>
    <w:p w:rsidR="00E132D9" w:rsidRDefault="00CF5CC5" w:rsidP="00C2199E">
      <w:pPr>
        <w:ind w:left="-284" w:right="2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Szacowania </w:t>
      </w:r>
      <w:r w:rsidR="00DB17D8">
        <w:rPr>
          <w:rFonts w:ascii="Arial" w:hAnsi="Arial" w:cs="Arial"/>
          <w:b/>
        </w:rPr>
        <w:t xml:space="preserve">wartości </w:t>
      </w:r>
      <w:r>
        <w:rPr>
          <w:rFonts w:ascii="Arial" w:hAnsi="Arial" w:cs="Arial"/>
          <w:b/>
        </w:rPr>
        <w:t>zamówienia</w:t>
      </w:r>
    </w:p>
    <w:p w:rsidR="0018042F" w:rsidRDefault="0018042F" w:rsidP="00C2199E">
      <w:pPr>
        <w:ind w:left="-284" w:right="26"/>
        <w:jc w:val="right"/>
        <w:rPr>
          <w:rFonts w:ascii="Arial" w:hAnsi="Arial" w:cs="Arial"/>
          <w:b/>
        </w:rPr>
      </w:pPr>
    </w:p>
    <w:p w:rsidR="00B5093D" w:rsidRDefault="00CF5CC5" w:rsidP="00FF7113">
      <w:pPr>
        <w:tabs>
          <w:tab w:val="left" w:pos="5595"/>
        </w:tabs>
        <w:ind w:left="-284" w:right="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</w:p>
    <w:p w:rsidR="00DB17D8" w:rsidRDefault="00CF5CC5" w:rsidP="00BC2FCD">
      <w:pPr>
        <w:ind w:left="-284" w:right="26"/>
        <w:jc w:val="center"/>
        <w:rPr>
          <w:rFonts w:ascii="Arial" w:hAnsi="Arial" w:cs="Arial"/>
          <w:b/>
          <w:sz w:val="22"/>
          <w:szCs w:val="22"/>
        </w:rPr>
      </w:pPr>
      <w:r w:rsidRPr="005074C6">
        <w:rPr>
          <w:rFonts w:ascii="Arial" w:hAnsi="Arial" w:cs="Arial"/>
          <w:b/>
          <w:sz w:val="22"/>
          <w:szCs w:val="22"/>
        </w:rPr>
        <w:t>F</w:t>
      </w:r>
      <w:r w:rsidR="00DB17D8">
        <w:rPr>
          <w:rFonts w:ascii="Arial" w:hAnsi="Arial" w:cs="Arial"/>
          <w:b/>
          <w:sz w:val="22"/>
          <w:szCs w:val="22"/>
        </w:rPr>
        <w:t>ORMULARZ</w:t>
      </w:r>
      <w:r w:rsidRPr="005074C6">
        <w:rPr>
          <w:rFonts w:ascii="Arial" w:hAnsi="Arial" w:cs="Arial"/>
          <w:b/>
          <w:sz w:val="22"/>
          <w:szCs w:val="22"/>
        </w:rPr>
        <w:t xml:space="preserve"> </w:t>
      </w:r>
    </w:p>
    <w:p w:rsidR="009343BD" w:rsidRPr="005074C6" w:rsidRDefault="002F1419" w:rsidP="00BC2FCD">
      <w:pPr>
        <w:ind w:left="-284" w:right="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celu ustalenia </w:t>
      </w:r>
      <w:r w:rsidR="00AD738D">
        <w:rPr>
          <w:rFonts w:ascii="Arial" w:hAnsi="Arial" w:cs="Arial"/>
          <w:b/>
          <w:sz w:val="22"/>
          <w:szCs w:val="22"/>
        </w:rPr>
        <w:t>szacunkowej wartości zamówienia</w:t>
      </w:r>
    </w:p>
    <w:p w:rsidR="00CF5CC5" w:rsidRDefault="00CF5CC5" w:rsidP="00BC2FCD">
      <w:pPr>
        <w:ind w:left="-284" w:right="26"/>
        <w:jc w:val="center"/>
        <w:rPr>
          <w:rFonts w:ascii="Arial" w:hAnsi="Arial" w:cs="Arial"/>
          <w:b/>
        </w:rPr>
      </w:pPr>
    </w:p>
    <w:p w:rsidR="009B11EB" w:rsidRPr="009B11EB" w:rsidRDefault="009B11EB" w:rsidP="009B11EB">
      <w:pPr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pn. </w:t>
      </w:r>
      <w:r w:rsidR="00FF7113">
        <w:rPr>
          <w:rFonts w:ascii="Arial" w:hAnsi="Arial" w:cs="Arial"/>
          <w:b/>
          <w:color w:val="000000"/>
        </w:rPr>
        <w:t>z</w:t>
      </w:r>
      <w:r w:rsidR="00A5301D">
        <w:rPr>
          <w:rFonts w:ascii="Arial" w:hAnsi="Arial" w:cs="Arial"/>
          <w:b/>
          <w:color w:val="000000"/>
        </w:rPr>
        <w:t>akup</w:t>
      </w:r>
      <w:r w:rsidR="004B515E">
        <w:rPr>
          <w:rFonts w:ascii="Arial" w:hAnsi="Arial" w:cs="Arial"/>
          <w:b/>
          <w:color w:val="000000"/>
        </w:rPr>
        <w:t xml:space="preserve"> i montaż</w:t>
      </w:r>
      <w:r w:rsidRPr="009B11EB">
        <w:rPr>
          <w:rFonts w:ascii="Arial" w:hAnsi="Arial" w:cs="Arial"/>
          <w:b/>
          <w:color w:val="000000"/>
        </w:rPr>
        <w:t xml:space="preserve"> pięciu wiat fotowoltaicznych </w:t>
      </w:r>
      <w:r w:rsidR="004B515E">
        <w:rPr>
          <w:rFonts w:ascii="Arial" w:hAnsi="Arial" w:cs="Arial"/>
          <w:b/>
          <w:color w:val="000000"/>
        </w:rPr>
        <w:t>wraz z magazynami</w:t>
      </w:r>
      <w:r w:rsidRPr="009B11EB">
        <w:rPr>
          <w:rFonts w:ascii="Arial" w:hAnsi="Arial" w:cs="Arial"/>
          <w:b/>
          <w:color w:val="000000"/>
        </w:rPr>
        <w:t xml:space="preserve"> energi</w:t>
      </w:r>
      <w:r w:rsidR="004B515E">
        <w:rPr>
          <w:rFonts w:ascii="Arial" w:hAnsi="Arial" w:cs="Arial"/>
          <w:b/>
          <w:color w:val="000000"/>
        </w:rPr>
        <w:t>i</w:t>
      </w:r>
      <w:r w:rsidRPr="009B11EB">
        <w:rPr>
          <w:rFonts w:ascii="Arial" w:hAnsi="Arial" w:cs="Arial"/>
          <w:b/>
          <w:color w:val="000000"/>
        </w:rPr>
        <w:t xml:space="preserve"> elektryczn</w:t>
      </w:r>
      <w:r w:rsidR="004B515E">
        <w:rPr>
          <w:rFonts w:ascii="Arial" w:hAnsi="Arial" w:cs="Arial"/>
          <w:b/>
          <w:color w:val="000000"/>
        </w:rPr>
        <w:t xml:space="preserve">ej </w:t>
      </w:r>
      <w:r w:rsidR="00A5301D">
        <w:rPr>
          <w:rFonts w:ascii="Arial" w:hAnsi="Arial" w:cs="Arial"/>
          <w:b/>
          <w:color w:val="000000"/>
        </w:rPr>
        <w:t>dla potrzeb jednostek podległych KWP w Łodzi</w:t>
      </w:r>
      <w:r>
        <w:rPr>
          <w:rFonts w:ascii="Arial" w:hAnsi="Arial" w:cs="Arial"/>
          <w:b/>
          <w:color w:val="000000"/>
        </w:rPr>
        <w:t xml:space="preserve">                                        </w:t>
      </w:r>
    </w:p>
    <w:p w:rsidR="00B47FE2" w:rsidRDefault="00B47FE2" w:rsidP="005A1707">
      <w:pPr>
        <w:jc w:val="center"/>
        <w:rPr>
          <w:rFonts w:ascii="Arial" w:hAnsi="Arial" w:cs="Arial"/>
          <w:b/>
          <w:bCs/>
        </w:rPr>
      </w:pPr>
    </w:p>
    <w:p w:rsidR="00B47FE2" w:rsidRPr="00CF5CC5" w:rsidRDefault="00B47FE2" w:rsidP="00CF5CC5">
      <w:pPr>
        <w:jc w:val="both"/>
        <w:rPr>
          <w:rFonts w:ascii="Arial" w:hAnsi="Arial" w:cs="Arial"/>
          <w:b/>
          <w:bCs/>
        </w:rPr>
      </w:pPr>
    </w:p>
    <w:p w:rsidR="00FC7C99" w:rsidRPr="00605FEE" w:rsidRDefault="00FC7C99" w:rsidP="00FC7C9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05FEE">
        <w:rPr>
          <w:rFonts w:ascii="Arial" w:hAnsi="Arial" w:cs="Arial"/>
          <w:b/>
          <w:sz w:val="20"/>
          <w:szCs w:val="20"/>
        </w:rPr>
        <w:t xml:space="preserve">1. </w:t>
      </w:r>
      <w:r w:rsidR="00605FEE">
        <w:rPr>
          <w:rFonts w:ascii="Arial" w:hAnsi="Arial" w:cs="Arial"/>
          <w:b/>
          <w:sz w:val="20"/>
          <w:szCs w:val="20"/>
        </w:rPr>
        <w:t xml:space="preserve"> </w:t>
      </w:r>
      <w:r w:rsidRPr="00605FEE">
        <w:rPr>
          <w:rFonts w:ascii="Arial" w:hAnsi="Arial" w:cs="Arial"/>
          <w:b/>
          <w:sz w:val="20"/>
          <w:szCs w:val="20"/>
        </w:rPr>
        <w:t>P</w:t>
      </w:r>
      <w:r w:rsidR="00AD738D">
        <w:rPr>
          <w:rFonts w:ascii="Arial" w:hAnsi="Arial" w:cs="Arial"/>
          <w:b/>
          <w:sz w:val="20"/>
          <w:szCs w:val="20"/>
        </w:rPr>
        <w:t>ełna nazwa i siedziba Uczestnika</w:t>
      </w:r>
    </w:p>
    <w:p w:rsidR="00FC7C99" w:rsidRPr="00FC7C99" w:rsidRDefault="00FC7C99" w:rsidP="00FC7C99">
      <w:pPr>
        <w:spacing w:line="480" w:lineRule="auto"/>
        <w:ind w:left="426" w:hanging="426"/>
        <w:rPr>
          <w:rFonts w:ascii="Arial" w:hAnsi="Arial" w:cs="Arial"/>
        </w:rPr>
      </w:pPr>
      <w:r w:rsidRPr="00FC7C99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FC7C99" w:rsidRPr="00FC7C99" w:rsidRDefault="00FC7C99" w:rsidP="00FC7C99">
      <w:pPr>
        <w:spacing w:line="480" w:lineRule="auto"/>
        <w:ind w:left="426" w:hanging="426"/>
        <w:rPr>
          <w:rFonts w:ascii="Arial" w:hAnsi="Arial" w:cs="Arial"/>
          <w:b/>
        </w:rPr>
      </w:pPr>
      <w:r w:rsidRPr="00FC7C99"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:rsidR="00FC7C99" w:rsidRPr="00FC7C99" w:rsidRDefault="00FC7C99" w:rsidP="00FC7C99">
      <w:pPr>
        <w:spacing w:line="480" w:lineRule="auto"/>
        <w:ind w:left="426" w:hanging="426"/>
        <w:rPr>
          <w:rFonts w:ascii="Arial" w:hAnsi="Arial" w:cs="Arial"/>
          <w:b/>
        </w:rPr>
      </w:pPr>
      <w:r w:rsidRPr="00FC7C99"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:rsidR="00FC7C99" w:rsidRPr="00FC7C99" w:rsidRDefault="00FC7C99" w:rsidP="00FC7C99">
      <w:pPr>
        <w:spacing w:line="480" w:lineRule="auto"/>
        <w:ind w:left="426" w:hanging="426"/>
        <w:rPr>
          <w:rFonts w:ascii="Arial" w:hAnsi="Arial" w:cs="Arial"/>
          <w:bCs/>
        </w:rPr>
      </w:pPr>
      <w:r w:rsidRPr="00FC7C99">
        <w:rPr>
          <w:rFonts w:ascii="Arial" w:hAnsi="Arial" w:cs="Arial"/>
        </w:rPr>
        <w:t xml:space="preserve">NIP ...................................................  </w:t>
      </w:r>
      <w:r w:rsidR="009B11EB" w:rsidRPr="00FC7C99">
        <w:rPr>
          <w:rFonts w:ascii="Arial" w:hAnsi="Arial" w:cs="Arial"/>
        </w:rPr>
        <w:t xml:space="preserve">REGON .......................................        </w:t>
      </w:r>
    </w:p>
    <w:p w:rsidR="00FC7C99" w:rsidRPr="00FC7C99" w:rsidRDefault="00FC7C99" w:rsidP="00FC7C99">
      <w:pPr>
        <w:spacing w:line="480" w:lineRule="auto"/>
        <w:ind w:left="426" w:hanging="426"/>
        <w:rPr>
          <w:rFonts w:ascii="Arial" w:hAnsi="Arial" w:cs="Arial"/>
          <w:b/>
        </w:rPr>
      </w:pPr>
      <w:r w:rsidRPr="00FC7C99">
        <w:rPr>
          <w:rFonts w:ascii="Arial" w:hAnsi="Arial" w:cs="Arial"/>
          <w:b/>
        </w:rPr>
        <w:t xml:space="preserve">2. </w:t>
      </w:r>
      <w:r w:rsidR="00605FEE">
        <w:rPr>
          <w:rFonts w:ascii="Arial" w:hAnsi="Arial" w:cs="Arial"/>
          <w:b/>
        </w:rPr>
        <w:t xml:space="preserve"> </w:t>
      </w:r>
      <w:r w:rsidRPr="00FC7C99">
        <w:rPr>
          <w:rFonts w:ascii="Arial" w:hAnsi="Arial" w:cs="Arial"/>
          <w:b/>
        </w:rPr>
        <w:t>Dane do korespondencji i kontaktu:</w:t>
      </w:r>
    </w:p>
    <w:p w:rsidR="009B11EB" w:rsidRDefault="00FC7C99" w:rsidP="00FC7C99">
      <w:pPr>
        <w:spacing w:line="480" w:lineRule="auto"/>
        <w:ind w:left="426" w:hanging="426"/>
        <w:rPr>
          <w:rFonts w:ascii="Arial" w:hAnsi="Arial" w:cs="Arial"/>
        </w:rPr>
      </w:pPr>
      <w:r w:rsidRPr="00FC7C99">
        <w:rPr>
          <w:rFonts w:ascii="Arial" w:hAnsi="Arial" w:cs="Arial"/>
        </w:rPr>
        <w:t xml:space="preserve">Telefon ....................................        kom .......................................         </w:t>
      </w:r>
    </w:p>
    <w:p w:rsidR="00FC7C99" w:rsidRPr="00FC7C99" w:rsidRDefault="009B11EB" w:rsidP="00FC7C99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Adres e – mail: .......................................................................................................................................</w:t>
      </w:r>
      <w:r w:rsidR="00FC7C99" w:rsidRPr="00FC7C99">
        <w:rPr>
          <w:rFonts w:ascii="Arial" w:hAnsi="Arial" w:cs="Arial"/>
        </w:rPr>
        <w:t xml:space="preserve"> </w:t>
      </w:r>
    </w:p>
    <w:p w:rsidR="00FF7113" w:rsidRPr="00FF7113" w:rsidRDefault="00FF7113" w:rsidP="00FF7113">
      <w:pPr>
        <w:numPr>
          <w:ilvl w:val="0"/>
          <w:numId w:val="15"/>
        </w:numPr>
        <w:suppressAutoHyphens/>
        <w:spacing w:after="200" w:line="288" w:lineRule="auto"/>
        <w:jc w:val="both"/>
        <w:rPr>
          <w:rFonts w:ascii="Arial" w:hAnsi="Arial" w:cs="Arial"/>
          <w:color w:val="000000"/>
        </w:rPr>
      </w:pPr>
      <w:r w:rsidRPr="00FF7113">
        <w:rPr>
          <w:rFonts w:ascii="Arial" w:hAnsi="Arial" w:cs="Arial"/>
          <w:color w:val="000000"/>
          <w:lang w:eastAsia="ar-SA"/>
        </w:rPr>
        <w:t>Mając</w:t>
      </w:r>
      <w:r w:rsidRPr="00FF7113">
        <w:rPr>
          <w:rFonts w:ascii="Arial" w:hAnsi="Arial" w:cs="Arial"/>
          <w:color w:val="000000"/>
        </w:rPr>
        <w:t xml:space="preserve"> na uwadze definicję MŚP</w:t>
      </w:r>
      <w:r w:rsidRPr="00FF7113">
        <w:rPr>
          <w:rFonts w:ascii="Arial" w:hAnsi="Arial" w:cs="Arial"/>
          <w:color w:val="000000"/>
          <w:vertAlign w:val="superscript"/>
        </w:rPr>
        <w:footnoteReference w:id="1"/>
      </w:r>
      <w:r w:rsidRPr="00FF7113">
        <w:rPr>
          <w:rFonts w:ascii="Arial" w:hAnsi="Arial" w:cs="Arial"/>
          <w:color w:val="000000"/>
        </w:rPr>
        <w:t xml:space="preserve"> określoną w zaleceniu nr 2003/361/WE Komisji Europejskiej oświadczamy, iż jesteśmy </w:t>
      </w:r>
      <w:r w:rsidRPr="00FF7113">
        <w:rPr>
          <w:rFonts w:ascii="Arial" w:hAnsi="Arial" w:cs="Arial"/>
          <w:i/>
          <w:iCs/>
          <w:color w:val="000000"/>
        </w:rPr>
        <w:t xml:space="preserve">(właściwe należy oznaczyć znakiem </w:t>
      </w:r>
      <w:r w:rsidRPr="00FF7113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FF7113">
        <w:rPr>
          <w:rFonts w:ascii="Arial" w:hAnsi="Arial" w:cs="Arial"/>
          <w:i/>
          <w:iCs/>
          <w:color w:val="000000"/>
        </w:rPr>
        <w:t>w polu kwadratu)</w:t>
      </w:r>
      <w:r w:rsidRPr="00FF7113">
        <w:rPr>
          <w:rFonts w:ascii="Arial" w:hAnsi="Arial" w:cs="Arial"/>
          <w:color w:val="000000"/>
        </w:rPr>
        <w:t xml:space="preserve">:   </w:t>
      </w:r>
    </w:p>
    <w:p w:rsidR="00FF7113" w:rsidRPr="00FF7113" w:rsidRDefault="00FF7113" w:rsidP="00FF7113">
      <w:pPr>
        <w:suppressAutoHyphens/>
        <w:spacing w:line="276" w:lineRule="auto"/>
        <w:ind w:left="1134" w:hanging="426"/>
        <w:jc w:val="both"/>
        <w:rPr>
          <w:rFonts w:ascii="Arial" w:hAnsi="Arial" w:cs="Arial"/>
          <w:color w:val="000000"/>
        </w:rPr>
      </w:pPr>
      <w:r w:rsidRPr="00FF7113">
        <w:rPr>
          <w:rFonts w:ascii="Segoe UI Symbol" w:eastAsia="MS Gothic" w:hAnsi="Segoe UI Symbol" w:cs="Segoe UI Symbol"/>
          <w:lang w:eastAsia="zh-CN"/>
        </w:rPr>
        <w:t>☐</w:t>
      </w:r>
      <w:r w:rsidRPr="00FF7113">
        <w:rPr>
          <w:rFonts w:ascii="Arial" w:hAnsi="Arial" w:cs="Arial"/>
          <w:color w:val="000000"/>
        </w:rPr>
        <w:t xml:space="preserve">  mikroprzedsiębiorstwem,</w:t>
      </w:r>
    </w:p>
    <w:p w:rsidR="00FF7113" w:rsidRPr="00FF7113" w:rsidRDefault="00FF7113" w:rsidP="00FF7113">
      <w:pPr>
        <w:suppressAutoHyphens/>
        <w:spacing w:line="276" w:lineRule="auto"/>
        <w:ind w:left="1134" w:hanging="426"/>
        <w:jc w:val="both"/>
        <w:rPr>
          <w:rFonts w:ascii="Arial" w:hAnsi="Arial" w:cs="Arial"/>
          <w:color w:val="000000"/>
        </w:rPr>
      </w:pPr>
      <w:r w:rsidRPr="00FF7113">
        <w:rPr>
          <w:rFonts w:ascii="Segoe UI Symbol" w:eastAsia="MS Gothic" w:hAnsi="Segoe UI Symbol" w:cs="Segoe UI Symbol"/>
          <w:lang w:eastAsia="zh-CN"/>
        </w:rPr>
        <w:t>☐</w:t>
      </w:r>
      <w:r w:rsidRPr="00FF7113">
        <w:rPr>
          <w:rFonts w:ascii="Arial" w:hAnsi="Arial" w:cs="Arial"/>
          <w:color w:val="000000"/>
        </w:rPr>
        <w:t xml:space="preserve">  małym przedsiębiorstwem,</w:t>
      </w:r>
    </w:p>
    <w:p w:rsidR="00FF7113" w:rsidRPr="00FF7113" w:rsidRDefault="00FF7113" w:rsidP="00FF7113">
      <w:pPr>
        <w:suppressAutoHyphens/>
        <w:spacing w:line="276" w:lineRule="auto"/>
        <w:ind w:left="1134" w:hanging="426"/>
        <w:jc w:val="both"/>
        <w:rPr>
          <w:rFonts w:ascii="Arial" w:hAnsi="Arial" w:cs="Arial"/>
          <w:color w:val="000000"/>
        </w:rPr>
      </w:pPr>
      <w:r w:rsidRPr="00FF7113">
        <w:rPr>
          <w:rFonts w:ascii="Segoe UI Symbol" w:eastAsia="MS Gothic" w:hAnsi="Segoe UI Symbol" w:cs="Segoe UI Symbol"/>
          <w:lang w:eastAsia="zh-CN"/>
        </w:rPr>
        <w:t>☐</w:t>
      </w:r>
      <w:r w:rsidRPr="00FF7113">
        <w:rPr>
          <w:rFonts w:ascii="Arial" w:hAnsi="Arial" w:cs="Arial"/>
          <w:color w:val="000000"/>
        </w:rPr>
        <w:t xml:space="preserve">  średnim przedsiębiorstwem,</w:t>
      </w:r>
    </w:p>
    <w:p w:rsidR="00FF7113" w:rsidRPr="00FF7113" w:rsidRDefault="00FF7113" w:rsidP="00FF7113">
      <w:pPr>
        <w:suppressAutoHyphens/>
        <w:spacing w:line="276" w:lineRule="auto"/>
        <w:ind w:left="1134" w:hanging="426"/>
        <w:jc w:val="both"/>
        <w:rPr>
          <w:rFonts w:ascii="Arial" w:hAnsi="Arial" w:cs="Arial"/>
          <w:color w:val="000000"/>
        </w:rPr>
      </w:pPr>
      <w:r w:rsidRPr="00FF7113">
        <w:rPr>
          <w:rFonts w:ascii="Segoe UI Symbol" w:eastAsia="MS Gothic" w:hAnsi="Segoe UI Symbol" w:cs="Segoe UI Symbol"/>
          <w:lang w:eastAsia="zh-CN"/>
        </w:rPr>
        <w:t>☐</w:t>
      </w:r>
      <w:r w:rsidRPr="00FF7113">
        <w:rPr>
          <w:rFonts w:ascii="Arial" w:hAnsi="Arial" w:cs="Arial"/>
          <w:color w:val="000000"/>
        </w:rPr>
        <w:t xml:space="preserve">  innym rodzajem (wpisać jakim)………………………….</w:t>
      </w:r>
    </w:p>
    <w:p w:rsidR="00605FEE" w:rsidRDefault="00605FEE" w:rsidP="00605FEE">
      <w:pPr>
        <w:ind w:left="425" w:hanging="426"/>
        <w:jc w:val="both"/>
        <w:rPr>
          <w:rFonts w:ascii="Arial" w:hAnsi="Arial" w:cs="Arial"/>
        </w:rPr>
      </w:pPr>
    </w:p>
    <w:p w:rsidR="00605FEE" w:rsidRDefault="00605FEE" w:rsidP="00FF7113">
      <w:pPr>
        <w:numPr>
          <w:ilvl w:val="0"/>
          <w:numId w:val="15"/>
        </w:numPr>
        <w:spacing w:line="360" w:lineRule="auto"/>
        <w:jc w:val="both"/>
      </w:pPr>
      <w:bookmarkStart w:id="0" w:name="_GoBack"/>
      <w:bookmarkEnd w:id="0"/>
      <w:r>
        <w:rPr>
          <w:rFonts w:ascii="Arial" w:hAnsi="Arial" w:cs="Arial"/>
          <w:b/>
        </w:rPr>
        <w:t>Oświadczam, że</w:t>
      </w:r>
      <w:r>
        <w:rPr>
          <w:rFonts w:ascii="Arial" w:hAnsi="Arial" w:cs="Arial"/>
        </w:rPr>
        <w:t>:</w:t>
      </w:r>
    </w:p>
    <w:p w:rsidR="00605FEE" w:rsidRDefault="00215676" w:rsidP="00215676">
      <w:p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r w:rsidR="00DB17D8">
        <w:rPr>
          <w:rFonts w:ascii="Arial" w:hAnsi="Arial" w:cs="Arial"/>
        </w:rPr>
        <w:t xml:space="preserve"> </w:t>
      </w:r>
      <w:r w:rsidR="00605FEE">
        <w:rPr>
          <w:rFonts w:ascii="Arial" w:hAnsi="Arial" w:cs="Arial"/>
        </w:rPr>
        <w:t>zapoznałem/</w:t>
      </w:r>
      <w:proofErr w:type="spellStart"/>
      <w:r w:rsidR="00605FEE">
        <w:rPr>
          <w:rFonts w:ascii="Arial" w:hAnsi="Arial" w:cs="Arial"/>
        </w:rPr>
        <w:t>am</w:t>
      </w:r>
      <w:proofErr w:type="spellEnd"/>
      <w:r w:rsidR="00605FEE">
        <w:rPr>
          <w:rFonts w:ascii="Arial" w:hAnsi="Arial" w:cs="Arial"/>
        </w:rPr>
        <w:t xml:space="preserve"> się z </w:t>
      </w:r>
      <w:r w:rsidR="00E0653F">
        <w:rPr>
          <w:rFonts w:ascii="Arial" w:hAnsi="Arial" w:cs="Arial"/>
        </w:rPr>
        <w:t>załącznikami</w:t>
      </w:r>
      <w:r w:rsidR="00DB17D8">
        <w:rPr>
          <w:rFonts w:ascii="Arial" w:hAnsi="Arial" w:cs="Arial"/>
        </w:rPr>
        <w:t xml:space="preserve"> do Szacowania wartości zamówienia</w:t>
      </w:r>
      <w:r w:rsidR="00E0653F">
        <w:rPr>
          <w:rFonts w:ascii="Arial" w:hAnsi="Arial" w:cs="Arial"/>
        </w:rPr>
        <w:t>, nie wnoszę do nich</w:t>
      </w:r>
      <w:r w:rsidR="00605FEE">
        <w:rPr>
          <w:rFonts w:ascii="Arial" w:hAnsi="Arial" w:cs="Arial"/>
        </w:rPr>
        <w:t xml:space="preserve"> zastrzeżeń</w:t>
      </w:r>
      <w:r w:rsidR="00B5093D">
        <w:rPr>
          <w:rFonts w:ascii="Arial" w:hAnsi="Arial" w:cs="Arial"/>
        </w:rPr>
        <w:t xml:space="preserve"> </w:t>
      </w:r>
      <w:r w:rsidR="00605FEE">
        <w:rPr>
          <w:rFonts w:ascii="Arial" w:hAnsi="Arial" w:cs="Arial"/>
        </w:rPr>
        <w:t>oraz zdobyłem/łam konieczne info</w:t>
      </w:r>
      <w:r w:rsidR="00E0653F">
        <w:rPr>
          <w:rFonts w:ascii="Arial" w:hAnsi="Arial" w:cs="Arial"/>
        </w:rPr>
        <w:t xml:space="preserve">rmacje do oszacowania kosztów związanych </w:t>
      </w:r>
      <w:r w:rsidR="00B5093D">
        <w:rPr>
          <w:rFonts w:ascii="Arial" w:hAnsi="Arial" w:cs="Arial"/>
        </w:rPr>
        <w:t xml:space="preserve">                    </w:t>
      </w:r>
      <w:r w:rsidR="00E0653F">
        <w:rPr>
          <w:rFonts w:ascii="Arial" w:hAnsi="Arial" w:cs="Arial"/>
        </w:rPr>
        <w:t xml:space="preserve">z realizacją </w:t>
      </w:r>
      <w:r>
        <w:rPr>
          <w:rFonts w:ascii="Arial" w:hAnsi="Arial" w:cs="Arial"/>
        </w:rPr>
        <w:t>postępowania;</w:t>
      </w:r>
    </w:p>
    <w:p w:rsidR="00605FEE" w:rsidRDefault="00DB17D8" w:rsidP="00DB17D8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AD738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="00605FEE">
        <w:rPr>
          <w:rFonts w:ascii="Arial" w:hAnsi="Arial" w:cs="Arial"/>
          <w:color w:val="000000"/>
        </w:rPr>
        <w:t xml:space="preserve">b) przystępując do szacowania zamówienia uzyskałem wszelkie niezbędne informacje </w:t>
      </w:r>
      <w:r w:rsidR="009B11EB">
        <w:rPr>
          <w:rFonts w:ascii="Arial" w:hAnsi="Arial" w:cs="Arial"/>
          <w:color w:val="000000"/>
        </w:rPr>
        <w:t xml:space="preserve">                              </w:t>
      </w:r>
      <w:r w:rsidR="00605FEE">
        <w:rPr>
          <w:rFonts w:ascii="Arial" w:hAnsi="Arial" w:cs="Arial"/>
          <w:color w:val="000000"/>
        </w:rPr>
        <w:t>co do ryzyka, trudności i wszelkich innych okoliczności jakie mogą mieć wpływ na szacowanie kosztów związanych z realizacją postępowania</w:t>
      </w:r>
      <w:r>
        <w:rPr>
          <w:rFonts w:ascii="Arial" w:hAnsi="Arial" w:cs="Arial"/>
          <w:color w:val="000000"/>
        </w:rPr>
        <w:t>.</w:t>
      </w:r>
    </w:p>
    <w:p w:rsidR="009B11EB" w:rsidRDefault="009B11EB" w:rsidP="00DB17D8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</w:p>
    <w:p w:rsidR="009B11EB" w:rsidRPr="0046694F" w:rsidRDefault="009B11EB" w:rsidP="00FF7113">
      <w:pPr>
        <w:numPr>
          <w:ilvl w:val="0"/>
          <w:numId w:val="15"/>
        </w:numPr>
        <w:suppressAutoHyphens/>
        <w:spacing w:line="276" w:lineRule="auto"/>
        <w:contextualSpacing/>
        <w:jc w:val="both"/>
        <w:textAlignment w:val="top"/>
        <w:outlineLvl w:val="0"/>
        <w:rPr>
          <w:rFonts w:ascii="Arial" w:eastAsia="Calibri" w:hAnsi="Arial" w:cs="Arial"/>
          <w:b/>
          <w:lang w:eastAsia="en-US"/>
        </w:rPr>
      </w:pPr>
      <w:r w:rsidRPr="0046694F">
        <w:rPr>
          <w:rFonts w:ascii="Arial" w:eastAsia="Calibri" w:hAnsi="Arial" w:cs="Arial"/>
          <w:b/>
          <w:lang w:eastAsia="en-US"/>
        </w:rPr>
        <w:t>Oświadczam, że:</w:t>
      </w:r>
    </w:p>
    <w:p w:rsidR="009B11EB" w:rsidRDefault="009B11EB" w:rsidP="009B11EB">
      <w:pPr>
        <w:suppressAutoHyphens/>
        <w:spacing w:line="276" w:lineRule="auto"/>
        <w:ind w:left="284" w:hanging="284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•</w:t>
      </w:r>
      <w:r>
        <w:rPr>
          <w:rFonts w:ascii="Arial" w:eastAsia="Calibri" w:hAnsi="Arial" w:cs="Arial"/>
          <w:lang w:eastAsia="en-US"/>
        </w:rPr>
        <w:tab/>
        <w:t>dane osobowe przekazane w Formularzu oraz załącznikach są przetwarzane i udostępnione Zamawiającemu zgodnie z art. 28 Rozporządzenia Parlamentu Europejskiego i Rady (UE) 2016/679</w:t>
      </w:r>
    </w:p>
    <w:p w:rsidR="009B11EB" w:rsidRDefault="009B11EB" w:rsidP="009B11EB">
      <w:pPr>
        <w:suppressAutoHyphens/>
        <w:spacing w:line="276" w:lineRule="auto"/>
        <w:ind w:left="284" w:hanging="284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•</w:t>
      </w:r>
      <w:r>
        <w:rPr>
          <w:rFonts w:ascii="Arial" w:eastAsia="Calibri" w:hAnsi="Arial" w:cs="Arial"/>
          <w:lang w:eastAsia="en-US"/>
        </w:rPr>
        <w:tab/>
        <w:t xml:space="preserve">wypełniłem obowiązki informacyjne przewidziane w art. 13 lub art. 14 RODO wobec osób fizycznych, od których dane osobowe bezpośrednio lub pośrednio pozyskałem w celu złożenia niniejszego Formularza w niniejszym postępowaniu </w:t>
      </w:r>
    </w:p>
    <w:p w:rsidR="009B11EB" w:rsidRDefault="009B11EB" w:rsidP="009B11EB">
      <w:pPr>
        <w:suppressAutoHyphens/>
        <w:spacing w:line="276" w:lineRule="auto"/>
        <w:ind w:left="284" w:hanging="284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</w:p>
    <w:p w:rsidR="009B11EB" w:rsidRDefault="009B11EB" w:rsidP="009B11EB">
      <w:pPr>
        <w:suppressAutoHyphens/>
        <w:spacing w:line="276" w:lineRule="auto"/>
        <w:ind w:left="284" w:hanging="284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/W przypadku gdy Uczestnik nie przekazuje danych osobowych innych niż bezpośrednio jego dotyczących lub zachodzi wyłączenie stosowania obowiązku informacyjnego, stosownie</w:t>
      </w:r>
      <w:r w:rsidR="0046694F">
        <w:rPr>
          <w:rFonts w:ascii="Arial" w:eastAsia="Calibri" w:hAnsi="Arial" w:cs="Arial"/>
          <w:lang w:eastAsia="en-US"/>
        </w:rPr>
        <w:t xml:space="preserve">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do art. 13 ust. 4 lub art. 14 ust. 5 RODO treści oświadczenia Uczestnik nie składa (usunięcie treści oświadczenia np. przez jego wykreślenie/</w:t>
      </w:r>
    </w:p>
    <w:p w:rsidR="009B11EB" w:rsidRDefault="009B11EB" w:rsidP="009B11EB">
      <w:pPr>
        <w:suppressAutoHyphens/>
        <w:spacing w:line="276" w:lineRule="auto"/>
        <w:ind w:left="284" w:hanging="284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</w:p>
    <w:p w:rsidR="009B11EB" w:rsidRDefault="009B11EB" w:rsidP="009B11EB">
      <w:pPr>
        <w:suppressAutoHyphens/>
        <w:spacing w:line="276" w:lineRule="auto"/>
        <w:ind w:left="284" w:hanging="284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•</w:t>
      </w:r>
      <w:r>
        <w:rPr>
          <w:rFonts w:ascii="Arial" w:eastAsia="Calibri" w:hAnsi="Arial" w:cs="Arial"/>
          <w:lang w:eastAsia="en-US"/>
        </w:rPr>
        <w:tab/>
        <w:t>przyjmuje do wiadomości i akceptuje zapisy klauzuli informacyjnej zawartej w ust. VI Zapytania                   w celu ustalenia  szacunkowej wartości zamówienia związane z realizacją postępowania</w:t>
      </w:r>
    </w:p>
    <w:p w:rsidR="009B11EB" w:rsidRDefault="009B11EB" w:rsidP="009B11EB">
      <w:pPr>
        <w:ind w:left="5103" w:right="-1"/>
        <w:jc w:val="center"/>
        <w:rPr>
          <w:rFonts w:ascii="Arial" w:hAnsi="Arial" w:cs="Arial"/>
        </w:rPr>
      </w:pPr>
    </w:p>
    <w:p w:rsidR="00CF5CC5" w:rsidRDefault="0046694F" w:rsidP="002816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074C6">
        <w:rPr>
          <w:rFonts w:ascii="Arial" w:hAnsi="Arial" w:cs="Arial"/>
          <w:b/>
        </w:rPr>
        <w:t>. Wartość szacunkowa</w:t>
      </w:r>
      <w:r w:rsidR="00B47FE2">
        <w:rPr>
          <w:rFonts w:ascii="Arial" w:hAnsi="Arial" w:cs="Arial"/>
          <w:b/>
        </w:rPr>
        <w:t xml:space="preserve"> kosztów związanych z realizacją </w:t>
      </w:r>
      <w:r w:rsidR="00280CFA">
        <w:rPr>
          <w:rFonts w:ascii="Arial" w:hAnsi="Arial" w:cs="Arial"/>
          <w:b/>
        </w:rPr>
        <w:t>przedmiotowego</w:t>
      </w:r>
      <w:r w:rsidR="001E2F2D">
        <w:rPr>
          <w:rFonts w:ascii="Arial" w:hAnsi="Arial" w:cs="Arial"/>
          <w:b/>
        </w:rPr>
        <w:t xml:space="preserve"> zamówienia</w:t>
      </w:r>
      <w:r w:rsidR="00B47FE2">
        <w:rPr>
          <w:rFonts w:ascii="Arial" w:hAnsi="Arial" w:cs="Arial"/>
          <w:b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35"/>
        <w:gridCol w:w="2034"/>
      </w:tblGrid>
      <w:tr w:rsidR="00CC0F7A" w:rsidTr="00CC0F7A">
        <w:trPr>
          <w:trHeight w:val="959"/>
        </w:trPr>
        <w:tc>
          <w:tcPr>
            <w:tcW w:w="675" w:type="dxa"/>
            <w:shd w:val="clear" w:color="auto" w:fill="D9D9D9"/>
            <w:vAlign w:val="center"/>
          </w:tcPr>
          <w:p w:rsidR="00CC0F7A" w:rsidRDefault="00CC0F7A" w:rsidP="00592E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CC0F7A" w:rsidRDefault="00CC0F7A" w:rsidP="00592E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Rodzaj robót</w:t>
            </w:r>
          </w:p>
        </w:tc>
        <w:tc>
          <w:tcPr>
            <w:tcW w:w="1935" w:type="dxa"/>
            <w:shd w:val="clear" w:color="auto" w:fill="D9D9D9"/>
            <w:vAlign w:val="center"/>
          </w:tcPr>
          <w:p w:rsidR="00CC0F7A" w:rsidRDefault="00CC0F7A" w:rsidP="00CC0F7A">
            <w:pPr>
              <w:jc w:val="center"/>
              <w:rPr>
                <w:rFonts w:ascii="Arial" w:hAnsi="Arial"/>
                <w:b/>
              </w:rPr>
            </w:pPr>
          </w:p>
          <w:p w:rsidR="00CC0F7A" w:rsidRDefault="00CC0F7A" w:rsidP="00CC0F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 netto/brutto</w:t>
            </w:r>
          </w:p>
          <w:p w:rsidR="00CC0F7A" w:rsidRDefault="00CC0F7A" w:rsidP="00CC0F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dla 1 wiaty fotowoltaicznej</w:t>
            </w:r>
          </w:p>
          <w:p w:rsidR="00CC0F7A" w:rsidRDefault="00CC0F7A" w:rsidP="00CC0F7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34" w:type="dxa"/>
            <w:shd w:val="clear" w:color="auto" w:fill="D9D9D9"/>
            <w:vAlign w:val="center"/>
          </w:tcPr>
          <w:p w:rsidR="00CC0F7A" w:rsidRDefault="00CC0F7A" w:rsidP="00592EA5">
            <w:pPr>
              <w:jc w:val="center"/>
              <w:rPr>
                <w:rFonts w:ascii="Arial" w:hAnsi="Arial"/>
                <w:b/>
              </w:rPr>
            </w:pPr>
          </w:p>
          <w:p w:rsidR="00CC0F7A" w:rsidRDefault="00CC0F7A" w:rsidP="00CC0F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 netto/brutto</w:t>
            </w:r>
          </w:p>
          <w:p w:rsidR="00CC0F7A" w:rsidRDefault="00CC0F7A" w:rsidP="00CC0F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dla 5 wiat fotowoltaicznych </w:t>
            </w:r>
          </w:p>
          <w:p w:rsidR="00CC0F7A" w:rsidRDefault="00CC0F7A" w:rsidP="00CC0F7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0F7A" w:rsidTr="00CC0F7A">
        <w:trPr>
          <w:trHeight w:val="260"/>
        </w:trPr>
        <w:tc>
          <w:tcPr>
            <w:tcW w:w="675" w:type="dxa"/>
            <w:shd w:val="clear" w:color="auto" w:fill="D9D9D9"/>
            <w:vAlign w:val="center"/>
          </w:tcPr>
          <w:p w:rsidR="00CC0F7A" w:rsidRDefault="00CC0F7A" w:rsidP="00592E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CC0F7A" w:rsidRDefault="00CC0F7A" w:rsidP="00592E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935" w:type="dxa"/>
            <w:shd w:val="clear" w:color="auto" w:fill="D9D9D9"/>
            <w:vAlign w:val="center"/>
          </w:tcPr>
          <w:p w:rsidR="00CC0F7A" w:rsidRDefault="00CC0F7A" w:rsidP="00592E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034" w:type="dxa"/>
            <w:shd w:val="clear" w:color="auto" w:fill="D9D9D9"/>
            <w:vAlign w:val="center"/>
          </w:tcPr>
          <w:p w:rsidR="00CC0F7A" w:rsidRDefault="00CC0F7A" w:rsidP="00592E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</w:tr>
      <w:tr w:rsidR="00CC0F7A" w:rsidRPr="00A01FFE" w:rsidTr="00CC0F7A">
        <w:trPr>
          <w:trHeight w:val="1146"/>
        </w:trPr>
        <w:tc>
          <w:tcPr>
            <w:tcW w:w="675" w:type="dxa"/>
            <w:vAlign w:val="center"/>
          </w:tcPr>
          <w:p w:rsidR="00CC0F7A" w:rsidRPr="00A01FFE" w:rsidRDefault="00CC0F7A" w:rsidP="00CC0F7A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</w:p>
        </w:tc>
        <w:tc>
          <w:tcPr>
            <w:tcW w:w="4253" w:type="dxa"/>
            <w:vAlign w:val="center"/>
          </w:tcPr>
          <w:p w:rsidR="00CC0F7A" w:rsidRPr="001E2F2D" w:rsidRDefault="00264246" w:rsidP="00CC0F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Zakup wiaty fotowoltaicznej wraz                           z magazynem energii elektrycznej</w:t>
            </w:r>
            <w:r w:rsidR="00CC0F7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CC0F7A" w:rsidRDefault="00CC0F7A" w:rsidP="00CC0F7A">
            <w:pPr>
              <w:rPr>
                <w:rFonts w:ascii="Arial" w:hAnsi="Arial"/>
              </w:rPr>
            </w:pP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netto</w:t>
            </w:r>
          </w:p>
          <w:p w:rsidR="00CC0F7A" w:rsidRDefault="00CC0F7A" w:rsidP="00CC0F7A">
            <w:pPr>
              <w:rPr>
                <w:rFonts w:ascii="Arial" w:hAnsi="Arial"/>
              </w:rPr>
            </w:pP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CC0F7A" w:rsidRPr="00A01FFE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brutto</w:t>
            </w:r>
          </w:p>
        </w:tc>
        <w:tc>
          <w:tcPr>
            <w:tcW w:w="2034" w:type="dxa"/>
            <w:vAlign w:val="center"/>
          </w:tcPr>
          <w:p w:rsidR="00CC0F7A" w:rsidRDefault="00CC0F7A" w:rsidP="00CC0F7A">
            <w:pPr>
              <w:rPr>
                <w:rFonts w:ascii="Arial" w:hAnsi="Arial"/>
              </w:rPr>
            </w:pP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netto</w:t>
            </w:r>
          </w:p>
          <w:p w:rsidR="00CC0F7A" w:rsidRDefault="00CC0F7A" w:rsidP="00CC0F7A">
            <w:pPr>
              <w:rPr>
                <w:rFonts w:ascii="Arial" w:hAnsi="Arial"/>
              </w:rPr>
            </w:pP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CC0F7A" w:rsidRPr="00A01FFE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brutto</w:t>
            </w:r>
          </w:p>
        </w:tc>
      </w:tr>
      <w:tr w:rsidR="00CC0F7A" w:rsidRPr="00A01FFE" w:rsidTr="00CC0F7A">
        <w:trPr>
          <w:trHeight w:val="1024"/>
        </w:trPr>
        <w:tc>
          <w:tcPr>
            <w:tcW w:w="675" w:type="dxa"/>
            <w:vAlign w:val="center"/>
          </w:tcPr>
          <w:p w:rsidR="00CC0F7A" w:rsidRPr="00A01FFE" w:rsidRDefault="00CC0F7A" w:rsidP="00CC0F7A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</w:p>
        </w:tc>
        <w:tc>
          <w:tcPr>
            <w:tcW w:w="4253" w:type="dxa"/>
            <w:vAlign w:val="center"/>
          </w:tcPr>
          <w:p w:rsidR="00CC0F7A" w:rsidRPr="001E2F2D" w:rsidRDefault="00264246" w:rsidP="00CC0F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Montaż wiat fotowoltaicznych wraz                        z magazynem </w:t>
            </w:r>
            <w:r w:rsidR="00FF7113">
              <w:rPr>
                <w:rFonts w:ascii="Arial" w:hAnsi="Arial"/>
                <w:b/>
              </w:rPr>
              <w:t>energii</w:t>
            </w:r>
          </w:p>
        </w:tc>
        <w:tc>
          <w:tcPr>
            <w:tcW w:w="1935" w:type="dxa"/>
            <w:vAlign w:val="center"/>
          </w:tcPr>
          <w:p w:rsidR="00CC0F7A" w:rsidRDefault="00CC0F7A" w:rsidP="00CC0F7A">
            <w:pPr>
              <w:rPr>
                <w:rFonts w:ascii="Arial" w:hAnsi="Arial"/>
              </w:rPr>
            </w:pP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netto</w:t>
            </w:r>
          </w:p>
          <w:p w:rsidR="00CC0F7A" w:rsidRDefault="00CC0F7A" w:rsidP="00CC0F7A">
            <w:pPr>
              <w:rPr>
                <w:rFonts w:ascii="Arial" w:hAnsi="Arial"/>
              </w:rPr>
            </w:pP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brutto</w:t>
            </w:r>
          </w:p>
        </w:tc>
        <w:tc>
          <w:tcPr>
            <w:tcW w:w="2034" w:type="dxa"/>
            <w:vAlign w:val="center"/>
          </w:tcPr>
          <w:p w:rsidR="00CC0F7A" w:rsidRDefault="00CC0F7A" w:rsidP="00CC0F7A">
            <w:pPr>
              <w:rPr>
                <w:rFonts w:ascii="Arial" w:hAnsi="Arial"/>
              </w:rPr>
            </w:pP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netto</w:t>
            </w:r>
          </w:p>
          <w:p w:rsidR="00CC0F7A" w:rsidRDefault="00CC0F7A" w:rsidP="00CC0F7A">
            <w:pPr>
              <w:rPr>
                <w:rFonts w:ascii="Arial" w:hAnsi="Arial"/>
              </w:rPr>
            </w:pP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CC0F7A" w:rsidRDefault="00CC0F7A" w:rsidP="00CC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brutto</w:t>
            </w:r>
          </w:p>
        </w:tc>
      </w:tr>
      <w:tr w:rsidR="00CC0F7A" w:rsidTr="00CC0F7A">
        <w:trPr>
          <w:trHeight w:val="992"/>
        </w:trPr>
        <w:tc>
          <w:tcPr>
            <w:tcW w:w="675" w:type="dxa"/>
            <w:shd w:val="clear" w:color="auto" w:fill="D9D9D9"/>
            <w:vAlign w:val="center"/>
          </w:tcPr>
          <w:p w:rsidR="00CC0F7A" w:rsidRPr="00A01FFE" w:rsidRDefault="00CC0F7A" w:rsidP="00CC0F7A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</w:p>
        </w:tc>
        <w:tc>
          <w:tcPr>
            <w:tcW w:w="4253" w:type="dxa"/>
            <w:shd w:val="clear" w:color="auto" w:fill="D9D9D9"/>
            <w:vAlign w:val="center"/>
          </w:tcPr>
          <w:p w:rsidR="00CC0F7A" w:rsidRPr="006625C9" w:rsidRDefault="00CC0F7A" w:rsidP="00CC0F7A">
            <w:pPr>
              <w:tabs>
                <w:tab w:val="center" w:pos="1947"/>
                <w:tab w:val="left" w:pos="2715"/>
              </w:tabs>
              <w:jc w:val="center"/>
              <w:rPr>
                <w:rFonts w:ascii="Arial" w:hAnsi="Arial"/>
                <w:b/>
              </w:rPr>
            </w:pPr>
            <w:r w:rsidRPr="006625C9">
              <w:rPr>
                <w:rFonts w:ascii="Arial" w:hAnsi="Arial"/>
                <w:b/>
              </w:rPr>
              <w:t>PROPONOWANA SZACUNKOWA WARTOŚĆ Z</w:t>
            </w:r>
            <w:r>
              <w:rPr>
                <w:rFonts w:ascii="Arial" w:hAnsi="Arial"/>
                <w:b/>
              </w:rPr>
              <w:t>AMÓWIENIA</w:t>
            </w:r>
          </w:p>
          <w:p w:rsidR="00CC0F7A" w:rsidRPr="006625C9" w:rsidRDefault="00CC0F7A" w:rsidP="00CC0F7A">
            <w:pPr>
              <w:tabs>
                <w:tab w:val="center" w:pos="1947"/>
                <w:tab w:val="left" w:pos="2715"/>
              </w:tabs>
              <w:jc w:val="center"/>
              <w:rPr>
                <w:rFonts w:ascii="Arial" w:hAnsi="Arial"/>
                <w:b/>
              </w:rPr>
            </w:pPr>
            <w:r w:rsidRPr="006625C9"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>wers</w:t>
            </w:r>
            <w:r w:rsidRPr="006625C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 w:rsidRPr="006625C9">
              <w:rPr>
                <w:rFonts w:ascii="Arial" w:hAnsi="Arial"/>
                <w:b/>
              </w:rPr>
              <w:t xml:space="preserve"> + </w:t>
            </w:r>
            <w:r>
              <w:rPr>
                <w:rFonts w:ascii="Arial" w:hAnsi="Arial"/>
                <w:b/>
              </w:rPr>
              <w:t>2</w:t>
            </w:r>
            <w:r w:rsidRPr="006625C9">
              <w:rPr>
                <w:rFonts w:ascii="Arial" w:hAnsi="Arial"/>
                <w:b/>
              </w:rPr>
              <w:t>)</w:t>
            </w:r>
          </w:p>
        </w:tc>
        <w:tc>
          <w:tcPr>
            <w:tcW w:w="1935" w:type="dxa"/>
            <w:shd w:val="clear" w:color="auto" w:fill="D9D9D9"/>
            <w:vAlign w:val="center"/>
          </w:tcPr>
          <w:p w:rsidR="00CC0F7A" w:rsidRPr="006625C9" w:rsidRDefault="00CC0F7A" w:rsidP="00CC0F7A">
            <w:pPr>
              <w:rPr>
                <w:rFonts w:ascii="Arial" w:hAnsi="Arial"/>
              </w:rPr>
            </w:pPr>
          </w:p>
          <w:p w:rsidR="00CC0F7A" w:rsidRPr="006625C9" w:rsidRDefault="00CC0F7A" w:rsidP="00CC0F7A">
            <w:pPr>
              <w:rPr>
                <w:rFonts w:ascii="Arial" w:hAnsi="Arial"/>
              </w:rPr>
            </w:pPr>
            <w:r w:rsidRPr="006625C9">
              <w:rPr>
                <w:rFonts w:ascii="Arial" w:hAnsi="Arial"/>
              </w:rPr>
              <w:t>………………….</w:t>
            </w:r>
          </w:p>
          <w:p w:rsidR="00CC0F7A" w:rsidRPr="006625C9" w:rsidRDefault="00CC0F7A" w:rsidP="00CC0F7A">
            <w:pPr>
              <w:rPr>
                <w:rFonts w:ascii="Arial" w:hAnsi="Arial"/>
              </w:rPr>
            </w:pPr>
            <w:r w:rsidRPr="006625C9">
              <w:rPr>
                <w:rFonts w:ascii="Arial" w:hAnsi="Arial"/>
              </w:rPr>
              <w:t>netto</w:t>
            </w:r>
          </w:p>
          <w:p w:rsidR="00CC0F7A" w:rsidRDefault="00CC0F7A" w:rsidP="00CC0F7A">
            <w:pPr>
              <w:rPr>
                <w:rFonts w:ascii="Arial" w:hAnsi="Arial"/>
              </w:rPr>
            </w:pPr>
          </w:p>
          <w:p w:rsidR="00CC0F7A" w:rsidRPr="006625C9" w:rsidRDefault="00CC0F7A" w:rsidP="00CC0F7A">
            <w:pPr>
              <w:rPr>
                <w:rFonts w:ascii="Arial" w:hAnsi="Arial"/>
              </w:rPr>
            </w:pPr>
            <w:r w:rsidRPr="006625C9">
              <w:rPr>
                <w:rFonts w:ascii="Arial" w:hAnsi="Arial"/>
              </w:rPr>
              <w:t>………………….</w:t>
            </w:r>
          </w:p>
          <w:p w:rsidR="00CC0F7A" w:rsidRPr="006625C9" w:rsidRDefault="00CC0F7A" w:rsidP="00CC0F7A">
            <w:pPr>
              <w:rPr>
                <w:rFonts w:ascii="Arial" w:hAnsi="Arial"/>
              </w:rPr>
            </w:pPr>
            <w:r w:rsidRPr="006625C9">
              <w:rPr>
                <w:rFonts w:ascii="Arial" w:hAnsi="Arial"/>
              </w:rPr>
              <w:t>brutto</w:t>
            </w:r>
            <w:r w:rsidRPr="006625C9">
              <w:rPr>
                <w:rFonts w:ascii="Arial" w:hAnsi="Arial"/>
              </w:rPr>
              <w:tab/>
            </w:r>
          </w:p>
        </w:tc>
        <w:tc>
          <w:tcPr>
            <w:tcW w:w="2034" w:type="dxa"/>
            <w:shd w:val="clear" w:color="auto" w:fill="D9D9D9"/>
            <w:vAlign w:val="center"/>
          </w:tcPr>
          <w:p w:rsidR="00CC0F7A" w:rsidRPr="006625C9" w:rsidRDefault="00CC0F7A" w:rsidP="00CC0F7A">
            <w:pPr>
              <w:rPr>
                <w:rFonts w:ascii="Arial" w:hAnsi="Arial"/>
              </w:rPr>
            </w:pPr>
          </w:p>
          <w:p w:rsidR="00CC0F7A" w:rsidRPr="006625C9" w:rsidRDefault="00CC0F7A" w:rsidP="00CC0F7A">
            <w:pPr>
              <w:rPr>
                <w:rFonts w:ascii="Arial" w:hAnsi="Arial"/>
              </w:rPr>
            </w:pPr>
            <w:r w:rsidRPr="006625C9">
              <w:rPr>
                <w:rFonts w:ascii="Arial" w:hAnsi="Arial"/>
              </w:rPr>
              <w:t>………………….</w:t>
            </w:r>
          </w:p>
          <w:p w:rsidR="00CC0F7A" w:rsidRPr="006625C9" w:rsidRDefault="00CC0F7A" w:rsidP="00CC0F7A">
            <w:pPr>
              <w:rPr>
                <w:rFonts w:ascii="Arial" w:hAnsi="Arial"/>
              </w:rPr>
            </w:pPr>
            <w:r w:rsidRPr="006625C9">
              <w:rPr>
                <w:rFonts w:ascii="Arial" w:hAnsi="Arial"/>
              </w:rPr>
              <w:t>netto</w:t>
            </w:r>
          </w:p>
          <w:p w:rsidR="00CC0F7A" w:rsidRDefault="00CC0F7A" w:rsidP="00CC0F7A">
            <w:pPr>
              <w:rPr>
                <w:rFonts w:ascii="Arial" w:hAnsi="Arial"/>
              </w:rPr>
            </w:pPr>
          </w:p>
          <w:p w:rsidR="00CC0F7A" w:rsidRPr="006625C9" w:rsidRDefault="00CC0F7A" w:rsidP="00CC0F7A">
            <w:pPr>
              <w:rPr>
                <w:rFonts w:ascii="Arial" w:hAnsi="Arial"/>
              </w:rPr>
            </w:pPr>
            <w:r w:rsidRPr="006625C9">
              <w:rPr>
                <w:rFonts w:ascii="Arial" w:hAnsi="Arial"/>
              </w:rPr>
              <w:t>………………….</w:t>
            </w:r>
          </w:p>
          <w:p w:rsidR="00CC0F7A" w:rsidRPr="006625C9" w:rsidRDefault="00CC0F7A" w:rsidP="00CC0F7A">
            <w:pPr>
              <w:rPr>
                <w:rFonts w:ascii="Arial" w:hAnsi="Arial"/>
              </w:rPr>
            </w:pPr>
            <w:r w:rsidRPr="006625C9">
              <w:rPr>
                <w:rFonts w:ascii="Arial" w:hAnsi="Arial"/>
              </w:rPr>
              <w:t>brutto</w:t>
            </w:r>
            <w:r w:rsidRPr="006625C9">
              <w:rPr>
                <w:rFonts w:ascii="Arial" w:hAnsi="Arial"/>
              </w:rPr>
              <w:tab/>
            </w:r>
          </w:p>
        </w:tc>
      </w:tr>
    </w:tbl>
    <w:p w:rsidR="00B47FE2" w:rsidRDefault="00B47FE2" w:rsidP="00605FEE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B47FE2" w:rsidRDefault="00440B61" w:rsidP="00B47FE2">
      <w:pPr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B47FE2">
        <w:rPr>
          <w:rFonts w:ascii="Arial" w:hAnsi="Arial" w:cs="Arial"/>
          <w:b/>
        </w:rPr>
        <w:t>artość brutto kosztów związanych z realizacją postępowania</w:t>
      </w:r>
      <w:r w:rsidR="00CC0F7A">
        <w:rPr>
          <w:rFonts w:ascii="Arial" w:hAnsi="Arial" w:cs="Arial"/>
          <w:b/>
        </w:rPr>
        <w:t xml:space="preserve"> dla 5 wiat</w:t>
      </w:r>
      <w:r w:rsidR="00B47FE2">
        <w:rPr>
          <w:rFonts w:ascii="Arial" w:hAnsi="Arial" w:cs="Arial"/>
          <w:b/>
        </w:rPr>
        <w:t xml:space="preserve"> </w:t>
      </w:r>
      <w:r w:rsidR="00B47FE2" w:rsidRPr="00B47FE2">
        <w:rPr>
          <w:rFonts w:ascii="Arial" w:hAnsi="Arial" w:cs="Arial"/>
        </w:rPr>
        <w:t>………………………..</w:t>
      </w:r>
      <w:r w:rsidR="00B47FE2">
        <w:rPr>
          <w:rFonts w:ascii="Arial" w:hAnsi="Arial" w:cs="Arial"/>
          <w:b/>
        </w:rPr>
        <w:t>zł</w:t>
      </w:r>
    </w:p>
    <w:p w:rsidR="00B47FE2" w:rsidRDefault="00B47FE2" w:rsidP="00B47FE2">
      <w:pPr>
        <w:ind w:hanging="284"/>
        <w:rPr>
          <w:rFonts w:ascii="Arial" w:hAnsi="Arial" w:cs="Arial"/>
          <w:b/>
        </w:rPr>
      </w:pPr>
    </w:p>
    <w:p w:rsidR="00B47FE2" w:rsidRDefault="00B47FE2" w:rsidP="00B47FE2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słownie:</w:t>
      </w:r>
      <w:r w:rsidR="00281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</w:t>
      </w:r>
      <w:r w:rsidR="002816FB">
        <w:rPr>
          <w:rFonts w:ascii="Arial" w:hAnsi="Arial" w:cs="Arial"/>
        </w:rPr>
        <w:t>…………………………………………………………………………………</w:t>
      </w:r>
    </w:p>
    <w:sectPr w:rsidR="00B47FE2" w:rsidSect="00440B61">
      <w:headerReference w:type="default" r:id="rId8"/>
      <w:footerReference w:type="default" r:id="rId9"/>
      <w:pgSz w:w="11906" w:h="16838"/>
      <w:pgMar w:top="1134" w:right="1417" w:bottom="709" w:left="1418" w:header="142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1C" w:rsidRDefault="00F91D1C" w:rsidP="006874BA">
      <w:r>
        <w:separator/>
      </w:r>
    </w:p>
  </w:endnote>
  <w:endnote w:type="continuationSeparator" w:id="0">
    <w:p w:rsidR="00F91D1C" w:rsidRDefault="00F91D1C" w:rsidP="006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179" w:rsidRDefault="00F34179" w:rsidP="00F34179">
    <w:pPr>
      <w:pStyle w:val="Stopka"/>
      <w:tabs>
        <w:tab w:val="clear" w:pos="4536"/>
        <w:tab w:val="clear" w:pos="9072"/>
        <w:tab w:val="left" w:pos="504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1C" w:rsidRDefault="00F91D1C" w:rsidP="006874BA">
      <w:r>
        <w:separator/>
      </w:r>
    </w:p>
  </w:footnote>
  <w:footnote w:type="continuationSeparator" w:id="0">
    <w:p w:rsidR="00F91D1C" w:rsidRDefault="00F91D1C" w:rsidP="006874BA">
      <w:r>
        <w:continuationSeparator/>
      </w:r>
    </w:p>
  </w:footnote>
  <w:footnote w:id="1">
    <w:p w:rsidR="00FF7113" w:rsidRDefault="00FF7113" w:rsidP="00FF711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>
          <w:rPr>
            <w:rStyle w:val="Hipercze"/>
            <w:rFonts w:ascii="Arial" w:hAnsi="Arial" w:cs="Arial"/>
          </w:rPr>
          <w:t>http://www.pih.org.pl/images/definicja_msp.pdf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BA" w:rsidRDefault="006874BA" w:rsidP="00E132D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hybridMultilevel"/>
    <w:tmpl w:val="A41C413C"/>
    <w:lvl w:ilvl="0" w:tplc="38E63B0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0D94"/>
    <w:multiLevelType w:val="hybridMultilevel"/>
    <w:tmpl w:val="D33071CE"/>
    <w:lvl w:ilvl="0" w:tplc="445A9438">
      <w:start w:val="1"/>
      <w:numFmt w:val="ordinal"/>
      <w:lvlText w:val="%1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C3A19"/>
    <w:multiLevelType w:val="hybridMultilevel"/>
    <w:tmpl w:val="F8986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6B92"/>
    <w:multiLevelType w:val="hybridMultilevel"/>
    <w:tmpl w:val="CBC24904"/>
    <w:lvl w:ilvl="0" w:tplc="A634A28E">
      <w:start w:val="1"/>
      <w:numFmt w:val="decimal"/>
      <w:lvlText w:val="%1."/>
      <w:lvlJc w:val="righ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4BE"/>
    <w:multiLevelType w:val="hybridMultilevel"/>
    <w:tmpl w:val="02B093B6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78EC3D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B89ADC">
      <w:start w:val="2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15B8A7D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6A4DA7"/>
    <w:multiLevelType w:val="hybridMultilevel"/>
    <w:tmpl w:val="AA8655A8"/>
    <w:lvl w:ilvl="0" w:tplc="9820A448">
      <w:start w:val="1"/>
      <w:numFmt w:val="lowerLetter"/>
      <w:lvlText w:val="%1)"/>
      <w:lvlJc w:val="left"/>
      <w:pPr>
        <w:ind w:left="6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58C2E0E"/>
    <w:multiLevelType w:val="hybridMultilevel"/>
    <w:tmpl w:val="183ACFBC"/>
    <w:lvl w:ilvl="0" w:tplc="A35200C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43E"/>
    <w:multiLevelType w:val="hybridMultilevel"/>
    <w:tmpl w:val="4DAC4EE6"/>
    <w:lvl w:ilvl="0" w:tplc="49A24A5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521F0"/>
    <w:multiLevelType w:val="hybridMultilevel"/>
    <w:tmpl w:val="2D906B1C"/>
    <w:lvl w:ilvl="0" w:tplc="2410CBD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E757E"/>
    <w:multiLevelType w:val="hybridMultilevel"/>
    <w:tmpl w:val="54744EFA"/>
    <w:lvl w:ilvl="0" w:tplc="7F0A0AC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D81C62"/>
    <w:multiLevelType w:val="multilevel"/>
    <w:tmpl w:val="0F72F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AF44FC5"/>
    <w:multiLevelType w:val="hybridMultilevel"/>
    <w:tmpl w:val="174C0B3C"/>
    <w:lvl w:ilvl="0" w:tplc="C7FA5494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061242"/>
    <w:multiLevelType w:val="hybridMultilevel"/>
    <w:tmpl w:val="27183F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69ED2B8">
      <w:start w:val="1"/>
      <w:numFmt w:val="bullet"/>
      <w:lvlText w:val=""/>
      <w:lvlJc w:val="left"/>
      <w:pPr>
        <w:ind w:left="2007" w:hanging="360"/>
      </w:pPr>
      <w:rPr>
        <w:rFonts w:ascii="Wingdings" w:hAnsi="Wingdings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083"/>
    <w:rsid w:val="00017185"/>
    <w:rsid w:val="000463E9"/>
    <w:rsid w:val="0008631D"/>
    <w:rsid w:val="000906D8"/>
    <w:rsid w:val="000A03CA"/>
    <w:rsid w:val="000F0B94"/>
    <w:rsid w:val="00111AE6"/>
    <w:rsid w:val="00130DC6"/>
    <w:rsid w:val="0018042F"/>
    <w:rsid w:val="00182FF4"/>
    <w:rsid w:val="001E2F2D"/>
    <w:rsid w:val="00215676"/>
    <w:rsid w:val="00217197"/>
    <w:rsid w:val="0022163B"/>
    <w:rsid w:val="00264246"/>
    <w:rsid w:val="00280CFA"/>
    <w:rsid w:val="002816FB"/>
    <w:rsid w:val="002B14FA"/>
    <w:rsid w:val="002F1419"/>
    <w:rsid w:val="00316AE2"/>
    <w:rsid w:val="00343B4C"/>
    <w:rsid w:val="00381FE7"/>
    <w:rsid w:val="003C0CB8"/>
    <w:rsid w:val="003F2CD9"/>
    <w:rsid w:val="00422ABF"/>
    <w:rsid w:val="00440B61"/>
    <w:rsid w:val="00444C94"/>
    <w:rsid w:val="00460EC4"/>
    <w:rsid w:val="0046694F"/>
    <w:rsid w:val="00467E72"/>
    <w:rsid w:val="0048593C"/>
    <w:rsid w:val="004B515E"/>
    <w:rsid w:val="005074C6"/>
    <w:rsid w:val="005750F2"/>
    <w:rsid w:val="00582C9C"/>
    <w:rsid w:val="00585FA7"/>
    <w:rsid w:val="00592EA5"/>
    <w:rsid w:val="005A1707"/>
    <w:rsid w:val="005D4F1E"/>
    <w:rsid w:val="00605FEE"/>
    <w:rsid w:val="00612A62"/>
    <w:rsid w:val="006448FF"/>
    <w:rsid w:val="006511A6"/>
    <w:rsid w:val="006561B5"/>
    <w:rsid w:val="006625C9"/>
    <w:rsid w:val="00685867"/>
    <w:rsid w:val="006874BA"/>
    <w:rsid w:val="006F5632"/>
    <w:rsid w:val="007E5FFC"/>
    <w:rsid w:val="007E7F22"/>
    <w:rsid w:val="00822B1E"/>
    <w:rsid w:val="00886E59"/>
    <w:rsid w:val="008A07C7"/>
    <w:rsid w:val="00927D0C"/>
    <w:rsid w:val="009343BD"/>
    <w:rsid w:val="0095484D"/>
    <w:rsid w:val="009B11EB"/>
    <w:rsid w:val="009B24F9"/>
    <w:rsid w:val="009C3FB7"/>
    <w:rsid w:val="00A1057C"/>
    <w:rsid w:val="00A40B78"/>
    <w:rsid w:val="00A52511"/>
    <w:rsid w:val="00A5301D"/>
    <w:rsid w:val="00AD738D"/>
    <w:rsid w:val="00B217D9"/>
    <w:rsid w:val="00B47FE2"/>
    <w:rsid w:val="00B5093D"/>
    <w:rsid w:val="00B71AB6"/>
    <w:rsid w:val="00B723EB"/>
    <w:rsid w:val="00B96B9B"/>
    <w:rsid w:val="00BC2FCD"/>
    <w:rsid w:val="00BE1C81"/>
    <w:rsid w:val="00C0348E"/>
    <w:rsid w:val="00C05D29"/>
    <w:rsid w:val="00C2199E"/>
    <w:rsid w:val="00C42199"/>
    <w:rsid w:val="00C851E5"/>
    <w:rsid w:val="00C917A1"/>
    <w:rsid w:val="00CA5083"/>
    <w:rsid w:val="00CC0F7A"/>
    <w:rsid w:val="00CE1ABD"/>
    <w:rsid w:val="00CE46BD"/>
    <w:rsid w:val="00CF5CC5"/>
    <w:rsid w:val="00D40319"/>
    <w:rsid w:val="00DB17D8"/>
    <w:rsid w:val="00DC5157"/>
    <w:rsid w:val="00E0653F"/>
    <w:rsid w:val="00E132D9"/>
    <w:rsid w:val="00EF540B"/>
    <w:rsid w:val="00F037B3"/>
    <w:rsid w:val="00F34179"/>
    <w:rsid w:val="00F61D08"/>
    <w:rsid w:val="00F73444"/>
    <w:rsid w:val="00F91D1C"/>
    <w:rsid w:val="00FA727E"/>
    <w:rsid w:val="00FB744B"/>
    <w:rsid w:val="00FC6891"/>
    <w:rsid w:val="00FC7C99"/>
    <w:rsid w:val="00FD4A5D"/>
    <w:rsid w:val="00FE5E79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95BC"/>
  <w15:docId w15:val="{B3FC4156-0A5D-45D4-AB76-0D4D4F06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0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A5083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5083"/>
    <w:pPr>
      <w:keepNext/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4BA"/>
  </w:style>
  <w:style w:type="paragraph" w:styleId="Stopka">
    <w:name w:val="footer"/>
    <w:basedOn w:val="Normalny"/>
    <w:link w:val="StopkaZnak"/>
    <w:uiPriority w:val="99"/>
    <w:unhideWhenUsed/>
    <w:rsid w:val="00687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4BA"/>
  </w:style>
  <w:style w:type="character" w:customStyle="1" w:styleId="Nagwek1Znak">
    <w:name w:val="Nagłówek 1 Znak"/>
    <w:basedOn w:val="Domylnaczcionkaakapitu"/>
    <w:link w:val="Nagwek1"/>
    <w:rsid w:val="00CA508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A508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CA5083"/>
    <w:rPr>
      <w:sz w:val="24"/>
    </w:rPr>
  </w:style>
  <w:style w:type="paragraph" w:styleId="Tekstpodstawowy">
    <w:name w:val="Body Text"/>
    <w:aliases w:val="Znak"/>
    <w:basedOn w:val="Normalny"/>
    <w:link w:val="TekstpodstawowyZnak"/>
    <w:unhideWhenUsed/>
    <w:rsid w:val="00CA5083"/>
    <w:pPr>
      <w:spacing w:line="360" w:lineRule="auto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A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A5083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A508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341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9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99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99E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8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8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8D"/>
    <w:rPr>
      <w:vertAlign w:val="superscript"/>
    </w:rPr>
  </w:style>
  <w:style w:type="character" w:styleId="Hipercze">
    <w:name w:val="Hyperlink"/>
    <w:uiPriority w:val="99"/>
    <w:rsid w:val="00FF7113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1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11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adKabu&#322;&#261;\Desktop\SZABLON_KO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71889-8810-4B36-8150-C476B264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</Template>
  <TotalTime>302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KonradKabała</dc:creator>
  <cp:keywords/>
  <dc:description/>
  <cp:lastModifiedBy>A50288</cp:lastModifiedBy>
  <cp:revision>30</cp:revision>
  <cp:lastPrinted>2024-01-15T08:35:00Z</cp:lastPrinted>
  <dcterms:created xsi:type="dcterms:W3CDTF">2018-10-04T12:46:00Z</dcterms:created>
  <dcterms:modified xsi:type="dcterms:W3CDTF">2024-01-18T10:46:00Z</dcterms:modified>
</cp:coreProperties>
</file>