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8723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14:paraId="389C0103" w14:textId="65BFD6E1" w:rsidR="00405640" w:rsidRPr="006022CD" w:rsidRDefault="00405640" w:rsidP="00405640">
      <w:pPr>
        <w:spacing w:after="200"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</w:t>
      </w:r>
      <w:r w:rsidR="0059541C">
        <w:rPr>
          <w:rFonts w:eastAsia="Calibri" w:cs="Arial"/>
          <w:lang w:eastAsia="en-US"/>
        </w:rPr>
        <w:t>21</w:t>
      </w:r>
      <w:r w:rsidR="0080244E" w:rsidRPr="006022CD">
        <w:rPr>
          <w:rFonts w:eastAsia="Calibri" w:cs="Arial"/>
          <w:lang w:eastAsia="en-US"/>
        </w:rPr>
        <w:t>.202</w:t>
      </w:r>
      <w:r w:rsidR="005530A1">
        <w:rPr>
          <w:rFonts w:eastAsia="Calibri" w:cs="Arial"/>
          <w:lang w:eastAsia="en-US"/>
        </w:rPr>
        <w:t>3</w:t>
      </w:r>
      <w:r w:rsidR="008F0A98" w:rsidRPr="006022CD">
        <w:rPr>
          <w:rFonts w:eastAsia="Calibri" w:cs="Arial"/>
          <w:lang w:eastAsia="en-US"/>
        </w:rPr>
        <w:t>.WC</w:t>
      </w:r>
    </w:p>
    <w:p w14:paraId="53DFABE0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14:paraId="46D19DC5" w14:textId="77777777"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14:paraId="729E6FE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337A28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862ABBF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0C6399A7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14:paraId="640A5848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</w:t>
      </w:r>
      <w:proofErr w:type="spellStart"/>
      <w:r w:rsidRPr="006022CD">
        <w:rPr>
          <w:rFonts w:eastAsia="Calibri" w:cs="Arial"/>
          <w:lang w:eastAsia="en-US"/>
        </w:rPr>
        <w:t>CEiDG</w:t>
      </w:r>
      <w:proofErr w:type="spellEnd"/>
      <w:r w:rsidRPr="006022CD">
        <w:rPr>
          <w:rFonts w:eastAsia="Calibri" w:cs="Arial"/>
          <w:lang w:eastAsia="en-US"/>
        </w:rPr>
        <w:t>)</w:t>
      </w:r>
    </w:p>
    <w:p w14:paraId="7BE9C055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51847896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</w:p>
    <w:p w14:paraId="6212E822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A6051CC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2C2EB2BD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14:paraId="168BB5E9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8CE566F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14:paraId="6ED688EF" w14:textId="77777777"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14:paraId="375023E6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14:paraId="187DF7C3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14:paraId="3396B913" w14:textId="77777777"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14:paraId="3846E173" w14:textId="77777777"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14:paraId="1243C090" w14:textId="77777777"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14:paraId="4C3F083D" w14:textId="147ED4E2" w:rsidR="00405640" w:rsidRPr="005530A1" w:rsidRDefault="00405640" w:rsidP="005530A1">
      <w:pPr>
        <w:spacing w:line="276" w:lineRule="auto"/>
        <w:jc w:val="both"/>
        <w:rPr>
          <w:rFonts w:eastAsia="Arial"/>
          <w:b/>
          <w:bCs/>
          <w:lang w:val="pl"/>
        </w:rPr>
      </w:pPr>
      <w:r w:rsidRPr="006022CD">
        <w:rPr>
          <w:rFonts w:eastAsia="Calibri" w:cs="Arial"/>
          <w:lang w:eastAsia="en-US"/>
        </w:rPr>
        <w:t>Ubiegając się o udzielenie zamówienia publicznego pn</w:t>
      </w:r>
      <w:r w:rsidR="006D590B">
        <w:rPr>
          <w:rFonts w:eastAsia="Calibri" w:cs="Arial"/>
          <w:lang w:eastAsia="en-US"/>
        </w:rPr>
        <w:t xml:space="preserve">. </w:t>
      </w:r>
      <w:r w:rsidR="0059541C">
        <w:rPr>
          <w:rFonts w:eastAsia="Calibri" w:cs="Arial"/>
          <w:lang w:eastAsia="en-US"/>
        </w:rPr>
        <w:t>Modernizacja placu zabaw w Szymbarku</w:t>
      </w:r>
      <w:r w:rsidR="00D11EDB">
        <w:rPr>
          <w:rFonts w:cs="Arial"/>
        </w:rPr>
        <w:t>,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14:paraId="292BE148" w14:textId="77777777"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14:paraId="136E47D3" w14:textId="77777777"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14:paraId="5553B973" w14:textId="77777777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613C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0FCD4" w14:textId="77777777"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0147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D6BE6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14:paraId="0FE13485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dd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/mm/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rrrr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87D40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14:paraId="53D9DD29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650B9" w14:textId="77777777"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14:paraId="6FE79226" w14:textId="77777777" w:rsidTr="001D4BF7">
        <w:tc>
          <w:tcPr>
            <w:tcW w:w="426" w:type="dxa"/>
            <w:shd w:val="clear" w:color="auto" w:fill="auto"/>
          </w:tcPr>
          <w:p w14:paraId="07FE4E5E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42111A9B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25367777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3591CAD3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51EDC24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BF022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6C3966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0E2D4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02C38D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A14ED7C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21DEAF6C" w14:textId="77777777"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14:paraId="76FC8032" w14:textId="77777777" w:rsidR="006C2466" w:rsidRPr="003B5068" w:rsidRDefault="006C2466" w:rsidP="00405640">
      <w:pPr>
        <w:spacing w:before="120" w:after="120"/>
        <w:jc w:val="both"/>
        <w:rPr>
          <w:rFonts w:cs="Arial"/>
          <w:sz w:val="14"/>
        </w:rPr>
      </w:pPr>
    </w:p>
    <w:p w14:paraId="4FCF06AF" w14:textId="77777777"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14:paraId="54403F9D" w14:textId="77777777" w:rsidR="005530A1" w:rsidRPr="003B5068" w:rsidRDefault="005530A1" w:rsidP="005530A1">
      <w:pPr>
        <w:pStyle w:val="Stopka"/>
        <w:jc w:val="center"/>
        <w:rPr>
          <w:rFonts w:cs="Arial"/>
          <w:sz w:val="16"/>
        </w:rPr>
      </w:pPr>
    </w:p>
    <w:p w14:paraId="3FD55449" w14:textId="77777777" w:rsidR="006C2466" w:rsidRPr="003B5068" w:rsidRDefault="006C2466" w:rsidP="006C2466">
      <w:pPr>
        <w:jc w:val="both"/>
        <w:rPr>
          <w:rFonts w:cs="Arial"/>
        </w:rPr>
      </w:pPr>
      <w:r w:rsidRPr="003B5068">
        <w:rPr>
          <w:rFonts w:cs="Arial"/>
          <w:iCs/>
        </w:rPr>
        <w:t xml:space="preserve">* </w:t>
      </w:r>
      <w:r w:rsidRPr="003B5068">
        <w:rPr>
          <w:rFonts w:cs="Arial"/>
        </w:rPr>
        <w:t xml:space="preserve">Oświadczenie musi być opatrzone przez osobę lub osoby uprawnione do reprezentowania Wykonawcy </w:t>
      </w:r>
      <w:r w:rsidRPr="003B5068">
        <w:rPr>
          <w:rFonts w:cs="Arial"/>
          <w:bCs/>
        </w:rPr>
        <w:t>kwalifikowanym podpisem elektronicznym, podpisem zaufanym lub podpisem osobistym.</w:t>
      </w:r>
      <w:r w:rsidRPr="003B5068">
        <w:rPr>
          <w:rFonts w:cs="Arial"/>
        </w:rPr>
        <w:t xml:space="preserve"> </w:t>
      </w:r>
    </w:p>
    <w:sectPr w:rsidR="006C2466" w:rsidRPr="003B5068" w:rsidSect="006C2466">
      <w:footerReference w:type="even" r:id="rId8"/>
      <w:footerReference w:type="default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880B" w14:textId="77777777" w:rsidR="00C1599B" w:rsidRDefault="00C1599B">
      <w:r>
        <w:separator/>
      </w:r>
    </w:p>
  </w:endnote>
  <w:endnote w:type="continuationSeparator" w:id="0">
    <w:p w14:paraId="4956A0B9" w14:textId="77777777" w:rsidR="00C1599B" w:rsidRDefault="00C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13E7" w14:textId="77777777" w:rsidR="005F5CAF" w:rsidRDefault="008350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1385" w14:textId="77777777"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36612EEB" wp14:editId="4951B155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3DB9" w14:textId="77777777" w:rsidR="00C1599B" w:rsidRDefault="00C1599B">
      <w:r>
        <w:separator/>
      </w:r>
    </w:p>
  </w:footnote>
  <w:footnote w:type="continuationSeparator" w:id="0">
    <w:p w14:paraId="76472B61" w14:textId="77777777" w:rsidR="00C1599B" w:rsidRDefault="00C1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12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B210F"/>
    <w:rsid w:val="001D4BF7"/>
    <w:rsid w:val="00241C1F"/>
    <w:rsid w:val="002425AE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B5068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94464"/>
    <w:rsid w:val="0059541C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D590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44E"/>
    <w:rsid w:val="00827311"/>
    <w:rsid w:val="00834BB4"/>
    <w:rsid w:val="00835050"/>
    <w:rsid w:val="00835187"/>
    <w:rsid w:val="0085168A"/>
    <w:rsid w:val="00871496"/>
    <w:rsid w:val="00873501"/>
    <w:rsid w:val="00876326"/>
    <w:rsid w:val="008945D9"/>
    <w:rsid w:val="008D3F50"/>
    <w:rsid w:val="008D60D5"/>
    <w:rsid w:val="008F0A98"/>
    <w:rsid w:val="0096410C"/>
    <w:rsid w:val="009C4147"/>
    <w:rsid w:val="009D71C1"/>
    <w:rsid w:val="009F2CF0"/>
    <w:rsid w:val="00A04690"/>
    <w:rsid w:val="00A40DD3"/>
    <w:rsid w:val="00A7331B"/>
    <w:rsid w:val="00A8311B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E31F6"/>
    <w:rsid w:val="00EF000D"/>
    <w:rsid w:val="00F545A3"/>
    <w:rsid w:val="00FA2B7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60C33"/>
  <w15:docId w15:val="{9834E250-8A89-47C6-98F4-DA3575F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97240-EF38-4718-B649-A71747DB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8</cp:revision>
  <cp:lastPrinted>2023-10-02T10:34:00Z</cp:lastPrinted>
  <dcterms:created xsi:type="dcterms:W3CDTF">2023-05-19T08:11:00Z</dcterms:created>
  <dcterms:modified xsi:type="dcterms:W3CDTF">2023-10-02T10:34:00Z</dcterms:modified>
</cp:coreProperties>
</file>