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352F248D" w:rsidR="00BB6768" w:rsidRPr="00D06B28" w:rsidRDefault="00BB6768" w:rsidP="00117771">
      <w:pPr>
        <w:jc w:val="right"/>
        <w:rPr>
          <w:rFonts w:ascii="Calibri Light" w:hAnsi="Calibri Light" w:cs="Calibri Light"/>
          <w:b/>
          <w:bCs/>
          <w:iCs/>
        </w:rPr>
      </w:pP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525E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5F55AD42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525E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525ED5" w:rsidRDefault="00090C75" w:rsidP="00B317D6">
      <w:pPr>
        <w:widowControl w:val="0"/>
        <w:suppressAutoHyphens/>
        <w:rPr>
          <w:rFonts w:ascii="Calibri Light" w:hAnsi="Calibri Light" w:cs="Calibri Light"/>
          <w:sz w:val="16"/>
          <w:szCs w:val="16"/>
        </w:rPr>
      </w:pPr>
    </w:p>
    <w:p w14:paraId="31EB2713" w14:textId="77777777" w:rsidR="006D7258" w:rsidRPr="00525E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525E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525ED5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3ACBD7A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 xml:space="preserve">wiedza i doświadczenie </w:t>
      </w:r>
    </w:p>
    <w:p w14:paraId="04EDC9F7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potencjał techniczny (rodzaj, nazwa, model)</w:t>
      </w:r>
    </w:p>
    <w:p w14:paraId="3169B7A3" w14:textId="77777777" w:rsidR="009E3FAB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osoby zdolne do wykonania zamówienia (imię i nazwisko, funkcja lub  zakres w</w:t>
      </w:r>
      <w:r w:rsidR="009E3FAB"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zdolności finansowe i ekonomiczne</w:t>
      </w:r>
    </w:p>
  </w:footnote>
  <w:footnote w:id="2">
    <w:p w14:paraId="3AC73444" w14:textId="77777777" w:rsidR="00CB0E51" w:rsidRPr="00525ED5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  <w:sz w:val="16"/>
          <w:szCs w:val="16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0C1" w14:textId="100606D8" w:rsidR="00403863" w:rsidRDefault="00403863" w:rsidP="00F60381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55F43A95" wp14:editId="7F342F43">
          <wp:extent cx="576135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D97AA" w14:textId="0D07DB2D" w:rsidR="00F60381" w:rsidRPr="00D06B28" w:rsidRDefault="00F60381" w:rsidP="00F60381">
    <w:pPr>
      <w:pStyle w:val="Nagwek"/>
      <w:jc w:val="right"/>
      <w:rPr>
        <w:rFonts w:ascii="Calibri Light" w:hAnsi="Calibri Light" w:cs="Calibri Light"/>
      </w:rPr>
    </w:pPr>
    <w:r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3863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25ED5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11</TotalTime>
  <Pages>2</Pages>
  <Words>207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2023-02-06T12:10:00Z</dcterms:created>
  <dcterms:modified xsi:type="dcterms:W3CDTF">2023-02-06T12:10:00Z</dcterms:modified>
</cp:coreProperties>
</file>