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9FDEE" w14:textId="77777777" w:rsidR="00EE6C29" w:rsidRDefault="00EE6C29" w:rsidP="007C4B1D">
      <w:pPr>
        <w:pStyle w:val="Nagwek3"/>
        <w:spacing w:before="0" w:line="240" w:lineRule="auto"/>
        <w:rPr>
          <w:rFonts w:cs="Arial"/>
          <w:sz w:val="24"/>
        </w:rPr>
      </w:pPr>
    </w:p>
    <w:p w14:paraId="635F5132" w14:textId="3C589C7B" w:rsidR="00821C80" w:rsidRDefault="00821C80" w:rsidP="007C4B1D">
      <w:pPr>
        <w:pStyle w:val="Nagwek3"/>
        <w:spacing w:before="0" w:line="240" w:lineRule="auto"/>
        <w:rPr>
          <w:rFonts w:cs="Arial"/>
          <w:sz w:val="24"/>
        </w:rPr>
      </w:pPr>
      <w:r w:rsidRPr="007C4B1D">
        <w:rPr>
          <w:rFonts w:cs="Arial"/>
          <w:sz w:val="24"/>
        </w:rPr>
        <w:t xml:space="preserve">Załącznik nr </w:t>
      </w:r>
      <w:r w:rsidR="00E20D5B">
        <w:rPr>
          <w:rFonts w:cs="Arial"/>
          <w:sz w:val="24"/>
        </w:rPr>
        <w:t>5 do SIWZ</w:t>
      </w:r>
    </w:p>
    <w:p w14:paraId="5ABADE7A" w14:textId="77777777" w:rsidR="00821C80" w:rsidRDefault="00821C80">
      <w:pPr>
        <w:rPr>
          <w:sz w:val="22"/>
        </w:rPr>
      </w:pPr>
    </w:p>
    <w:p w14:paraId="4DF5DD10" w14:textId="77777777" w:rsidR="00821C80" w:rsidRDefault="00821C80">
      <w:pPr>
        <w:rPr>
          <w:sz w:val="22"/>
        </w:rPr>
      </w:pPr>
    </w:p>
    <w:p w14:paraId="52E9618F" w14:textId="6DECCCB9" w:rsidR="00150D7E" w:rsidRPr="0050226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</w:t>
      </w:r>
      <w:r w:rsidRPr="00A20BB9">
        <w:rPr>
          <w:sz w:val="24"/>
          <w:szCs w:val="24"/>
        </w:rPr>
        <w:t xml:space="preserve">sprawy: </w:t>
      </w:r>
      <w:r w:rsidR="00E20D5B" w:rsidRPr="00A20BB9">
        <w:rPr>
          <w:sz w:val="24"/>
          <w:szCs w:val="24"/>
        </w:rPr>
        <w:t>IN.271.27.2020</w:t>
      </w:r>
    </w:p>
    <w:p w14:paraId="15B75D61" w14:textId="7F7855F4" w:rsidR="00E20D5B" w:rsidRPr="00E20D5B" w:rsidRDefault="00E20D5B" w:rsidP="00E20D5B">
      <w:pPr>
        <w:jc w:val="center"/>
        <w:rPr>
          <w:bCs/>
          <w:sz w:val="24"/>
          <w:szCs w:val="24"/>
        </w:rPr>
      </w:pPr>
      <w:r w:rsidRPr="00E20D5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254A" wp14:editId="09CFAEFA">
                <wp:simplePos x="0" y="0"/>
                <wp:positionH relativeFrom="column">
                  <wp:posOffset>20955</wp:posOffset>
                </wp:positionH>
                <wp:positionV relativeFrom="paragraph">
                  <wp:posOffset>304165</wp:posOffset>
                </wp:positionV>
                <wp:extent cx="6105525" cy="0"/>
                <wp:effectExtent l="9525" t="13970" r="9525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E34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65pt;margin-top:23.95pt;width:4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sFNwIAAFA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"/>
            </w:pict>
          </mc:Fallback>
        </mc:AlternateContent>
      </w:r>
      <w:r w:rsidRPr="00E20D5B">
        <w:rPr>
          <w:b/>
          <w:bCs/>
          <w:sz w:val="28"/>
          <w:szCs w:val="28"/>
        </w:rPr>
        <w:t>WYKAZ OSÓB</w:t>
      </w:r>
      <w:r w:rsidRPr="00E20D5B">
        <w:rPr>
          <w:b/>
          <w:bCs/>
          <w:sz w:val="24"/>
          <w:szCs w:val="24"/>
        </w:rPr>
        <w:br/>
      </w:r>
    </w:p>
    <w:p w14:paraId="36860F61" w14:textId="77777777" w:rsidR="00E20D5B" w:rsidRPr="00E20D5B" w:rsidRDefault="00E20D5B" w:rsidP="00E20D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0D5B">
        <w:rPr>
          <w:sz w:val="22"/>
          <w:szCs w:val="22"/>
        </w:rPr>
        <w:t>Przystępując do postępowania o udzielenie zamówienia publicznego prowadzonego w trybie przetargu nieograniczonego pod nazwą:</w:t>
      </w:r>
    </w:p>
    <w:p w14:paraId="78B1F692" w14:textId="77777777" w:rsidR="002A742A" w:rsidRDefault="002A742A" w:rsidP="00E20D5B">
      <w:pPr>
        <w:widowControl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14:paraId="63F05B11" w14:textId="09A0CBAA" w:rsidR="00E20D5B" w:rsidRPr="00E20D5B" w:rsidRDefault="00E20D5B" w:rsidP="00E20D5B">
      <w:pPr>
        <w:widowControl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E20D5B">
        <w:rPr>
          <w:b/>
          <w:bCs/>
          <w:i/>
          <w:sz w:val="28"/>
          <w:szCs w:val="28"/>
        </w:rPr>
        <w:t xml:space="preserve">„Rozbudowa Systemu </w:t>
      </w:r>
      <w:proofErr w:type="spellStart"/>
      <w:r w:rsidRPr="00E20D5B">
        <w:rPr>
          <w:b/>
          <w:bCs/>
          <w:i/>
          <w:sz w:val="28"/>
          <w:szCs w:val="28"/>
        </w:rPr>
        <w:t>PZGiK</w:t>
      </w:r>
      <w:proofErr w:type="spellEnd"/>
      <w:r w:rsidRPr="00E20D5B">
        <w:rPr>
          <w:b/>
          <w:bCs/>
          <w:i/>
          <w:sz w:val="28"/>
          <w:szCs w:val="28"/>
        </w:rPr>
        <w:t xml:space="preserve"> o nowe usługi, Modernizacja sieci uzbrojenia terenu (GESUT)</w:t>
      </w:r>
      <w:r w:rsidR="002A742A">
        <w:rPr>
          <w:b/>
          <w:bCs/>
          <w:i/>
          <w:sz w:val="28"/>
          <w:szCs w:val="28"/>
        </w:rPr>
        <w:t>,</w:t>
      </w:r>
      <w:r w:rsidRPr="00E20D5B">
        <w:rPr>
          <w:b/>
          <w:bCs/>
          <w:i/>
          <w:sz w:val="28"/>
          <w:szCs w:val="28"/>
        </w:rPr>
        <w:t xml:space="preserve"> Opracowanie danych fotogrametrycznych oraz modelu 3D miasta”</w:t>
      </w:r>
    </w:p>
    <w:p w14:paraId="5008DE78" w14:textId="77777777" w:rsidR="00E20D5B" w:rsidRPr="00E20D5B" w:rsidRDefault="00E20D5B" w:rsidP="00E20D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7820C7" w14:textId="138AFBD9" w:rsidR="00E20D5B" w:rsidRDefault="00E20D5B" w:rsidP="00E20D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0D5B">
        <w:rPr>
          <w:sz w:val="22"/>
          <w:szCs w:val="22"/>
        </w:rPr>
        <w:t>przedkładam/my informację o osobach na potwierdzenie warunku udziału w postępowaniu</w:t>
      </w:r>
      <w:r w:rsidR="00D917F5">
        <w:rPr>
          <w:sz w:val="22"/>
          <w:szCs w:val="22"/>
        </w:rPr>
        <w:t xml:space="preserve"> dot. zdolności zawodowej</w:t>
      </w:r>
      <w:r w:rsidRPr="00E20D5B">
        <w:rPr>
          <w:sz w:val="22"/>
          <w:szCs w:val="22"/>
        </w:rPr>
        <w:t>, o którym mowa w Rozdziale 4 pkt 6.3 S</w:t>
      </w:r>
      <w:r w:rsidR="00D917F5">
        <w:rPr>
          <w:sz w:val="22"/>
          <w:szCs w:val="22"/>
        </w:rPr>
        <w:t>IWZ</w:t>
      </w:r>
      <w:r w:rsidRPr="00E20D5B">
        <w:rPr>
          <w:sz w:val="22"/>
          <w:szCs w:val="22"/>
        </w:rPr>
        <w:t>:</w:t>
      </w:r>
    </w:p>
    <w:p w14:paraId="4ACAA7B1" w14:textId="77777777" w:rsidR="000315F6" w:rsidRPr="00E20D5B" w:rsidRDefault="000315F6" w:rsidP="00E20D5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D7F6813" w14:textId="77777777" w:rsidR="00E20D5B" w:rsidRDefault="00E20D5B" w:rsidP="00E20D5B">
      <w:pPr>
        <w:rPr>
          <w:rFonts w:ascii="Arial" w:hAnsi="Arial" w:cs="Arial"/>
          <w:b/>
          <w:bCs/>
          <w:sz w:val="22"/>
          <w:szCs w:val="22"/>
        </w:rPr>
      </w:pPr>
    </w:p>
    <w:p w14:paraId="3E50698A" w14:textId="5C7D6DC2" w:rsidR="000315F6" w:rsidRPr="000315F6" w:rsidRDefault="000315F6" w:rsidP="000315F6">
      <w:pPr>
        <w:rPr>
          <w:rFonts w:ascii="Arial" w:hAnsi="Arial" w:cs="Arial"/>
          <w:b/>
          <w:bCs/>
          <w:sz w:val="22"/>
          <w:szCs w:val="22"/>
        </w:rPr>
      </w:pPr>
      <w:r w:rsidRPr="000315F6">
        <w:rPr>
          <w:rFonts w:ascii="Arial" w:hAnsi="Arial" w:cs="Arial"/>
          <w:b/>
          <w:bCs/>
          <w:sz w:val="22"/>
          <w:szCs w:val="22"/>
        </w:rPr>
        <w:t xml:space="preserve">Dla Części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0315F6">
        <w:rPr>
          <w:rFonts w:ascii="Arial" w:hAnsi="Arial" w:cs="Arial"/>
          <w:b/>
          <w:bCs/>
          <w:sz w:val="22"/>
          <w:szCs w:val="22"/>
        </w:rPr>
        <w:t xml:space="preserve"> przedmiotu zamówienia</w:t>
      </w:r>
      <w:r w:rsidR="009715C8">
        <w:rPr>
          <w:rFonts w:ascii="Arial" w:hAnsi="Arial" w:cs="Arial"/>
          <w:b/>
          <w:bCs/>
          <w:sz w:val="22"/>
          <w:szCs w:val="22"/>
        </w:rPr>
        <w:t xml:space="preserve"> (</w:t>
      </w:r>
      <w:r w:rsidR="009715C8" w:rsidRPr="00A923E8">
        <w:rPr>
          <w:rFonts w:ascii="Arial" w:hAnsi="Arial" w:cs="Arial"/>
          <w:b/>
          <w:bCs/>
          <w:i/>
          <w:iCs/>
          <w:sz w:val="22"/>
          <w:szCs w:val="22"/>
        </w:rPr>
        <w:t>wpisać jeżeli dotyczy</w:t>
      </w:r>
      <w:r w:rsidR="009715C8">
        <w:rPr>
          <w:rFonts w:ascii="Arial" w:hAnsi="Arial" w:cs="Arial"/>
          <w:b/>
          <w:bCs/>
          <w:sz w:val="22"/>
          <w:szCs w:val="22"/>
        </w:rPr>
        <w:t>)</w:t>
      </w:r>
      <w:r w:rsidRPr="000315F6">
        <w:rPr>
          <w:rFonts w:ascii="Arial" w:hAnsi="Arial" w:cs="Arial"/>
          <w:b/>
          <w:bCs/>
          <w:sz w:val="22"/>
          <w:szCs w:val="22"/>
        </w:rPr>
        <w:t>:</w:t>
      </w:r>
    </w:p>
    <w:p w14:paraId="72F81514" w14:textId="77777777" w:rsidR="00E20D5B" w:rsidRDefault="00E20D5B" w:rsidP="00E20D5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2976"/>
        <w:gridCol w:w="1560"/>
        <w:gridCol w:w="1842"/>
        <w:gridCol w:w="1701"/>
        <w:gridCol w:w="2280"/>
      </w:tblGrid>
      <w:tr w:rsidR="000315F6" w:rsidRPr="0009216D" w14:paraId="359A48C6" w14:textId="77777777" w:rsidTr="002A742A">
        <w:trPr>
          <w:trHeight w:val="852"/>
          <w:jc w:val="center"/>
        </w:trPr>
        <w:tc>
          <w:tcPr>
            <w:tcW w:w="988" w:type="dxa"/>
            <w:vAlign w:val="center"/>
          </w:tcPr>
          <w:p w14:paraId="130C7626" w14:textId="77777777" w:rsidR="000315F6" w:rsidRPr="0009216D" w:rsidRDefault="000315F6" w:rsidP="00DC48D3">
            <w:pPr>
              <w:jc w:val="center"/>
              <w:rPr>
                <w:b/>
              </w:rPr>
            </w:pPr>
            <w:r w:rsidRPr="0009216D">
              <w:rPr>
                <w:b/>
                <w:bCs/>
              </w:rPr>
              <w:t>Lp</w:t>
            </w:r>
            <w:r w:rsidRPr="0009216D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601D58A2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</w:p>
          <w:p w14:paraId="60DE2DF8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Imię i nazwisko</w:t>
            </w:r>
          </w:p>
          <w:p w14:paraId="46966B3E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139D15CC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Posiadane kwalifikacje zawodowe</w:t>
            </w:r>
          </w:p>
          <w:p w14:paraId="0C59F8A5" w14:textId="39FE2ED2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(specjalność i numer uprawnień)</w:t>
            </w:r>
            <w:r w:rsidR="003C1544">
              <w:rPr>
                <w:b/>
                <w:bCs/>
              </w:rPr>
              <w:t xml:space="preserve"> zawodowych</w:t>
            </w:r>
            <w:r w:rsidRPr="0009216D">
              <w:rPr>
                <w:b/>
                <w:bCs/>
              </w:rPr>
              <w:t>*</w:t>
            </w:r>
          </w:p>
        </w:tc>
        <w:tc>
          <w:tcPr>
            <w:tcW w:w="1560" w:type="dxa"/>
            <w:vAlign w:val="center"/>
          </w:tcPr>
          <w:p w14:paraId="72A49AFE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Wykształcenie</w:t>
            </w:r>
          </w:p>
          <w:p w14:paraId="2FDB064C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08D6D8D" w14:textId="77777777" w:rsidR="000315F6" w:rsidRPr="0009216D" w:rsidRDefault="000315F6" w:rsidP="00DC48D3">
            <w:pPr>
              <w:jc w:val="center"/>
              <w:rPr>
                <w:b/>
                <w:bCs/>
              </w:rPr>
            </w:pPr>
          </w:p>
          <w:p w14:paraId="26B2661C" w14:textId="77777777" w:rsidR="000315F6" w:rsidRPr="0009216D" w:rsidRDefault="000315F6" w:rsidP="002A742A">
            <w:pPr>
              <w:rPr>
                <w:b/>
                <w:bCs/>
              </w:rPr>
            </w:pPr>
          </w:p>
          <w:p w14:paraId="2533A722" w14:textId="2C78765C" w:rsidR="000315F6" w:rsidRPr="0009216D" w:rsidRDefault="002A742A" w:rsidP="002A7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</w:t>
            </w:r>
            <w:r w:rsidR="000315F6" w:rsidRPr="0009216D">
              <w:rPr>
                <w:b/>
                <w:bCs/>
              </w:rPr>
              <w:t>czenie</w:t>
            </w:r>
            <w:r w:rsidR="00F61661">
              <w:rPr>
                <w:b/>
                <w:bCs/>
              </w:rPr>
              <w:t xml:space="preserve"> zawodowe</w:t>
            </w:r>
          </w:p>
          <w:p w14:paraId="499F7D1F" w14:textId="76B011D5" w:rsidR="000315F6" w:rsidRPr="0009216D" w:rsidRDefault="00D13985" w:rsidP="002A74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1701" w:type="dxa"/>
            <w:vAlign w:val="center"/>
          </w:tcPr>
          <w:p w14:paraId="068FE9D4" w14:textId="77777777" w:rsidR="000315F6" w:rsidRPr="0009216D" w:rsidRDefault="000315F6" w:rsidP="00DC48D3">
            <w:pPr>
              <w:jc w:val="center"/>
              <w:rPr>
                <w:b/>
                <w:bCs/>
                <w:iCs/>
              </w:rPr>
            </w:pPr>
            <w:r w:rsidRPr="0009216D">
              <w:rPr>
                <w:b/>
                <w:bCs/>
                <w:iCs/>
              </w:rPr>
              <w:t>Zakres wykonywanych</w:t>
            </w:r>
          </w:p>
          <w:p w14:paraId="5A0A1C24" w14:textId="77777777" w:rsidR="000315F6" w:rsidRPr="0009216D" w:rsidRDefault="000315F6" w:rsidP="00DC48D3">
            <w:pPr>
              <w:jc w:val="center"/>
              <w:rPr>
                <w:b/>
                <w:bCs/>
                <w:iCs/>
              </w:rPr>
            </w:pPr>
            <w:r w:rsidRPr="0009216D">
              <w:rPr>
                <w:b/>
                <w:bCs/>
                <w:iCs/>
              </w:rPr>
              <w:t>czynności</w:t>
            </w:r>
          </w:p>
        </w:tc>
        <w:tc>
          <w:tcPr>
            <w:tcW w:w="2280" w:type="dxa"/>
            <w:vAlign w:val="center"/>
          </w:tcPr>
          <w:p w14:paraId="50E67EC6" w14:textId="7ECCF4C0" w:rsidR="000315F6" w:rsidRPr="0009216D" w:rsidRDefault="000315F6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 xml:space="preserve">Informacja o podstawie do dysponowania wymienionymi osobami </w:t>
            </w:r>
            <w:r w:rsidR="002A742A">
              <w:rPr>
                <w:b/>
                <w:bCs/>
              </w:rPr>
              <w:br/>
              <w:t>(</w:t>
            </w:r>
            <w:r w:rsidRPr="0009216D">
              <w:rPr>
                <w:b/>
                <w:bCs/>
              </w:rPr>
              <w:t>np. umowa o pracę, umowa zlecenie itp.)**</w:t>
            </w:r>
            <w:r w:rsidR="00D13985">
              <w:rPr>
                <w:b/>
                <w:bCs/>
              </w:rPr>
              <w:t>*</w:t>
            </w:r>
          </w:p>
        </w:tc>
      </w:tr>
      <w:tr w:rsidR="000315F6" w:rsidRPr="00FB7F48" w14:paraId="0705B58E" w14:textId="77777777" w:rsidTr="002A742A">
        <w:trPr>
          <w:trHeight w:val="185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7AE69B68" w14:textId="77777777" w:rsidR="000315F6" w:rsidRPr="00267F72" w:rsidRDefault="000315F6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BE4EFEB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1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8D5166A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1C9A6B7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00D9BE2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5223266" w14:textId="77777777" w:rsidR="000315F6" w:rsidRPr="00FB7F48" w:rsidRDefault="000315F6" w:rsidP="00DC48D3">
            <w:pPr>
              <w:jc w:val="center"/>
              <w:rPr>
                <w:b/>
                <w:bCs/>
                <w:iCs/>
              </w:rPr>
            </w:pPr>
            <w:r w:rsidRPr="00FB7F48">
              <w:rPr>
                <w:b/>
                <w:bCs/>
                <w:iCs/>
              </w:rPr>
              <w:t>5</w:t>
            </w:r>
          </w:p>
        </w:tc>
        <w:tc>
          <w:tcPr>
            <w:tcW w:w="2280" w:type="dxa"/>
            <w:shd w:val="clear" w:color="auto" w:fill="D9D9D9"/>
            <w:vAlign w:val="center"/>
          </w:tcPr>
          <w:p w14:paraId="1BF4524B" w14:textId="77777777" w:rsidR="000315F6" w:rsidRPr="00FB7F48" w:rsidRDefault="000315F6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6</w:t>
            </w:r>
          </w:p>
        </w:tc>
      </w:tr>
      <w:tr w:rsidR="00C06F25" w:rsidRPr="00FB7F48" w14:paraId="029FC5A4" w14:textId="77777777" w:rsidTr="002A742A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D16BD0" w14:textId="09C9EB48" w:rsidR="00C06F25" w:rsidRPr="00267F72" w:rsidRDefault="000F200B" w:rsidP="00DC48D3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D3B0A" w14:textId="77777777" w:rsidR="00C06F25" w:rsidRDefault="00C06F25" w:rsidP="00DC48D3">
            <w:pPr>
              <w:jc w:val="center"/>
              <w:rPr>
                <w:b/>
                <w:bCs/>
              </w:rPr>
            </w:pPr>
          </w:p>
          <w:p w14:paraId="35BEDA15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75C11D3C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0C8B7D30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5E4E4D9D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7D045C32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2B51D40A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7D40506E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275A9322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58CB4CE7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0A5213B0" w14:textId="77777777" w:rsidR="000F200B" w:rsidRDefault="000F200B" w:rsidP="00DC48D3">
            <w:pPr>
              <w:jc w:val="center"/>
              <w:rPr>
                <w:b/>
                <w:bCs/>
              </w:rPr>
            </w:pPr>
          </w:p>
          <w:p w14:paraId="4421ED65" w14:textId="77777777" w:rsidR="000F200B" w:rsidRPr="00FB7F48" w:rsidRDefault="000F200B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A2128BC" w14:textId="77777777" w:rsidR="00C06F25" w:rsidRDefault="00C06F25" w:rsidP="00DC48D3">
            <w:pPr>
              <w:jc w:val="center"/>
              <w:rPr>
                <w:b/>
                <w:bCs/>
              </w:rPr>
            </w:pPr>
          </w:p>
          <w:p w14:paraId="649D05A5" w14:textId="77777777" w:rsidR="000F200B" w:rsidRPr="00FB7F48" w:rsidRDefault="000F200B" w:rsidP="000F200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E6F7E" w14:textId="77777777" w:rsidR="00C06F25" w:rsidRPr="00FB7F48" w:rsidRDefault="00C06F25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563B4D" w14:textId="77777777" w:rsidR="00D13985" w:rsidRDefault="00D13985" w:rsidP="00DC48D3">
            <w:pPr>
              <w:jc w:val="center"/>
              <w:rPr>
                <w:b/>
                <w:bCs/>
              </w:rPr>
            </w:pPr>
          </w:p>
          <w:p w14:paraId="367D63F5" w14:textId="4F7E60D9" w:rsidR="00D13985" w:rsidRDefault="00D13985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 lat w realizacji prac geodezyjnych i kartograficznych</w:t>
            </w:r>
          </w:p>
          <w:p w14:paraId="2D6F5373" w14:textId="4EAB4C05" w:rsidR="00D13985" w:rsidRPr="00CC4E2D" w:rsidRDefault="00D13985" w:rsidP="00DC48D3">
            <w:pPr>
              <w:jc w:val="center"/>
              <w:rPr>
                <w:b/>
                <w:bCs/>
                <w:i/>
              </w:rPr>
            </w:pPr>
            <w:r w:rsidRPr="00CC4E2D">
              <w:rPr>
                <w:b/>
                <w:bCs/>
                <w:i/>
              </w:rPr>
              <w:t>(Wykonawca podaje okres w latach)</w:t>
            </w:r>
          </w:p>
          <w:p w14:paraId="40039C86" w14:textId="18346765" w:rsidR="00C06F25" w:rsidRDefault="00D13985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14:paraId="7E551509" w14:textId="2114F860" w:rsidR="00D13985" w:rsidRDefault="00D13985" w:rsidP="00DC48D3">
            <w:pPr>
              <w:jc w:val="center"/>
              <w:rPr>
                <w:b/>
                <w:bCs/>
              </w:rPr>
            </w:pPr>
          </w:p>
          <w:p w14:paraId="3C894953" w14:textId="0A4870F1" w:rsidR="00D13985" w:rsidRDefault="00D13985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tym realizacja </w:t>
            </w:r>
            <w:r w:rsidR="00177A4E">
              <w:rPr>
                <w:b/>
                <w:bCs/>
              </w:rPr>
              <w:t xml:space="preserve">…….. </w:t>
            </w:r>
            <w:r w:rsidR="00177A4E" w:rsidRPr="00CC4E2D">
              <w:rPr>
                <w:b/>
                <w:bCs/>
                <w:i/>
              </w:rPr>
              <w:t>(ilość)</w:t>
            </w:r>
            <w:r w:rsidR="00177A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usług</w:t>
            </w:r>
            <w:r w:rsidR="00CC4E2D">
              <w:rPr>
                <w:b/>
                <w:bCs/>
              </w:rPr>
              <w:t>/i</w:t>
            </w:r>
            <w:r>
              <w:rPr>
                <w:b/>
                <w:bCs/>
              </w:rPr>
              <w:t xml:space="preserve"> </w:t>
            </w:r>
            <w:r w:rsidR="00AE1558" w:rsidRPr="00CC4E2D">
              <w:rPr>
                <w:b/>
                <w:bCs/>
                <w:i/>
              </w:rPr>
              <w:t>(wymienić nazw</w:t>
            </w:r>
            <w:r w:rsidR="00CC4E2D">
              <w:rPr>
                <w:b/>
                <w:bCs/>
                <w:i/>
              </w:rPr>
              <w:t>ę/y</w:t>
            </w:r>
            <w:r w:rsidR="00AE1558" w:rsidRPr="00CC4E2D">
              <w:rPr>
                <w:b/>
                <w:bCs/>
                <w:i/>
              </w:rPr>
              <w:t xml:space="preserve"> usług</w:t>
            </w:r>
            <w:r w:rsidR="00CC4E2D">
              <w:rPr>
                <w:b/>
                <w:bCs/>
                <w:i/>
              </w:rPr>
              <w:t>/i</w:t>
            </w:r>
            <w:r w:rsidR="00AE1558" w:rsidRPr="00CC4E2D">
              <w:rPr>
                <w:b/>
                <w:bCs/>
                <w:i/>
              </w:rPr>
              <w:t>)</w:t>
            </w:r>
            <w:r w:rsidR="00CC4E2D" w:rsidRPr="00CC4E2D">
              <w:rPr>
                <w:b/>
                <w:bCs/>
                <w:i/>
              </w:rPr>
              <w:t>:</w:t>
            </w:r>
            <w:r w:rsidR="00AE15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………………………………</w:t>
            </w:r>
            <w:r w:rsidR="002C5AC7">
              <w:rPr>
                <w:b/>
                <w:bCs/>
              </w:rPr>
              <w:t>……..</w:t>
            </w:r>
            <w:r>
              <w:rPr>
                <w:b/>
                <w:bCs/>
              </w:rPr>
              <w:t>….</w:t>
            </w:r>
            <w:r w:rsidR="00AE1558">
              <w:rPr>
                <w:b/>
                <w:bCs/>
              </w:rPr>
              <w:t xml:space="preserve"> </w:t>
            </w:r>
            <w:r w:rsidR="00CC4E2D">
              <w:rPr>
                <w:b/>
                <w:bCs/>
              </w:rPr>
              <w:t>p</w:t>
            </w:r>
            <w:r w:rsidR="00AE1558">
              <w:rPr>
                <w:b/>
                <w:bCs/>
              </w:rPr>
              <w:t>olegając</w:t>
            </w:r>
            <w:r w:rsidR="00CC4E2D">
              <w:rPr>
                <w:b/>
                <w:bCs/>
              </w:rPr>
              <w:t>ej/</w:t>
            </w:r>
            <w:proofErr w:type="spellStart"/>
            <w:r w:rsidR="00AE1558">
              <w:rPr>
                <w:b/>
                <w:bCs/>
              </w:rPr>
              <w:t>ych</w:t>
            </w:r>
            <w:proofErr w:type="spellEnd"/>
            <w:r w:rsidR="00AE1558">
              <w:rPr>
                <w:b/>
                <w:bCs/>
              </w:rPr>
              <w:t xml:space="preserve"> </w:t>
            </w:r>
            <w:r w:rsidR="00CC4E2D">
              <w:rPr>
                <w:b/>
                <w:bCs/>
              </w:rPr>
              <w:t>na</w:t>
            </w:r>
            <w:r w:rsidR="009715C8">
              <w:rPr>
                <w:b/>
                <w:bCs/>
              </w:rPr>
              <w:t xml:space="preserve"> (</w:t>
            </w:r>
            <w:r w:rsidR="009715C8">
              <w:rPr>
                <w:b/>
                <w:bCs/>
                <w:i/>
                <w:iCs/>
              </w:rPr>
              <w:t xml:space="preserve">należy podać </w:t>
            </w:r>
            <w:r w:rsidR="009715C8" w:rsidRPr="00A923E8">
              <w:rPr>
                <w:b/>
                <w:bCs/>
                <w:i/>
                <w:iCs/>
              </w:rPr>
              <w:t xml:space="preserve"> zakres usługi</w:t>
            </w:r>
            <w:r w:rsidR="009715C8">
              <w:rPr>
                <w:b/>
                <w:bCs/>
                <w:i/>
                <w:iCs/>
              </w:rPr>
              <w:t xml:space="preserve"> zgodnie z wymaganiami Zamawiającego określonymi w SIWZ</w:t>
            </w:r>
            <w:r w:rsidR="009715C8">
              <w:rPr>
                <w:b/>
                <w:bCs/>
              </w:rPr>
              <w:t>)</w:t>
            </w:r>
            <w:r w:rsidR="00CC4E2D">
              <w:rPr>
                <w:b/>
                <w:bCs/>
              </w:rPr>
              <w:t>: ……………………………………………………………………………………</w:t>
            </w:r>
          </w:p>
          <w:p w14:paraId="282AEBFC" w14:textId="77777777" w:rsidR="00D13985" w:rsidRDefault="00D13985" w:rsidP="00DC48D3">
            <w:pPr>
              <w:jc w:val="center"/>
              <w:rPr>
                <w:b/>
                <w:bCs/>
              </w:rPr>
            </w:pPr>
          </w:p>
          <w:p w14:paraId="34382BD6" w14:textId="65988B75" w:rsidR="00D13985" w:rsidRPr="00FB7F48" w:rsidRDefault="00D13985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A7942" w14:textId="77777777" w:rsidR="00C06F25" w:rsidRDefault="000F200B" w:rsidP="00DC48D3">
            <w:pPr>
              <w:jc w:val="center"/>
              <w:rPr>
                <w:b/>
                <w:bCs/>
                <w:iCs/>
              </w:rPr>
            </w:pPr>
            <w:r w:rsidRPr="000F200B">
              <w:rPr>
                <w:b/>
                <w:bCs/>
                <w:iCs/>
              </w:rPr>
              <w:lastRenderedPageBreak/>
              <w:t>Specjalista Geodeta</w:t>
            </w:r>
          </w:p>
          <w:p w14:paraId="69F67C58" w14:textId="64F87CAD" w:rsidR="00323BF0" w:rsidRPr="00FB7F48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00D2060" w14:textId="77777777" w:rsidR="00C06F25" w:rsidRPr="00FB7F48" w:rsidRDefault="00C06F25" w:rsidP="00DC48D3">
            <w:pPr>
              <w:jc w:val="center"/>
              <w:rPr>
                <w:b/>
                <w:bCs/>
              </w:rPr>
            </w:pPr>
          </w:p>
        </w:tc>
      </w:tr>
    </w:tbl>
    <w:p w14:paraId="324D92FB" w14:textId="77777777" w:rsidR="00E20D5B" w:rsidRDefault="00E20D5B" w:rsidP="00E20D5B">
      <w:pPr>
        <w:rPr>
          <w:rFonts w:ascii="Arial" w:hAnsi="Arial" w:cs="Arial"/>
          <w:b/>
          <w:bCs/>
          <w:sz w:val="22"/>
          <w:szCs w:val="22"/>
        </w:rPr>
      </w:pPr>
    </w:p>
    <w:p w14:paraId="40D09BA2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1DEF6607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2CD6069C" w14:textId="55EC81FB" w:rsidR="00D13985" w:rsidRDefault="00D13985" w:rsidP="00D13985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bCs/>
        </w:rPr>
        <w:t>*</w:t>
      </w:r>
      <w:r w:rsidRPr="00E20D5B">
        <w:rPr>
          <w:b/>
          <w:i/>
          <w:sz w:val="22"/>
          <w:szCs w:val="22"/>
        </w:rPr>
        <w:t xml:space="preserve"> dane w kolumnie nr 2 należy wypełnić w taki sposób, aby Zamawiający na podstawie wskazanych informacji był w stanie ocenić, czy osoby wskazane w kolumnie nr 1 posiadają odpowiednie kwalifikacje zawodowe i uprawnienia, wymagane w opisie warunku udziału w postępowaniu, o którym mowa w Rozdziale 4 pkt  6.</w:t>
      </w:r>
      <w:r>
        <w:rPr>
          <w:b/>
          <w:i/>
          <w:sz w:val="22"/>
          <w:szCs w:val="22"/>
        </w:rPr>
        <w:t>3</w:t>
      </w:r>
      <w:r w:rsidRPr="00E20D5B">
        <w:rPr>
          <w:b/>
          <w:i/>
          <w:sz w:val="22"/>
          <w:szCs w:val="22"/>
        </w:rPr>
        <w:t xml:space="preserve"> S</w:t>
      </w:r>
      <w:r w:rsidR="00A240E8">
        <w:rPr>
          <w:b/>
          <w:i/>
          <w:sz w:val="22"/>
          <w:szCs w:val="22"/>
        </w:rPr>
        <w:t>IWZ</w:t>
      </w:r>
      <w:r w:rsidRPr="00E20D5B">
        <w:rPr>
          <w:b/>
          <w:i/>
          <w:sz w:val="22"/>
          <w:szCs w:val="22"/>
        </w:rPr>
        <w:t xml:space="preserve">. </w:t>
      </w:r>
    </w:p>
    <w:p w14:paraId="71160408" w14:textId="6D436554" w:rsidR="00D13985" w:rsidRDefault="00D13985" w:rsidP="00D13985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** dane w kolumnie nr 4 należy wypełnić w taki sposób, aby </w:t>
      </w:r>
      <w:r w:rsidRPr="00E20D5B">
        <w:rPr>
          <w:b/>
          <w:i/>
          <w:sz w:val="22"/>
          <w:szCs w:val="22"/>
        </w:rPr>
        <w:t>Zamawiający na podstawie wskazanych informacji był w stanie ocenić, czy osoby wskazane w kolumnie nr 1 posiadają odpowiednie</w:t>
      </w:r>
      <w:r>
        <w:rPr>
          <w:b/>
          <w:i/>
          <w:sz w:val="22"/>
          <w:szCs w:val="22"/>
        </w:rPr>
        <w:t xml:space="preserve"> doświadczenie zawodowe</w:t>
      </w:r>
      <w:r w:rsidRPr="00E20D5B">
        <w:rPr>
          <w:b/>
          <w:i/>
          <w:sz w:val="22"/>
          <w:szCs w:val="22"/>
        </w:rPr>
        <w:t>, wymagane w opisie warunku udziału w postępowaniu, o którym mowa w Rozdziale 4 pkt  6.</w:t>
      </w:r>
      <w:r>
        <w:rPr>
          <w:b/>
          <w:i/>
          <w:sz w:val="22"/>
          <w:szCs w:val="22"/>
        </w:rPr>
        <w:t>3</w:t>
      </w:r>
      <w:r w:rsidRPr="00E20D5B">
        <w:rPr>
          <w:b/>
          <w:i/>
          <w:sz w:val="22"/>
          <w:szCs w:val="22"/>
        </w:rPr>
        <w:t xml:space="preserve"> S</w:t>
      </w:r>
      <w:r w:rsidR="00A240E8">
        <w:rPr>
          <w:b/>
          <w:i/>
          <w:sz w:val="22"/>
          <w:szCs w:val="22"/>
        </w:rPr>
        <w:t>IWZ</w:t>
      </w:r>
      <w:r w:rsidRPr="00E20D5B">
        <w:rPr>
          <w:b/>
          <w:i/>
          <w:sz w:val="22"/>
          <w:szCs w:val="22"/>
        </w:rPr>
        <w:t>.</w:t>
      </w:r>
    </w:p>
    <w:p w14:paraId="01CFFB16" w14:textId="77777777" w:rsidR="002A742A" w:rsidRPr="002A742A" w:rsidRDefault="002A742A" w:rsidP="002A742A">
      <w:pPr>
        <w:spacing w:after="120"/>
        <w:jc w:val="both"/>
        <w:rPr>
          <w:b/>
          <w:i/>
          <w:sz w:val="22"/>
          <w:szCs w:val="22"/>
        </w:rPr>
      </w:pPr>
      <w:r w:rsidRPr="002A742A">
        <w:rPr>
          <w:b/>
          <w:i/>
          <w:sz w:val="22"/>
          <w:szCs w:val="22"/>
        </w:rPr>
        <w:lastRenderedPageBreak/>
        <w:t>*** w kolumnie nr 6 należy podać podstawę do dysponowania osobą wskazaną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 (Rozdział 4 pkt 8 SIWZ).</w:t>
      </w:r>
    </w:p>
    <w:p w14:paraId="54DC8FF3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4AFB1CEA" w14:textId="77777777" w:rsidR="002A742A" w:rsidRDefault="002A742A" w:rsidP="000F200B">
      <w:pPr>
        <w:rPr>
          <w:rFonts w:ascii="Arial" w:hAnsi="Arial" w:cs="Arial"/>
          <w:b/>
          <w:bCs/>
          <w:sz w:val="22"/>
          <w:szCs w:val="22"/>
        </w:rPr>
      </w:pPr>
    </w:p>
    <w:p w14:paraId="1E9127DC" w14:textId="77777777" w:rsidR="002A742A" w:rsidRDefault="002A742A" w:rsidP="000F200B">
      <w:pPr>
        <w:rPr>
          <w:rFonts w:ascii="Arial" w:hAnsi="Arial" w:cs="Arial"/>
          <w:b/>
          <w:bCs/>
          <w:sz w:val="22"/>
          <w:szCs w:val="22"/>
        </w:rPr>
      </w:pPr>
    </w:p>
    <w:p w14:paraId="2FC03CD4" w14:textId="07FFFBD9" w:rsidR="002A742A" w:rsidRPr="00A923E8" w:rsidRDefault="002A742A" w:rsidP="002A742A">
      <w:pPr>
        <w:rPr>
          <w:rFonts w:ascii="Arial" w:hAnsi="Arial" w:cs="Arial"/>
          <w:b/>
          <w:bCs/>
          <w:i/>
          <w:sz w:val="22"/>
          <w:szCs w:val="22"/>
        </w:rPr>
      </w:pPr>
      <w:r w:rsidRPr="000315F6">
        <w:rPr>
          <w:rFonts w:ascii="Arial" w:hAnsi="Arial" w:cs="Arial"/>
          <w:b/>
          <w:bCs/>
          <w:sz w:val="22"/>
          <w:szCs w:val="22"/>
        </w:rPr>
        <w:t xml:space="preserve">Dla Części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15F6">
        <w:rPr>
          <w:rFonts w:ascii="Arial" w:hAnsi="Arial" w:cs="Arial"/>
          <w:b/>
          <w:bCs/>
          <w:sz w:val="22"/>
          <w:szCs w:val="22"/>
        </w:rPr>
        <w:t xml:space="preserve"> przedmiotu zamówienia</w:t>
      </w:r>
      <w:r w:rsidR="009715C8">
        <w:rPr>
          <w:rFonts w:ascii="Arial" w:hAnsi="Arial" w:cs="Arial"/>
          <w:b/>
          <w:bCs/>
          <w:sz w:val="22"/>
          <w:szCs w:val="22"/>
        </w:rPr>
        <w:t xml:space="preserve"> </w:t>
      </w:r>
      <w:r w:rsidR="009715C8" w:rsidRPr="00A923E8">
        <w:rPr>
          <w:rFonts w:ascii="Arial" w:hAnsi="Arial" w:cs="Arial"/>
          <w:b/>
          <w:bCs/>
          <w:i/>
          <w:sz w:val="22"/>
          <w:szCs w:val="22"/>
        </w:rPr>
        <w:t>(</w:t>
      </w:r>
      <w:r w:rsidR="009715C8" w:rsidRPr="00A923E8">
        <w:rPr>
          <w:rFonts w:ascii="Arial" w:hAnsi="Arial" w:cs="Arial"/>
          <w:b/>
          <w:bCs/>
          <w:i/>
          <w:iCs/>
          <w:sz w:val="22"/>
          <w:szCs w:val="22"/>
        </w:rPr>
        <w:t>wpisać jeżeli dotyczy</w:t>
      </w:r>
      <w:r w:rsidR="009715C8" w:rsidRPr="00A923E8">
        <w:rPr>
          <w:rFonts w:ascii="Arial" w:hAnsi="Arial" w:cs="Arial"/>
          <w:b/>
          <w:bCs/>
          <w:i/>
          <w:sz w:val="22"/>
          <w:szCs w:val="22"/>
        </w:rPr>
        <w:t>)</w:t>
      </w:r>
      <w:r w:rsidRPr="00A923E8">
        <w:rPr>
          <w:rFonts w:ascii="Arial" w:hAnsi="Arial" w:cs="Arial"/>
          <w:b/>
          <w:bCs/>
          <w:i/>
          <w:sz w:val="22"/>
          <w:szCs w:val="22"/>
        </w:rPr>
        <w:t>:</w:t>
      </w:r>
    </w:p>
    <w:p w14:paraId="7CEA4DA1" w14:textId="77777777" w:rsidR="002A742A" w:rsidRDefault="002A742A" w:rsidP="002A742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2976"/>
        <w:gridCol w:w="1560"/>
        <w:gridCol w:w="1842"/>
        <w:gridCol w:w="1701"/>
        <w:gridCol w:w="2280"/>
      </w:tblGrid>
      <w:tr w:rsidR="002A742A" w:rsidRPr="0009216D" w14:paraId="6C3CF587" w14:textId="77777777" w:rsidTr="00DC48D3">
        <w:trPr>
          <w:trHeight w:val="852"/>
          <w:jc w:val="center"/>
        </w:trPr>
        <w:tc>
          <w:tcPr>
            <w:tcW w:w="988" w:type="dxa"/>
            <w:vAlign w:val="center"/>
          </w:tcPr>
          <w:p w14:paraId="43B117AB" w14:textId="77777777" w:rsidR="002A742A" w:rsidRPr="0009216D" w:rsidRDefault="002A742A" w:rsidP="00DC48D3">
            <w:pPr>
              <w:jc w:val="center"/>
              <w:rPr>
                <w:b/>
              </w:rPr>
            </w:pPr>
            <w:r w:rsidRPr="0009216D">
              <w:rPr>
                <w:b/>
                <w:bCs/>
              </w:rPr>
              <w:t>Lp</w:t>
            </w:r>
            <w:r w:rsidRPr="0009216D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7BE5D076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</w:p>
          <w:p w14:paraId="3A7B3ACD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Imię i nazwisko</w:t>
            </w:r>
          </w:p>
          <w:p w14:paraId="248B8EBC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18EF87FC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Posiadane kwalifikacje zawodowe</w:t>
            </w:r>
          </w:p>
          <w:p w14:paraId="38407F2D" w14:textId="3D890BE8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(specjalność i numer uprawnień</w:t>
            </w:r>
            <w:r w:rsidR="00AB2A0B">
              <w:rPr>
                <w:b/>
                <w:bCs/>
              </w:rPr>
              <w:t xml:space="preserve"> zawodowych</w:t>
            </w:r>
            <w:r w:rsidRPr="0009216D">
              <w:rPr>
                <w:b/>
                <w:bCs/>
              </w:rPr>
              <w:t>)*</w:t>
            </w:r>
          </w:p>
        </w:tc>
        <w:tc>
          <w:tcPr>
            <w:tcW w:w="1560" w:type="dxa"/>
            <w:vAlign w:val="center"/>
          </w:tcPr>
          <w:p w14:paraId="1D5BB6C5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Wykształcenie</w:t>
            </w:r>
          </w:p>
          <w:p w14:paraId="627F59BD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AA28E03" w14:textId="77777777" w:rsidR="002A742A" w:rsidRPr="0009216D" w:rsidRDefault="002A742A" w:rsidP="00DC48D3">
            <w:pPr>
              <w:jc w:val="center"/>
              <w:rPr>
                <w:b/>
                <w:bCs/>
              </w:rPr>
            </w:pPr>
          </w:p>
          <w:p w14:paraId="7776CE1D" w14:textId="77777777" w:rsidR="002A742A" w:rsidRPr="0009216D" w:rsidRDefault="002A742A" w:rsidP="002A742A">
            <w:pPr>
              <w:rPr>
                <w:b/>
                <w:bCs/>
              </w:rPr>
            </w:pPr>
          </w:p>
          <w:p w14:paraId="23CE14F7" w14:textId="5F41CEF6" w:rsidR="002A742A" w:rsidRPr="0009216D" w:rsidRDefault="002A742A" w:rsidP="002A7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</w:t>
            </w:r>
            <w:r w:rsidRPr="0009216D">
              <w:rPr>
                <w:b/>
                <w:bCs/>
              </w:rPr>
              <w:t>czenie</w:t>
            </w:r>
            <w:r w:rsidR="00AB2A0B">
              <w:rPr>
                <w:b/>
                <w:bCs/>
              </w:rPr>
              <w:t xml:space="preserve"> zawodowe</w:t>
            </w:r>
          </w:p>
          <w:p w14:paraId="340706E5" w14:textId="77777777" w:rsidR="002A742A" w:rsidRPr="0009216D" w:rsidRDefault="002A742A" w:rsidP="002A74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1701" w:type="dxa"/>
            <w:vAlign w:val="center"/>
          </w:tcPr>
          <w:p w14:paraId="0CA05DC1" w14:textId="77777777" w:rsidR="002A742A" w:rsidRPr="0009216D" w:rsidRDefault="002A742A" w:rsidP="00DC48D3">
            <w:pPr>
              <w:jc w:val="center"/>
              <w:rPr>
                <w:b/>
                <w:bCs/>
                <w:iCs/>
              </w:rPr>
            </w:pPr>
            <w:r w:rsidRPr="0009216D">
              <w:rPr>
                <w:b/>
                <w:bCs/>
                <w:iCs/>
              </w:rPr>
              <w:t>Zakres wykonywanych</w:t>
            </w:r>
          </w:p>
          <w:p w14:paraId="7F39716D" w14:textId="77777777" w:rsidR="002A742A" w:rsidRPr="0009216D" w:rsidRDefault="002A742A" w:rsidP="00DC48D3">
            <w:pPr>
              <w:jc w:val="center"/>
              <w:rPr>
                <w:b/>
                <w:bCs/>
                <w:iCs/>
              </w:rPr>
            </w:pPr>
            <w:r w:rsidRPr="0009216D">
              <w:rPr>
                <w:b/>
                <w:bCs/>
                <w:iCs/>
              </w:rPr>
              <w:t>czynności</w:t>
            </w:r>
          </w:p>
        </w:tc>
        <w:tc>
          <w:tcPr>
            <w:tcW w:w="2280" w:type="dxa"/>
            <w:vAlign w:val="center"/>
          </w:tcPr>
          <w:p w14:paraId="3DF330CB" w14:textId="77777777" w:rsidR="004B7120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 xml:space="preserve">Informacja o podstawie do dysponowania wymienionymi osobami </w:t>
            </w:r>
          </w:p>
          <w:p w14:paraId="59C16B44" w14:textId="4D933DFA" w:rsidR="002A742A" w:rsidRPr="0009216D" w:rsidRDefault="002A742A" w:rsidP="00DC48D3">
            <w:pPr>
              <w:jc w:val="center"/>
              <w:rPr>
                <w:b/>
                <w:bCs/>
              </w:rPr>
            </w:pPr>
            <w:r w:rsidRPr="0009216D">
              <w:rPr>
                <w:b/>
                <w:bCs/>
              </w:rPr>
              <w:t>(np. umowa o pracę, umowa zlecenie itp.)**</w:t>
            </w:r>
            <w:r>
              <w:rPr>
                <w:b/>
                <w:bCs/>
              </w:rPr>
              <w:t>*</w:t>
            </w:r>
          </w:p>
        </w:tc>
      </w:tr>
      <w:tr w:rsidR="002A742A" w:rsidRPr="00FB7F48" w14:paraId="529FB99A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79A43679" w14:textId="77777777" w:rsidR="002A742A" w:rsidRPr="00267F72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BCAB8AB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1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B1B4394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FFC34DE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9851A05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43DE8C" w14:textId="77777777" w:rsidR="002A742A" w:rsidRPr="00FB7F48" w:rsidRDefault="002A742A" w:rsidP="00DC48D3">
            <w:pPr>
              <w:jc w:val="center"/>
              <w:rPr>
                <w:b/>
                <w:bCs/>
                <w:iCs/>
              </w:rPr>
            </w:pPr>
            <w:r w:rsidRPr="00FB7F48">
              <w:rPr>
                <w:b/>
                <w:bCs/>
                <w:iCs/>
              </w:rPr>
              <w:t>5</w:t>
            </w:r>
          </w:p>
        </w:tc>
        <w:tc>
          <w:tcPr>
            <w:tcW w:w="2280" w:type="dxa"/>
            <w:shd w:val="clear" w:color="auto" w:fill="D9D9D9"/>
            <w:vAlign w:val="center"/>
          </w:tcPr>
          <w:p w14:paraId="10BD8B8F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  <w:r w:rsidRPr="00FB7F48">
              <w:rPr>
                <w:b/>
                <w:bCs/>
              </w:rPr>
              <w:t>6</w:t>
            </w:r>
          </w:p>
        </w:tc>
      </w:tr>
      <w:tr w:rsidR="002A742A" w:rsidRPr="00FB7F48" w14:paraId="70BCCEBF" w14:textId="77777777" w:rsidTr="002A742A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6546AE1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3F94E605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4E493511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6985B28D" w14:textId="720150F1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  <w:p w14:paraId="491FC235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626A562D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2478DDE8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406363D2" w14:textId="77777777" w:rsidR="002A742A" w:rsidRPr="00267F72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932F3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6246EF1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C0E526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A94B2D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23B5D89D" w14:textId="77777777" w:rsidR="002A742A" w:rsidRDefault="002A742A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 lat doświadczenia w kierowaniu pracami zespołu podobnymi rodzajowo do zakresu przedmiotu zamówienia</w:t>
            </w:r>
          </w:p>
          <w:p w14:paraId="7D50648B" w14:textId="77777777" w:rsidR="00AE1558" w:rsidRDefault="00AE1558" w:rsidP="00AE1558">
            <w:pPr>
              <w:jc w:val="center"/>
              <w:rPr>
                <w:b/>
                <w:bCs/>
              </w:rPr>
            </w:pPr>
          </w:p>
          <w:p w14:paraId="62002D5A" w14:textId="112357E2" w:rsidR="00AE1558" w:rsidRPr="00AE1558" w:rsidRDefault="00A923E8" w:rsidP="00DC48D3">
            <w:pPr>
              <w:jc w:val="center"/>
              <w:rPr>
                <w:b/>
                <w:bCs/>
                <w:color w:val="FF0000"/>
              </w:rPr>
            </w:pPr>
            <w:r w:rsidRPr="00AE1558" w:rsidDel="00A923E8">
              <w:rPr>
                <w:b/>
                <w:bCs/>
                <w:color w:val="FF0000"/>
              </w:rPr>
              <w:t xml:space="preserve"> </w:t>
            </w:r>
          </w:p>
          <w:p w14:paraId="1195E0D3" w14:textId="77777777" w:rsidR="002A742A" w:rsidRDefault="002A742A" w:rsidP="00A923E8">
            <w:pPr>
              <w:rPr>
                <w:b/>
                <w:bCs/>
              </w:rPr>
            </w:pPr>
          </w:p>
          <w:p w14:paraId="5923B539" w14:textId="0ED23E36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FCD3AA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Kierownik zespołu</w:t>
            </w:r>
          </w:p>
          <w:p w14:paraId="49EC446B" w14:textId="11C354C4" w:rsidR="00323BF0" w:rsidRPr="00FB7F48" w:rsidRDefault="00AE1558" w:rsidP="00323B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</w:t>
            </w:r>
            <w:r w:rsidR="00323BF0">
              <w:rPr>
                <w:b/>
                <w:bCs/>
                <w:iCs/>
              </w:rPr>
              <w:t>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8098841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</w:tr>
      <w:tr w:rsidR="002A742A" w:rsidRPr="00FB7F48" w14:paraId="692B1DD6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4A01BD1" w14:textId="6449EBC1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57F6B9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52A0C9DC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7D6CCEA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5241567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2F9F76F0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13A2AF41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632A10D3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5FD4620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71C20F58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3CD38A85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1A75EB5B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38D2D022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A878C89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0D2711A1" w14:textId="77777777" w:rsidR="002A742A" w:rsidRPr="00FB7F48" w:rsidRDefault="002A742A" w:rsidP="00DC48D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DC0742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0F4A8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47AB689F" w14:textId="77777777" w:rsidR="002A742A" w:rsidRDefault="002A742A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…… lat w realizacji prac </w:t>
            </w:r>
            <w:r>
              <w:rPr>
                <w:b/>
                <w:bCs/>
              </w:rPr>
              <w:lastRenderedPageBreak/>
              <w:t>geodezyjnych i kartograficznych</w:t>
            </w:r>
          </w:p>
          <w:p w14:paraId="15D98976" w14:textId="77777777" w:rsidR="002A742A" w:rsidRPr="00CC4E2D" w:rsidRDefault="002A742A" w:rsidP="00DC48D3">
            <w:pPr>
              <w:jc w:val="center"/>
              <w:rPr>
                <w:b/>
                <w:bCs/>
                <w:i/>
              </w:rPr>
            </w:pPr>
            <w:r w:rsidRPr="00CC4E2D">
              <w:rPr>
                <w:b/>
                <w:bCs/>
                <w:i/>
              </w:rPr>
              <w:t>(Wykonawca podaje okres w latach)</w:t>
            </w:r>
          </w:p>
          <w:p w14:paraId="557B2458" w14:textId="77777777" w:rsidR="002A742A" w:rsidRDefault="002A742A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2FF3398" w14:textId="45786F41" w:rsidR="00CC4E2D" w:rsidRPr="00CC4E2D" w:rsidRDefault="00CC4E2D" w:rsidP="00CC4E2D">
            <w:pPr>
              <w:rPr>
                <w:b/>
                <w:bCs/>
              </w:rPr>
            </w:pPr>
          </w:p>
          <w:p w14:paraId="436B3984" w14:textId="6904BD71" w:rsidR="00CC4E2D" w:rsidRPr="00CC4E2D" w:rsidRDefault="00CC4E2D" w:rsidP="00CC4E2D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 xml:space="preserve">w tym realizacja …….. </w:t>
            </w:r>
            <w:r w:rsidRPr="00CC4E2D">
              <w:rPr>
                <w:b/>
                <w:bCs/>
                <w:i/>
              </w:rPr>
              <w:t>(ilość)</w:t>
            </w:r>
            <w:r w:rsidRPr="00CC4E2D">
              <w:rPr>
                <w:b/>
                <w:bCs/>
              </w:rPr>
              <w:t xml:space="preserve"> usług</w:t>
            </w:r>
            <w:r w:rsidR="006C3140">
              <w:rPr>
                <w:b/>
                <w:bCs/>
              </w:rPr>
              <w:t>i</w:t>
            </w:r>
            <w:r w:rsidRPr="00CC4E2D">
              <w:rPr>
                <w:b/>
                <w:bCs/>
              </w:rPr>
              <w:t xml:space="preserve"> </w:t>
            </w:r>
            <w:r w:rsidRPr="00CC4E2D">
              <w:rPr>
                <w:b/>
                <w:bCs/>
                <w:i/>
              </w:rPr>
              <w:t>(wymienić nazw</w:t>
            </w:r>
            <w:r w:rsidR="003A56D9">
              <w:rPr>
                <w:b/>
                <w:bCs/>
                <w:i/>
              </w:rPr>
              <w:t>ę</w:t>
            </w:r>
            <w:r w:rsidRPr="00CC4E2D">
              <w:rPr>
                <w:b/>
                <w:bCs/>
                <w:i/>
              </w:rPr>
              <w:t xml:space="preserve"> usług</w:t>
            </w:r>
            <w:r w:rsidR="003A56D9">
              <w:rPr>
                <w:b/>
                <w:bCs/>
                <w:i/>
              </w:rPr>
              <w:t>i</w:t>
            </w:r>
            <w:r w:rsidRPr="00CC4E2D">
              <w:rPr>
                <w:b/>
                <w:bCs/>
                <w:i/>
              </w:rPr>
              <w:t>):</w:t>
            </w:r>
            <w:r w:rsidRPr="00CC4E2D">
              <w:rPr>
                <w:b/>
                <w:bCs/>
              </w:rPr>
              <w:t xml:space="preserve"> …………………………………. </w:t>
            </w:r>
            <w:r w:rsidR="003A56D9">
              <w:rPr>
                <w:b/>
                <w:bCs/>
              </w:rPr>
              <w:t>p</w:t>
            </w:r>
            <w:r w:rsidRPr="00CC4E2D">
              <w:rPr>
                <w:b/>
                <w:bCs/>
              </w:rPr>
              <w:t>olegając</w:t>
            </w:r>
            <w:r w:rsidR="003A56D9">
              <w:rPr>
                <w:b/>
                <w:bCs/>
              </w:rPr>
              <w:t>ej</w:t>
            </w:r>
            <w:r w:rsidRPr="00CC4E2D">
              <w:rPr>
                <w:b/>
                <w:bCs/>
              </w:rPr>
              <w:t xml:space="preserve"> na</w:t>
            </w:r>
            <w:r w:rsidR="001E753A">
              <w:rPr>
                <w:b/>
                <w:bCs/>
              </w:rPr>
              <w:t xml:space="preserve"> </w:t>
            </w:r>
            <w:r w:rsidR="001E753A" w:rsidRPr="00A923E8">
              <w:rPr>
                <w:b/>
                <w:bCs/>
                <w:i/>
                <w:iCs/>
              </w:rPr>
              <w:t>(należy podać zakres usługi zgodnie z wymaganiami Zamawiającego określonymi w SIWZ)</w:t>
            </w:r>
            <w:r w:rsidRPr="00CC4E2D">
              <w:rPr>
                <w:b/>
                <w:bCs/>
              </w:rPr>
              <w:t>: ……………………………………………………………………………………</w:t>
            </w:r>
          </w:p>
          <w:p w14:paraId="038A5AFE" w14:textId="77777777" w:rsidR="00CC4E2D" w:rsidRPr="00CC4E2D" w:rsidRDefault="00CC4E2D" w:rsidP="00CC4E2D">
            <w:pPr>
              <w:jc w:val="center"/>
              <w:rPr>
                <w:b/>
                <w:bCs/>
              </w:rPr>
            </w:pPr>
          </w:p>
          <w:p w14:paraId="44950EA7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  <w:p w14:paraId="255FF71C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D4FD8E" w14:textId="77777777" w:rsidR="00323BF0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Specjalista geodeta </w:t>
            </w:r>
          </w:p>
          <w:p w14:paraId="6D97A9DD" w14:textId="1F6BFCFB" w:rsidR="00323BF0" w:rsidRPr="00FB7F48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(1 osoba)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E5C6211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</w:tr>
      <w:tr w:rsidR="002A742A" w:rsidRPr="00FB7F48" w14:paraId="42619EF8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61C6B95" w14:textId="7CAD170E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  <w:p w14:paraId="7B5804A6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346BB211" w14:textId="77777777" w:rsidR="002A742A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B1317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23815D3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AA0988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4D7921" w14:textId="77777777" w:rsidR="002A742A" w:rsidRDefault="002A742A" w:rsidP="002A742A">
            <w:pPr>
              <w:jc w:val="center"/>
              <w:rPr>
                <w:b/>
                <w:bCs/>
              </w:rPr>
            </w:pPr>
          </w:p>
          <w:p w14:paraId="372BD8C2" w14:textId="16FB631C" w:rsidR="003A56D9" w:rsidRDefault="00CC4E2D" w:rsidP="00A923E8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 xml:space="preserve">realizacja …….. </w:t>
            </w:r>
            <w:r w:rsidRPr="00CC4E2D">
              <w:rPr>
                <w:b/>
                <w:bCs/>
                <w:i/>
              </w:rPr>
              <w:t>(ilość)</w:t>
            </w:r>
            <w:r w:rsidRPr="00CC4E2D">
              <w:rPr>
                <w:b/>
                <w:bCs/>
              </w:rPr>
              <w:t xml:space="preserve"> usług </w:t>
            </w:r>
            <w:r w:rsidRPr="00CC4E2D">
              <w:rPr>
                <w:b/>
                <w:bCs/>
                <w:i/>
              </w:rPr>
              <w:t>(wymienić nazwy usług):</w:t>
            </w:r>
          </w:p>
          <w:p w14:paraId="79837698" w14:textId="3422C958" w:rsidR="00CC4E2D" w:rsidRDefault="003A56D9" w:rsidP="00AE155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C4E2D" w:rsidRPr="00CC4E2D">
              <w:rPr>
                <w:b/>
                <w:bCs/>
              </w:rPr>
              <w:t>……………</w:t>
            </w:r>
            <w:r>
              <w:rPr>
                <w:b/>
                <w:bCs/>
              </w:rPr>
              <w:t>………………………..</w:t>
            </w:r>
          </w:p>
          <w:p w14:paraId="21C21C6B" w14:textId="1F95F4ED" w:rsidR="003A56D9" w:rsidRDefault="003A56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  <w:r w:rsidR="00CC4E2D" w:rsidRPr="00CC4E2D">
              <w:rPr>
                <w:b/>
                <w:bCs/>
              </w:rPr>
              <w:t>……………………</w:t>
            </w:r>
            <w:r>
              <w:rPr>
                <w:b/>
                <w:bCs/>
              </w:rPr>
              <w:t>…………………</w:t>
            </w:r>
            <w:r w:rsidR="00CC4E2D" w:rsidRPr="00CC4E2D">
              <w:rPr>
                <w:b/>
                <w:bCs/>
              </w:rPr>
              <w:t>polegających na</w:t>
            </w:r>
            <w:r w:rsidR="00137F14">
              <w:rPr>
                <w:b/>
                <w:bCs/>
              </w:rPr>
              <w:t xml:space="preserve"> (</w:t>
            </w:r>
            <w:r w:rsidR="00137F14" w:rsidRPr="00A923E8">
              <w:rPr>
                <w:b/>
                <w:bCs/>
                <w:i/>
                <w:iCs/>
              </w:rPr>
              <w:t>należy podać zakres usług zgodnie z wymaganiami Zamawiającego określonymi w SIWZ)</w:t>
            </w:r>
            <w:r w:rsidR="00CC4E2D" w:rsidRPr="00CC4E2D">
              <w:rPr>
                <w:b/>
                <w:bCs/>
              </w:rPr>
              <w:t>:</w:t>
            </w:r>
          </w:p>
          <w:p w14:paraId="76C42EA0" w14:textId="58960F0B" w:rsidR="003A56D9" w:rsidRDefault="003A56D9" w:rsidP="00AE1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CC4E2D" w:rsidRPr="00CC4E2D">
              <w:rPr>
                <w:b/>
                <w:bCs/>
              </w:rPr>
              <w:t>………………</w:t>
            </w:r>
            <w:r>
              <w:rPr>
                <w:b/>
                <w:bCs/>
              </w:rPr>
              <w:t xml:space="preserve"> .</w:t>
            </w:r>
            <w:r w:rsidR="00CC4E2D" w:rsidRPr="00CC4E2D">
              <w:rPr>
                <w:b/>
                <w:bCs/>
              </w:rPr>
              <w:t>……………………</w:t>
            </w:r>
          </w:p>
          <w:p w14:paraId="22743C35" w14:textId="596025C6" w:rsidR="003A56D9" w:rsidRDefault="003A56D9" w:rsidP="00AE1558">
            <w:pPr>
              <w:rPr>
                <w:b/>
                <w:bCs/>
              </w:rPr>
            </w:pPr>
            <w:r>
              <w:rPr>
                <w:b/>
                <w:bCs/>
              </w:rPr>
              <w:t>2. ………………..</w:t>
            </w:r>
          </w:p>
          <w:p w14:paraId="56B7C53A" w14:textId="250AF689" w:rsidR="002A742A" w:rsidRPr="002A742A" w:rsidRDefault="00CC4E2D" w:rsidP="00AE1558">
            <w:pPr>
              <w:rPr>
                <w:b/>
                <w:bCs/>
              </w:rPr>
            </w:pPr>
            <w:r w:rsidRPr="00CC4E2D">
              <w:rPr>
                <w:b/>
                <w:bCs/>
              </w:rPr>
              <w:t>…………………………………………</w:t>
            </w:r>
          </w:p>
          <w:p w14:paraId="123C83FF" w14:textId="77777777" w:rsidR="002A742A" w:rsidRDefault="002A742A" w:rsidP="00AE155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31CE3B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</w:p>
          <w:p w14:paraId="4AC162A2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Specjalista do zobrazowań lotniczych</w:t>
            </w:r>
          </w:p>
          <w:p w14:paraId="5BAE3A8F" w14:textId="332996E1" w:rsidR="00323BF0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osoba)</w:t>
            </w:r>
          </w:p>
          <w:p w14:paraId="36A07C18" w14:textId="29FA94F9" w:rsidR="002A742A" w:rsidRPr="000F200B" w:rsidRDefault="002A742A" w:rsidP="00DC48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45C56FDF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</w:tr>
      <w:tr w:rsidR="002A742A" w:rsidRPr="00FB7F48" w14:paraId="5753A8AF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F7B2993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72F6CABC" w14:textId="54155FCC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  <w:p w14:paraId="28A5FE9C" w14:textId="77777777" w:rsidR="002A742A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255C53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5391BA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0A618A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ED78AF" w14:textId="5B48A785" w:rsidR="002A742A" w:rsidRPr="002A742A" w:rsidRDefault="002A742A" w:rsidP="002A742A">
            <w:pPr>
              <w:jc w:val="center"/>
              <w:rPr>
                <w:b/>
                <w:bCs/>
              </w:rPr>
            </w:pPr>
            <w:r w:rsidRPr="002A742A">
              <w:rPr>
                <w:b/>
                <w:bCs/>
              </w:rPr>
              <w:t>…… lat</w:t>
            </w:r>
            <w:r>
              <w:rPr>
                <w:b/>
                <w:bCs/>
              </w:rPr>
              <w:t>a</w:t>
            </w:r>
            <w:r w:rsidRPr="002A74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doświadczenia w</w:t>
            </w:r>
            <w:r w:rsidR="00593BE1">
              <w:rPr>
                <w:b/>
                <w:bCs/>
              </w:rPr>
              <w:t xml:space="preserve"> opracowywaniu modelu 3D na podstawie danych ALS, zdjęć lotniczych oraz </w:t>
            </w:r>
            <w:proofErr w:type="spellStart"/>
            <w:r w:rsidR="00593BE1">
              <w:rPr>
                <w:b/>
                <w:bCs/>
              </w:rPr>
              <w:t>ortofotomapy</w:t>
            </w:r>
            <w:proofErr w:type="spellEnd"/>
            <w:r w:rsidR="00593BE1">
              <w:rPr>
                <w:b/>
                <w:bCs/>
              </w:rPr>
              <w:t xml:space="preserve"> </w:t>
            </w:r>
          </w:p>
          <w:p w14:paraId="7D3B978E" w14:textId="77777777" w:rsidR="002A742A" w:rsidRPr="003A56D9" w:rsidRDefault="002A742A" w:rsidP="002A742A">
            <w:pPr>
              <w:jc w:val="center"/>
              <w:rPr>
                <w:b/>
                <w:bCs/>
                <w:i/>
              </w:rPr>
            </w:pPr>
            <w:r w:rsidRPr="003A56D9">
              <w:rPr>
                <w:b/>
                <w:bCs/>
                <w:i/>
              </w:rPr>
              <w:t>(Wykonawca podaje okres w latach)</w:t>
            </w:r>
          </w:p>
          <w:p w14:paraId="066DC827" w14:textId="28104F36" w:rsidR="002A742A" w:rsidRPr="002A742A" w:rsidRDefault="002A742A" w:rsidP="003A56D9">
            <w:pPr>
              <w:jc w:val="center"/>
              <w:rPr>
                <w:b/>
                <w:bCs/>
              </w:rPr>
            </w:pPr>
            <w:r w:rsidRPr="002A742A">
              <w:rPr>
                <w:b/>
                <w:bCs/>
              </w:rPr>
              <w:t xml:space="preserve"> </w:t>
            </w:r>
          </w:p>
          <w:p w14:paraId="028449D0" w14:textId="35C69652" w:rsidR="002A742A" w:rsidRDefault="00CC4E2D" w:rsidP="00DC48D3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 xml:space="preserve">realizacja …….. </w:t>
            </w:r>
            <w:r w:rsidRPr="00CC4E2D">
              <w:rPr>
                <w:b/>
                <w:bCs/>
                <w:i/>
              </w:rPr>
              <w:t>(ilość)</w:t>
            </w:r>
            <w:r w:rsidRPr="00CC4E2D">
              <w:rPr>
                <w:b/>
                <w:bCs/>
              </w:rPr>
              <w:t xml:space="preserve"> usług</w:t>
            </w:r>
            <w:r w:rsidR="003A56D9">
              <w:rPr>
                <w:b/>
                <w:bCs/>
              </w:rPr>
              <w:t>i</w:t>
            </w:r>
            <w:r w:rsidRPr="00CC4E2D">
              <w:rPr>
                <w:b/>
                <w:bCs/>
              </w:rPr>
              <w:t xml:space="preserve"> </w:t>
            </w:r>
            <w:r w:rsidRPr="00CC4E2D">
              <w:rPr>
                <w:b/>
                <w:bCs/>
                <w:i/>
              </w:rPr>
              <w:t>(wymienić nazw</w:t>
            </w:r>
            <w:r w:rsidR="003A56D9">
              <w:rPr>
                <w:b/>
                <w:bCs/>
                <w:i/>
              </w:rPr>
              <w:t>ę</w:t>
            </w:r>
            <w:r w:rsidRPr="00CC4E2D">
              <w:rPr>
                <w:b/>
                <w:bCs/>
                <w:i/>
              </w:rPr>
              <w:t xml:space="preserve"> usług</w:t>
            </w:r>
            <w:r w:rsidR="003A56D9">
              <w:rPr>
                <w:b/>
                <w:bCs/>
                <w:i/>
              </w:rPr>
              <w:t>i</w:t>
            </w:r>
            <w:r w:rsidRPr="00CC4E2D">
              <w:rPr>
                <w:b/>
                <w:bCs/>
                <w:i/>
              </w:rPr>
              <w:t>):</w:t>
            </w:r>
            <w:r w:rsidRPr="00CC4E2D">
              <w:rPr>
                <w:b/>
                <w:bCs/>
              </w:rPr>
              <w:t xml:space="preserve"> …………………………………. </w:t>
            </w:r>
            <w:r w:rsidR="003A56D9">
              <w:rPr>
                <w:b/>
                <w:bCs/>
              </w:rPr>
              <w:t>p</w:t>
            </w:r>
            <w:r w:rsidRPr="00CC4E2D">
              <w:rPr>
                <w:b/>
                <w:bCs/>
              </w:rPr>
              <w:t>olegając</w:t>
            </w:r>
            <w:r w:rsidR="003A56D9">
              <w:rPr>
                <w:b/>
                <w:bCs/>
              </w:rPr>
              <w:t>ej/</w:t>
            </w:r>
            <w:proofErr w:type="spellStart"/>
            <w:r w:rsidRPr="00CC4E2D">
              <w:rPr>
                <w:b/>
                <w:bCs/>
              </w:rPr>
              <w:t>ych</w:t>
            </w:r>
            <w:proofErr w:type="spellEnd"/>
            <w:r w:rsidRPr="00CC4E2D">
              <w:rPr>
                <w:b/>
                <w:bCs/>
              </w:rPr>
              <w:t xml:space="preserve"> na</w:t>
            </w:r>
            <w:r w:rsidR="00F4505B">
              <w:rPr>
                <w:b/>
                <w:bCs/>
              </w:rPr>
              <w:t xml:space="preserve"> (</w:t>
            </w:r>
            <w:r w:rsidR="00F4505B" w:rsidRPr="00A923E8">
              <w:rPr>
                <w:b/>
                <w:bCs/>
                <w:i/>
                <w:iCs/>
              </w:rPr>
              <w:t xml:space="preserve">należy podać zakres </w:t>
            </w:r>
            <w:r w:rsidR="00F4505B" w:rsidRPr="00A923E8">
              <w:rPr>
                <w:b/>
                <w:bCs/>
                <w:i/>
                <w:iCs/>
              </w:rPr>
              <w:lastRenderedPageBreak/>
              <w:t>usługi zgodnie z wymaganiami Zamawiającego określonymi w SIWZ)</w:t>
            </w:r>
            <w:r w:rsidRPr="00CC4E2D">
              <w:rPr>
                <w:b/>
                <w:bCs/>
              </w:rPr>
              <w:t>: ……………………………………………………………………………………</w:t>
            </w:r>
          </w:p>
          <w:p w14:paraId="094CDB3B" w14:textId="3B3F3295" w:rsidR="003A56D9" w:rsidRDefault="003A56D9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608A96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Specjalista geoinformatyk</w:t>
            </w:r>
          </w:p>
          <w:p w14:paraId="64830FB8" w14:textId="33EE653A" w:rsidR="00323BF0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2FEE2E8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</w:tr>
      <w:tr w:rsidR="002A742A" w:rsidRPr="00FB7F48" w14:paraId="5C4DEC23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468D335" w14:textId="16D8C7CD" w:rsidR="002A742A" w:rsidRPr="00177A4E" w:rsidRDefault="002A742A" w:rsidP="00177A4E">
            <w:pPr>
              <w:pStyle w:val="Akapitzlist"/>
              <w:numPr>
                <w:ilvl w:val="0"/>
                <w:numId w:val="3"/>
              </w:numPr>
              <w:jc w:val="center"/>
              <w:rPr>
                <w:bCs/>
              </w:rPr>
            </w:pPr>
          </w:p>
          <w:p w14:paraId="347B5F96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7C0ED455" w14:textId="77777777" w:rsidR="002A742A" w:rsidRDefault="002A742A" w:rsidP="00DC48D3">
            <w:pPr>
              <w:jc w:val="center"/>
              <w:rPr>
                <w:bCs/>
              </w:rPr>
            </w:pPr>
          </w:p>
          <w:p w14:paraId="084155FC" w14:textId="77777777" w:rsidR="002A742A" w:rsidRDefault="002A742A" w:rsidP="00DC48D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8C4DFB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A98812F" w14:textId="77777777" w:rsidR="002A742A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A0AA3C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BB8943" w14:textId="77777777" w:rsidR="003A56D9" w:rsidRDefault="003A56D9" w:rsidP="00DC48D3">
            <w:pPr>
              <w:jc w:val="center"/>
              <w:rPr>
                <w:b/>
                <w:bCs/>
              </w:rPr>
            </w:pPr>
          </w:p>
          <w:p w14:paraId="21DBC320" w14:textId="64E4325D" w:rsidR="003A56D9" w:rsidRDefault="00CC4E2D" w:rsidP="00DC48D3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 xml:space="preserve">realizacja …….. </w:t>
            </w:r>
            <w:r w:rsidRPr="00CC4E2D">
              <w:rPr>
                <w:b/>
                <w:bCs/>
                <w:i/>
              </w:rPr>
              <w:t>(ilość)</w:t>
            </w:r>
            <w:r w:rsidRPr="00CC4E2D">
              <w:rPr>
                <w:b/>
                <w:bCs/>
              </w:rPr>
              <w:t xml:space="preserve"> usług</w:t>
            </w:r>
            <w:r w:rsidR="00BD4600">
              <w:rPr>
                <w:b/>
                <w:bCs/>
              </w:rPr>
              <w:t>i</w:t>
            </w:r>
            <w:r w:rsidR="003A56D9">
              <w:rPr>
                <w:b/>
                <w:bCs/>
              </w:rPr>
              <w:t xml:space="preserve"> </w:t>
            </w:r>
            <w:r w:rsidR="00BD4600">
              <w:rPr>
                <w:b/>
                <w:bCs/>
                <w:i/>
              </w:rPr>
              <w:t>(wymienić nazwę</w:t>
            </w:r>
            <w:r w:rsidRPr="00CC4E2D">
              <w:rPr>
                <w:b/>
                <w:bCs/>
                <w:i/>
              </w:rPr>
              <w:t xml:space="preserve"> usług</w:t>
            </w:r>
            <w:r w:rsidR="00BD4600">
              <w:rPr>
                <w:b/>
                <w:bCs/>
                <w:i/>
              </w:rPr>
              <w:t>i</w:t>
            </w:r>
            <w:r w:rsidRPr="00CC4E2D">
              <w:rPr>
                <w:b/>
                <w:bCs/>
                <w:i/>
              </w:rPr>
              <w:t>):</w:t>
            </w:r>
            <w:r w:rsidRPr="00CC4E2D">
              <w:rPr>
                <w:b/>
                <w:bCs/>
              </w:rPr>
              <w:t xml:space="preserve"> </w:t>
            </w:r>
            <w:r w:rsidR="003A56D9">
              <w:rPr>
                <w:b/>
                <w:bCs/>
              </w:rPr>
              <w:t>1.</w:t>
            </w:r>
            <w:r w:rsidRPr="00CC4E2D">
              <w:rPr>
                <w:b/>
                <w:bCs/>
              </w:rPr>
              <w:t xml:space="preserve">…………………………………. </w:t>
            </w:r>
          </w:p>
          <w:p w14:paraId="658B6633" w14:textId="1DEB2FB3" w:rsidR="003A56D9" w:rsidRDefault="00CC4E2D" w:rsidP="00DC48D3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>polegając</w:t>
            </w:r>
            <w:r w:rsidR="00BD4600">
              <w:rPr>
                <w:b/>
                <w:bCs/>
              </w:rPr>
              <w:t>ej</w:t>
            </w:r>
            <w:r w:rsidRPr="00CC4E2D">
              <w:rPr>
                <w:b/>
                <w:bCs/>
              </w:rPr>
              <w:t xml:space="preserve"> na</w:t>
            </w:r>
            <w:r w:rsidR="00C76D87">
              <w:rPr>
                <w:b/>
                <w:bCs/>
              </w:rPr>
              <w:t xml:space="preserve"> (</w:t>
            </w:r>
            <w:r w:rsidR="00BD4600">
              <w:rPr>
                <w:b/>
                <w:bCs/>
                <w:i/>
                <w:iCs/>
              </w:rPr>
              <w:t>należy podać zakres usługi</w:t>
            </w:r>
            <w:r w:rsidR="00C76D87" w:rsidRPr="00A923E8">
              <w:rPr>
                <w:b/>
                <w:bCs/>
                <w:i/>
                <w:iCs/>
              </w:rPr>
              <w:t xml:space="preserve"> zgodnie z wymaganiami określonymi przez Zamawiającego w SIWZ)</w:t>
            </w:r>
            <w:r w:rsidRPr="00CC4E2D">
              <w:rPr>
                <w:b/>
                <w:bCs/>
              </w:rPr>
              <w:t xml:space="preserve">: </w:t>
            </w:r>
          </w:p>
          <w:p w14:paraId="1D95EEB6" w14:textId="6691649B" w:rsidR="003A56D9" w:rsidRDefault="003A56D9" w:rsidP="00DC48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…</w:t>
            </w:r>
            <w:r w:rsidR="00CC4E2D" w:rsidRPr="00CC4E2D">
              <w:rPr>
                <w:b/>
                <w:bCs/>
              </w:rPr>
              <w:t>………………</w:t>
            </w:r>
          </w:p>
          <w:p w14:paraId="0D7CA474" w14:textId="77777777" w:rsidR="003A56D9" w:rsidRDefault="00CC4E2D" w:rsidP="003A56D9">
            <w:pPr>
              <w:jc w:val="center"/>
              <w:rPr>
                <w:b/>
                <w:bCs/>
              </w:rPr>
            </w:pPr>
            <w:r w:rsidRPr="00CC4E2D">
              <w:rPr>
                <w:b/>
                <w:bCs/>
              </w:rPr>
              <w:t>……………………</w:t>
            </w:r>
          </w:p>
          <w:p w14:paraId="19AFA88D" w14:textId="216D0D07" w:rsidR="002A742A" w:rsidRDefault="002A742A" w:rsidP="003A56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432BE2" w14:textId="77777777" w:rsidR="002A742A" w:rsidRDefault="002A742A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Specjalista </w:t>
            </w:r>
            <w:proofErr w:type="spellStart"/>
            <w:r>
              <w:rPr>
                <w:b/>
                <w:bCs/>
                <w:iCs/>
              </w:rPr>
              <w:t>fotogrametra</w:t>
            </w:r>
            <w:proofErr w:type="spellEnd"/>
          </w:p>
          <w:p w14:paraId="02E1DA28" w14:textId="27881A2A" w:rsidR="00323BF0" w:rsidRDefault="00323BF0" w:rsidP="00DC48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 osoba)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D7AD519" w14:textId="77777777" w:rsidR="002A742A" w:rsidRPr="00FB7F48" w:rsidRDefault="002A742A" w:rsidP="00DC48D3">
            <w:pPr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  <w:tr w:rsidR="00BB02CE" w:rsidRPr="00FB7F48" w14:paraId="5BF77176" w14:textId="77777777" w:rsidTr="00DC48D3">
        <w:trPr>
          <w:trHeight w:val="1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9E4C47A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6852564F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39C5F44F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7A3A4BD8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297C92CF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2B18D40F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1F9E014D" w14:textId="0BA4BC9F" w:rsidR="00BB02CE" w:rsidRDefault="00BB02CE" w:rsidP="00BB02CE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  <w:p w14:paraId="728C1A83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03E21658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137FE019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2BC4E66A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3BC8475A" w14:textId="77777777" w:rsidR="00BB02CE" w:rsidRDefault="00BB02CE" w:rsidP="00BB02CE">
            <w:pPr>
              <w:jc w:val="center"/>
              <w:rPr>
                <w:bCs/>
              </w:rPr>
            </w:pPr>
          </w:p>
          <w:p w14:paraId="50486B8D" w14:textId="77777777" w:rsidR="00BB02CE" w:rsidRPr="00BB02CE" w:rsidRDefault="00BB02CE" w:rsidP="00BB02CE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52E874" w14:textId="77777777" w:rsidR="00BB02CE" w:rsidRDefault="00BB02CE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8AC50A7" w14:textId="77777777" w:rsidR="00BB02CE" w:rsidRDefault="00BB02CE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9EFE71" w14:textId="77777777" w:rsidR="00BB02CE" w:rsidRPr="00FB7F48" w:rsidRDefault="00BB02CE" w:rsidP="00DC48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FED728" w14:textId="68507948" w:rsidR="00BB02CE" w:rsidRPr="00BB02CE" w:rsidRDefault="00BB02CE" w:rsidP="00BB02CE">
            <w:pPr>
              <w:jc w:val="center"/>
              <w:rPr>
                <w:b/>
                <w:bCs/>
                <w:color w:val="00B050"/>
              </w:rPr>
            </w:pPr>
            <w:r w:rsidRPr="00BB02CE">
              <w:rPr>
                <w:b/>
                <w:bCs/>
              </w:rPr>
              <w:t xml:space="preserve">realizacja …….. </w:t>
            </w:r>
            <w:r w:rsidRPr="00BB02CE">
              <w:rPr>
                <w:b/>
                <w:bCs/>
                <w:i/>
              </w:rPr>
              <w:t>(ilość)</w:t>
            </w:r>
            <w:r w:rsidRPr="00BB02CE">
              <w:rPr>
                <w:b/>
                <w:bCs/>
              </w:rPr>
              <w:t xml:space="preserve"> usług</w:t>
            </w:r>
            <w:r w:rsidR="00BD4600">
              <w:rPr>
                <w:b/>
                <w:bCs/>
              </w:rPr>
              <w:t>i</w:t>
            </w:r>
            <w:r w:rsidRPr="00BB02CE">
              <w:rPr>
                <w:b/>
                <w:bCs/>
              </w:rPr>
              <w:t xml:space="preserve"> </w:t>
            </w:r>
            <w:r w:rsidRPr="00BB02CE">
              <w:rPr>
                <w:b/>
                <w:bCs/>
                <w:i/>
              </w:rPr>
              <w:t>(wymienić nazwy usług):</w:t>
            </w:r>
            <w:r w:rsidRPr="00BB02CE">
              <w:rPr>
                <w:b/>
                <w:bCs/>
              </w:rPr>
              <w:t xml:space="preserve"> </w:t>
            </w:r>
          </w:p>
          <w:p w14:paraId="2890C37E" w14:textId="101CD6AB" w:rsidR="00BB02CE" w:rsidRPr="00BB02CE" w:rsidRDefault="00BD4600" w:rsidP="00BB02CE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</w:t>
            </w:r>
            <w:r w:rsidR="00BB02CE" w:rsidRPr="00BB02CE">
              <w:rPr>
                <w:b/>
                <w:bCs/>
                <w:color w:val="00B050"/>
              </w:rPr>
              <w:t>. ……..…………</w:t>
            </w:r>
          </w:p>
          <w:p w14:paraId="54A887D3" w14:textId="77777777" w:rsidR="00BB02CE" w:rsidRPr="00BB02CE" w:rsidRDefault="00BB02CE" w:rsidP="00BB02CE">
            <w:pPr>
              <w:jc w:val="center"/>
              <w:rPr>
                <w:b/>
                <w:bCs/>
                <w:color w:val="00B050"/>
              </w:rPr>
            </w:pPr>
            <w:r w:rsidRPr="00BB02CE">
              <w:rPr>
                <w:b/>
                <w:bCs/>
                <w:color w:val="00B050"/>
              </w:rPr>
              <w:t>…..……………</w:t>
            </w:r>
          </w:p>
          <w:p w14:paraId="606F8C55" w14:textId="454E51DF" w:rsidR="00BB02CE" w:rsidRPr="00BB02CE" w:rsidRDefault="00BB02CE" w:rsidP="00BB02CE">
            <w:pPr>
              <w:jc w:val="center"/>
              <w:rPr>
                <w:b/>
                <w:bCs/>
                <w:color w:val="00B050"/>
              </w:rPr>
            </w:pPr>
            <w:r w:rsidRPr="00BB02CE">
              <w:rPr>
                <w:b/>
                <w:bCs/>
                <w:color w:val="00B050"/>
              </w:rPr>
              <w:lastRenderedPageBreak/>
              <w:t>polegając</w:t>
            </w:r>
            <w:r w:rsidR="00BD4600">
              <w:rPr>
                <w:b/>
                <w:bCs/>
                <w:color w:val="00B050"/>
              </w:rPr>
              <w:t>ej</w:t>
            </w:r>
            <w:r w:rsidRPr="00BB02CE">
              <w:rPr>
                <w:b/>
                <w:bCs/>
                <w:color w:val="00B050"/>
              </w:rPr>
              <w:t xml:space="preserve"> na (</w:t>
            </w:r>
            <w:r w:rsidRPr="00BB02CE">
              <w:rPr>
                <w:b/>
                <w:bCs/>
                <w:i/>
                <w:iCs/>
                <w:color w:val="00B050"/>
              </w:rPr>
              <w:t>należy podać zakres usługi zgodnie z wymaganiami określonymi przez Zamawiającego w SIWZ)</w:t>
            </w:r>
            <w:r w:rsidRPr="00BB02CE">
              <w:rPr>
                <w:b/>
                <w:bCs/>
                <w:color w:val="00B050"/>
              </w:rPr>
              <w:t xml:space="preserve">: </w:t>
            </w:r>
          </w:p>
          <w:p w14:paraId="32677B30" w14:textId="77777777" w:rsidR="00BB02CE" w:rsidRPr="00BB02CE" w:rsidRDefault="00BB02CE" w:rsidP="00BB02CE">
            <w:pPr>
              <w:jc w:val="center"/>
              <w:rPr>
                <w:b/>
                <w:bCs/>
                <w:color w:val="00B050"/>
              </w:rPr>
            </w:pPr>
            <w:r w:rsidRPr="00BB02CE">
              <w:rPr>
                <w:b/>
                <w:bCs/>
                <w:color w:val="00B050"/>
              </w:rPr>
              <w:t>1. …………………</w:t>
            </w:r>
          </w:p>
          <w:p w14:paraId="46ED9FE7" w14:textId="77777777" w:rsidR="00BB02CE" w:rsidRPr="00BB02CE" w:rsidRDefault="00BB02CE" w:rsidP="00BB02CE">
            <w:pPr>
              <w:jc w:val="center"/>
              <w:rPr>
                <w:b/>
                <w:bCs/>
                <w:color w:val="00B050"/>
              </w:rPr>
            </w:pPr>
            <w:r w:rsidRPr="00BB02CE">
              <w:rPr>
                <w:b/>
                <w:bCs/>
                <w:color w:val="00B050"/>
              </w:rPr>
              <w:t>……………………</w:t>
            </w:r>
          </w:p>
          <w:p w14:paraId="1F9424D9" w14:textId="68A7B4B2" w:rsidR="00BB02CE" w:rsidRDefault="00BB02CE" w:rsidP="00BB02C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E5B125" w14:textId="77777777" w:rsidR="00BB02CE" w:rsidRDefault="00BB02CE" w:rsidP="00DC48D3">
            <w:pPr>
              <w:jc w:val="center"/>
              <w:rPr>
                <w:color w:val="00B050"/>
              </w:rPr>
            </w:pPr>
          </w:p>
          <w:p w14:paraId="0FC994C3" w14:textId="77777777" w:rsidR="00BB02CE" w:rsidRDefault="00BB02CE" w:rsidP="00DC48D3">
            <w:pPr>
              <w:jc w:val="center"/>
              <w:rPr>
                <w:color w:val="00B050"/>
              </w:rPr>
            </w:pPr>
          </w:p>
          <w:p w14:paraId="435CB8C8" w14:textId="77777777" w:rsidR="00BB02CE" w:rsidRDefault="00BB02CE" w:rsidP="00DC48D3">
            <w:pPr>
              <w:jc w:val="center"/>
              <w:rPr>
                <w:color w:val="00B050"/>
              </w:rPr>
            </w:pPr>
          </w:p>
          <w:p w14:paraId="5729B67C" w14:textId="77777777" w:rsidR="00BB02CE" w:rsidRDefault="00BB02CE" w:rsidP="00DC48D3">
            <w:pPr>
              <w:jc w:val="center"/>
              <w:rPr>
                <w:color w:val="00B050"/>
              </w:rPr>
            </w:pPr>
          </w:p>
          <w:p w14:paraId="764A871D" w14:textId="77777777" w:rsidR="00BB02CE" w:rsidRDefault="00BB02CE" w:rsidP="00DC48D3">
            <w:pPr>
              <w:jc w:val="center"/>
              <w:rPr>
                <w:color w:val="00B050"/>
              </w:rPr>
            </w:pPr>
          </w:p>
          <w:p w14:paraId="23A4B3A8" w14:textId="77777777" w:rsidR="00BB02CE" w:rsidRDefault="00BB02CE" w:rsidP="00DC48D3">
            <w:pPr>
              <w:jc w:val="center"/>
              <w:rPr>
                <w:color w:val="00B050"/>
              </w:rPr>
            </w:pPr>
            <w:r w:rsidRPr="00BB02CE">
              <w:rPr>
                <w:color w:val="00B050"/>
              </w:rPr>
              <w:t xml:space="preserve">„Specjalista ds. opracowania </w:t>
            </w:r>
            <w:r w:rsidRPr="00BB02CE">
              <w:rPr>
                <w:color w:val="00B050"/>
              </w:rPr>
              <w:lastRenderedPageBreak/>
              <w:t xml:space="preserve">prawdziwej </w:t>
            </w:r>
            <w:proofErr w:type="spellStart"/>
            <w:r w:rsidRPr="00BB02CE">
              <w:rPr>
                <w:color w:val="00B050"/>
              </w:rPr>
              <w:t>ortofotomapy</w:t>
            </w:r>
            <w:proofErr w:type="spellEnd"/>
          </w:p>
          <w:p w14:paraId="11564C9C" w14:textId="65784461" w:rsidR="00BB02CE" w:rsidRDefault="00BB02CE" w:rsidP="00DC48D3">
            <w:pPr>
              <w:jc w:val="center"/>
              <w:rPr>
                <w:b/>
                <w:bCs/>
                <w:iCs/>
              </w:rPr>
            </w:pPr>
            <w:r w:rsidRPr="00BB02CE">
              <w:rPr>
                <w:b/>
                <w:bCs/>
                <w:iCs/>
                <w:color w:val="00B050"/>
              </w:rPr>
              <w:t>(1 osoba)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6C5C3DB" w14:textId="77777777" w:rsidR="00BB02CE" w:rsidRPr="00FB7F48" w:rsidRDefault="00BB02CE" w:rsidP="00DC48D3">
            <w:pPr>
              <w:jc w:val="center"/>
              <w:rPr>
                <w:b/>
                <w:bCs/>
              </w:rPr>
            </w:pPr>
          </w:p>
        </w:tc>
      </w:tr>
    </w:tbl>
    <w:p w14:paraId="2C8B47E7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08B61B04" w14:textId="77777777" w:rsidR="000F200B" w:rsidRDefault="000F200B" w:rsidP="000F200B">
      <w:pPr>
        <w:rPr>
          <w:rFonts w:ascii="Arial" w:hAnsi="Arial" w:cs="Arial"/>
          <w:b/>
          <w:bCs/>
          <w:sz w:val="22"/>
          <w:szCs w:val="22"/>
        </w:rPr>
      </w:pPr>
    </w:p>
    <w:p w14:paraId="2C488EA5" w14:textId="77777777" w:rsidR="00E20D5B" w:rsidRPr="00E20D5B" w:rsidRDefault="00E20D5B" w:rsidP="00E20D5B">
      <w:pPr>
        <w:rPr>
          <w:rFonts w:ascii="Arial" w:hAnsi="Arial" w:cs="Arial"/>
          <w:b/>
          <w:bCs/>
          <w:sz w:val="22"/>
          <w:szCs w:val="22"/>
        </w:rPr>
      </w:pPr>
    </w:p>
    <w:p w14:paraId="5BC868C2" w14:textId="77777777" w:rsidR="00E20D5B" w:rsidRPr="00E20D5B" w:rsidRDefault="00E20D5B" w:rsidP="00E20D5B">
      <w:pPr>
        <w:spacing w:after="120"/>
        <w:jc w:val="both"/>
        <w:rPr>
          <w:b/>
          <w:sz w:val="22"/>
          <w:szCs w:val="22"/>
        </w:rPr>
      </w:pPr>
      <w:r w:rsidRPr="00E20D5B">
        <w:rPr>
          <w:b/>
          <w:sz w:val="22"/>
          <w:szCs w:val="22"/>
        </w:rPr>
        <w:t>UWAGA:</w:t>
      </w:r>
    </w:p>
    <w:p w14:paraId="3267BBBC" w14:textId="09E60908" w:rsidR="00E20D5B" w:rsidRDefault="00E20D5B" w:rsidP="00E20D5B">
      <w:pPr>
        <w:spacing w:after="120"/>
        <w:jc w:val="both"/>
        <w:rPr>
          <w:b/>
          <w:i/>
          <w:sz w:val="22"/>
          <w:szCs w:val="22"/>
        </w:rPr>
      </w:pPr>
      <w:r w:rsidRPr="00E20D5B">
        <w:rPr>
          <w:b/>
          <w:i/>
          <w:sz w:val="22"/>
          <w:szCs w:val="22"/>
        </w:rPr>
        <w:t>* dane w kolumnie nr 2 należy wypełnić w taki sposób, aby Zamawiający na podstawie wskazanych informacji był w stanie ocenić, czy osoby wskazane w kolumnie nr 1 posiadają odpowiednie kwalifikacje zawodowe i uprawnienia, wymagane w opisie warunku udziału w postępowaniu, o którym mowa w Rozdziale 4 pkt  6.</w:t>
      </w:r>
      <w:r w:rsidR="00A20BB9">
        <w:rPr>
          <w:b/>
          <w:i/>
          <w:sz w:val="22"/>
          <w:szCs w:val="22"/>
        </w:rPr>
        <w:t>3</w:t>
      </w:r>
      <w:r w:rsidRPr="00E20D5B">
        <w:rPr>
          <w:b/>
          <w:i/>
          <w:sz w:val="22"/>
          <w:szCs w:val="22"/>
        </w:rPr>
        <w:t xml:space="preserve"> SWIZ. </w:t>
      </w:r>
    </w:p>
    <w:p w14:paraId="2AEC3370" w14:textId="77777777" w:rsidR="002A742A" w:rsidRPr="002A742A" w:rsidRDefault="002A742A" w:rsidP="002A742A">
      <w:pPr>
        <w:spacing w:after="120"/>
        <w:jc w:val="both"/>
        <w:rPr>
          <w:b/>
          <w:i/>
          <w:sz w:val="22"/>
          <w:szCs w:val="22"/>
        </w:rPr>
      </w:pPr>
      <w:r w:rsidRPr="002A742A">
        <w:rPr>
          <w:b/>
          <w:i/>
          <w:sz w:val="22"/>
          <w:szCs w:val="22"/>
        </w:rPr>
        <w:t>** dane w kolumnie nr 4 należy wypełnić w taki sposób, aby Zamawiający na podstawie wskazanych informacji był w stanie ocenić, czy osoby wskazane w kolumnie nr 1 posiadają odpowiednie doświadczenie zawodowe, wymagane w opisie warunku udziału w postępowaniu, o którym mowa w Rozdziale 4 pkt  6.3 SWIZ.</w:t>
      </w:r>
    </w:p>
    <w:p w14:paraId="427E0B41" w14:textId="77777777" w:rsidR="002A742A" w:rsidRPr="002A742A" w:rsidRDefault="002A742A" w:rsidP="002A742A">
      <w:pPr>
        <w:spacing w:after="120"/>
        <w:jc w:val="both"/>
        <w:rPr>
          <w:b/>
          <w:bCs/>
          <w:i/>
          <w:sz w:val="22"/>
          <w:szCs w:val="22"/>
        </w:rPr>
      </w:pPr>
    </w:p>
    <w:p w14:paraId="0C1C2B6D" w14:textId="77777777" w:rsidR="002A742A" w:rsidRPr="00E20D5B" w:rsidRDefault="002A742A" w:rsidP="00E20D5B">
      <w:pPr>
        <w:spacing w:after="120"/>
        <w:jc w:val="both"/>
        <w:rPr>
          <w:b/>
          <w:i/>
          <w:sz w:val="22"/>
          <w:szCs w:val="22"/>
        </w:rPr>
      </w:pPr>
    </w:p>
    <w:p w14:paraId="5099EC4B" w14:textId="38085898" w:rsidR="00E20D5B" w:rsidRPr="00E20D5B" w:rsidRDefault="002A742A" w:rsidP="00E20D5B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*** </w:t>
      </w:r>
      <w:r w:rsidR="00E20D5B" w:rsidRPr="00E20D5B">
        <w:rPr>
          <w:b/>
          <w:i/>
          <w:sz w:val="22"/>
          <w:szCs w:val="22"/>
        </w:rPr>
        <w:t>w kolumnie nr 6 należy podać podstawę do dysponowania osobą wskazaną w wykazie, np. umowa o pracę, umowa zlecenie,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</w:t>
      </w:r>
      <w:r w:rsidR="00541770">
        <w:rPr>
          <w:b/>
          <w:i/>
          <w:sz w:val="22"/>
          <w:szCs w:val="22"/>
        </w:rPr>
        <w:t>ystania z nich przy wykonywaniu.</w:t>
      </w:r>
    </w:p>
    <w:p w14:paraId="3C0AE0A6" w14:textId="77777777" w:rsidR="00E20D5B" w:rsidRPr="00E20D5B" w:rsidRDefault="00E20D5B" w:rsidP="00E20D5B">
      <w:pPr>
        <w:spacing w:after="120"/>
        <w:jc w:val="both"/>
        <w:rPr>
          <w:sz w:val="18"/>
          <w:szCs w:val="18"/>
        </w:rPr>
      </w:pPr>
    </w:p>
    <w:p w14:paraId="499D75ED" w14:textId="77777777" w:rsidR="00AD15B9" w:rsidRDefault="00AD15B9" w:rsidP="0050226E">
      <w:pPr>
        <w:pStyle w:val="Nagwekwtrcenie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AD15B9" w:rsidSect="002A74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426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EB82" w14:textId="77777777" w:rsidR="00A7127B" w:rsidRDefault="00A7127B">
      <w:r>
        <w:separator/>
      </w:r>
    </w:p>
  </w:endnote>
  <w:endnote w:type="continuationSeparator" w:id="0">
    <w:p w14:paraId="59D15402" w14:textId="77777777" w:rsidR="00A7127B" w:rsidRDefault="00A7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9BDA8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CDB410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BC15" w14:textId="77777777" w:rsidR="0050226E" w:rsidRDefault="0050226E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</w:p>
  <w:p w14:paraId="52584414" w14:textId="77777777" w:rsidR="0050226E" w:rsidRDefault="0050226E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</w:p>
  <w:p w14:paraId="571FBB44" w14:textId="77777777" w:rsidR="0050226E" w:rsidRDefault="0050226E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</w:p>
  <w:p w14:paraId="37BE7DA0" w14:textId="77777777" w:rsidR="0050226E" w:rsidRDefault="0050226E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</w:p>
  <w:p w14:paraId="69226D12" w14:textId="0E979868" w:rsidR="00821C80" w:rsidRDefault="00821C80" w:rsidP="0050226E">
    <w:pPr>
      <w:pStyle w:val="Stopka"/>
      <w:tabs>
        <w:tab w:val="clear" w:pos="4536"/>
        <w:tab w:val="clear" w:pos="9072"/>
      </w:tabs>
      <w:jc w:val="right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D4600">
      <w:rPr>
        <w:rStyle w:val="Numerstrony"/>
        <w:rFonts w:ascii="Arial" w:hAnsi="Arial"/>
        <w:noProof/>
      </w:rPr>
      <w:t>7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D4600">
      <w:rPr>
        <w:rStyle w:val="Numerstrony"/>
        <w:rFonts w:ascii="Arial" w:hAnsi="Arial"/>
        <w:noProof/>
      </w:rPr>
      <w:t>7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8F9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5177130" w14:textId="77777777" w:rsidR="00821C80" w:rsidRDefault="00821C80">
    <w:pPr>
      <w:pStyle w:val="Stopka"/>
      <w:tabs>
        <w:tab w:val="clear" w:pos="4536"/>
      </w:tabs>
      <w:jc w:val="center"/>
    </w:pPr>
  </w:p>
  <w:p w14:paraId="2F5E0B2A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4460B" w14:textId="77777777" w:rsidR="00A7127B" w:rsidRDefault="00A7127B">
      <w:r>
        <w:separator/>
      </w:r>
    </w:p>
  </w:footnote>
  <w:footnote w:type="continuationSeparator" w:id="0">
    <w:p w14:paraId="6F3CE8A4" w14:textId="77777777" w:rsidR="00A7127B" w:rsidRDefault="00A7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C6BC" w14:textId="366253DE" w:rsidR="002E0733" w:rsidRDefault="002E0733" w:rsidP="002E0733">
    <w:pPr>
      <w:pStyle w:val="Nagwek"/>
      <w:jc w:val="center"/>
      <w:rPr>
        <w:rFonts w:ascii="Arial" w:hAnsi="Arial" w:cs="Arial"/>
        <w:sz w:val="18"/>
        <w:szCs w:val="8"/>
      </w:rPr>
    </w:pPr>
  </w:p>
  <w:p w14:paraId="1D361DFA" w14:textId="0FA9EB59" w:rsidR="002E0733" w:rsidRDefault="0067568C" w:rsidP="007C4B1D">
    <w:pPr>
      <w:pStyle w:val="Nagwek"/>
      <w:jc w:val="center"/>
      <w:rPr>
        <w:rFonts w:ascii="Arial" w:hAnsi="Arial" w:cs="Arial"/>
        <w:sz w:val="18"/>
        <w:szCs w:val="8"/>
      </w:rPr>
    </w:pPr>
    <w:r>
      <w:rPr>
        <w:rFonts w:ascii="Arial" w:hAnsi="Arial" w:cs="Arial"/>
        <w:noProof/>
        <w:sz w:val="18"/>
        <w:szCs w:val="8"/>
      </w:rPr>
      <w:drawing>
        <wp:inline distT="0" distB="0" distL="0" distR="0" wp14:anchorId="222D3FC3" wp14:editId="148D66B5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4A06FC" w14:textId="1416216F" w:rsidR="00236FF9" w:rsidRPr="007C4B1D" w:rsidRDefault="00236FF9" w:rsidP="007C4B1D">
    <w:pPr>
      <w:pStyle w:val="Nagwek"/>
      <w:jc w:val="center"/>
      <w:rPr>
        <w:rFonts w:ascii="Arial" w:hAnsi="Arial" w:cs="Arial"/>
        <w:sz w:val="1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6C9E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3EC"/>
    <w:multiLevelType w:val="hybridMultilevel"/>
    <w:tmpl w:val="23FA7DA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0E21B0C"/>
    <w:multiLevelType w:val="hybridMultilevel"/>
    <w:tmpl w:val="0A22110E"/>
    <w:lvl w:ilvl="0" w:tplc="939665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8A6FC2"/>
    <w:multiLevelType w:val="hybridMultilevel"/>
    <w:tmpl w:val="C91C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01"/>
    <w:rsid w:val="000315F6"/>
    <w:rsid w:val="0004123D"/>
    <w:rsid w:val="0008127B"/>
    <w:rsid w:val="000F200B"/>
    <w:rsid w:val="00110DDE"/>
    <w:rsid w:val="00137F14"/>
    <w:rsid w:val="00150D7E"/>
    <w:rsid w:val="0016481A"/>
    <w:rsid w:val="00167DCC"/>
    <w:rsid w:val="00177A4E"/>
    <w:rsid w:val="001E753A"/>
    <w:rsid w:val="00236FF9"/>
    <w:rsid w:val="002A742A"/>
    <w:rsid w:val="002C5AC7"/>
    <w:rsid w:val="002E0733"/>
    <w:rsid w:val="002F5CDD"/>
    <w:rsid w:val="00323BF0"/>
    <w:rsid w:val="003A56D9"/>
    <w:rsid w:val="003B2AD5"/>
    <w:rsid w:val="003C1544"/>
    <w:rsid w:val="003E789A"/>
    <w:rsid w:val="0041042B"/>
    <w:rsid w:val="004B7120"/>
    <w:rsid w:val="004E070D"/>
    <w:rsid w:val="0050226E"/>
    <w:rsid w:val="00541770"/>
    <w:rsid w:val="005469BE"/>
    <w:rsid w:val="00593BE1"/>
    <w:rsid w:val="005A3B7D"/>
    <w:rsid w:val="005D3901"/>
    <w:rsid w:val="0060654D"/>
    <w:rsid w:val="006127C3"/>
    <w:rsid w:val="00634F16"/>
    <w:rsid w:val="0067568C"/>
    <w:rsid w:val="006C3140"/>
    <w:rsid w:val="007064BA"/>
    <w:rsid w:val="00706639"/>
    <w:rsid w:val="007B229B"/>
    <w:rsid w:val="007C4B1D"/>
    <w:rsid w:val="00821C80"/>
    <w:rsid w:val="008C54C5"/>
    <w:rsid w:val="00936CFB"/>
    <w:rsid w:val="00950CDC"/>
    <w:rsid w:val="009715C8"/>
    <w:rsid w:val="00980415"/>
    <w:rsid w:val="009C437A"/>
    <w:rsid w:val="00A20BB9"/>
    <w:rsid w:val="00A240E8"/>
    <w:rsid w:val="00A7127B"/>
    <w:rsid w:val="00A73C9E"/>
    <w:rsid w:val="00A923E8"/>
    <w:rsid w:val="00AA594F"/>
    <w:rsid w:val="00AB2A0B"/>
    <w:rsid w:val="00AB6FDE"/>
    <w:rsid w:val="00AD15B9"/>
    <w:rsid w:val="00AD1E9C"/>
    <w:rsid w:val="00AE1558"/>
    <w:rsid w:val="00B11EA3"/>
    <w:rsid w:val="00B41A5F"/>
    <w:rsid w:val="00B551AF"/>
    <w:rsid w:val="00BB02CE"/>
    <w:rsid w:val="00BD4600"/>
    <w:rsid w:val="00C06F25"/>
    <w:rsid w:val="00C76D87"/>
    <w:rsid w:val="00CC4E2D"/>
    <w:rsid w:val="00D13985"/>
    <w:rsid w:val="00D52F5E"/>
    <w:rsid w:val="00D917F5"/>
    <w:rsid w:val="00E20D5B"/>
    <w:rsid w:val="00E737F9"/>
    <w:rsid w:val="00E7693D"/>
    <w:rsid w:val="00E819CF"/>
    <w:rsid w:val="00EE6C29"/>
    <w:rsid w:val="00F4505B"/>
    <w:rsid w:val="00F532D7"/>
    <w:rsid w:val="00F61661"/>
    <w:rsid w:val="00F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2711400"/>
  <w15:docId w15:val="{B48D1102-3162-473F-97A4-0FDB80DB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customStyle="1" w:styleId="Nagwekwtrcenie">
    <w:name w:val="Nagłówek_wtrącenie"/>
    <w:basedOn w:val="Akapitzlist"/>
    <w:qFormat/>
    <w:rsid w:val="0050226E"/>
    <w:pPr>
      <w:spacing w:line="276" w:lineRule="auto"/>
      <w:ind w:left="720"/>
      <w:contextualSpacing/>
      <w:jc w:val="both"/>
    </w:pPr>
    <w:rPr>
      <w:rFonts w:ascii="Arial" w:eastAsia="Calibri" w:hAnsi="Arial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226E"/>
    <w:pPr>
      <w:ind w:left="708"/>
    </w:pPr>
  </w:style>
  <w:style w:type="paragraph" w:customStyle="1" w:styleId="Standard">
    <w:name w:val="Standard"/>
    <w:rsid w:val="0050226E"/>
    <w:pPr>
      <w:suppressAutoHyphens/>
      <w:autoSpaceDN w:val="0"/>
    </w:pPr>
    <w:rPr>
      <w:rFonts w:ascii="Calibri" w:eastAsia="Calibri" w:hAnsi="Calibri"/>
      <w:kern w:val="3"/>
      <w:sz w:val="18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C4B1D"/>
  </w:style>
  <w:style w:type="paragraph" w:styleId="Tekstdymka">
    <w:name w:val="Balloon Text"/>
    <w:basedOn w:val="Normalny"/>
    <w:link w:val="TekstdymkaZnak"/>
    <w:rsid w:val="00AD15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7</Pages>
  <Words>769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Przemysław Krawętkowski</dc:creator>
  <cp:lastModifiedBy>Durczok-Gosiewska Olga</cp:lastModifiedBy>
  <cp:revision>3</cp:revision>
  <cp:lastPrinted>2000-12-12T17:01:00Z</cp:lastPrinted>
  <dcterms:created xsi:type="dcterms:W3CDTF">2021-03-02T12:17:00Z</dcterms:created>
  <dcterms:modified xsi:type="dcterms:W3CDTF">2021-03-02T12:21:00Z</dcterms:modified>
</cp:coreProperties>
</file>