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9" w:rsidRPr="00106162" w:rsidRDefault="00194509" w:rsidP="00194509">
      <w:pPr>
        <w:jc w:val="right"/>
        <w:rPr>
          <w:b/>
          <w:bCs/>
          <w:sz w:val="22"/>
        </w:rPr>
      </w:pPr>
      <w:r w:rsidRPr="00106162">
        <w:rPr>
          <w:b/>
          <w:bCs/>
          <w:sz w:val="22"/>
        </w:rPr>
        <w:t>Załącznik nr 4 do SWZ</w:t>
      </w:r>
    </w:p>
    <w:p w:rsidR="00194509" w:rsidRPr="00106162" w:rsidRDefault="00194509" w:rsidP="00194509">
      <w:pPr>
        <w:jc w:val="right"/>
        <w:rPr>
          <w:b/>
          <w:bCs/>
          <w:sz w:val="22"/>
        </w:rPr>
      </w:pPr>
    </w:p>
    <w:p w:rsidR="00106162" w:rsidRDefault="00194509" w:rsidP="00106162">
      <w:pPr>
        <w:jc w:val="center"/>
        <w:rPr>
          <w:b/>
          <w:bCs/>
          <w:sz w:val="22"/>
        </w:rPr>
      </w:pPr>
      <w:r w:rsidRPr="00106162">
        <w:rPr>
          <w:b/>
          <w:bCs/>
          <w:sz w:val="22"/>
        </w:rPr>
        <w:t>Wzór zobowiązania podmiotów trzecich</w:t>
      </w:r>
    </w:p>
    <w:p w:rsidR="00106162" w:rsidRDefault="00106162" w:rsidP="00194509">
      <w:pPr>
        <w:rPr>
          <w:b/>
          <w:bCs/>
          <w:sz w:val="22"/>
        </w:rPr>
      </w:pPr>
    </w:p>
    <w:p w:rsidR="00106162" w:rsidRPr="00106162" w:rsidRDefault="00194509" w:rsidP="00106162">
      <w:pPr>
        <w:jc w:val="both"/>
        <w:rPr>
          <w:bCs/>
          <w:sz w:val="22"/>
        </w:rPr>
      </w:pPr>
      <w:r w:rsidRPr="00106162">
        <w:rPr>
          <w:bCs/>
          <w:sz w:val="22"/>
        </w:rPr>
        <w:t>do oddania do dyspozycji Wykonawcy niezbędnych zasobów na potrzeby korzystania z nich przy wykonywaniu zamówienia w postępowaniu o udzielenie zamówienia publicznego na:</w:t>
      </w:r>
      <w:r w:rsidR="00106162">
        <w:rPr>
          <w:bCs/>
          <w:sz w:val="22"/>
        </w:rPr>
        <w:t xml:space="preserve"> </w:t>
      </w:r>
      <w:r w:rsidR="00106162" w:rsidRPr="00106162">
        <w:rPr>
          <w:bCs/>
          <w:sz w:val="22"/>
        </w:rPr>
        <w:t xml:space="preserve">„Świadczenie usług pocztowych w obrocie krajowym i zagranicznym na rzecz Wojewódzkiego Urzędu Ochrony Zabytków w Szczecinie oraz jego delegatury w Koszalinie w </w:t>
      </w:r>
      <w:r w:rsidR="001E7882">
        <w:rPr>
          <w:bCs/>
          <w:sz w:val="22"/>
        </w:rPr>
        <w:t>2024 roku</w:t>
      </w:r>
      <w:bookmarkStart w:id="0" w:name="_GoBack"/>
      <w:bookmarkEnd w:id="0"/>
      <w:r w:rsidR="00106162" w:rsidRPr="00106162">
        <w:rPr>
          <w:bCs/>
          <w:sz w:val="22"/>
        </w:rPr>
        <w:t>”</w:t>
      </w:r>
    </w:p>
    <w:p w:rsidR="00194509" w:rsidRPr="00106162" w:rsidRDefault="00106162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 </w:t>
      </w:r>
    </w:p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Działając   w   imieniu: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ajac w imieniu"/>
        <w:tblDescription w:val="uzupełniś dane swojej firmy "/>
      </w:tblPr>
      <w:tblGrid>
        <w:gridCol w:w="9606"/>
      </w:tblGrid>
      <w:tr w:rsidR="00194509" w:rsidRPr="00106162" w:rsidTr="00106162">
        <w:trPr>
          <w:trHeight w:val="481"/>
        </w:trPr>
        <w:tc>
          <w:tcPr>
            <w:tcW w:w="9606" w:type="dxa"/>
          </w:tcPr>
          <w:p w:rsidR="00106162" w:rsidRPr="00106162" w:rsidRDefault="00106162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06162" w:rsidRDefault="00106162" w:rsidP="00194509">
      <w:pPr>
        <w:rPr>
          <w:bCs/>
          <w:sz w:val="22"/>
        </w:rPr>
      </w:pPr>
    </w:p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zobowiązuje   się   do   oddania do dyspozycji dla Wykonawcy 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obowiązanie do oddania do dyspozycji wykonawcy"/>
        <w:tblDescription w:val="uzupełnić nazwe wykonawcy któremu oddajemy do dyspozycji zasoby"/>
      </w:tblPr>
      <w:tblGrid>
        <w:gridCol w:w="9606"/>
      </w:tblGrid>
      <w:tr w:rsidR="00194509" w:rsidRPr="00106162" w:rsidTr="00106162">
        <w:trPr>
          <w:trHeight w:val="436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biorącego udział w przedmiotowym postępowaniu swoich zasobów zgodnie z treścią art. 118  ust. 1  ustawy PZP, na następujących zasadach:</w:t>
      </w:r>
    </w:p>
    <w:p w:rsidR="00106162" w:rsidRPr="00106162" w:rsidRDefault="00106162" w:rsidP="00194509">
      <w:pPr>
        <w:rPr>
          <w:bCs/>
          <w:sz w:val="22"/>
        </w:rPr>
      </w:pPr>
    </w:p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>1. Zakres dostępnych Wykonawcy zasobów innego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dostępnych Wykonawcy zasobów innego podmiotu"/>
        <w:tblDescription w:val="należy uzupełnić zakres dostępnych Wykonawcy zasobów innego podmiotu"/>
      </w:tblPr>
      <w:tblGrid>
        <w:gridCol w:w="9606"/>
      </w:tblGrid>
      <w:tr w:rsidR="00194509" w:rsidRPr="00106162" w:rsidTr="00106162">
        <w:trPr>
          <w:trHeight w:val="1127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  <w:bookmarkStart w:id="1" w:name="_Hlk93398369"/>
          </w:p>
        </w:tc>
      </w:tr>
    </w:tbl>
    <w:bookmarkEnd w:id="1"/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2. Sposób wykorzystania zasobów innego podmiotu, przez Wykonawcę przy wykonywaniu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osób wykorzystania zasobów innego podmiotu, przez Wykonawcę przy wykonywaniu zamówienia publicznego"/>
        <w:tblDescription w:val="należy uzupełnić sposób wykorzystania zasobów innego podmiotu, przez Wykonawcę przy wykonywaniu zamówienia publicznego"/>
      </w:tblPr>
      <w:tblGrid>
        <w:gridCol w:w="9606"/>
      </w:tblGrid>
      <w:tr w:rsidR="00194509" w:rsidRPr="00106162" w:rsidTr="00106162">
        <w:trPr>
          <w:trHeight w:val="895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3. Zakres i okres udziału innego podmiotu przy wykonywaniu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i okres udziału innego podmiotu przy wykonywaniu zamówienia publicznego"/>
        <w:tblDescription w:val="należy uzupełnic o zakres i okres udziału innego podmiotu przy wykonywaniu zamówienia publicznego"/>
      </w:tblPr>
      <w:tblGrid>
        <w:gridCol w:w="9606"/>
      </w:tblGrid>
      <w:tr w:rsidR="00194509" w:rsidRPr="00106162" w:rsidTr="00106162">
        <w:trPr>
          <w:trHeight w:val="869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Pr="00106162" w:rsidRDefault="00194509" w:rsidP="00194509">
      <w:pPr>
        <w:rPr>
          <w:bCs/>
          <w:sz w:val="22"/>
        </w:rPr>
      </w:pPr>
      <w:r w:rsidRPr="00106162">
        <w:rPr>
          <w:bCs/>
          <w:sz w:val="22"/>
        </w:rPr>
        <w:t xml:space="preserve">4.Czy podmiot, na zdolnością którego Wykonawca polega w odniesieniu do warunków udziału </w:t>
      </w:r>
      <w:r w:rsidRPr="00106162">
        <w:rPr>
          <w:bCs/>
          <w:sz w:val="22"/>
        </w:rPr>
        <w:br/>
        <w:t>w postępowaniu dotyczących  wykształcenia,  kwalifikacji  zawodowych  lub  doświadczenia,  zrealizuje  usługi,  których 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y podmiot, na zdolnością którego Wykonawca polega w odniesieniu do warunków udziału "/>
        <w:tblDescription w:val="należy uzupełnic :czy podmiot, na zdolnością którego Wykonawca polega w odniesieniu do warunków udziału &#10;w postępowaniu dotyczących  wykształcenia,  kwalifikacji  zawodowych  lub  doświadczenia,  zrealizuje  usługi,  których  wskazane zdolności dotyczą&#10;"/>
      </w:tblPr>
      <w:tblGrid>
        <w:gridCol w:w="9606"/>
      </w:tblGrid>
      <w:tr w:rsidR="00194509" w:rsidRPr="00106162" w:rsidTr="00106162">
        <w:trPr>
          <w:trHeight w:val="780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Pr="00106162" w:rsidRDefault="00194509" w:rsidP="00194509">
      <w:pPr>
        <w:rPr>
          <w:sz w:val="22"/>
        </w:rPr>
      </w:pPr>
    </w:p>
    <w:p w:rsidR="00194509" w:rsidRPr="00106162" w:rsidRDefault="00106162" w:rsidP="00194509">
      <w:pPr>
        <w:rPr>
          <w:sz w:val="22"/>
        </w:rPr>
      </w:pPr>
      <w:r>
        <w:rPr>
          <w:sz w:val="22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oowość "/>
        <w:tblDescription w:val="należy uzupełnić miejscowosć sporządzania załącznika"/>
      </w:tblPr>
      <w:tblGrid>
        <w:gridCol w:w="2093"/>
      </w:tblGrid>
      <w:tr w:rsidR="00194509" w:rsidRPr="00106162" w:rsidTr="00106162">
        <w:trPr>
          <w:trHeight w:val="458"/>
        </w:trPr>
        <w:tc>
          <w:tcPr>
            <w:tcW w:w="2093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Default="00194509" w:rsidP="00194509">
      <w:pPr>
        <w:rPr>
          <w:sz w:val="22"/>
        </w:rPr>
      </w:pPr>
    </w:p>
    <w:p w:rsidR="00106162" w:rsidRPr="00106162" w:rsidRDefault="00106162" w:rsidP="00194509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"/>
        <w:tblDescription w:val="dokument należy podpisać kwalifikowanym  podpisem  elektronicznym&#10; lub podpisem zaufania lub podpisem osobistym &#10;osób uprawnionych do reprezentowania Wykonawcy &#10;&#10;"/>
      </w:tblPr>
      <w:tblGrid>
        <w:gridCol w:w="9606"/>
      </w:tblGrid>
      <w:tr w:rsidR="00194509" w:rsidRPr="00106162" w:rsidTr="00106162">
        <w:trPr>
          <w:trHeight w:val="897"/>
        </w:trPr>
        <w:tc>
          <w:tcPr>
            <w:tcW w:w="9606" w:type="dxa"/>
          </w:tcPr>
          <w:p w:rsidR="00194509" w:rsidRPr="00106162" w:rsidRDefault="00194509" w:rsidP="00194509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194509" w:rsidRPr="00106162" w:rsidRDefault="00194509" w:rsidP="00106162">
      <w:pPr>
        <w:jc w:val="both"/>
        <w:rPr>
          <w:i/>
          <w:sz w:val="18"/>
        </w:rPr>
      </w:pPr>
      <w:r w:rsidRPr="00106162">
        <w:rPr>
          <w:i/>
          <w:sz w:val="18"/>
        </w:rPr>
        <w:t>dokument należy podpisać kwalifik</w:t>
      </w:r>
      <w:r w:rsidR="00106162" w:rsidRPr="00106162">
        <w:rPr>
          <w:i/>
          <w:sz w:val="18"/>
        </w:rPr>
        <w:t xml:space="preserve">owanym  podpisem  elektronicznym </w:t>
      </w:r>
      <w:r w:rsidRPr="00106162">
        <w:rPr>
          <w:i/>
          <w:sz w:val="18"/>
        </w:rPr>
        <w:t xml:space="preserve"> lub podpisem zaufania lub podpisem osobistym </w:t>
      </w:r>
      <w:r w:rsidR="00106162" w:rsidRPr="00106162">
        <w:rPr>
          <w:i/>
          <w:sz w:val="18"/>
        </w:rPr>
        <w:t xml:space="preserve"> </w:t>
      </w:r>
      <w:r w:rsidRPr="00106162">
        <w:rPr>
          <w:i/>
          <w:sz w:val="18"/>
        </w:rPr>
        <w:t xml:space="preserve">osób uprawnionych do reprezentowania Wykonawcy </w:t>
      </w:r>
    </w:p>
    <w:p w:rsidR="005503DB" w:rsidRPr="00106162" w:rsidRDefault="005503DB" w:rsidP="00194509">
      <w:pPr>
        <w:rPr>
          <w:sz w:val="22"/>
        </w:rPr>
      </w:pPr>
    </w:p>
    <w:sectPr w:rsidR="005503DB" w:rsidRPr="00106162" w:rsidSect="00401750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C8" w:rsidRDefault="00952EC8">
      <w:r>
        <w:separator/>
      </w:r>
    </w:p>
  </w:endnote>
  <w:endnote w:type="continuationSeparator" w:id="0">
    <w:p w:rsidR="00952EC8" w:rsidRDefault="0095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C8" w:rsidRDefault="00952EC8">
      <w:r>
        <w:separator/>
      </w:r>
    </w:p>
  </w:footnote>
  <w:footnote w:type="continuationSeparator" w:id="0">
    <w:p w:rsidR="00952EC8" w:rsidRDefault="0095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FF" w:rsidRDefault="00401750">
    <w:pPr>
      <w:pStyle w:val="Nagwek"/>
    </w:pPr>
    <w:r>
      <w:rPr>
        <w:noProof/>
      </w:rPr>
      <w:drawing>
        <wp:inline distT="0" distB="0" distL="0" distR="0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6C4E"/>
    <w:rsid w:val="000644E3"/>
    <w:rsid w:val="00106162"/>
    <w:rsid w:val="00141BB4"/>
    <w:rsid w:val="00160AF6"/>
    <w:rsid w:val="00161167"/>
    <w:rsid w:val="00185C27"/>
    <w:rsid w:val="00194509"/>
    <w:rsid w:val="001E7882"/>
    <w:rsid w:val="001F1250"/>
    <w:rsid w:val="002013D1"/>
    <w:rsid w:val="002E141C"/>
    <w:rsid w:val="00306412"/>
    <w:rsid w:val="00325597"/>
    <w:rsid w:val="00337BAD"/>
    <w:rsid w:val="003672D2"/>
    <w:rsid w:val="00401750"/>
    <w:rsid w:val="00445360"/>
    <w:rsid w:val="004B4462"/>
    <w:rsid w:val="004C5C54"/>
    <w:rsid w:val="004E1E39"/>
    <w:rsid w:val="005503DB"/>
    <w:rsid w:val="00622EE3"/>
    <w:rsid w:val="006C7595"/>
    <w:rsid w:val="00701199"/>
    <w:rsid w:val="00737FCC"/>
    <w:rsid w:val="00770B8F"/>
    <w:rsid w:val="00830113"/>
    <w:rsid w:val="008B1433"/>
    <w:rsid w:val="009358D0"/>
    <w:rsid w:val="00952EC8"/>
    <w:rsid w:val="009F1C6B"/>
    <w:rsid w:val="00A47304"/>
    <w:rsid w:val="00AC7B40"/>
    <w:rsid w:val="00B903FF"/>
    <w:rsid w:val="00C17D8C"/>
    <w:rsid w:val="00C51FC3"/>
    <w:rsid w:val="00D04512"/>
    <w:rsid w:val="00DB0D5B"/>
    <w:rsid w:val="00EB3D9E"/>
    <w:rsid w:val="00EE33AD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7BC-15C2-4173-95B8-F2FB27B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</TotalTime>
  <Pages>1</Pages>
  <Words>161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1315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4</cp:revision>
  <cp:lastPrinted>1900-12-31T23:00:00Z</cp:lastPrinted>
  <dcterms:created xsi:type="dcterms:W3CDTF">2023-10-10T11:38:00Z</dcterms:created>
  <dcterms:modified xsi:type="dcterms:W3CDTF">2023-11-28T09:26:00Z</dcterms:modified>
</cp:coreProperties>
</file>