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EB60" w14:textId="4EF24973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5F684B">
        <w:rPr>
          <w:rFonts w:asciiTheme="majorHAnsi" w:hAnsiTheme="majorHAnsi"/>
          <w:i/>
        </w:rPr>
        <w:t>30</w:t>
      </w:r>
      <w:r w:rsidRPr="009E6FBB">
        <w:rPr>
          <w:rFonts w:asciiTheme="majorHAnsi" w:hAnsiTheme="majorHAnsi"/>
          <w:i/>
        </w:rPr>
        <w:t>.2021</w:t>
      </w:r>
    </w:p>
    <w:p w14:paraId="14816ED6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4485BA9E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5955260D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2A194B8" w14:textId="77777777" w:rsidR="00FC1521" w:rsidRPr="00C434FE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 xml:space="preserve"> 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7BD32212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1074AF6D" w14:textId="77777777" w:rsidTr="00D429B5">
        <w:trPr>
          <w:trHeight w:val="495"/>
        </w:trPr>
        <w:tc>
          <w:tcPr>
            <w:tcW w:w="9080" w:type="dxa"/>
          </w:tcPr>
          <w:p w14:paraId="6DCEF476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78550AC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77AB360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69404E5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517F02F7" w14:textId="77777777" w:rsidTr="00D429B5">
        <w:trPr>
          <w:trHeight w:val="495"/>
        </w:trPr>
        <w:tc>
          <w:tcPr>
            <w:tcW w:w="9080" w:type="dxa"/>
          </w:tcPr>
          <w:p w14:paraId="630AC2C9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EDF8F08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0A1AE80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25B02624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C434FE" w:rsidRPr="00C434FE">
        <w:rPr>
          <w:bCs/>
          <w:iCs/>
          <w:lang w:val="pl-PL"/>
        </w:rPr>
        <w:t>(</w:t>
      </w:r>
      <w:r w:rsidR="00C434FE" w:rsidRPr="00C434FE">
        <w:rPr>
          <w:rFonts w:asciiTheme="majorHAnsi" w:hAnsiTheme="majorHAnsi"/>
          <w:bCs/>
          <w:i/>
          <w:iCs/>
          <w:lang w:val="pl-PL"/>
        </w:rPr>
        <w:t>niewłaściwe usunąć</w:t>
      </w:r>
      <w:r w:rsidR="00C434FE" w:rsidRPr="00C434FE">
        <w:rPr>
          <w:bCs/>
          <w:i/>
          <w:iCs/>
          <w:lang w:val="pl-PL"/>
        </w:rPr>
        <w:t>)</w:t>
      </w:r>
    </w:p>
    <w:p w14:paraId="71B3EB0C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1E4D1F80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0FBE39F5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FC23849" w14:textId="16CA3577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106710">
        <w:rPr>
          <w:rFonts w:asciiTheme="majorHAnsi" w:hAnsiTheme="majorHAnsi" w:cs="Times New Roman"/>
          <w:b/>
          <w:bCs/>
          <w:sz w:val="24"/>
          <w:szCs w:val="24"/>
          <w:lang w:val="pl-PL"/>
        </w:rPr>
        <w:br/>
      </w:r>
      <w:r w:rsidR="00106710" w:rsidRPr="00106710">
        <w:rPr>
          <w:rFonts w:asciiTheme="majorHAnsi" w:hAnsiTheme="majorHAnsi" w:cs="Times New Roman"/>
          <w:b/>
          <w:bCs/>
          <w:sz w:val="24"/>
          <w:szCs w:val="24"/>
          <w:lang w:val="pl-PL"/>
        </w:rPr>
        <w:t>,, Świadczenie usług pocztowych w obrocie krajowym i zagranicznym w zakresie przyjmowania, przemieszczania, doręczania przesyłek pocztowych i ich ewentualnych zwrotów na rzecz Gminy Nasielsk’’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28F5F88D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7F4CFD41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479CA41E" w14:textId="77777777"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</w:t>
      </w:r>
      <w:r w:rsidR="000600EA">
        <w:rPr>
          <w:rFonts w:asciiTheme="majorHAnsi" w:eastAsia="Times New Roman" w:hAnsiTheme="majorHAnsi" w:cs="Times New Roman"/>
          <w:sz w:val="24"/>
          <w:szCs w:val="24"/>
          <w:lang w:val="pl-PL"/>
        </w:rPr>
        <w:t>tępowania na podstawie art. 108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ust. 1 Ustawy.</w:t>
      </w:r>
    </w:p>
    <w:p w14:paraId="5F50F654" w14:textId="77777777"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0600EA">
        <w:rPr>
          <w:rFonts w:asciiTheme="majorHAnsi" w:hAnsiTheme="majorHAnsi" w:cs="Times New Roman"/>
          <w:sz w:val="24"/>
          <w:szCs w:val="24"/>
        </w:rPr>
        <w:t>art. 109 </w:t>
      </w:r>
      <w:r w:rsidR="00CA3F25" w:rsidRPr="009E6FBB">
        <w:rPr>
          <w:rFonts w:asciiTheme="majorHAnsi" w:hAnsiTheme="majorHAnsi" w:cs="Times New Roman"/>
          <w:sz w:val="24"/>
          <w:szCs w:val="24"/>
        </w:rPr>
        <w:t>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4006CFC7" w14:textId="77777777" w:rsidR="00BB75CC" w:rsidRPr="009E6FBB" w:rsidRDefault="00BB75CC" w:rsidP="000600EA">
      <w:pPr>
        <w:pStyle w:val="Standard"/>
        <w:spacing w:after="0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05DE846" w14:textId="77777777"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0DA49D4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F314F3A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14:paraId="21B96001" w14:textId="77777777"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4FFE21CF" w14:textId="77777777" w:rsidTr="00CA3F25">
        <w:trPr>
          <w:trHeight w:val="293"/>
        </w:trPr>
        <w:tc>
          <w:tcPr>
            <w:tcW w:w="2600" w:type="dxa"/>
          </w:tcPr>
          <w:p w14:paraId="5FA4CA9F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363D930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8900239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6CC300D6" w14:textId="77777777" w:rsidTr="003D2A56">
        <w:tc>
          <w:tcPr>
            <w:tcW w:w="9210" w:type="dxa"/>
          </w:tcPr>
          <w:p w14:paraId="17B1FAE2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21F27018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100413D2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07791F5B" w14:textId="77777777" w:rsidR="003D2A56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CB4A526" w14:textId="77777777" w:rsidR="00C434FE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9307A65" w14:textId="77777777" w:rsidR="00C434FE" w:rsidRPr="009E6FBB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63D45B7E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14:paraId="64C6D2B4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3A8E2CBE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7B573755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450B0E3F" w14:textId="77777777" w:rsidTr="00F45FEE">
        <w:trPr>
          <w:trHeight w:val="495"/>
        </w:trPr>
        <w:tc>
          <w:tcPr>
            <w:tcW w:w="9080" w:type="dxa"/>
          </w:tcPr>
          <w:p w14:paraId="5BF2AE90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81FBFBB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42E7242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14E232FC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7660F8E4" w14:textId="77777777" w:rsidTr="00F45FEE">
        <w:trPr>
          <w:trHeight w:val="495"/>
        </w:trPr>
        <w:tc>
          <w:tcPr>
            <w:tcW w:w="9080" w:type="dxa"/>
          </w:tcPr>
          <w:p w14:paraId="44CA9B54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BB5BEAF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01394150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C8B3E8E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4EB92AC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6C66A198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385222EE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4212CEB7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6911C8B" w14:textId="4207FCB4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5F684B" w:rsidRPr="005F684B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Świadczenie usług pocztowych w obrocie krajowym i zagranicznym w zakresie przyjmowania, przemieszczania, doręczania przesyłek pocztowych i ich ewentualnych zwrotów na rzecz Gminy Nasielsk’’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800E712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5AD90EF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6E9DC9CF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3653F1C0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4D6E2DCA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1450A8B0" w14:textId="77777777" w:rsidTr="00B77C4E">
        <w:tc>
          <w:tcPr>
            <w:tcW w:w="9210" w:type="dxa"/>
          </w:tcPr>
          <w:p w14:paraId="16DF6C76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756415CA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1BA4ECE2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21204F61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6F91F555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4D7DA774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688DE46E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26814141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72252F9B" w14:textId="77777777" w:rsidTr="00F45FEE">
        <w:tc>
          <w:tcPr>
            <w:tcW w:w="9210" w:type="dxa"/>
          </w:tcPr>
          <w:p w14:paraId="47B126AA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7A04413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7A603CA1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następującego/ych</w:t>
      </w:r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5902E160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63659B5B" w14:textId="77777777" w:rsidTr="00F758D2">
        <w:tc>
          <w:tcPr>
            <w:tcW w:w="9210" w:type="dxa"/>
          </w:tcPr>
          <w:p w14:paraId="5E8D0780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4C05D470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16B3B97C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07DF9A00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79793789" w14:textId="77777777" w:rsidTr="00F758D2">
        <w:tc>
          <w:tcPr>
            <w:tcW w:w="9210" w:type="dxa"/>
          </w:tcPr>
          <w:p w14:paraId="28239E36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3A546C45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53CA6350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380E6507" w14:textId="77777777" w:rsidTr="00AD1CCF">
        <w:tc>
          <w:tcPr>
            <w:tcW w:w="9210" w:type="dxa"/>
          </w:tcPr>
          <w:p w14:paraId="1650E282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B46822E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7AFCE0DF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3D3C1748" w14:textId="77777777" w:rsidTr="00B02304">
        <w:tc>
          <w:tcPr>
            <w:tcW w:w="9210" w:type="dxa"/>
          </w:tcPr>
          <w:p w14:paraId="524BB3C3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4555FE05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0EFEEFFE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6549A582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55F5BF2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46572616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85CE54C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3ED55D24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418EDD02" w14:textId="77777777" w:rsidTr="00FB53D0">
        <w:tc>
          <w:tcPr>
            <w:tcW w:w="9210" w:type="dxa"/>
          </w:tcPr>
          <w:p w14:paraId="1A630153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1"/>
            </w:r>
          </w:p>
          <w:p w14:paraId="63369F6C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20C16959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36F34A15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2E6DDDCC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47E2B09A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5E9DE773" w14:textId="77777777" w:rsidR="007C120E" w:rsidRPr="000600EA" w:rsidRDefault="00FB53D0" w:rsidP="000600EA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50902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23F77096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66A702D5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30248523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04146ECE" w14:textId="77777777" w:rsidR="00722A21" w:rsidRPr="000600EA" w:rsidRDefault="00AD1CCF" w:rsidP="00BB75CC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sectPr w:rsidR="00722A21" w:rsidRPr="000600EA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40FE" w14:textId="77777777" w:rsidR="00F90363" w:rsidRDefault="00F90363">
      <w:r>
        <w:separator/>
      </w:r>
    </w:p>
  </w:endnote>
  <w:endnote w:type="continuationSeparator" w:id="0">
    <w:p w14:paraId="75BF5A8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EFCF" w14:textId="77777777" w:rsidR="00D83179" w:rsidRDefault="00D83179">
    <w:pPr>
      <w:pStyle w:val="Stopka"/>
      <w:jc w:val="center"/>
    </w:pPr>
  </w:p>
  <w:p w14:paraId="17FAB929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7535" w14:textId="77777777" w:rsidR="00F90363" w:rsidRDefault="00F90363">
      <w:r>
        <w:separator/>
      </w:r>
    </w:p>
  </w:footnote>
  <w:footnote w:type="continuationSeparator" w:id="0">
    <w:p w14:paraId="6BF22991" w14:textId="77777777" w:rsidR="00F90363" w:rsidRDefault="00F90363">
      <w:r>
        <w:continuationSeparator/>
      </w:r>
    </w:p>
  </w:footnote>
  <w:footnote w:id="1">
    <w:p w14:paraId="75471CD6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F852222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0EA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06710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684B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34FE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5FB5"/>
  <w15:docId w15:val="{67F0E7D0-91BF-4B91-99CC-93D024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398-205B-4444-9C9C-93028A7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7</TotalTime>
  <Pages>3</Pages>
  <Words>523</Words>
  <Characters>3924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2021-11-05T12:13:00Z</dcterms:created>
  <dcterms:modified xsi:type="dcterms:W3CDTF">2021-11-17T09:50:00Z</dcterms:modified>
</cp:coreProperties>
</file>