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699F6" w14:textId="04913431" w:rsidR="00C64F62" w:rsidRPr="007A0977" w:rsidRDefault="004D0769" w:rsidP="004D0769">
      <w:pPr>
        <w:spacing w:line="276" w:lineRule="auto"/>
        <w:jc w:val="right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Załącznik nr 1 do SWZ</w:t>
      </w:r>
    </w:p>
    <w:p w14:paraId="40CCD050" w14:textId="77777777" w:rsidR="004D0769" w:rsidRDefault="004D0769" w:rsidP="001D5A8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7F2D5678" w14:textId="257E97C5" w:rsidR="00C64F62" w:rsidRPr="007A0977" w:rsidRDefault="00C64F62" w:rsidP="001D5A8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7A0977">
        <w:rPr>
          <w:rFonts w:asciiTheme="majorHAnsi" w:hAnsiTheme="majorHAnsi" w:cstheme="majorHAnsi"/>
          <w:b/>
          <w:sz w:val="22"/>
          <w:szCs w:val="22"/>
        </w:rPr>
        <w:t>Opis przedmiotu zamówienia</w:t>
      </w:r>
      <w:r w:rsidR="007A0977" w:rsidRPr="007A0977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14:paraId="576B1E96" w14:textId="77777777" w:rsidR="007A0977" w:rsidRPr="007A0977" w:rsidRDefault="007A0977" w:rsidP="001D5A8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0A19D4B9" w14:textId="2E298218" w:rsidR="00AB60F3" w:rsidRPr="004D0769" w:rsidRDefault="004D0769" w:rsidP="004D0769">
      <w:pPr>
        <w:spacing w:line="271" w:lineRule="auto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4D0769">
        <w:rPr>
          <w:rFonts w:asciiTheme="majorHAnsi" w:hAnsiTheme="majorHAnsi" w:cstheme="majorHAnsi"/>
          <w:b/>
          <w:bCs/>
          <w:color w:val="000000"/>
          <w:sz w:val="22"/>
          <w:szCs w:val="22"/>
        </w:rPr>
        <w:t>W</w:t>
      </w:r>
      <w:r w:rsidR="00AB60F3" w:rsidRPr="004D0769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ydruk katalogu </w:t>
      </w:r>
      <w:r w:rsidR="00AB60F3" w:rsidRPr="004D0769">
        <w:rPr>
          <w:rFonts w:asciiTheme="majorHAnsi" w:hAnsiTheme="majorHAnsi" w:cstheme="majorHAnsi"/>
          <w:b/>
          <w:bCs/>
          <w:sz w:val="22"/>
          <w:szCs w:val="22"/>
        </w:rPr>
        <w:t>branżowego produktów i usług podmiotów ekonomii społecznej z województwa lubelskiego.</w:t>
      </w:r>
    </w:p>
    <w:p w14:paraId="1C027C86" w14:textId="77777777" w:rsidR="00AB60F3" w:rsidRPr="007A0977" w:rsidRDefault="00AB60F3" w:rsidP="00AB60F3">
      <w:pPr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266FE6D1" w14:textId="77777777" w:rsidR="00AB60F3" w:rsidRPr="007A0977" w:rsidRDefault="00AB60F3" w:rsidP="00AB60F3">
      <w:pPr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A0977">
        <w:rPr>
          <w:rFonts w:asciiTheme="majorHAnsi" w:hAnsiTheme="majorHAnsi" w:cstheme="majorHAnsi"/>
          <w:sz w:val="22"/>
          <w:szCs w:val="22"/>
        </w:rPr>
        <w:t xml:space="preserve">Zakres zamówienia obejmuje: </w:t>
      </w:r>
    </w:p>
    <w:p w14:paraId="2DF69401" w14:textId="77777777" w:rsidR="00AB60F3" w:rsidRPr="007A0977" w:rsidRDefault="00AB60F3" w:rsidP="00AB60F3">
      <w:pPr>
        <w:numPr>
          <w:ilvl w:val="0"/>
          <w:numId w:val="21"/>
        </w:numPr>
        <w:spacing w:line="271" w:lineRule="auto"/>
        <w:ind w:left="357" w:hanging="357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7A0977">
        <w:rPr>
          <w:rFonts w:asciiTheme="majorHAnsi" w:hAnsiTheme="majorHAnsi" w:cstheme="majorHAnsi"/>
          <w:sz w:val="22"/>
          <w:szCs w:val="22"/>
        </w:rPr>
        <w:t>wydruk 600 sztuk katalogu</w:t>
      </w:r>
      <w:r w:rsidRPr="007A0977">
        <w:rPr>
          <w:rFonts w:asciiTheme="majorHAnsi" w:hAnsiTheme="majorHAnsi" w:cstheme="majorHAnsi"/>
          <w:color w:val="000000"/>
          <w:sz w:val="22"/>
          <w:szCs w:val="22"/>
        </w:rPr>
        <w:t xml:space="preserve"> branżowego produktów i usług – zgodnie z podana specyfikacją, </w:t>
      </w:r>
    </w:p>
    <w:p w14:paraId="6798A70E" w14:textId="77777777" w:rsidR="00AB60F3" w:rsidRPr="007A0977" w:rsidRDefault="00AB60F3" w:rsidP="00AB60F3">
      <w:pPr>
        <w:numPr>
          <w:ilvl w:val="0"/>
          <w:numId w:val="21"/>
        </w:numPr>
        <w:spacing w:line="271" w:lineRule="auto"/>
        <w:ind w:left="357" w:hanging="357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7A0977">
        <w:rPr>
          <w:rFonts w:asciiTheme="majorHAnsi" w:hAnsiTheme="majorHAnsi" w:cstheme="majorHAnsi"/>
          <w:sz w:val="22"/>
          <w:szCs w:val="22"/>
        </w:rPr>
        <w:t>dostarczenie zamówienia na adres wskazany przez Zamawiającego.</w:t>
      </w:r>
    </w:p>
    <w:p w14:paraId="664DA2DE" w14:textId="77777777" w:rsidR="00AB60F3" w:rsidRPr="007A0977" w:rsidRDefault="00AB60F3" w:rsidP="00AB60F3">
      <w:pPr>
        <w:spacing w:line="271" w:lineRule="auto"/>
        <w:rPr>
          <w:rFonts w:asciiTheme="majorHAnsi" w:hAnsiTheme="majorHAnsi" w:cstheme="majorHAnsi"/>
          <w:b/>
          <w:bCs/>
          <w:sz w:val="22"/>
          <w:szCs w:val="22"/>
        </w:rPr>
      </w:pPr>
    </w:p>
    <w:p w14:paraId="0686DACE" w14:textId="77777777" w:rsidR="007A0977" w:rsidRPr="007A0977" w:rsidRDefault="00AB60F3" w:rsidP="007A0977">
      <w:pPr>
        <w:spacing w:line="271" w:lineRule="auto"/>
        <w:rPr>
          <w:rFonts w:asciiTheme="majorHAnsi" w:hAnsiTheme="majorHAnsi" w:cstheme="majorHAnsi"/>
          <w:b/>
          <w:bCs/>
          <w:sz w:val="22"/>
          <w:szCs w:val="22"/>
        </w:rPr>
      </w:pPr>
      <w:r w:rsidRPr="007A0977">
        <w:rPr>
          <w:rFonts w:asciiTheme="majorHAnsi" w:hAnsiTheme="majorHAnsi" w:cstheme="majorHAnsi"/>
          <w:b/>
          <w:bCs/>
          <w:sz w:val="22"/>
          <w:szCs w:val="22"/>
        </w:rPr>
        <w:t>Szczegóły techniczne</w:t>
      </w:r>
      <w:r w:rsidR="007A0977" w:rsidRPr="007A0977">
        <w:rPr>
          <w:rFonts w:asciiTheme="majorHAnsi" w:hAnsiTheme="majorHAnsi" w:cstheme="majorHAnsi"/>
          <w:b/>
          <w:bCs/>
          <w:sz w:val="22"/>
          <w:szCs w:val="22"/>
        </w:rPr>
        <w:t>:</w:t>
      </w:r>
    </w:p>
    <w:p w14:paraId="5957D1BD" w14:textId="59860BFD" w:rsidR="00AB60F3" w:rsidRPr="007A0977" w:rsidRDefault="00AB60F3" w:rsidP="007A0977">
      <w:pPr>
        <w:pStyle w:val="Akapitzlist"/>
        <w:numPr>
          <w:ilvl w:val="1"/>
          <w:numId w:val="24"/>
        </w:numPr>
        <w:spacing w:line="271" w:lineRule="auto"/>
        <w:ind w:left="754" w:hanging="357"/>
        <w:rPr>
          <w:rFonts w:asciiTheme="majorHAnsi" w:hAnsiTheme="majorHAnsi" w:cstheme="majorHAnsi"/>
          <w:b/>
          <w:bCs/>
          <w:sz w:val="22"/>
          <w:szCs w:val="22"/>
        </w:rPr>
      </w:pPr>
      <w:r w:rsidRPr="007A0977">
        <w:rPr>
          <w:rFonts w:asciiTheme="majorHAnsi" w:hAnsiTheme="majorHAnsi" w:cstheme="majorHAnsi"/>
          <w:color w:val="000000"/>
          <w:sz w:val="22"/>
          <w:szCs w:val="22"/>
        </w:rPr>
        <w:t>format: A4 w poziomie,</w:t>
      </w:r>
    </w:p>
    <w:p w14:paraId="1916269D" w14:textId="77777777" w:rsidR="00AB60F3" w:rsidRPr="007A0977" w:rsidRDefault="00AB60F3" w:rsidP="00AB60F3">
      <w:pPr>
        <w:numPr>
          <w:ilvl w:val="0"/>
          <w:numId w:val="24"/>
        </w:numPr>
        <w:spacing w:line="271" w:lineRule="auto"/>
        <w:contextualSpacing/>
        <w:rPr>
          <w:rFonts w:asciiTheme="majorHAnsi" w:hAnsiTheme="majorHAnsi" w:cstheme="majorHAnsi"/>
          <w:b/>
          <w:bCs/>
          <w:sz w:val="22"/>
          <w:szCs w:val="22"/>
        </w:rPr>
      </w:pPr>
      <w:r w:rsidRPr="007A0977">
        <w:rPr>
          <w:rFonts w:asciiTheme="majorHAnsi" w:hAnsiTheme="majorHAnsi" w:cstheme="majorHAnsi"/>
          <w:color w:val="000000"/>
          <w:sz w:val="22"/>
          <w:szCs w:val="22"/>
        </w:rPr>
        <w:t>oprawa klejona.</w:t>
      </w:r>
    </w:p>
    <w:p w14:paraId="01D41E8B" w14:textId="77777777" w:rsidR="00AB60F3" w:rsidRPr="007A0977" w:rsidRDefault="00AB60F3" w:rsidP="00AB60F3">
      <w:pPr>
        <w:spacing w:line="271" w:lineRule="auto"/>
        <w:contextualSpacing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  <w:r w:rsidRPr="007A0977">
        <w:rPr>
          <w:rFonts w:asciiTheme="majorHAnsi" w:hAnsiTheme="majorHAnsi" w:cstheme="majorHAnsi"/>
          <w:b/>
          <w:bCs/>
          <w:color w:val="000000"/>
          <w:sz w:val="22"/>
          <w:szCs w:val="22"/>
        </w:rPr>
        <w:t>Okładka:</w:t>
      </w:r>
    </w:p>
    <w:p w14:paraId="41A4753D" w14:textId="77777777" w:rsidR="00AB60F3" w:rsidRPr="007A0977" w:rsidRDefault="00AB60F3" w:rsidP="00AB60F3">
      <w:pPr>
        <w:pStyle w:val="Akapitzlist"/>
        <w:numPr>
          <w:ilvl w:val="0"/>
          <w:numId w:val="36"/>
        </w:numPr>
        <w:spacing w:line="271" w:lineRule="auto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  <w:bookmarkStart w:id="0" w:name="_Hlk102742154"/>
      <w:r w:rsidRPr="007A0977">
        <w:rPr>
          <w:rFonts w:asciiTheme="majorHAnsi" w:hAnsiTheme="majorHAnsi" w:cstheme="majorHAnsi"/>
          <w:color w:val="000000"/>
          <w:sz w:val="22"/>
          <w:szCs w:val="22"/>
        </w:rPr>
        <w:t>papier gramatura 250g,</w:t>
      </w:r>
    </w:p>
    <w:p w14:paraId="5D328E96" w14:textId="77777777" w:rsidR="00AB60F3" w:rsidRPr="007A0977" w:rsidRDefault="00AB60F3" w:rsidP="00AB60F3">
      <w:pPr>
        <w:pStyle w:val="Akapitzlist"/>
        <w:numPr>
          <w:ilvl w:val="0"/>
          <w:numId w:val="36"/>
        </w:numPr>
        <w:spacing w:line="271" w:lineRule="auto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  <w:r w:rsidRPr="007A0977">
        <w:rPr>
          <w:rFonts w:asciiTheme="majorHAnsi" w:hAnsiTheme="majorHAnsi" w:cstheme="majorHAnsi"/>
          <w:sz w:val="22"/>
          <w:szCs w:val="22"/>
        </w:rPr>
        <w:t>uszlachetnienia: papier soft touch, lakier punktowy</w:t>
      </w:r>
      <w:bookmarkEnd w:id="0"/>
      <w:r w:rsidRPr="007A0977">
        <w:rPr>
          <w:rFonts w:asciiTheme="majorHAnsi" w:hAnsiTheme="majorHAnsi" w:cstheme="majorHAnsi"/>
          <w:sz w:val="22"/>
          <w:szCs w:val="22"/>
        </w:rPr>
        <w:t>,</w:t>
      </w:r>
    </w:p>
    <w:p w14:paraId="7794F0C6" w14:textId="77777777" w:rsidR="00AB60F3" w:rsidRPr="007A0977" w:rsidRDefault="00AB60F3" w:rsidP="00AB60F3">
      <w:pPr>
        <w:numPr>
          <w:ilvl w:val="0"/>
          <w:numId w:val="24"/>
        </w:numPr>
        <w:spacing w:line="271" w:lineRule="auto"/>
        <w:contextualSpacing/>
        <w:rPr>
          <w:rFonts w:asciiTheme="majorHAnsi" w:hAnsiTheme="majorHAnsi" w:cstheme="majorHAnsi"/>
          <w:b/>
          <w:bCs/>
          <w:sz w:val="22"/>
          <w:szCs w:val="22"/>
        </w:rPr>
      </w:pPr>
      <w:r w:rsidRPr="007A0977">
        <w:rPr>
          <w:rFonts w:asciiTheme="majorHAnsi" w:hAnsiTheme="majorHAnsi" w:cstheme="majorHAnsi"/>
          <w:color w:val="000000"/>
          <w:sz w:val="22"/>
          <w:szCs w:val="22"/>
        </w:rPr>
        <w:t>full kolor.</w:t>
      </w:r>
    </w:p>
    <w:p w14:paraId="27E5C56E" w14:textId="77777777" w:rsidR="00AB60F3" w:rsidRPr="007A0977" w:rsidRDefault="00AB60F3" w:rsidP="00AB60F3">
      <w:pPr>
        <w:spacing w:line="271" w:lineRule="auto"/>
        <w:contextualSpacing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</w:p>
    <w:p w14:paraId="34D3DD36" w14:textId="77777777" w:rsidR="00AB60F3" w:rsidRPr="007A0977" w:rsidRDefault="00AB60F3" w:rsidP="00AB60F3">
      <w:pPr>
        <w:spacing w:line="271" w:lineRule="auto"/>
        <w:contextualSpacing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  <w:r w:rsidRPr="007A0977">
        <w:rPr>
          <w:rFonts w:asciiTheme="majorHAnsi" w:hAnsiTheme="majorHAnsi" w:cstheme="majorHAnsi"/>
          <w:b/>
          <w:bCs/>
          <w:color w:val="000000"/>
          <w:sz w:val="22"/>
          <w:szCs w:val="22"/>
        </w:rPr>
        <w:t>Wkład katalogu:</w:t>
      </w:r>
    </w:p>
    <w:p w14:paraId="3EDA28B3" w14:textId="77777777" w:rsidR="00AB60F3" w:rsidRPr="007A0977" w:rsidRDefault="00AB60F3" w:rsidP="00AB60F3">
      <w:pPr>
        <w:pStyle w:val="Akapitzlist"/>
        <w:numPr>
          <w:ilvl w:val="0"/>
          <w:numId w:val="24"/>
        </w:numPr>
        <w:spacing w:line="271" w:lineRule="auto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  <w:r w:rsidRPr="007A0977">
        <w:rPr>
          <w:rFonts w:asciiTheme="majorHAnsi" w:hAnsiTheme="majorHAnsi" w:cstheme="majorHAnsi"/>
          <w:color w:val="000000"/>
          <w:sz w:val="22"/>
          <w:szCs w:val="22"/>
        </w:rPr>
        <w:t>papier gramatura 130g,</w:t>
      </w:r>
    </w:p>
    <w:p w14:paraId="52582AD3" w14:textId="77777777" w:rsidR="00AB60F3" w:rsidRPr="007A0977" w:rsidRDefault="00AB60F3" w:rsidP="00AB60F3">
      <w:pPr>
        <w:pStyle w:val="Akapitzlist"/>
        <w:numPr>
          <w:ilvl w:val="0"/>
          <w:numId w:val="24"/>
        </w:numPr>
        <w:rPr>
          <w:rFonts w:asciiTheme="majorHAnsi" w:hAnsiTheme="majorHAnsi" w:cstheme="majorHAnsi"/>
          <w:sz w:val="22"/>
          <w:szCs w:val="22"/>
        </w:rPr>
      </w:pPr>
      <w:r w:rsidRPr="007A0977">
        <w:rPr>
          <w:rFonts w:asciiTheme="majorHAnsi" w:hAnsiTheme="majorHAnsi" w:cstheme="majorHAnsi"/>
          <w:sz w:val="22"/>
          <w:szCs w:val="22"/>
        </w:rPr>
        <w:t>uszlachetnienia: lakier punktowy na każdej stronie</w:t>
      </w:r>
      <w:r w:rsidRPr="007A0977">
        <w:rPr>
          <w:rFonts w:asciiTheme="majorHAnsi" w:hAnsiTheme="majorHAnsi" w:cstheme="majorHAnsi"/>
          <w:color w:val="000000"/>
          <w:sz w:val="22"/>
          <w:szCs w:val="22"/>
        </w:rPr>
        <w:t>,</w:t>
      </w:r>
    </w:p>
    <w:p w14:paraId="1B6FCBA7" w14:textId="77777777" w:rsidR="00AB60F3" w:rsidRPr="007A0977" w:rsidRDefault="00AB60F3" w:rsidP="00AB60F3">
      <w:pPr>
        <w:numPr>
          <w:ilvl w:val="0"/>
          <w:numId w:val="24"/>
        </w:numPr>
        <w:spacing w:line="271" w:lineRule="auto"/>
        <w:contextualSpacing/>
        <w:rPr>
          <w:rFonts w:asciiTheme="majorHAnsi" w:hAnsiTheme="majorHAnsi" w:cstheme="majorHAnsi"/>
          <w:b/>
          <w:bCs/>
          <w:sz w:val="22"/>
          <w:szCs w:val="22"/>
        </w:rPr>
      </w:pPr>
      <w:r w:rsidRPr="007A0977">
        <w:rPr>
          <w:rFonts w:asciiTheme="majorHAnsi" w:hAnsiTheme="majorHAnsi" w:cstheme="majorHAnsi"/>
          <w:sz w:val="22"/>
          <w:szCs w:val="22"/>
        </w:rPr>
        <w:t xml:space="preserve">full kolor, </w:t>
      </w:r>
    </w:p>
    <w:p w14:paraId="2AE487D5" w14:textId="77777777" w:rsidR="00AB60F3" w:rsidRPr="007A0977" w:rsidRDefault="00AB60F3" w:rsidP="00AB60F3">
      <w:pPr>
        <w:numPr>
          <w:ilvl w:val="0"/>
          <w:numId w:val="24"/>
        </w:numPr>
        <w:spacing w:line="271" w:lineRule="auto"/>
        <w:contextualSpacing/>
        <w:rPr>
          <w:rFonts w:asciiTheme="majorHAnsi" w:hAnsiTheme="majorHAnsi" w:cstheme="majorHAnsi"/>
          <w:b/>
          <w:bCs/>
          <w:sz w:val="22"/>
          <w:szCs w:val="22"/>
        </w:rPr>
      </w:pPr>
      <w:r w:rsidRPr="007A0977">
        <w:rPr>
          <w:rFonts w:asciiTheme="majorHAnsi" w:hAnsiTheme="majorHAnsi" w:cstheme="majorHAnsi"/>
          <w:sz w:val="22"/>
          <w:szCs w:val="22"/>
        </w:rPr>
        <w:t>zdjęcia produktów i usług PES,</w:t>
      </w:r>
    </w:p>
    <w:p w14:paraId="1C3BB8C5" w14:textId="77777777" w:rsidR="00AB60F3" w:rsidRPr="007A0977" w:rsidRDefault="00AB60F3" w:rsidP="00AB60F3">
      <w:pPr>
        <w:numPr>
          <w:ilvl w:val="0"/>
          <w:numId w:val="24"/>
        </w:numPr>
        <w:spacing w:line="271" w:lineRule="auto"/>
        <w:contextualSpacing/>
        <w:rPr>
          <w:rFonts w:asciiTheme="majorHAnsi" w:hAnsiTheme="majorHAnsi" w:cstheme="majorHAnsi"/>
          <w:sz w:val="22"/>
          <w:szCs w:val="22"/>
        </w:rPr>
      </w:pPr>
      <w:r w:rsidRPr="007A0977">
        <w:rPr>
          <w:rFonts w:asciiTheme="majorHAnsi" w:hAnsiTheme="majorHAnsi" w:cstheme="majorHAnsi"/>
          <w:sz w:val="22"/>
          <w:szCs w:val="22"/>
        </w:rPr>
        <w:t xml:space="preserve">grafiki, rysunki, </w:t>
      </w:r>
    </w:p>
    <w:p w14:paraId="3A2C0E7F" w14:textId="364AD278" w:rsidR="00AB60F3" w:rsidRPr="007A0977" w:rsidRDefault="00AB60F3" w:rsidP="00AB60F3">
      <w:pPr>
        <w:numPr>
          <w:ilvl w:val="0"/>
          <w:numId w:val="24"/>
        </w:numPr>
        <w:spacing w:line="271" w:lineRule="auto"/>
        <w:contextualSpacing/>
        <w:rPr>
          <w:rFonts w:asciiTheme="majorHAnsi" w:hAnsiTheme="majorHAnsi" w:cstheme="majorHAnsi"/>
          <w:b/>
          <w:bCs/>
          <w:sz w:val="22"/>
          <w:szCs w:val="22"/>
        </w:rPr>
      </w:pPr>
      <w:r w:rsidRPr="007A0977">
        <w:rPr>
          <w:rFonts w:asciiTheme="majorHAnsi" w:hAnsiTheme="majorHAnsi" w:cstheme="majorHAnsi"/>
          <w:color w:val="000000"/>
          <w:sz w:val="22"/>
          <w:szCs w:val="22"/>
        </w:rPr>
        <w:t>liczba stron  – 48</w:t>
      </w:r>
      <w:r w:rsidR="007A0977" w:rsidRPr="007A0977">
        <w:rPr>
          <w:rFonts w:asciiTheme="majorHAnsi" w:hAnsiTheme="majorHAnsi" w:cstheme="majorHAnsi"/>
          <w:color w:val="000000"/>
          <w:sz w:val="22"/>
          <w:szCs w:val="22"/>
        </w:rPr>
        <w:t>.</w:t>
      </w:r>
    </w:p>
    <w:p w14:paraId="734EC69F" w14:textId="77777777" w:rsidR="00AB60F3" w:rsidRPr="007A0977" w:rsidRDefault="00AB60F3" w:rsidP="00AB60F3">
      <w:pPr>
        <w:pStyle w:val="NormalnyWeb"/>
        <w:spacing w:before="0" w:beforeAutospacing="0" w:after="0" w:afterAutospacing="0" w:line="271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215646BC" w14:textId="77777777" w:rsidR="007A0977" w:rsidRPr="007A0977" w:rsidRDefault="007A0977" w:rsidP="007A0977">
      <w:pPr>
        <w:pStyle w:val="NormalnyWeb"/>
        <w:spacing w:before="0" w:beforeAutospacing="0" w:after="0" w:afterAutospacing="0" w:line="288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7A0977">
        <w:rPr>
          <w:rFonts w:asciiTheme="majorHAnsi" w:hAnsiTheme="majorHAnsi" w:cstheme="majorHAnsi"/>
          <w:b/>
          <w:bCs/>
          <w:sz w:val="22"/>
          <w:szCs w:val="22"/>
        </w:rPr>
        <w:t>Obowiązki Wykonawcy:</w:t>
      </w:r>
    </w:p>
    <w:p w14:paraId="05E46C6C" w14:textId="77777777" w:rsidR="007A0977" w:rsidRPr="007A0977" w:rsidRDefault="007A0977" w:rsidP="007A0977">
      <w:pPr>
        <w:pStyle w:val="Akapitzlist"/>
        <w:numPr>
          <w:ilvl w:val="0"/>
          <w:numId w:val="42"/>
        </w:numPr>
        <w:spacing w:line="288" w:lineRule="auto"/>
        <w:ind w:left="357" w:hanging="357"/>
        <w:jc w:val="both"/>
        <w:rPr>
          <w:rFonts w:asciiTheme="majorHAnsi" w:hAnsiTheme="majorHAnsi" w:cstheme="majorHAnsi"/>
          <w:sz w:val="22"/>
          <w:szCs w:val="22"/>
        </w:rPr>
      </w:pPr>
      <w:r w:rsidRPr="007A0977">
        <w:rPr>
          <w:rFonts w:asciiTheme="majorHAnsi" w:hAnsiTheme="majorHAnsi" w:cstheme="majorHAnsi"/>
          <w:sz w:val="22"/>
          <w:szCs w:val="22"/>
        </w:rPr>
        <w:t>Przekazanie zaakceptowanego projektu do wydruku w formie elektronicznej Zamawiającemu.</w:t>
      </w:r>
    </w:p>
    <w:p w14:paraId="272021B6" w14:textId="77777777" w:rsidR="007A0977" w:rsidRPr="007A0977" w:rsidRDefault="007A0977" w:rsidP="007A0977">
      <w:pPr>
        <w:pStyle w:val="Akapitzlist"/>
        <w:numPr>
          <w:ilvl w:val="0"/>
          <w:numId w:val="42"/>
        </w:numPr>
        <w:spacing w:line="288" w:lineRule="auto"/>
        <w:ind w:left="357" w:hanging="357"/>
        <w:jc w:val="both"/>
        <w:rPr>
          <w:rFonts w:asciiTheme="majorHAnsi" w:hAnsiTheme="majorHAnsi" w:cstheme="majorHAnsi"/>
          <w:sz w:val="22"/>
          <w:szCs w:val="22"/>
        </w:rPr>
      </w:pPr>
      <w:r w:rsidRPr="007A0977">
        <w:rPr>
          <w:rFonts w:asciiTheme="majorHAnsi" w:hAnsiTheme="majorHAnsi" w:cstheme="majorHAnsi"/>
          <w:sz w:val="22"/>
          <w:szCs w:val="22"/>
        </w:rPr>
        <w:t>Koszt transportu oraz rozładunku ponosi Wykonawca.</w:t>
      </w:r>
    </w:p>
    <w:p w14:paraId="16B9F89E" w14:textId="77777777" w:rsidR="007A0977" w:rsidRPr="007A0977" w:rsidRDefault="007A0977" w:rsidP="007A0977">
      <w:pPr>
        <w:pStyle w:val="Akapitzlist"/>
        <w:numPr>
          <w:ilvl w:val="0"/>
          <w:numId w:val="42"/>
        </w:numPr>
        <w:spacing w:line="288" w:lineRule="auto"/>
        <w:ind w:left="357" w:hanging="357"/>
        <w:jc w:val="both"/>
        <w:rPr>
          <w:rFonts w:asciiTheme="majorHAnsi" w:hAnsiTheme="majorHAnsi" w:cstheme="majorHAnsi"/>
          <w:sz w:val="22"/>
          <w:szCs w:val="22"/>
        </w:rPr>
      </w:pPr>
      <w:r w:rsidRPr="007A0977">
        <w:rPr>
          <w:rFonts w:asciiTheme="majorHAnsi" w:hAnsiTheme="majorHAnsi" w:cstheme="majorHAnsi"/>
          <w:sz w:val="22"/>
          <w:szCs w:val="22"/>
        </w:rPr>
        <w:t>Sprawna i terminowa realizacja.</w:t>
      </w:r>
    </w:p>
    <w:p w14:paraId="77839365" w14:textId="77777777" w:rsidR="007A0977" w:rsidRPr="007A0977" w:rsidRDefault="007A0977" w:rsidP="007A0977">
      <w:pPr>
        <w:pStyle w:val="Akapitzlist"/>
        <w:widowControl w:val="0"/>
        <w:spacing w:line="288" w:lineRule="auto"/>
        <w:jc w:val="both"/>
        <w:rPr>
          <w:rFonts w:asciiTheme="majorHAnsi" w:eastAsia="Calibri" w:hAnsiTheme="majorHAnsi" w:cstheme="majorHAnsi"/>
          <w:color w:val="000000"/>
          <w:sz w:val="22"/>
          <w:szCs w:val="22"/>
          <w:shd w:val="clear" w:color="auto" w:fill="FFFFFF"/>
        </w:rPr>
      </w:pPr>
    </w:p>
    <w:p w14:paraId="0DBA8D45" w14:textId="77777777" w:rsidR="007A0977" w:rsidRPr="007A0977" w:rsidRDefault="007A0977" w:rsidP="007A0977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Theme="majorHAnsi" w:hAnsiTheme="majorHAnsi" w:cstheme="majorHAnsi"/>
          <w:b/>
          <w:bCs/>
          <w:iCs/>
          <w:color w:val="000000" w:themeColor="text1"/>
          <w:sz w:val="22"/>
          <w:szCs w:val="22"/>
        </w:rPr>
      </w:pPr>
      <w:r w:rsidRPr="007A0977">
        <w:rPr>
          <w:rFonts w:asciiTheme="majorHAnsi" w:hAnsiTheme="majorHAnsi" w:cstheme="majorHAnsi"/>
          <w:b/>
          <w:bCs/>
          <w:iCs/>
          <w:color w:val="000000" w:themeColor="text1"/>
          <w:sz w:val="22"/>
          <w:szCs w:val="22"/>
        </w:rPr>
        <w:t>Zasady współpracy:</w:t>
      </w:r>
    </w:p>
    <w:p w14:paraId="48CA420B" w14:textId="77777777" w:rsidR="007A0977" w:rsidRPr="007A0977" w:rsidRDefault="007A0977" w:rsidP="007A0977">
      <w:pPr>
        <w:pStyle w:val="Akapitzlist"/>
        <w:widowControl w:val="0"/>
        <w:numPr>
          <w:ilvl w:val="0"/>
          <w:numId w:val="43"/>
        </w:numPr>
        <w:autoSpaceDE w:val="0"/>
        <w:autoSpaceDN w:val="0"/>
        <w:adjustRightInd w:val="0"/>
        <w:spacing w:line="288" w:lineRule="auto"/>
        <w:ind w:left="357" w:hanging="357"/>
        <w:jc w:val="both"/>
        <w:rPr>
          <w:rFonts w:asciiTheme="majorHAnsi" w:hAnsiTheme="majorHAnsi" w:cstheme="majorHAnsi"/>
          <w:sz w:val="22"/>
          <w:szCs w:val="22"/>
        </w:rPr>
      </w:pPr>
      <w:r w:rsidRPr="007A0977">
        <w:rPr>
          <w:rFonts w:asciiTheme="majorHAnsi" w:hAnsiTheme="majorHAnsi" w:cstheme="majorHAnsi"/>
          <w:sz w:val="22"/>
          <w:szCs w:val="22"/>
        </w:rPr>
        <w:t>Stała współpraca z Zamawiającym oraz wyznaczenie osoby do kontaktów roboczych.</w:t>
      </w:r>
    </w:p>
    <w:p w14:paraId="12547FC2" w14:textId="77777777" w:rsidR="007A0977" w:rsidRPr="007A0977" w:rsidRDefault="007A0977" w:rsidP="007A0977">
      <w:pPr>
        <w:pStyle w:val="Akapitzlist"/>
        <w:widowControl w:val="0"/>
        <w:numPr>
          <w:ilvl w:val="0"/>
          <w:numId w:val="43"/>
        </w:numPr>
        <w:autoSpaceDE w:val="0"/>
        <w:autoSpaceDN w:val="0"/>
        <w:adjustRightInd w:val="0"/>
        <w:spacing w:line="288" w:lineRule="auto"/>
        <w:ind w:left="357" w:hanging="357"/>
        <w:jc w:val="both"/>
        <w:rPr>
          <w:rFonts w:asciiTheme="majorHAnsi" w:hAnsiTheme="majorHAnsi" w:cstheme="majorHAnsi"/>
          <w:sz w:val="22"/>
          <w:szCs w:val="22"/>
        </w:rPr>
      </w:pPr>
      <w:r w:rsidRPr="007A0977">
        <w:rPr>
          <w:rFonts w:asciiTheme="majorHAnsi" w:hAnsiTheme="majorHAnsi" w:cstheme="majorHAnsi"/>
          <w:sz w:val="22"/>
          <w:szCs w:val="22"/>
        </w:rPr>
        <w:t>Informowanie o stanie prac, pojawiających się problemach i innych zagadnieniach istotnych dla realizacji zamówienia.</w:t>
      </w:r>
    </w:p>
    <w:p w14:paraId="068E2B0D" w14:textId="77777777" w:rsidR="00EA617E" w:rsidRDefault="007A0977" w:rsidP="00EA617E">
      <w:pPr>
        <w:pStyle w:val="Akapitzlist"/>
        <w:widowControl w:val="0"/>
        <w:numPr>
          <w:ilvl w:val="0"/>
          <w:numId w:val="43"/>
        </w:numPr>
        <w:autoSpaceDE w:val="0"/>
        <w:autoSpaceDN w:val="0"/>
        <w:adjustRightInd w:val="0"/>
        <w:spacing w:line="288" w:lineRule="auto"/>
        <w:ind w:left="357" w:hanging="357"/>
        <w:jc w:val="both"/>
        <w:rPr>
          <w:rFonts w:asciiTheme="majorHAnsi" w:hAnsiTheme="majorHAnsi" w:cstheme="majorHAnsi"/>
          <w:sz w:val="22"/>
          <w:szCs w:val="22"/>
        </w:rPr>
      </w:pPr>
      <w:r w:rsidRPr="007A0977">
        <w:rPr>
          <w:rFonts w:asciiTheme="majorHAnsi" w:hAnsiTheme="majorHAnsi" w:cstheme="majorHAnsi"/>
          <w:sz w:val="22"/>
          <w:szCs w:val="22"/>
        </w:rPr>
        <w:t>Szczegóły realizacji usługi zostaną ustalone z wybranym Wykonawcą przy podpisaniu umowy.</w:t>
      </w:r>
    </w:p>
    <w:p w14:paraId="1272F221" w14:textId="689A67D4" w:rsidR="00EA617E" w:rsidRPr="00EA617E" w:rsidRDefault="00EA617E" w:rsidP="00EA617E">
      <w:pPr>
        <w:pStyle w:val="Akapitzlist"/>
        <w:widowControl w:val="0"/>
        <w:numPr>
          <w:ilvl w:val="0"/>
          <w:numId w:val="43"/>
        </w:numPr>
        <w:autoSpaceDE w:val="0"/>
        <w:autoSpaceDN w:val="0"/>
        <w:adjustRightInd w:val="0"/>
        <w:spacing w:line="288" w:lineRule="auto"/>
        <w:ind w:left="357" w:hanging="357"/>
        <w:jc w:val="both"/>
        <w:rPr>
          <w:rFonts w:asciiTheme="majorHAnsi" w:hAnsiTheme="majorHAnsi" w:cstheme="majorHAnsi"/>
          <w:sz w:val="22"/>
          <w:szCs w:val="22"/>
        </w:rPr>
      </w:pPr>
      <w:r w:rsidRPr="00EA617E">
        <w:rPr>
          <w:rFonts w:asciiTheme="majorHAnsi" w:hAnsiTheme="majorHAnsi" w:cstheme="majorHAnsi"/>
          <w:sz w:val="22"/>
          <w:szCs w:val="22"/>
        </w:rPr>
        <w:t>Zamawiający przekaże Wykonawcy projekty graficzne katalogu branżowego produktów i usług - w terminie 3 dni od podpisania umowy z Wykonawcą.</w:t>
      </w:r>
    </w:p>
    <w:p w14:paraId="3B2FC318" w14:textId="77777777" w:rsidR="00763EF2" w:rsidRPr="00763EF2" w:rsidRDefault="00763EF2" w:rsidP="00763EF2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68C27AA4" w14:textId="77777777" w:rsidR="00155E50" w:rsidRPr="007A0977" w:rsidRDefault="00155E50" w:rsidP="001D5A85">
      <w:pPr>
        <w:spacing w:line="276" w:lineRule="auto"/>
        <w:rPr>
          <w:rFonts w:asciiTheme="majorHAnsi" w:hAnsiTheme="majorHAnsi" w:cstheme="majorHAnsi"/>
        </w:rPr>
      </w:pPr>
    </w:p>
    <w:sectPr w:rsidR="00155E50" w:rsidRPr="007A0977" w:rsidSect="00E1757E">
      <w:headerReference w:type="even" r:id="rId8"/>
      <w:headerReference w:type="default" r:id="rId9"/>
      <w:footerReference w:type="default" r:id="rId10"/>
      <w:pgSz w:w="11906" w:h="16838"/>
      <w:pgMar w:top="1417" w:right="1417" w:bottom="1417" w:left="141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4C583" w14:textId="77777777" w:rsidR="00C4549D" w:rsidRDefault="00C4549D" w:rsidP="004B5A86">
      <w:r>
        <w:separator/>
      </w:r>
    </w:p>
  </w:endnote>
  <w:endnote w:type="continuationSeparator" w:id="0">
    <w:p w14:paraId="343101E0" w14:textId="77777777" w:rsidR="00C4549D" w:rsidRDefault="00C4549D" w:rsidP="004B5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38782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CC963A4" w14:textId="0A8E3FC0" w:rsidR="00880647" w:rsidRDefault="00EC3248" w:rsidP="009D2807">
            <w:pPr>
              <w:pStyle w:val="Stopka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7B76A235" wp14:editId="2EBC4E2D">
                  <wp:simplePos x="0" y="0"/>
                  <wp:positionH relativeFrom="column">
                    <wp:posOffset>-485487</wp:posOffset>
                  </wp:positionH>
                  <wp:positionV relativeFrom="paragraph">
                    <wp:posOffset>14851</wp:posOffset>
                  </wp:positionV>
                  <wp:extent cx="1764665" cy="679450"/>
                  <wp:effectExtent l="0" t="0" r="6985" b="6350"/>
                  <wp:wrapSquare wrapText="bothSides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4665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F6DD930" w14:textId="650D98AF" w:rsidR="00E1757E" w:rsidRPr="00217BBA" w:rsidRDefault="00EC3248" w:rsidP="00E175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E1757E" w:rsidRPr="00217BBA">
              <w:rPr>
                <w:rFonts w:ascii="Arial" w:hAnsi="Arial" w:cs="Arial"/>
                <w:sz w:val="18"/>
                <w:szCs w:val="18"/>
              </w:rPr>
              <w:t>Regionalny Ośrodek Polityki Społecznej w Lublinie</w:t>
            </w:r>
          </w:p>
          <w:p w14:paraId="2431E00E" w14:textId="03D2264A" w:rsidR="00E1757E" w:rsidRPr="00217BBA" w:rsidRDefault="00EC3248" w:rsidP="00E175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E1757E" w:rsidRPr="00217BBA">
              <w:rPr>
                <w:rFonts w:ascii="Arial" w:hAnsi="Arial" w:cs="Arial"/>
                <w:sz w:val="18"/>
                <w:szCs w:val="18"/>
              </w:rPr>
              <w:t xml:space="preserve">20-447 Lublin, ul. Diamentowa 2, tel. 81 528 76 50, fax 81 528 76 30  </w:t>
            </w:r>
          </w:p>
          <w:p w14:paraId="15B9859A" w14:textId="4F0B540A" w:rsidR="00EC3248" w:rsidRPr="00EC3248" w:rsidRDefault="00EC3248" w:rsidP="00EC324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E1757E" w:rsidRPr="00217BBA">
              <w:rPr>
                <w:rFonts w:ascii="Arial" w:hAnsi="Arial" w:cs="Arial"/>
                <w:sz w:val="18"/>
                <w:szCs w:val="18"/>
              </w:rPr>
              <w:t>e-mail: rops@rops.lubelskie.pl</w:t>
            </w:r>
          </w:p>
          <w:p w14:paraId="16048A48" w14:textId="67ED608B" w:rsidR="00867B0B" w:rsidRPr="00155E50" w:rsidRDefault="00E1757E" w:rsidP="00EC3248">
            <w:pPr>
              <w:pStyle w:val="Stopka"/>
              <w:jc w:val="right"/>
            </w:pPr>
            <w:r w:rsidRPr="00E1757E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Pr="00E1757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E1757E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E1757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E1757E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E1757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E1757E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E1757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E1757E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E1757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E1757E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E1757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4B207" w14:textId="77777777" w:rsidR="00C4549D" w:rsidRDefault="00C4549D" w:rsidP="004B5A86">
      <w:r>
        <w:separator/>
      </w:r>
    </w:p>
  </w:footnote>
  <w:footnote w:type="continuationSeparator" w:id="0">
    <w:p w14:paraId="0CFBE1E3" w14:textId="77777777" w:rsidR="00C4549D" w:rsidRDefault="00C4549D" w:rsidP="004B5A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95EC6" w14:textId="77777777" w:rsidR="00A63D5D" w:rsidRDefault="00384185">
    <w:pPr>
      <w:pStyle w:val="Nagwek"/>
    </w:pPr>
    <w:r>
      <w:rPr>
        <w:noProof/>
      </w:rPr>
      <w:drawing>
        <wp:inline distT="0" distB="0" distL="0" distR="0" wp14:anchorId="11ED826D" wp14:editId="5FB1476B">
          <wp:extent cx="5753100" cy="7905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25C26" w14:textId="77777777" w:rsidR="004B5A86" w:rsidRDefault="00384185" w:rsidP="00DD1E45">
    <w:pPr>
      <w:pStyle w:val="Nagwek"/>
      <w:tabs>
        <w:tab w:val="clear" w:pos="4536"/>
        <w:tab w:val="clear" w:pos="9072"/>
      </w:tabs>
    </w:pPr>
    <w:r>
      <w:rPr>
        <w:noProof/>
      </w:rPr>
      <w:drawing>
        <wp:anchor distT="0" distB="0" distL="114300" distR="114300" simplePos="0" relativeHeight="251663360" behindDoc="0" locked="0" layoutInCell="1" allowOverlap="1" wp14:anchorId="2F0DBA13" wp14:editId="1F874465">
          <wp:simplePos x="0" y="0"/>
          <wp:positionH relativeFrom="column">
            <wp:posOffset>-254208</wp:posOffset>
          </wp:positionH>
          <wp:positionV relativeFrom="paragraph">
            <wp:posOffset>-142821</wp:posOffset>
          </wp:positionV>
          <wp:extent cx="6301105" cy="854710"/>
          <wp:effectExtent l="0" t="0" r="4445" b="2540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1105" cy="854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A51F6"/>
    <w:multiLevelType w:val="hybridMultilevel"/>
    <w:tmpl w:val="258E354A"/>
    <w:lvl w:ilvl="0" w:tplc="A56231BE">
      <w:start w:val="1"/>
      <w:numFmt w:val="decimal"/>
      <w:lvlText w:val="%1)"/>
      <w:lvlJc w:val="left"/>
      <w:pPr>
        <w:ind w:left="786" w:hanging="360"/>
      </w:pPr>
      <w:rPr>
        <w:rFonts w:ascii="Arial" w:eastAsia="Times New Roman" w:hAnsi="Arial" w:cs="Arial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4E90A31"/>
    <w:multiLevelType w:val="hybridMultilevel"/>
    <w:tmpl w:val="3CA4AD5A"/>
    <w:lvl w:ilvl="0" w:tplc="B7E8AF0C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 w15:restartNumberingAfterBreak="0">
    <w:nsid w:val="05FA7DEB"/>
    <w:multiLevelType w:val="hybridMultilevel"/>
    <w:tmpl w:val="DA849F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A0709"/>
    <w:multiLevelType w:val="hybridMultilevel"/>
    <w:tmpl w:val="7FAC516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7B6A68"/>
    <w:multiLevelType w:val="hybridMultilevel"/>
    <w:tmpl w:val="73E0FC00"/>
    <w:lvl w:ilvl="0" w:tplc="B7E8AF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243920"/>
    <w:multiLevelType w:val="hybridMultilevel"/>
    <w:tmpl w:val="916A3CEA"/>
    <w:lvl w:ilvl="0" w:tplc="B7E8AF0C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6" w15:restartNumberingAfterBreak="0">
    <w:nsid w:val="18A939A5"/>
    <w:multiLevelType w:val="hybridMultilevel"/>
    <w:tmpl w:val="4B84613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2B4684"/>
    <w:multiLevelType w:val="hybridMultilevel"/>
    <w:tmpl w:val="FC76BC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272841"/>
    <w:multiLevelType w:val="hybridMultilevel"/>
    <w:tmpl w:val="232A86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E5A0B35"/>
    <w:multiLevelType w:val="hybridMultilevel"/>
    <w:tmpl w:val="4B42BAC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1811B8C"/>
    <w:multiLevelType w:val="hybridMultilevel"/>
    <w:tmpl w:val="538A3CFA"/>
    <w:name w:val="WW8Num63252222232322222"/>
    <w:lvl w:ilvl="0" w:tplc="BF64D7D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D238D8"/>
    <w:multiLevelType w:val="hybridMultilevel"/>
    <w:tmpl w:val="F41EA8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1A6291"/>
    <w:multiLevelType w:val="hybridMultilevel"/>
    <w:tmpl w:val="58A2B210"/>
    <w:lvl w:ilvl="0" w:tplc="9656E7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8D3300"/>
    <w:multiLevelType w:val="hybridMultilevel"/>
    <w:tmpl w:val="96801E9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6F2F11"/>
    <w:multiLevelType w:val="hybridMultilevel"/>
    <w:tmpl w:val="D67E41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A8031E3"/>
    <w:multiLevelType w:val="multilevel"/>
    <w:tmpl w:val="11761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B09450E"/>
    <w:multiLevelType w:val="hybridMultilevel"/>
    <w:tmpl w:val="B43C0E8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6635FC"/>
    <w:multiLevelType w:val="hybridMultilevel"/>
    <w:tmpl w:val="A72490AA"/>
    <w:lvl w:ilvl="0" w:tplc="B7E8AF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F42C60"/>
    <w:multiLevelType w:val="hybridMultilevel"/>
    <w:tmpl w:val="5658D664"/>
    <w:lvl w:ilvl="0" w:tplc="B7E8AF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B30BB2"/>
    <w:multiLevelType w:val="hybridMultilevel"/>
    <w:tmpl w:val="52EA5DE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C263F3"/>
    <w:multiLevelType w:val="multilevel"/>
    <w:tmpl w:val="7B469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3165B45"/>
    <w:multiLevelType w:val="hybridMultilevel"/>
    <w:tmpl w:val="981CEDF6"/>
    <w:name w:val="WW8Num632522222323222222"/>
    <w:lvl w:ilvl="0" w:tplc="BDC6EE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ED14C3"/>
    <w:multiLevelType w:val="hybridMultilevel"/>
    <w:tmpl w:val="577E106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EF2267"/>
    <w:multiLevelType w:val="hybridMultilevel"/>
    <w:tmpl w:val="1430E7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55359B"/>
    <w:multiLevelType w:val="hybridMultilevel"/>
    <w:tmpl w:val="98789C80"/>
    <w:lvl w:ilvl="0" w:tplc="B7E8AF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A54166"/>
    <w:multiLevelType w:val="hybridMultilevel"/>
    <w:tmpl w:val="520614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960EFC"/>
    <w:multiLevelType w:val="hybridMultilevel"/>
    <w:tmpl w:val="A5F8B4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131394"/>
    <w:multiLevelType w:val="hybridMultilevel"/>
    <w:tmpl w:val="8662C33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377CCA"/>
    <w:multiLevelType w:val="hybridMultilevel"/>
    <w:tmpl w:val="AF8E7D52"/>
    <w:lvl w:ilvl="0" w:tplc="04150019">
      <w:start w:val="1"/>
      <w:numFmt w:val="lowerLetter"/>
      <w:lvlText w:val="%1."/>
      <w:lvlJc w:val="left"/>
      <w:pPr>
        <w:ind w:left="31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16" w:hanging="360"/>
      </w:pPr>
    </w:lvl>
    <w:lvl w:ilvl="2" w:tplc="0415001B" w:tentative="1">
      <w:start w:val="1"/>
      <w:numFmt w:val="lowerRoman"/>
      <w:lvlText w:val="%3."/>
      <w:lvlJc w:val="right"/>
      <w:pPr>
        <w:ind w:left="4636" w:hanging="180"/>
      </w:pPr>
    </w:lvl>
    <w:lvl w:ilvl="3" w:tplc="0415000F" w:tentative="1">
      <w:start w:val="1"/>
      <w:numFmt w:val="decimal"/>
      <w:lvlText w:val="%4."/>
      <w:lvlJc w:val="left"/>
      <w:pPr>
        <w:ind w:left="5356" w:hanging="360"/>
      </w:pPr>
    </w:lvl>
    <w:lvl w:ilvl="4" w:tplc="04150019" w:tentative="1">
      <w:start w:val="1"/>
      <w:numFmt w:val="lowerLetter"/>
      <w:lvlText w:val="%5."/>
      <w:lvlJc w:val="left"/>
      <w:pPr>
        <w:ind w:left="6076" w:hanging="360"/>
      </w:pPr>
    </w:lvl>
    <w:lvl w:ilvl="5" w:tplc="0415001B" w:tentative="1">
      <w:start w:val="1"/>
      <w:numFmt w:val="lowerRoman"/>
      <w:lvlText w:val="%6."/>
      <w:lvlJc w:val="right"/>
      <w:pPr>
        <w:ind w:left="6796" w:hanging="180"/>
      </w:pPr>
    </w:lvl>
    <w:lvl w:ilvl="6" w:tplc="0415000F" w:tentative="1">
      <w:start w:val="1"/>
      <w:numFmt w:val="decimal"/>
      <w:lvlText w:val="%7."/>
      <w:lvlJc w:val="left"/>
      <w:pPr>
        <w:ind w:left="7516" w:hanging="360"/>
      </w:pPr>
    </w:lvl>
    <w:lvl w:ilvl="7" w:tplc="04150019" w:tentative="1">
      <w:start w:val="1"/>
      <w:numFmt w:val="lowerLetter"/>
      <w:lvlText w:val="%8."/>
      <w:lvlJc w:val="left"/>
      <w:pPr>
        <w:ind w:left="8236" w:hanging="360"/>
      </w:pPr>
    </w:lvl>
    <w:lvl w:ilvl="8" w:tplc="0415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29" w15:restartNumberingAfterBreak="0">
    <w:nsid w:val="66790229"/>
    <w:multiLevelType w:val="hybridMultilevel"/>
    <w:tmpl w:val="3E0CB7C6"/>
    <w:name w:val="WW8Num6325222223232222"/>
    <w:lvl w:ilvl="0" w:tplc="F2CAED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462F27"/>
    <w:multiLevelType w:val="hybridMultilevel"/>
    <w:tmpl w:val="14426E46"/>
    <w:lvl w:ilvl="0" w:tplc="07C8EA08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1B60D7"/>
    <w:multiLevelType w:val="hybridMultilevel"/>
    <w:tmpl w:val="C380839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B46FF2"/>
    <w:multiLevelType w:val="hybridMultilevel"/>
    <w:tmpl w:val="EC06538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FE5B87"/>
    <w:multiLevelType w:val="hybridMultilevel"/>
    <w:tmpl w:val="14426E4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FC356D"/>
    <w:multiLevelType w:val="hybridMultilevel"/>
    <w:tmpl w:val="9DCC035C"/>
    <w:name w:val="WW8Num63252222232322222222"/>
    <w:lvl w:ilvl="0" w:tplc="F2CAED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4D30DC"/>
    <w:multiLevelType w:val="hybridMultilevel"/>
    <w:tmpl w:val="2F8EDB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682155"/>
    <w:multiLevelType w:val="hybridMultilevel"/>
    <w:tmpl w:val="8286B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383BFA"/>
    <w:multiLevelType w:val="hybridMultilevel"/>
    <w:tmpl w:val="FAE4950E"/>
    <w:lvl w:ilvl="0" w:tplc="FE7C95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634A93"/>
    <w:multiLevelType w:val="hybridMultilevel"/>
    <w:tmpl w:val="6B5AD65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031330"/>
    <w:multiLevelType w:val="hybridMultilevel"/>
    <w:tmpl w:val="7F2ADED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A34011A"/>
    <w:multiLevelType w:val="hybridMultilevel"/>
    <w:tmpl w:val="317EF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3955727">
    <w:abstractNumId w:val="0"/>
  </w:num>
  <w:num w:numId="2" w16cid:durableId="591623629">
    <w:abstractNumId w:val="29"/>
  </w:num>
  <w:num w:numId="3" w16cid:durableId="122040432">
    <w:abstractNumId w:val="10"/>
  </w:num>
  <w:num w:numId="4" w16cid:durableId="51200298">
    <w:abstractNumId w:val="37"/>
  </w:num>
  <w:num w:numId="5" w16cid:durableId="1654489035">
    <w:abstractNumId w:val="21"/>
  </w:num>
  <w:num w:numId="6" w16cid:durableId="752168996">
    <w:abstractNumId w:val="34"/>
  </w:num>
  <w:num w:numId="7" w16cid:durableId="1857572992">
    <w:abstractNumId w:val="9"/>
  </w:num>
  <w:num w:numId="8" w16cid:durableId="913508859">
    <w:abstractNumId w:val="8"/>
  </w:num>
  <w:num w:numId="9" w16cid:durableId="739838269">
    <w:abstractNumId w:val="14"/>
  </w:num>
  <w:num w:numId="10" w16cid:durableId="1033505377">
    <w:abstractNumId w:val="28"/>
  </w:num>
  <w:num w:numId="11" w16cid:durableId="703794117">
    <w:abstractNumId w:val="7"/>
  </w:num>
  <w:num w:numId="12" w16cid:durableId="1866675508">
    <w:abstractNumId w:val="38"/>
  </w:num>
  <w:num w:numId="13" w16cid:durableId="926038854">
    <w:abstractNumId w:val="3"/>
  </w:num>
  <w:num w:numId="14" w16cid:durableId="1047756746">
    <w:abstractNumId w:val="27"/>
  </w:num>
  <w:num w:numId="15" w16cid:durableId="1005980352">
    <w:abstractNumId w:val="6"/>
  </w:num>
  <w:num w:numId="16" w16cid:durableId="1593195371">
    <w:abstractNumId w:val="36"/>
  </w:num>
  <w:num w:numId="17" w16cid:durableId="457915559">
    <w:abstractNumId w:val="11"/>
  </w:num>
  <w:num w:numId="18" w16cid:durableId="1245647316">
    <w:abstractNumId w:val="23"/>
  </w:num>
  <w:num w:numId="19" w16cid:durableId="1510751916">
    <w:abstractNumId w:val="40"/>
  </w:num>
  <w:num w:numId="20" w16cid:durableId="2066027094">
    <w:abstractNumId w:val="2"/>
  </w:num>
  <w:num w:numId="21" w16cid:durableId="543903591">
    <w:abstractNumId w:val="30"/>
  </w:num>
  <w:num w:numId="22" w16cid:durableId="1899510471">
    <w:abstractNumId w:val="20"/>
  </w:num>
  <w:num w:numId="23" w16cid:durableId="819157838">
    <w:abstractNumId w:val="35"/>
  </w:num>
  <w:num w:numId="24" w16cid:durableId="461970614">
    <w:abstractNumId w:val="19"/>
  </w:num>
  <w:num w:numId="25" w16cid:durableId="724987086">
    <w:abstractNumId w:val="1"/>
  </w:num>
  <w:num w:numId="26" w16cid:durableId="2037851851">
    <w:abstractNumId w:val="12"/>
  </w:num>
  <w:num w:numId="27" w16cid:durableId="112284762">
    <w:abstractNumId w:val="25"/>
  </w:num>
  <w:num w:numId="28" w16cid:durableId="550844046">
    <w:abstractNumId w:val="16"/>
  </w:num>
  <w:num w:numId="29" w16cid:durableId="1066606152">
    <w:abstractNumId w:val="39"/>
  </w:num>
  <w:num w:numId="30" w16cid:durableId="1316959776">
    <w:abstractNumId w:val="13"/>
  </w:num>
  <w:num w:numId="31" w16cid:durableId="2129741221">
    <w:abstractNumId w:val="4"/>
  </w:num>
  <w:num w:numId="32" w16cid:durableId="1491289467">
    <w:abstractNumId w:val="24"/>
  </w:num>
  <w:num w:numId="33" w16cid:durableId="1154834392">
    <w:abstractNumId w:val="18"/>
  </w:num>
  <w:num w:numId="34" w16cid:durableId="1939481219">
    <w:abstractNumId w:val="17"/>
  </w:num>
  <w:num w:numId="35" w16cid:durableId="1379012722">
    <w:abstractNumId w:val="5"/>
  </w:num>
  <w:num w:numId="36" w16cid:durableId="2124885497">
    <w:abstractNumId w:val="32"/>
  </w:num>
  <w:num w:numId="37" w16cid:durableId="564805623">
    <w:abstractNumId w:val="33"/>
  </w:num>
  <w:num w:numId="38" w16cid:durableId="584530742">
    <w:abstractNumId w:val="15"/>
  </w:num>
  <w:num w:numId="39" w16cid:durableId="329022073">
    <w:abstractNumId w:val="26"/>
  </w:num>
  <w:num w:numId="40" w16cid:durableId="971062481">
    <w:abstractNumId w:val="22"/>
  </w:num>
  <w:num w:numId="41" w16cid:durableId="1472943409">
    <w:abstractNumId w:val="31"/>
  </w:num>
  <w:num w:numId="42" w16cid:durableId="188694007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88109365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AB9"/>
    <w:rsid w:val="00003131"/>
    <w:rsid w:val="00003BE6"/>
    <w:rsid w:val="00020551"/>
    <w:rsid w:val="00021093"/>
    <w:rsid w:val="00035226"/>
    <w:rsid w:val="00036977"/>
    <w:rsid w:val="000371B1"/>
    <w:rsid w:val="00043FE2"/>
    <w:rsid w:val="00047B44"/>
    <w:rsid w:val="00064C47"/>
    <w:rsid w:val="00067E9B"/>
    <w:rsid w:val="00070A7B"/>
    <w:rsid w:val="0009497F"/>
    <w:rsid w:val="000B7447"/>
    <w:rsid w:val="000E21EB"/>
    <w:rsid w:val="000E53E1"/>
    <w:rsid w:val="00104B09"/>
    <w:rsid w:val="00142F95"/>
    <w:rsid w:val="001537B9"/>
    <w:rsid w:val="00154948"/>
    <w:rsid w:val="0015556F"/>
    <w:rsid w:val="00155E50"/>
    <w:rsid w:val="001603BE"/>
    <w:rsid w:val="0017324E"/>
    <w:rsid w:val="00174F4B"/>
    <w:rsid w:val="001968B9"/>
    <w:rsid w:val="0019782C"/>
    <w:rsid w:val="001A2C61"/>
    <w:rsid w:val="001A42CE"/>
    <w:rsid w:val="001A5C47"/>
    <w:rsid w:val="001D5A85"/>
    <w:rsid w:val="001D5E83"/>
    <w:rsid w:val="001D74C8"/>
    <w:rsid w:val="001D7697"/>
    <w:rsid w:val="00200A71"/>
    <w:rsid w:val="00202828"/>
    <w:rsid w:val="00204146"/>
    <w:rsid w:val="00206F7F"/>
    <w:rsid w:val="002104E3"/>
    <w:rsid w:val="00210CBE"/>
    <w:rsid w:val="0021707D"/>
    <w:rsid w:val="0022576F"/>
    <w:rsid w:val="00230750"/>
    <w:rsid w:val="00230CBF"/>
    <w:rsid w:val="00240AD5"/>
    <w:rsid w:val="00256F99"/>
    <w:rsid w:val="00260A97"/>
    <w:rsid w:val="0026207F"/>
    <w:rsid w:val="00263F86"/>
    <w:rsid w:val="002657A5"/>
    <w:rsid w:val="00271C51"/>
    <w:rsid w:val="00281E44"/>
    <w:rsid w:val="00282E00"/>
    <w:rsid w:val="002A09C4"/>
    <w:rsid w:val="002A545D"/>
    <w:rsid w:val="002B170B"/>
    <w:rsid w:val="002C2301"/>
    <w:rsid w:val="00300341"/>
    <w:rsid w:val="00301DE3"/>
    <w:rsid w:val="003232A9"/>
    <w:rsid w:val="003330BA"/>
    <w:rsid w:val="00352133"/>
    <w:rsid w:val="00356B4A"/>
    <w:rsid w:val="003703F6"/>
    <w:rsid w:val="00371966"/>
    <w:rsid w:val="00381680"/>
    <w:rsid w:val="003823B8"/>
    <w:rsid w:val="003839A1"/>
    <w:rsid w:val="00384185"/>
    <w:rsid w:val="003951A1"/>
    <w:rsid w:val="003B73B1"/>
    <w:rsid w:val="004007FB"/>
    <w:rsid w:val="00411FE4"/>
    <w:rsid w:val="00413725"/>
    <w:rsid w:val="00435234"/>
    <w:rsid w:val="00445B79"/>
    <w:rsid w:val="0045024A"/>
    <w:rsid w:val="00462D92"/>
    <w:rsid w:val="00480D4E"/>
    <w:rsid w:val="00483027"/>
    <w:rsid w:val="0049438D"/>
    <w:rsid w:val="004B5A86"/>
    <w:rsid w:val="004C2C71"/>
    <w:rsid w:val="004C7D1F"/>
    <w:rsid w:val="004D0769"/>
    <w:rsid w:val="004F09F7"/>
    <w:rsid w:val="00501803"/>
    <w:rsid w:val="005251DE"/>
    <w:rsid w:val="00532DC4"/>
    <w:rsid w:val="00546097"/>
    <w:rsid w:val="00554DAB"/>
    <w:rsid w:val="005564E4"/>
    <w:rsid w:val="0056306F"/>
    <w:rsid w:val="0059189A"/>
    <w:rsid w:val="00594586"/>
    <w:rsid w:val="005B363E"/>
    <w:rsid w:val="00604111"/>
    <w:rsid w:val="00605844"/>
    <w:rsid w:val="00614E68"/>
    <w:rsid w:val="00636318"/>
    <w:rsid w:val="0063644C"/>
    <w:rsid w:val="00641A4E"/>
    <w:rsid w:val="0064378B"/>
    <w:rsid w:val="00644E62"/>
    <w:rsid w:val="00681743"/>
    <w:rsid w:val="006C279B"/>
    <w:rsid w:val="006C5A03"/>
    <w:rsid w:val="006E4D82"/>
    <w:rsid w:val="006E68A3"/>
    <w:rsid w:val="00704A8B"/>
    <w:rsid w:val="00704C10"/>
    <w:rsid w:val="00721FB2"/>
    <w:rsid w:val="007302E4"/>
    <w:rsid w:val="0073175D"/>
    <w:rsid w:val="00756C71"/>
    <w:rsid w:val="007612E5"/>
    <w:rsid w:val="00763EF2"/>
    <w:rsid w:val="00764411"/>
    <w:rsid w:val="00780EE0"/>
    <w:rsid w:val="00785B4E"/>
    <w:rsid w:val="007915AA"/>
    <w:rsid w:val="00793119"/>
    <w:rsid w:val="00797563"/>
    <w:rsid w:val="007A0977"/>
    <w:rsid w:val="007B78D4"/>
    <w:rsid w:val="007C1742"/>
    <w:rsid w:val="007C6197"/>
    <w:rsid w:val="007C6F63"/>
    <w:rsid w:val="007D622C"/>
    <w:rsid w:val="007E7B19"/>
    <w:rsid w:val="00805010"/>
    <w:rsid w:val="00805EE5"/>
    <w:rsid w:val="00811765"/>
    <w:rsid w:val="0082053C"/>
    <w:rsid w:val="00834261"/>
    <w:rsid w:val="008432EC"/>
    <w:rsid w:val="00851F9C"/>
    <w:rsid w:val="00867B0B"/>
    <w:rsid w:val="00880647"/>
    <w:rsid w:val="00882958"/>
    <w:rsid w:val="00884A1E"/>
    <w:rsid w:val="008A057A"/>
    <w:rsid w:val="008A1A61"/>
    <w:rsid w:val="008A60F4"/>
    <w:rsid w:val="008B389B"/>
    <w:rsid w:val="008C5F7D"/>
    <w:rsid w:val="009023E6"/>
    <w:rsid w:val="00902B4E"/>
    <w:rsid w:val="00933D77"/>
    <w:rsid w:val="009346C8"/>
    <w:rsid w:val="009373C9"/>
    <w:rsid w:val="00986AFF"/>
    <w:rsid w:val="00995C2C"/>
    <w:rsid w:val="009B391A"/>
    <w:rsid w:val="009D2807"/>
    <w:rsid w:val="009D2AC8"/>
    <w:rsid w:val="009D4AB9"/>
    <w:rsid w:val="00A44CAB"/>
    <w:rsid w:val="00A47333"/>
    <w:rsid w:val="00A63D5D"/>
    <w:rsid w:val="00A9676F"/>
    <w:rsid w:val="00AA3AFE"/>
    <w:rsid w:val="00AB444B"/>
    <w:rsid w:val="00AB60F3"/>
    <w:rsid w:val="00AD21D8"/>
    <w:rsid w:val="00AD4216"/>
    <w:rsid w:val="00AF2FC5"/>
    <w:rsid w:val="00B155EF"/>
    <w:rsid w:val="00B21592"/>
    <w:rsid w:val="00B432FB"/>
    <w:rsid w:val="00B47626"/>
    <w:rsid w:val="00B53558"/>
    <w:rsid w:val="00B70DCF"/>
    <w:rsid w:val="00BA33E5"/>
    <w:rsid w:val="00BB02B4"/>
    <w:rsid w:val="00BC1703"/>
    <w:rsid w:val="00BC528F"/>
    <w:rsid w:val="00BC79D4"/>
    <w:rsid w:val="00BD5129"/>
    <w:rsid w:val="00BD783D"/>
    <w:rsid w:val="00BE511A"/>
    <w:rsid w:val="00BE6729"/>
    <w:rsid w:val="00BF10FD"/>
    <w:rsid w:val="00BF565B"/>
    <w:rsid w:val="00BF5BE5"/>
    <w:rsid w:val="00C043EF"/>
    <w:rsid w:val="00C40CFB"/>
    <w:rsid w:val="00C4549D"/>
    <w:rsid w:val="00C548CD"/>
    <w:rsid w:val="00C64F62"/>
    <w:rsid w:val="00C6799F"/>
    <w:rsid w:val="00C8119E"/>
    <w:rsid w:val="00C8250C"/>
    <w:rsid w:val="00C92DE6"/>
    <w:rsid w:val="00CB3CDB"/>
    <w:rsid w:val="00CB6F3B"/>
    <w:rsid w:val="00CD2362"/>
    <w:rsid w:val="00CF6D63"/>
    <w:rsid w:val="00D2348A"/>
    <w:rsid w:val="00D23549"/>
    <w:rsid w:val="00D40419"/>
    <w:rsid w:val="00D45980"/>
    <w:rsid w:val="00D45C22"/>
    <w:rsid w:val="00D71A98"/>
    <w:rsid w:val="00D844DD"/>
    <w:rsid w:val="00DB45A1"/>
    <w:rsid w:val="00DD1E45"/>
    <w:rsid w:val="00DE6CE5"/>
    <w:rsid w:val="00DF0354"/>
    <w:rsid w:val="00DF216D"/>
    <w:rsid w:val="00DF27A6"/>
    <w:rsid w:val="00DF2BCD"/>
    <w:rsid w:val="00E00AA8"/>
    <w:rsid w:val="00E1757E"/>
    <w:rsid w:val="00E259F4"/>
    <w:rsid w:val="00E316D9"/>
    <w:rsid w:val="00E34A5B"/>
    <w:rsid w:val="00E6051F"/>
    <w:rsid w:val="00E91AEE"/>
    <w:rsid w:val="00E92EAB"/>
    <w:rsid w:val="00E957FC"/>
    <w:rsid w:val="00EA617E"/>
    <w:rsid w:val="00EB2C07"/>
    <w:rsid w:val="00EC0075"/>
    <w:rsid w:val="00EC31A1"/>
    <w:rsid w:val="00EC3248"/>
    <w:rsid w:val="00EE08F5"/>
    <w:rsid w:val="00EE5F3B"/>
    <w:rsid w:val="00EF35D1"/>
    <w:rsid w:val="00EF7E72"/>
    <w:rsid w:val="00F10A8C"/>
    <w:rsid w:val="00F17542"/>
    <w:rsid w:val="00F21775"/>
    <w:rsid w:val="00F256CF"/>
    <w:rsid w:val="00F6185B"/>
    <w:rsid w:val="00F76F04"/>
    <w:rsid w:val="00F93BA3"/>
    <w:rsid w:val="00F9677B"/>
    <w:rsid w:val="00F97D67"/>
    <w:rsid w:val="00FC4F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348E0F"/>
  <w15:docId w15:val="{C22BEC38-7918-4050-A39E-336F54C8C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0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657A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5A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5A86"/>
  </w:style>
  <w:style w:type="paragraph" w:styleId="Stopka">
    <w:name w:val="footer"/>
    <w:basedOn w:val="Normalny"/>
    <w:link w:val="StopkaZnak"/>
    <w:uiPriority w:val="99"/>
    <w:unhideWhenUsed/>
    <w:rsid w:val="004B5A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5A86"/>
  </w:style>
  <w:style w:type="character" w:styleId="Hipercze">
    <w:name w:val="Hyperlink"/>
    <w:basedOn w:val="Domylnaczcionkaakapitu"/>
    <w:uiPriority w:val="99"/>
    <w:unhideWhenUsed/>
    <w:rsid w:val="004B5A86"/>
    <w:rPr>
      <w:color w:val="0563C1" w:themeColor="hyperlink"/>
      <w:u w:val="single"/>
    </w:rPr>
  </w:style>
  <w:style w:type="paragraph" w:styleId="Akapitzlist">
    <w:name w:val="List Paragraph"/>
    <w:aliases w:val="Paragraf,Punkt 1.1,List Paragraph,Akapit z listą BS,L1,Numerowanie,Normal,Akapit z listą3,Akapit z listą31,Wypunktowanie,Normal2,sw tekst,T_SZ_List Paragraph,Akapit z listą5,lp1,Preambuła,CW_Lista,Kolorowa lista — akcent 11,Dot pt"/>
    <w:basedOn w:val="Normalny"/>
    <w:link w:val="AkapitzlistZnak"/>
    <w:uiPriority w:val="34"/>
    <w:qFormat/>
    <w:rsid w:val="00155E50"/>
    <w:pPr>
      <w:ind w:left="720"/>
      <w:contextualSpacing/>
    </w:pPr>
  </w:style>
  <w:style w:type="paragraph" w:customStyle="1" w:styleId="Standard">
    <w:name w:val="Standard"/>
    <w:rsid w:val="00155E5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character" w:customStyle="1" w:styleId="Nagwek2Znak">
    <w:name w:val="Nagłówek 2 Znak"/>
    <w:basedOn w:val="Domylnaczcionkaakapitu"/>
    <w:link w:val="Nagwek2"/>
    <w:semiHidden/>
    <w:rsid w:val="002657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paragraph" w:customStyle="1" w:styleId="Default">
    <w:name w:val="Default"/>
    <w:rsid w:val="002657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Paragraf Znak,Punkt 1.1 Znak,List Paragraph Znak,Akapit z listą BS Znak,L1 Znak,Numerowanie Znak,Normal Znak,Akapit z listą3 Znak,Akapit z listą31 Znak,Wypunktowanie Znak,Normal2 Znak,sw tekst Znak,T_SZ_List Paragraph Znak,lp1 Znak"/>
    <w:basedOn w:val="Domylnaczcionkaakapitu"/>
    <w:link w:val="Akapitzlist"/>
    <w:uiPriority w:val="34"/>
    <w:qFormat/>
    <w:rsid w:val="002657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C64F62"/>
    <w:pPr>
      <w:spacing w:before="100" w:beforeAutospacing="1" w:after="100" w:afterAutospacing="1"/>
    </w:pPr>
  </w:style>
  <w:style w:type="character" w:customStyle="1" w:styleId="hgkelc">
    <w:name w:val="hgkelc"/>
    <w:basedOn w:val="Domylnaczcionkaakapitu"/>
    <w:rsid w:val="00DB45A1"/>
  </w:style>
  <w:style w:type="character" w:styleId="Tekstzastpczy">
    <w:name w:val="Placeholder Text"/>
    <w:basedOn w:val="Domylnaczcionkaakapitu"/>
    <w:uiPriority w:val="99"/>
    <w:semiHidden/>
    <w:rsid w:val="007302E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5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udzike\Documents\Niestandardowe%20szablony%20pakietu%20Office\druk_pion_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D32BC7-2F66-4117-892A-3406416A3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druk_pion_kolor</Template>
  <TotalTime>5</TotalTime>
  <Pages>1</Pages>
  <Words>187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Chudzik</dc:creator>
  <cp:lastModifiedBy>Piotr Sękowski</cp:lastModifiedBy>
  <cp:revision>6</cp:revision>
  <cp:lastPrinted>2022-06-22T06:27:00Z</cp:lastPrinted>
  <dcterms:created xsi:type="dcterms:W3CDTF">2023-09-01T09:53:00Z</dcterms:created>
  <dcterms:modified xsi:type="dcterms:W3CDTF">2023-10-05T16:00:00Z</dcterms:modified>
</cp:coreProperties>
</file>