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B5C0A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72167" w:rsidRPr="00072167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686E0E6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F6E954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706251D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6EB492E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B631EB0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49D0985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7832D60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E7091AC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B13353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912624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4E70DE76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C917493" w14:textId="28EE804E" w:rsidR="00DC652A" w:rsidRDefault="0071340C" w:rsidP="009555F4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072167" w:rsidRPr="00072167">
        <w:rPr>
          <w:rFonts w:ascii="Arial" w:hAnsi="Arial" w:cs="Arial"/>
          <w:sz w:val="24"/>
          <w:szCs w:val="24"/>
        </w:rPr>
        <w:t>(t.j. Dz. U. z 202</w:t>
      </w:r>
      <w:r w:rsidR="009555F4">
        <w:rPr>
          <w:rFonts w:ascii="Arial" w:hAnsi="Arial" w:cs="Arial"/>
          <w:sz w:val="24"/>
          <w:szCs w:val="24"/>
        </w:rPr>
        <w:t>3</w:t>
      </w:r>
      <w:r w:rsidR="00072167" w:rsidRPr="00072167">
        <w:rPr>
          <w:rFonts w:ascii="Arial" w:hAnsi="Arial" w:cs="Arial"/>
          <w:sz w:val="24"/>
          <w:szCs w:val="24"/>
        </w:rPr>
        <w:t xml:space="preserve">r. poz. </w:t>
      </w:r>
      <w:r w:rsidR="009555F4">
        <w:rPr>
          <w:rFonts w:ascii="Arial" w:hAnsi="Arial" w:cs="Arial"/>
          <w:sz w:val="24"/>
          <w:szCs w:val="24"/>
        </w:rPr>
        <w:t>1605 ze zm.</w:t>
      </w:r>
      <w:r w:rsidR="00072167" w:rsidRPr="00072167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  <w:r w:rsidR="009555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2167" w:rsidRPr="00072167">
        <w:rPr>
          <w:rFonts w:ascii="Arial" w:eastAsia="Times New Roman" w:hAnsi="Arial" w:cs="Arial"/>
          <w:b/>
          <w:sz w:val="24"/>
          <w:szCs w:val="24"/>
          <w:lang w:eastAsia="pl-PL"/>
        </w:rPr>
        <w:t>Wymiana stolarki okiennej na ul. Kantaka 6</w:t>
      </w:r>
      <w:r w:rsidR="009555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555F4" w:rsidRPr="009555F4">
        <w:rPr>
          <w:rFonts w:ascii="Arial" w:eastAsia="Times New Roman" w:hAnsi="Arial" w:cs="Arial"/>
          <w:bCs/>
          <w:sz w:val="24"/>
          <w:szCs w:val="24"/>
          <w:lang w:eastAsia="pl-PL"/>
        </w:rPr>
        <w:t>- z</w:t>
      </w:r>
      <w:r w:rsidRPr="009555F4">
        <w:rPr>
          <w:rFonts w:ascii="Arial" w:eastAsia="Times New Roman" w:hAnsi="Arial" w:cs="Arial"/>
          <w:bCs/>
          <w:sz w:val="24"/>
          <w:szCs w:val="24"/>
          <w:lang w:eastAsia="pl-PL"/>
        </w:rPr>
        <w:t>nak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sprawy: </w:t>
      </w:r>
      <w:r w:rsidR="00072167" w:rsidRPr="00072167">
        <w:rPr>
          <w:rFonts w:ascii="Arial" w:eastAsia="Times New Roman" w:hAnsi="Arial" w:cs="Arial"/>
          <w:b/>
          <w:sz w:val="24"/>
          <w:szCs w:val="24"/>
          <w:lang w:eastAsia="pl-PL"/>
        </w:rPr>
        <w:t>ZST-E 3/</w:t>
      </w:r>
      <w:r w:rsidR="00614B3B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072167" w:rsidRPr="00072167">
        <w:rPr>
          <w:rFonts w:ascii="Arial" w:eastAsia="Times New Roman" w:hAnsi="Arial" w:cs="Arial"/>
          <w:b/>
          <w:sz w:val="24"/>
          <w:szCs w:val="24"/>
          <w:lang w:eastAsia="pl-PL"/>
        </w:rPr>
        <w:t>/2024</w:t>
      </w:r>
      <w:r w:rsidR="009555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331DB6F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ABBF55B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17C0A19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02F4B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1073F84A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C08EB8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0D3F655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1EA9C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CEC2D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F14F6C2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24B7612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3FD8BA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0E3237E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4D5577E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578A3186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B9AB6B9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960B744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E638072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7A21F281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76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B5A52" w14:textId="77777777" w:rsidR="00E76FD1" w:rsidRDefault="00E76FD1" w:rsidP="00025386">
      <w:pPr>
        <w:spacing w:after="0" w:line="240" w:lineRule="auto"/>
      </w:pPr>
      <w:r>
        <w:separator/>
      </w:r>
    </w:p>
  </w:endnote>
  <w:endnote w:type="continuationSeparator" w:id="0">
    <w:p w14:paraId="20FB8C5E" w14:textId="77777777" w:rsidR="00E76FD1" w:rsidRDefault="00E76FD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9DD3A" w14:textId="77777777" w:rsidR="00072167" w:rsidRDefault="00072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EC58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D68A" w14:textId="77777777" w:rsidR="00072167" w:rsidRDefault="00072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6C82B" w14:textId="77777777" w:rsidR="00E76FD1" w:rsidRDefault="00E76FD1" w:rsidP="00025386">
      <w:pPr>
        <w:spacing w:after="0" w:line="240" w:lineRule="auto"/>
      </w:pPr>
      <w:r>
        <w:separator/>
      </w:r>
    </w:p>
  </w:footnote>
  <w:footnote w:type="continuationSeparator" w:id="0">
    <w:p w14:paraId="0A41AA93" w14:textId="77777777" w:rsidR="00E76FD1" w:rsidRDefault="00E76FD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8B320" w14:textId="77777777" w:rsidR="00072167" w:rsidRDefault="000721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8DA50" w14:textId="77777777" w:rsidR="00072167" w:rsidRDefault="000721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CE704" w14:textId="77777777" w:rsidR="00072167" w:rsidRDefault="00072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44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A2"/>
    <w:rsid w:val="00025386"/>
    <w:rsid w:val="000423B9"/>
    <w:rsid w:val="00053927"/>
    <w:rsid w:val="00066C44"/>
    <w:rsid w:val="00071D4C"/>
    <w:rsid w:val="00072167"/>
    <w:rsid w:val="00084786"/>
    <w:rsid w:val="000E0EA2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14B3B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9555F4"/>
    <w:rsid w:val="00A56A6F"/>
    <w:rsid w:val="00A87380"/>
    <w:rsid w:val="00AF4E90"/>
    <w:rsid w:val="00AF7375"/>
    <w:rsid w:val="00B62AD0"/>
    <w:rsid w:val="00B77707"/>
    <w:rsid w:val="00BB376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6FD1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5CBBC"/>
  <w15:chartTrackingRefBased/>
  <w15:docId w15:val="{094A4885-805D-4ABB-A8A7-04BA64C9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2024-04-25T12:09:00Z</dcterms:created>
  <dcterms:modified xsi:type="dcterms:W3CDTF">2024-05-08T11:28:00Z</dcterms:modified>
</cp:coreProperties>
</file>