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A73C" w14:textId="52B8D78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54AD2">
        <w:rPr>
          <w:bCs/>
          <w:i w:val="0"/>
          <w:sz w:val="22"/>
          <w:szCs w:val="22"/>
        </w:rPr>
        <w:t>…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472F6A49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85DDB" w:rsidRPr="00985DDB">
        <w:rPr>
          <w:rFonts w:ascii="Times New Roman" w:hAnsi="Times New Roman"/>
          <w:b/>
        </w:rPr>
        <w:t>ZSTE 1/303/2021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4CD0763" w14:textId="77777777" w:rsidR="00AA62A9" w:rsidRPr="00AA62A9" w:rsidRDefault="00AA62A9" w:rsidP="00AA62A9">
      <w:pPr>
        <w:pStyle w:val="Tekstpodstawowy"/>
        <w:spacing w:after="0"/>
        <w:ind w:left="4111"/>
        <w:rPr>
          <w:sz w:val="22"/>
          <w:szCs w:val="22"/>
        </w:rPr>
      </w:pPr>
      <w:r w:rsidRPr="00AA62A9">
        <w:rPr>
          <w:sz w:val="22"/>
          <w:szCs w:val="22"/>
        </w:rPr>
        <w:t>Zespół  Szkół Transportowo - Elektrycznych CKU</w:t>
      </w:r>
    </w:p>
    <w:p w14:paraId="78A14EE2" w14:textId="77777777" w:rsidR="00AA62A9" w:rsidRPr="00AA62A9" w:rsidRDefault="00AA62A9" w:rsidP="00AA62A9">
      <w:pPr>
        <w:pStyle w:val="Tekstpodstawowy"/>
        <w:spacing w:after="0"/>
        <w:ind w:left="4111"/>
        <w:rPr>
          <w:sz w:val="22"/>
          <w:szCs w:val="22"/>
        </w:rPr>
      </w:pPr>
      <w:r w:rsidRPr="00AA62A9">
        <w:rPr>
          <w:sz w:val="22"/>
          <w:szCs w:val="22"/>
        </w:rPr>
        <w:t xml:space="preserve">K. Kantaka 6 </w:t>
      </w:r>
    </w:p>
    <w:p w14:paraId="5F5C2B76" w14:textId="77777777" w:rsidR="00C4103F" w:rsidRPr="00F90CD1" w:rsidRDefault="00AA62A9" w:rsidP="00AA62A9">
      <w:pPr>
        <w:pStyle w:val="Tekstpodstawowy"/>
        <w:spacing w:after="0"/>
        <w:ind w:left="4111"/>
        <w:rPr>
          <w:sz w:val="22"/>
          <w:szCs w:val="22"/>
        </w:rPr>
      </w:pPr>
      <w:r w:rsidRPr="00AA62A9">
        <w:rPr>
          <w:sz w:val="22"/>
          <w:szCs w:val="22"/>
        </w:rPr>
        <w:t>63-400 Ostrów Wielkopolski</w:t>
      </w:r>
      <w:r w:rsidR="006676AE" w:rsidRPr="00E24546">
        <w:rPr>
          <w:i/>
        </w:rPr>
        <w:t xml:space="preserve"> 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0AEC433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89F46DF" w14:textId="77777777" w:rsidR="005434B3" w:rsidRDefault="00985DD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85DDB">
        <w:rPr>
          <w:rFonts w:ascii="Times New Roman" w:hAnsi="Times New Roman"/>
          <w:b/>
        </w:rPr>
        <w:t xml:space="preserve">Modernizacja instalacji elektrycznych w budynku szkolnym przy ul. Kantaka 6 </w:t>
      </w:r>
      <w:r w:rsidR="008A761F">
        <w:rPr>
          <w:rFonts w:ascii="Times New Roman" w:hAnsi="Times New Roman"/>
          <w:b/>
        </w:rPr>
        <w:br/>
      </w:r>
      <w:r w:rsidRPr="00985DDB">
        <w:rPr>
          <w:rFonts w:ascii="Times New Roman" w:hAnsi="Times New Roman"/>
          <w:b/>
        </w:rPr>
        <w:t>w Ostrowie Wielkopolskim</w:t>
      </w:r>
    </w:p>
    <w:p w14:paraId="4D96A5D0" w14:textId="55D4E0B2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7F579987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br/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CF57F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26F1DD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BD96D6B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3BC1" w14:textId="77777777" w:rsidR="00CE1B43" w:rsidRDefault="00CE1B43" w:rsidP="0038231F">
      <w:pPr>
        <w:spacing w:after="0" w:line="240" w:lineRule="auto"/>
      </w:pPr>
      <w:r>
        <w:separator/>
      </w:r>
    </w:p>
  </w:endnote>
  <w:endnote w:type="continuationSeparator" w:id="0">
    <w:p w14:paraId="7377E4B8" w14:textId="77777777" w:rsidR="00CE1B43" w:rsidRDefault="00CE1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8AB6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2C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2BFDB6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9358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C5C1" w14:textId="77777777" w:rsidR="00CE1B43" w:rsidRDefault="00CE1B43" w:rsidP="0038231F">
      <w:pPr>
        <w:spacing w:after="0" w:line="240" w:lineRule="auto"/>
      </w:pPr>
      <w:r>
        <w:separator/>
      </w:r>
    </w:p>
  </w:footnote>
  <w:footnote w:type="continuationSeparator" w:id="0">
    <w:p w14:paraId="049D57C8" w14:textId="77777777" w:rsidR="00CE1B43" w:rsidRDefault="00CE1B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5F91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0E8C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1EEF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54AD2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5DD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6FE8-FD31-4FB6-88FF-778FB8EC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Kamila Mizeracka</cp:lastModifiedBy>
  <cp:revision>2</cp:revision>
  <cp:lastPrinted>2016-07-26T10:32:00Z</cp:lastPrinted>
  <dcterms:created xsi:type="dcterms:W3CDTF">2021-04-21T21:37:00Z</dcterms:created>
  <dcterms:modified xsi:type="dcterms:W3CDTF">2021-04-21T21:37:00Z</dcterms:modified>
</cp:coreProperties>
</file>