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0E974" w14:textId="77777777" w:rsidR="00FB7F50" w:rsidRPr="00CF04D7" w:rsidRDefault="00904557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904557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904557">
        <w:rPr>
          <w:rFonts w:ascii="Arial" w:hAnsi="Arial" w:cs="Arial"/>
        </w:rPr>
        <w:t>2024-05-22</w:t>
      </w:r>
    </w:p>
    <w:p w14:paraId="6F68CE9F" w14:textId="77777777" w:rsidR="00FB7F50" w:rsidRPr="00CF04D7" w:rsidRDefault="00FB7F50" w:rsidP="004E7234">
      <w:pPr>
        <w:spacing w:after="240"/>
        <w:rPr>
          <w:rFonts w:ascii="Arial" w:hAnsi="Arial" w:cs="Arial"/>
        </w:rPr>
      </w:pPr>
    </w:p>
    <w:p w14:paraId="22CB8E8B" w14:textId="77777777" w:rsidR="00FB7F50" w:rsidRPr="00CF04D7" w:rsidRDefault="00904557" w:rsidP="00FB7F50">
      <w:pPr>
        <w:spacing w:after="40"/>
        <w:rPr>
          <w:rFonts w:ascii="Arial" w:hAnsi="Arial" w:cs="Arial"/>
          <w:b/>
          <w:bCs/>
        </w:rPr>
      </w:pPr>
      <w:r w:rsidRPr="00904557">
        <w:rPr>
          <w:rFonts w:ascii="Arial" w:hAnsi="Arial" w:cs="Arial"/>
          <w:b/>
          <w:bCs/>
        </w:rPr>
        <w:t>Powiat Ostrowski, Starostwo Powiatowe w Ostrowie Wielkopolskim</w:t>
      </w:r>
    </w:p>
    <w:p w14:paraId="762829CF" w14:textId="77777777" w:rsidR="00FB7F50" w:rsidRPr="00CF04D7" w:rsidRDefault="00904557" w:rsidP="00FB7F50">
      <w:pPr>
        <w:rPr>
          <w:rFonts w:ascii="Arial" w:hAnsi="Arial" w:cs="Arial"/>
        </w:rPr>
      </w:pPr>
      <w:r w:rsidRPr="00904557">
        <w:rPr>
          <w:rFonts w:ascii="Arial" w:hAnsi="Arial" w:cs="Arial"/>
        </w:rPr>
        <w:t>Al. Powstańców Wielkopolskich</w:t>
      </w:r>
      <w:r w:rsidR="00FB7F50" w:rsidRPr="00CF04D7">
        <w:rPr>
          <w:rFonts w:ascii="Arial" w:hAnsi="Arial" w:cs="Arial"/>
        </w:rPr>
        <w:t xml:space="preserve"> </w:t>
      </w:r>
      <w:r w:rsidRPr="00904557">
        <w:rPr>
          <w:rFonts w:ascii="Arial" w:hAnsi="Arial" w:cs="Arial"/>
        </w:rPr>
        <w:t>16</w:t>
      </w:r>
    </w:p>
    <w:p w14:paraId="7DD8D6B1" w14:textId="77777777" w:rsidR="00FB7F50" w:rsidRPr="00CF04D7" w:rsidRDefault="00904557" w:rsidP="00FB7F50">
      <w:pPr>
        <w:rPr>
          <w:rFonts w:ascii="Arial" w:hAnsi="Arial" w:cs="Arial"/>
        </w:rPr>
      </w:pPr>
      <w:r w:rsidRPr="00904557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904557">
        <w:rPr>
          <w:rFonts w:ascii="Arial" w:hAnsi="Arial" w:cs="Arial"/>
        </w:rPr>
        <w:t>Ostrów Wielkopolski</w:t>
      </w:r>
    </w:p>
    <w:p w14:paraId="660BC228" w14:textId="77777777"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14:paraId="6C245CA2" w14:textId="77777777"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14:paraId="4A02A677" w14:textId="77777777"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14:paraId="62B9078F" w14:textId="77777777"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904557" w:rsidRPr="00CF04D7" w14:paraId="0512196B" w14:textId="77777777" w:rsidTr="00A46E39">
        <w:trPr>
          <w:trHeight w:val="638"/>
        </w:trPr>
        <w:tc>
          <w:tcPr>
            <w:tcW w:w="959" w:type="dxa"/>
            <w:shd w:val="clear" w:color="auto" w:fill="auto"/>
          </w:tcPr>
          <w:p w14:paraId="6F63DB1A" w14:textId="77777777" w:rsidR="00904557" w:rsidRPr="00CF04D7" w:rsidRDefault="00904557" w:rsidP="00A46E39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4D972B3" w14:textId="1823E63E" w:rsidR="00904557" w:rsidRPr="00CF04D7" w:rsidRDefault="00904557" w:rsidP="00A46E39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904557">
              <w:rPr>
                <w:rFonts w:ascii="Arial" w:hAnsi="Arial" w:cs="Arial"/>
              </w:rPr>
              <w:t xml:space="preserve"> podstawowy</w:t>
            </w:r>
            <w:r w:rsidR="00866B5F">
              <w:rPr>
                <w:rFonts w:ascii="Arial" w:hAnsi="Arial" w:cs="Arial"/>
              </w:rPr>
              <w:t>m</w:t>
            </w:r>
            <w:r w:rsidRPr="00904557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904557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904557">
              <w:rPr>
                <w:rFonts w:ascii="Arial" w:hAnsi="Arial" w:cs="Arial"/>
                <w:b/>
                <w:bCs/>
              </w:rPr>
              <w:t>Świadczenie usług pocztowych w obrocie krajowym i zagranicz</w:t>
            </w:r>
            <w:r w:rsidR="00866B5F">
              <w:rPr>
                <w:rFonts w:ascii="Arial" w:hAnsi="Arial" w:cs="Arial"/>
                <w:b/>
                <w:bCs/>
              </w:rPr>
              <w:t>n</w:t>
            </w:r>
            <w:r w:rsidRPr="00904557">
              <w:rPr>
                <w:rFonts w:ascii="Arial" w:hAnsi="Arial" w:cs="Arial"/>
                <w:b/>
                <w:bCs/>
              </w:rPr>
              <w:t>ym w zakresie przyjmowania, pr</w:t>
            </w:r>
            <w:r w:rsidR="00866B5F">
              <w:rPr>
                <w:rFonts w:ascii="Arial" w:hAnsi="Arial" w:cs="Arial"/>
                <w:b/>
                <w:bCs/>
              </w:rPr>
              <w:t>z</w:t>
            </w:r>
            <w:r w:rsidRPr="00904557">
              <w:rPr>
                <w:rFonts w:ascii="Arial" w:hAnsi="Arial" w:cs="Arial"/>
                <w:b/>
                <w:bCs/>
              </w:rPr>
              <w:t>emieszczania i doręczania przesyłek pocztowych oraz ich ewentualnych zwrotów na potrzeby Starostwa Powiatowego w Ostrowie Wielkopolskim oraz Powiatowego Zespołu ds. Orzekania o Niepełnosprawności w Ostrowie Wielkopolskim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</w:t>
            </w:r>
            <w:r w:rsidR="00866B5F">
              <w:rPr>
                <w:rFonts w:ascii="Arial" w:hAnsi="Arial" w:cs="Arial"/>
                <w:bCs/>
              </w:rPr>
              <w:t xml:space="preserve"> </w:t>
            </w:r>
            <w:r w:rsidRPr="00904557">
              <w:rPr>
                <w:rFonts w:ascii="Arial" w:hAnsi="Arial" w:cs="Arial"/>
                <w:b/>
              </w:rPr>
              <w:t>RPZ.272.5.2024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14:paraId="2265CFED" w14:textId="5A5B3093"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904557" w:rsidRPr="00904557">
        <w:rPr>
          <w:rFonts w:ascii="Arial" w:hAnsi="Arial" w:cs="Arial"/>
          <w:b/>
        </w:rPr>
        <w:t>Powiat Ostrowski, Starostwo Powiatowe w Ostrowie Wielkopolskim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904557" w:rsidRPr="00904557">
        <w:rPr>
          <w:rFonts w:ascii="Arial" w:hAnsi="Arial" w:cs="Arial"/>
        </w:rPr>
        <w:t>(</w:t>
      </w:r>
      <w:proofErr w:type="spellStart"/>
      <w:r w:rsidR="00904557" w:rsidRPr="00904557">
        <w:rPr>
          <w:rFonts w:ascii="Arial" w:hAnsi="Arial" w:cs="Arial"/>
        </w:rPr>
        <w:t>t.j</w:t>
      </w:r>
      <w:proofErr w:type="spellEnd"/>
      <w:r w:rsidR="00904557" w:rsidRPr="00904557">
        <w:rPr>
          <w:rFonts w:ascii="Arial" w:hAnsi="Arial" w:cs="Arial"/>
        </w:rPr>
        <w:t>. Dz. U. z 202</w:t>
      </w:r>
      <w:r w:rsidR="00866B5F">
        <w:rPr>
          <w:rFonts w:ascii="Arial" w:hAnsi="Arial" w:cs="Arial"/>
        </w:rPr>
        <w:t>3</w:t>
      </w:r>
      <w:r w:rsidR="00904557" w:rsidRPr="00904557">
        <w:rPr>
          <w:rFonts w:ascii="Arial" w:hAnsi="Arial" w:cs="Arial"/>
        </w:rPr>
        <w:t>r. poz. 1</w:t>
      </w:r>
      <w:r w:rsidR="00866B5F">
        <w:rPr>
          <w:rFonts w:ascii="Arial" w:hAnsi="Arial" w:cs="Arial"/>
        </w:rPr>
        <w:t>605 ze zm.</w:t>
      </w:r>
      <w:r w:rsidR="00904557" w:rsidRPr="00904557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04557" w:rsidRPr="00CF04D7" w14:paraId="38C836FB" w14:textId="77777777" w:rsidTr="00A46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36E67776" w14:textId="77777777" w:rsidR="00904557" w:rsidRPr="00CF04D7" w:rsidRDefault="00904557" w:rsidP="00A46E39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904557">
              <w:rPr>
                <w:rFonts w:ascii="Arial" w:hAnsi="Arial" w:cs="Arial"/>
                <w:b/>
              </w:rPr>
              <w:t>Poczta Polska S.A.</w:t>
            </w:r>
          </w:p>
          <w:p w14:paraId="4281C4D5" w14:textId="3992194A" w:rsidR="00904557" w:rsidRPr="00CF04D7" w:rsidRDefault="00904557" w:rsidP="00A46E39">
            <w:pPr>
              <w:jc w:val="both"/>
              <w:rPr>
                <w:rFonts w:ascii="Arial" w:hAnsi="Arial" w:cs="Arial"/>
                <w:bCs/>
              </w:rPr>
            </w:pPr>
            <w:r w:rsidRPr="00904557">
              <w:rPr>
                <w:rFonts w:ascii="Arial" w:hAnsi="Arial" w:cs="Arial"/>
                <w:bCs/>
              </w:rPr>
              <w:t>Rodziny Hiszpań</w:t>
            </w:r>
            <w:r w:rsidR="00866B5F">
              <w:rPr>
                <w:rFonts w:ascii="Arial" w:hAnsi="Arial" w:cs="Arial"/>
                <w:bCs/>
              </w:rPr>
              <w:t>s</w:t>
            </w:r>
            <w:r w:rsidRPr="00904557">
              <w:rPr>
                <w:rFonts w:ascii="Arial" w:hAnsi="Arial" w:cs="Arial"/>
                <w:bCs/>
              </w:rPr>
              <w:t>kich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904557">
              <w:rPr>
                <w:rFonts w:ascii="Arial" w:hAnsi="Arial" w:cs="Arial"/>
                <w:bCs/>
              </w:rPr>
              <w:t>8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14:paraId="0768E67D" w14:textId="77777777" w:rsidR="00904557" w:rsidRPr="00CF04D7" w:rsidRDefault="00904557" w:rsidP="00A46E39">
            <w:pPr>
              <w:jc w:val="both"/>
              <w:rPr>
                <w:rFonts w:ascii="Arial" w:hAnsi="Arial" w:cs="Arial"/>
                <w:bCs/>
              </w:rPr>
            </w:pPr>
            <w:r w:rsidRPr="00904557">
              <w:rPr>
                <w:rFonts w:ascii="Arial" w:hAnsi="Arial" w:cs="Arial"/>
                <w:bCs/>
              </w:rPr>
              <w:t>00-940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904557">
              <w:rPr>
                <w:rFonts w:ascii="Arial" w:hAnsi="Arial" w:cs="Arial"/>
                <w:bCs/>
              </w:rPr>
              <w:t>Warszawa</w:t>
            </w:r>
          </w:p>
          <w:p w14:paraId="5E5F0B58" w14:textId="77777777" w:rsidR="00904557" w:rsidRPr="00CF04D7" w:rsidRDefault="00904557" w:rsidP="00A46E39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14:paraId="7F43292C" w14:textId="34E0FD2E" w:rsidR="00904557" w:rsidRPr="00CF04D7" w:rsidRDefault="00904557" w:rsidP="00A46E3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4557">
              <w:rPr>
                <w:rFonts w:ascii="Arial" w:hAnsi="Arial" w:cs="Arial"/>
              </w:rPr>
              <w:t>Świadczenie usług pocztowych w obrocie krajowym i zagranicznym w zakresie przyjmowania,  przemieszczania i doręczania przesyłek pocztowych oraz ich ewentualnych zwrotów na potrzeby Starostwa Powiatowego w Ostrowie Wielkopolskim oraz Powiatowego Zespołu ds. Orzekania o Niepełnosprawności w Ostrowie Wielkopolskim.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="00866B5F">
              <w:rPr>
                <w:rFonts w:ascii="Arial" w:hAnsi="Arial" w:cs="Arial"/>
              </w:rPr>
              <w:br/>
            </w:r>
            <w:r w:rsidRPr="00904557">
              <w:rPr>
                <w:rFonts w:ascii="Arial" w:hAnsi="Arial" w:cs="Arial"/>
                <w:b/>
              </w:rPr>
              <w:t>705 972.50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14:paraId="4E8F8700" w14:textId="77777777" w:rsidR="00904557" w:rsidRPr="00CF04D7" w:rsidRDefault="00904557" w:rsidP="00A46E3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14:paraId="733AFB51" w14:textId="77777777" w:rsidR="00904557" w:rsidRPr="00CF04D7" w:rsidRDefault="00904557" w:rsidP="00A46E39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904557">
              <w:rPr>
                <w:rFonts w:ascii="Arial" w:hAnsi="Arial" w:cs="Arial"/>
              </w:rPr>
              <w:t>Oferta spełnia wymagania formalno-prawne</w:t>
            </w:r>
          </w:p>
        </w:tc>
      </w:tr>
    </w:tbl>
    <w:p w14:paraId="73F20C07" w14:textId="77777777"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418"/>
        <w:gridCol w:w="4110"/>
        <w:gridCol w:w="1560"/>
      </w:tblGrid>
      <w:tr w:rsidR="00866B5F" w:rsidRPr="00866B5F" w14:paraId="4B1D8F07" w14:textId="77777777" w:rsidTr="00866B5F">
        <w:trPr>
          <w:trHeight w:val="510"/>
        </w:trPr>
        <w:tc>
          <w:tcPr>
            <w:tcW w:w="709" w:type="dxa"/>
            <w:shd w:val="clear" w:color="auto" w:fill="EDEDED"/>
            <w:vAlign w:val="center"/>
          </w:tcPr>
          <w:p w14:paraId="27C4685F" w14:textId="77777777" w:rsidR="00866B5F" w:rsidRPr="00866B5F" w:rsidRDefault="00866B5F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866B5F">
              <w:rPr>
                <w:rFonts w:ascii="Arial" w:hAnsi="Arial" w:cs="Arial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2410" w:type="dxa"/>
            <w:shd w:val="clear" w:color="auto" w:fill="EDEDED"/>
            <w:vAlign w:val="center"/>
          </w:tcPr>
          <w:p w14:paraId="34E4D9DB" w14:textId="77777777" w:rsidR="00866B5F" w:rsidRPr="00866B5F" w:rsidRDefault="00866B5F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B5F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418" w:type="dxa"/>
            <w:shd w:val="clear" w:color="auto" w:fill="EDEDED"/>
            <w:vAlign w:val="center"/>
          </w:tcPr>
          <w:p w14:paraId="4A867C20" w14:textId="77777777" w:rsidR="00866B5F" w:rsidRPr="00866B5F" w:rsidRDefault="00866B5F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6B5F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4110" w:type="dxa"/>
            <w:shd w:val="clear" w:color="auto" w:fill="EDEDED"/>
            <w:vAlign w:val="center"/>
          </w:tcPr>
          <w:p w14:paraId="2454C21A" w14:textId="4C9FD19C" w:rsidR="00866B5F" w:rsidRPr="00866B5F" w:rsidRDefault="00866B5F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6B5F">
              <w:rPr>
                <w:rFonts w:ascii="Arial" w:hAnsi="Arial" w:cs="Arial"/>
                <w:bCs/>
                <w:sz w:val="24"/>
                <w:szCs w:val="24"/>
              </w:rPr>
              <w:t xml:space="preserve">Możliwość elektronicznego monitorowania przesyłek rejestrowanych krajowych </w:t>
            </w:r>
            <w:r w:rsidRPr="00866B5F">
              <w:rPr>
                <w:rFonts w:ascii="Arial" w:hAnsi="Arial" w:cs="Arial"/>
                <w:bCs/>
                <w:sz w:val="24"/>
                <w:szCs w:val="24"/>
              </w:rPr>
              <w:br/>
              <w:t>i zagranicznych</w:t>
            </w:r>
          </w:p>
        </w:tc>
        <w:tc>
          <w:tcPr>
            <w:tcW w:w="1560" w:type="dxa"/>
            <w:shd w:val="clear" w:color="auto" w:fill="EDEDED"/>
            <w:vAlign w:val="center"/>
          </w:tcPr>
          <w:p w14:paraId="50A7A97A" w14:textId="77777777" w:rsidR="00866B5F" w:rsidRPr="00866B5F" w:rsidRDefault="00866B5F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B5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866B5F" w:rsidRPr="00866B5F" w14:paraId="22EA6B79" w14:textId="77777777" w:rsidTr="00866B5F">
        <w:tc>
          <w:tcPr>
            <w:tcW w:w="709" w:type="dxa"/>
            <w:vAlign w:val="center"/>
          </w:tcPr>
          <w:p w14:paraId="4804D3FD" w14:textId="77777777" w:rsidR="00866B5F" w:rsidRPr="00866B5F" w:rsidRDefault="00866B5F" w:rsidP="00A46E39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B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C455F95" w14:textId="77777777" w:rsidR="00866B5F" w:rsidRPr="00866B5F" w:rsidRDefault="00866B5F" w:rsidP="00A46E39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66B5F">
              <w:rPr>
                <w:rFonts w:ascii="Arial" w:hAnsi="Arial" w:cs="Arial"/>
                <w:b/>
                <w:sz w:val="24"/>
                <w:szCs w:val="24"/>
              </w:rPr>
              <w:t>Poczta Polska S.A.</w:t>
            </w:r>
          </w:p>
          <w:p w14:paraId="0C70CCB2" w14:textId="64FA451F" w:rsidR="00866B5F" w:rsidRPr="00866B5F" w:rsidRDefault="00866B5F" w:rsidP="00A46E39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866B5F">
              <w:rPr>
                <w:rFonts w:ascii="Arial" w:hAnsi="Arial" w:cs="Arial"/>
                <w:bCs/>
                <w:sz w:val="24"/>
                <w:szCs w:val="24"/>
              </w:rPr>
              <w:t>Rodziny Hiszpańskich</w:t>
            </w:r>
            <w:r w:rsidRPr="00866B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6B5F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866B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E697BFD" w14:textId="77777777" w:rsidR="00866B5F" w:rsidRPr="00866B5F" w:rsidRDefault="00866B5F" w:rsidP="00A46E39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66B5F">
              <w:rPr>
                <w:rFonts w:ascii="Arial" w:hAnsi="Arial" w:cs="Arial"/>
                <w:bCs/>
                <w:sz w:val="24"/>
                <w:szCs w:val="24"/>
              </w:rPr>
              <w:t>00-940</w:t>
            </w:r>
            <w:r w:rsidRPr="00866B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6B5F">
              <w:rPr>
                <w:rFonts w:ascii="Arial" w:hAnsi="Arial" w:cs="Arial"/>
                <w:bCs/>
                <w:sz w:val="24"/>
                <w:szCs w:val="24"/>
              </w:rPr>
              <w:t>Warszawa</w:t>
            </w:r>
          </w:p>
        </w:tc>
        <w:tc>
          <w:tcPr>
            <w:tcW w:w="1418" w:type="dxa"/>
            <w:vAlign w:val="center"/>
          </w:tcPr>
          <w:p w14:paraId="0FC68303" w14:textId="77777777" w:rsidR="00866B5F" w:rsidRPr="00866B5F" w:rsidRDefault="00866B5F" w:rsidP="00A46E39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B5F">
              <w:rPr>
                <w:rFonts w:ascii="Arial" w:hAnsi="Arial" w:cs="Arial"/>
                <w:sz w:val="24"/>
                <w:szCs w:val="24"/>
              </w:rPr>
              <w:t xml:space="preserve">  60,00</w:t>
            </w:r>
          </w:p>
        </w:tc>
        <w:tc>
          <w:tcPr>
            <w:tcW w:w="4110" w:type="dxa"/>
            <w:vAlign w:val="center"/>
          </w:tcPr>
          <w:p w14:paraId="4D9CC55C" w14:textId="77777777" w:rsidR="00866B5F" w:rsidRPr="00866B5F" w:rsidRDefault="00866B5F" w:rsidP="00A46E39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B5F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14:paraId="65C71E83" w14:textId="77777777" w:rsidR="00866B5F" w:rsidRPr="00866B5F" w:rsidRDefault="00866B5F" w:rsidP="00A46E39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B5F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</w:tbl>
    <w:p w14:paraId="1629B94E" w14:textId="77777777"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14:paraId="0D589F4F" w14:textId="77777777"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14:paraId="1BE45771" w14:textId="77777777"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Pzp,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904557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14:paraId="21FB574E" w14:textId="77777777"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14:paraId="4251093A" w14:textId="77777777"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14:paraId="39DBD142" w14:textId="77777777"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40F7ACFD" w14:textId="77777777"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78B441D8" w14:textId="46A65103" w:rsidR="00B464D3" w:rsidRPr="00CF04D7" w:rsidRDefault="005D3F89" w:rsidP="005D3F89">
      <w:pPr>
        <w:spacing w:after="480" w:line="360" w:lineRule="auto"/>
        <w:ind w:left="3823" w:right="866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</w:p>
    <w:bookmarkEnd w:id="0"/>
    <w:p w14:paraId="0E5EEFB7" w14:textId="5D9B21B5" w:rsidR="008642B3" w:rsidRDefault="005D3F89" w:rsidP="005D3F89">
      <w:pPr>
        <w:tabs>
          <w:tab w:val="left" w:pos="8820"/>
        </w:tabs>
        <w:spacing w:before="360" w:after="120"/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/-/ Marcin Woliński</w:t>
      </w:r>
    </w:p>
    <w:p w14:paraId="759A43D0" w14:textId="624AAADF" w:rsidR="005D3F89" w:rsidRPr="00CF04D7" w:rsidRDefault="005D3F89" w:rsidP="005D3F89">
      <w:pPr>
        <w:tabs>
          <w:tab w:val="left" w:pos="8820"/>
        </w:tabs>
        <w:spacing w:before="360" w:after="120"/>
        <w:ind w:left="467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Dyrektor Wydziału Rozwoju Powiatu</w:t>
      </w:r>
    </w:p>
    <w:sectPr w:rsidR="005D3F89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17BCB" w14:textId="77777777" w:rsidR="001035E1" w:rsidRDefault="001035E1">
      <w:r>
        <w:separator/>
      </w:r>
    </w:p>
  </w:endnote>
  <w:endnote w:type="continuationSeparator" w:id="0">
    <w:p w14:paraId="01CCB735" w14:textId="77777777" w:rsidR="001035E1" w:rsidRDefault="0010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F72F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67D5" w14:textId="77777777" w:rsidR="00866B5F" w:rsidRDefault="00866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024B72" w14:textId="2FDE533F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14A78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1AC89" w14:textId="77777777" w:rsidR="001035E1" w:rsidRDefault="001035E1">
      <w:r>
        <w:separator/>
      </w:r>
    </w:p>
  </w:footnote>
  <w:footnote w:type="continuationSeparator" w:id="0">
    <w:p w14:paraId="6A3FDDCC" w14:textId="77777777" w:rsidR="001035E1" w:rsidRDefault="0010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5808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51817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A2E68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F3"/>
    <w:rsid w:val="00022322"/>
    <w:rsid w:val="00042497"/>
    <w:rsid w:val="00074D88"/>
    <w:rsid w:val="000C1E6F"/>
    <w:rsid w:val="000E4E56"/>
    <w:rsid w:val="001035E1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15DF3"/>
    <w:rsid w:val="0054734E"/>
    <w:rsid w:val="00596FD7"/>
    <w:rsid w:val="005D3F89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66B5F"/>
    <w:rsid w:val="008A6C10"/>
    <w:rsid w:val="008E5102"/>
    <w:rsid w:val="00904557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D8294"/>
  <w15:chartTrackingRefBased/>
  <w15:docId w15:val="{1CB6E898-34BC-4670-B062-B0FC0B0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6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2024-05-22T07:17:00Z</dcterms:created>
  <dcterms:modified xsi:type="dcterms:W3CDTF">2024-05-22T07:17:00Z</dcterms:modified>
</cp:coreProperties>
</file>