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9E" w:rsidRPr="00727E60" w:rsidRDefault="00FD289E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:rsidR="00FD289E" w:rsidRPr="00727E60" w:rsidRDefault="00FD289E" w:rsidP="00AC6CC4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  <w:lang w:eastAsia="pl-PL"/>
        </w:rPr>
      </w:pPr>
      <w:r w:rsidRPr="00727E60">
        <w:rPr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  <w:lang w:eastAsia="pl-PL"/>
        </w:rPr>
        <w:t xml:space="preserve">                    załącznik 11</w:t>
      </w:r>
      <w:r w:rsidRPr="00727E60">
        <w:rPr>
          <w:bCs/>
          <w:sz w:val="20"/>
          <w:szCs w:val="20"/>
          <w:lang w:eastAsia="pl-PL"/>
        </w:rPr>
        <w:t xml:space="preserve"> </w:t>
      </w:r>
    </w:p>
    <w:p w:rsidR="00FD289E" w:rsidRPr="00727E60" w:rsidRDefault="00FD289E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:rsidR="00FD289E" w:rsidRPr="00727E60" w:rsidRDefault="00FD289E" w:rsidP="00404C13">
      <w:pPr>
        <w:pStyle w:val="FootnoteText"/>
        <w:jc w:val="center"/>
        <w:rPr>
          <w:rFonts w:cs="Arial"/>
          <w:sz w:val="22"/>
          <w:szCs w:val="22"/>
        </w:rPr>
      </w:pPr>
    </w:p>
    <w:p w:rsidR="00FD289E" w:rsidRDefault="00FD289E" w:rsidP="00727E60">
      <w:pPr>
        <w:pStyle w:val="FootnoteText"/>
        <w:spacing w:line="288" w:lineRule="auto"/>
        <w:jc w:val="center"/>
        <w:rPr>
          <w:u w:val="single"/>
        </w:rPr>
      </w:pPr>
      <w:r w:rsidRPr="00727E60">
        <w:rPr>
          <w:u w:val="single"/>
        </w:rPr>
        <w:t xml:space="preserve">Klauzula informacyjna z art. 13 RODO stosowana przez Zamawiającego w celu związanym </w:t>
      </w:r>
    </w:p>
    <w:p w:rsidR="00FD289E" w:rsidRPr="00727E60" w:rsidRDefault="00FD289E" w:rsidP="00727E60">
      <w:pPr>
        <w:pStyle w:val="FootnoteText"/>
        <w:spacing w:line="288" w:lineRule="auto"/>
        <w:jc w:val="center"/>
        <w:rPr>
          <w:u w:val="single"/>
        </w:rPr>
      </w:pPr>
      <w:r w:rsidRPr="00727E60">
        <w:rPr>
          <w:u w:val="single"/>
        </w:rPr>
        <w:t>z postę</w:t>
      </w:r>
      <w:bookmarkStart w:id="0" w:name="_GoBack"/>
      <w:bookmarkEnd w:id="0"/>
      <w:r w:rsidRPr="00727E60">
        <w:rPr>
          <w:u w:val="single"/>
        </w:rPr>
        <w:t>powaniem</w:t>
      </w:r>
      <w:r>
        <w:rPr>
          <w:u w:val="single"/>
        </w:rPr>
        <w:t xml:space="preserve"> </w:t>
      </w:r>
      <w:r w:rsidRPr="00727E60">
        <w:rPr>
          <w:u w:val="single"/>
        </w:rPr>
        <w:t>o udzielenie zamówienia publicznego</w:t>
      </w:r>
    </w:p>
    <w:p w:rsidR="00FD289E" w:rsidRPr="00727E60" w:rsidRDefault="00FD289E" w:rsidP="00404C13">
      <w:pPr>
        <w:spacing w:after="0" w:line="288" w:lineRule="auto"/>
        <w:jc w:val="both"/>
        <w:rPr>
          <w:sz w:val="20"/>
          <w:szCs w:val="20"/>
        </w:rPr>
      </w:pPr>
    </w:p>
    <w:p w:rsidR="00FD289E" w:rsidRPr="00727E60" w:rsidRDefault="00FD289E" w:rsidP="00404C13">
      <w:pPr>
        <w:spacing w:after="0" w:line="288" w:lineRule="auto"/>
        <w:ind w:firstLine="567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Zgodnie z art. 13 ust. 1 i 2 </w:t>
      </w:r>
      <w:r w:rsidRPr="00727E60">
        <w:rPr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27E60">
        <w:rPr>
          <w:sz w:val="20"/>
          <w:szCs w:val="20"/>
          <w:lang w:eastAsia="pl-PL"/>
        </w:rPr>
        <w:t xml:space="preserve">dalej w skrócie „RODO”, informuję, że: </w:t>
      </w:r>
    </w:p>
    <w:p w:rsidR="00FD289E" w:rsidRPr="00727E60" w:rsidRDefault="00FD289E" w:rsidP="00C74C9B">
      <w:pPr>
        <w:pStyle w:val="ListParagraph"/>
        <w:spacing w:after="0" w:line="288" w:lineRule="auto"/>
        <w:ind w:left="0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1. administratorem Pani/Pana danych osobowych jest Zamawiający Gmina Świętochłowice reprezentowana przez  Prezydenta Miasta Świętochłowice, 41-600 Świętochłowice ul. Katowicka 54  tel. (032) 3491-800 faks (032) 3491-812</w:t>
      </w:r>
      <w:r w:rsidRPr="00727E60">
        <w:rPr>
          <w:sz w:val="20"/>
          <w:szCs w:val="20"/>
        </w:rPr>
        <w:t>;</w:t>
      </w:r>
    </w:p>
    <w:p w:rsidR="00FD289E" w:rsidRPr="00727E60" w:rsidRDefault="00FD289E" w:rsidP="005405A8">
      <w:pPr>
        <w:pStyle w:val="ListParagraph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2. inspektorem ochrony danych osobowych jest Pan Przemysław Bańko email. iod@sensira.pl.</w:t>
      </w:r>
    </w:p>
    <w:p w:rsidR="00FD289E" w:rsidRPr="006472CB" w:rsidRDefault="00FD289E" w:rsidP="006472CB">
      <w:pPr>
        <w:pStyle w:val="ListParagraph"/>
        <w:spacing w:after="0" w:line="288" w:lineRule="auto"/>
        <w:ind w:left="0"/>
        <w:jc w:val="both"/>
        <w:rPr>
          <w:b/>
          <w:i/>
          <w:sz w:val="20"/>
          <w:szCs w:val="20"/>
        </w:rPr>
      </w:pPr>
      <w:r w:rsidRPr="00727E60">
        <w:rPr>
          <w:sz w:val="20"/>
          <w:szCs w:val="20"/>
          <w:lang w:eastAsia="pl-PL"/>
        </w:rPr>
        <w:t>3. Pani/Pana dane osobowe przetwarzane będą na podstawie art. 6 ust. 1 lit. c</w:t>
      </w:r>
      <w:r w:rsidRPr="00727E60">
        <w:rPr>
          <w:i/>
          <w:sz w:val="20"/>
          <w:szCs w:val="20"/>
          <w:lang w:eastAsia="pl-PL"/>
        </w:rPr>
        <w:t xml:space="preserve"> </w:t>
      </w:r>
      <w:r w:rsidRPr="00727E60">
        <w:rPr>
          <w:sz w:val="20"/>
          <w:szCs w:val="20"/>
          <w:lang w:eastAsia="pl-PL"/>
        </w:rPr>
        <w:t xml:space="preserve">RODO w celu </w:t>
      </w:r>
      <w:r w:rsidRPr="00727E60">
        <w:rPr>
          <w:sz w:val="20"/>
          <w:szCs w:val="20"/>
        </w:rPr>
        <w:t xml:space="preserve">związanym </w:t>
      </w:r>
      <w:r w:rsidRPr="00727E60">
        <w:rPr>
          <w:sz w:val="20"/>
          <w:szCs w:val="20"/>
        </w:rPr>
        <w:br/>
        <w:t xml:space="preserve">z postępowaniem o udzielenie zamówienia publicznego, którego przedmiotem jest: </w:t>
      </w:r>
      <w:r w:rsidRPr="0069265E">
        <w:rPr>
          <w:sz w:val="20"/>
          <w:szCs w:val="20"/>
        </w:rPr>
        <w:t>„</w:t>
      </w:r>
      <w:r w:rsidRPr="0069265E">
        <w:rPr>
          <w:i/>
          <w:sz w:val="20"/>
          <w:szCs w:val="20"/>
        </w:rPr>
        <w:t>Bieżące utrzymanie, usuwanie awarii i konserwacja drogowych sygnalizacji świetlnych na drogach będących w zarządzie Prezydenta Miasta Świętochłowice</w:t>
      </w:r>
      <w:r>
        <w:rPr>
          <w:i/>
          <w:sz w:val="20"/>
          <w:szCs w:val="20"/>
        </w:rPr>
        <w:t>” nr postępowania ZPU.271.40</w:t>
      </w:r>
      <w:r w:rsidRPr="00727E60">
        <w:rPr>
          <w:i/>
          <w:sz w:val="20"/>
          <w:szCs w:val="20"/>
        </w:rPr>
        <w:t xml:space="preserve">.2018 </w:t>
      </w:r>
      <w:r w:rsidRPr="00727E60">
        <w:rPr>
          <w:sz w:val="20"/>
          <w:szCs w:val="20"/>
        </w:rPr>
        <w:t xml:space="preserve">prowadzonym w trybie </w:t>
      </w:r>
      <w:r>
        <w:rPr>
          <w:sz w:val="20"/>
          <w:szCs w:val="20"/>
        </w:rPr>
        <w:t>przetargu nieograniczonego</w:t>
      </w:r>
      <w:r w:rsidRPr="00727E60">
        <w:rPr>
          <w:sz w:val="20"/>
          <w:szCs w:val="20"/>
        </w:rPr>
        <w:t>;</w:t>
      </w:r>
    </w:p>
    <w:p w:rsidR="00FD289E" w:rsidRPr="00727E60" w:rsidRDefault="00FD289E" w:rsidP="005405A8">
      <w:pPr>
        <w:pStyle w:val="ListParagraph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4. odbiorcami Pani/Pana danych osobowych będą osoby lub podmioty, którym udostępniona zostanie dokumentacja postępowania w oparciu o art. 8 oraz art. 96 ust. 3 ustawy z dnia 29 stycznia 2004 r. Prawo zamówień publicznych </w:t>
      </w:r>
      <w:r>
        <w:rPr>
          <w:sz w:val="20"/>
          <w:szCs w:val="20"/>
        </w:rPr>
        <w:t>(tekst jedn. Dz. U. z 2018</w:t>
      </w:r>
      <w:r w:rsidRPr="00727E60">
        <w:rPr>
          <w:sz w:val="20"/>
          <w:szCs w:val="20"/>
        </w:rPr>
        <w:t xml:space="preserve"> r., poz. 1</w:t>
      </w:r>
      <w:r>
        <w:rPr>
          <w:sz w:val="20"/>
          <w:szCs w:val="20"/>
        </w:rPr>
        <w:t>986</w:t>
      </w:r>
      <w:r w:rsidRPr="00727E60">
        <w:rPr>
          <w:sz w:val="20"/>
          <w:szCs w:val="20"/>
        </w:rPr>
        <w:t xml:space="preserve"> z późn. zm.)</w:t>
      </w:r>
      <w:r w:rsidRPr="00727E60">
        <w:t xml:space="preserve"> </w:t>
      </w:r>
      <w:r w:rsidRPr="00727E60">
        <w:rPr>
          <w:sz w:val="20"/>
          <w:szCs w:val="20"/>
          <w:lang w:eastAsia="pl-PL"/>
        </w:rPr>
        <w:t xml:space="preserve"> dalej w skrócie „ustawa P.z.p.”;  </w:t>
      </w:r>
    </w:p>
    <w:p w:rsidR="00FD289E" w:rsidRPr="00727E60" w:rsidRDefault="00FD289E" w:rsidP="005405A8">
      <w:pPr>
        <w:pStyle w:val="ListParagraph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5. Pani/Pana dane osobowe będą przechowywane, zgodnie z art. 97 ust. 1 ustawy P.z.p., przez okres 4 lat od dnia zakończenia postępowania o udzielenie zamówienia, a jeżeli czas trwania umowy przekracza 4 lata, okres przechowywania obejmuje cały czas trwania umowy;</w:t>
      </w:r>
    </w:p>
    <w:p w:rsidR="00FD289E" w:rsidRPr="00727E60" w:rsidRDefault="00FD289E" w:rsidP="005405A8">
      <w:pPr>
        <w:pStyle w:val="ListParagraph"/>
        <w:spacing w:after="0" w:line="288" w:lineRule="auto"/>
        <w:ind w:left="0"/>
        <w:jc w:val="both"/>
        <w:rPr>
          <w:b/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6. obowiązek podania przez Panią/Pana danych osobowych bezpośrednio Pani/Pana dotyczących jest wymogiem ustawowym określonym w przepisach ustawy P.z.p., związanym z udziałem w postępowaniu o udzielenie zamówienia publicznego; konsekwencje niepodania określonych danych wynikają z ustawy P.z.p.;  </w:t>
      </w:r>
    </w:p>
    <w:p w:rsidR="00FD289E" w:rsidRPr="00727E60" w:rsidRDefault="00FD289E" w:rsidP="005405A8">
      <w:pPr>
        <w:pStyle w:val="ListParagraph"/>
        <w:spacing w:after="0" w:line="288" w:lineRule="auto"/>
        <w:ind w:left="0"/>
        <w:jc w:val="both"/>
        <w:rPr>
          <w:sz w:val="20"/>
          <w:szCs w:val="20"/>
        </w:rPr>
      </w:pPr>
      <w:r w:rsidRPr="00727E60">
        <w:rPr>
          <w:sz w:val="20"/>
          <w:szCs w:val="20"/>
          <w:lang w:eastAsia="pl-PL"/>
        </w:rPr>
        <w:t>7. w odniesieniu do Pani/Pana danych osobowych decyzje nie będą podejmowane w sposób zautomatyzowany, stosowanie do art. 22 RODO;</w:t>
      </w:r>
    </w:p>
    <w:p w:rsidR="00FD289E" w:rsidRPr="00727E60" w:rsidRDefault="00FD289E" w:rsidP="005405A8">
      <w:pPr>
        <w:pStyle w:val="ListParagraph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8. posiada Pani/Pan:</w:t>
      </w:r>
    </w:p>
    <w:p w:rsidR="00FD289E" w:rsidRPr="00727E60" w:rsidRDefault="00FD289E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na podstawie art. 15 RODO prawo dostępu do danych osobowych Pani/Pana dotyczących;</w:t>
      </w:r>
    </w:p>
    <w:p w:rsidR="00FD289E" w:rsidRPr="00727E60" w:rsidRDefault="00FD289E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na podstawie art. 16 RODO prawo do sprostowania Pani/Pana danych osobowych ;</w:t>
      </w:r>
    </w:p>
    <w:p w:rsidR="00FD289E" w:rsidRPr="00727E60" w:rsidRDefault="00FD289E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:rsidR="00FD289E" w:rsidRPr="00727E60" w:rsidRDefault="00FD289E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D289E" w:rsidRPr="00727E60" w:rsidRDefault="00FD289E" w:rsidP="005405A8">
      <w:pPr>
        <w:pStyle w:val="ListParagraph"/>
        <w:spacing w:after="0" w:line="288" w:lineRule="auto"/>
        <w:ind w:left="0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9. nie przysługuje Pani/Panu:</w:t>
      </w:r>
    </w:p>
    <w:p w:rsidR="00FD289E" w:rsidRPr="00727E60" w:rsidRDefault="00FD289E" w:rsidP="00404C13">
      <w:pPr>
        <w:pStyle w:val="ListParagraph"/>
        <w:numPr>
          <w:ilvl w:val="0"/>
          <w:numId w:val="20"/>
        </w:numPr>
        <w:spacing w:after="0" w:line="288" w:lineRule="auto"/>
        <w:ind w:left="709" w:hanging="283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w związku z art. 17 ust. 3 lit. b, d lub e RODO prawo do usunięcia danych osobowych;</w:t>
      </w:r>
    </w:p>
    <w:p w:rsidR="00FD289E" w:rsidRPr="00727E60" w:rsidRDefault="00FD289E" w:rsidP="00404C13">
      <w:pPr>
        <w:pStyle w:val="ListParagraph"/>
        <w:numPr>
          <w:ilvl w:val="0"/>
          <w:numId w:val="20"/>
        </w:numPr>
        <w:spacing w:after="0" w:line="288" w:lineRule="auto"/>
        <w:ind w:left="709" w:hanging="283"/>
        <w:jc w:val="both"/>
        <w:rPr>
          <w:b/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prawo do przenoszenia danych osobowych, o którym mowa w art. 20 RODO;</w:t>
      </w:r>
    </w:p>
    <w:p w:rsidR="00FD289E" w:rsidRPr="00727E60" w:rsidRDefault="00FD289E" w:rsidP="00404C13">
      <w:pPr>
        <w:pStyle w:val="ListParagraph"/>
        <w:numPr>
          <w:ilvl w:val="0"/>
          <w:numId w:val="20"/>
        </w:numPr>
        <w:spacing w:after="0" w:line="288" w:lineRule="auto"/>
        <w:ind w:left="709" w:hanging="283"/>
        <w:jc w:val="both"/>
        <w:rPr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FD289E" w:rsidRPr="00727E60" w:rsidRDefault="00FD289E" w:rsidP="00404C13">
      <w:pPr>
        <w:pStyle w:val="ListParagraph"/>
        <w:spacing w:after="0" w:line="288" w:lineRule="auto"/>
        <w:ind w:left="709"/>
        <w:jc w:val="both"/>
        <w:rPr>
          <w:i/>
          <w:sz w:val="20"/>
          <w:szCs w:val="20"/>
          <w:lang w:eastAsia="pl-PL"/>
        </w:rPr>
      </w:pPr>
    </w:p>
    <w:p w:rsidR="00FD289E" w:rsidRPr="00727E60" w:rsidRDefault="00FD289E" w:rsidP="00404C13">
      <w:pPr>
        <w:spacing w:after="0" w:line="288" w:lineRule="auto"/>
        <w:jc w:val="both"/>
        <w:rPr>
          <w:sz w:val="20"/>
          <w:szCs w:val="20"/>
        </w:rPr>
      </w:pPr>
    </w:p>
    <w:p w:rsidR="00FD289E" w:rsidRPr="00727E60" w:rsidRDefault="00FD289E" w:rsidP="00404C13">
      <w:pPr>
        <w:spacing w:after="0" w:line="288" w:lineRule="auto"/>
        <w:jc w:val="both"/>
        <w:rPr>
          <w:sz w:val="20"/>
          <w:szCs w:val="20"/>
        </w:rPr>
      </w:pPr>
    </w:p>
    <w:p w:rsidR="00FD289E" w:rsidRPr="00727E60" w:rsidRDefault="00FD289E" w:rsidP="00404C13">
      <w:pPr>
        <w:spacing w:after="0" w:line="288" w:lineRule="auto"/>
        <w:jc w:val="both"/>
        <w:rPr>
          <w:sz w:val="20"/>
          <w:szCs w:val="20"/>
        </w:rPr>
      </w:pPr>
    </w:p>
    <w:p w:rsidR="00FD289E" w:rsidRPr="00727E60" w:rsidRDefault="00FD289E" w:rsidP="00404C13">
      <w:pPr>
        <w:spacing w:after="0" w:line="288" w:lineRule="auto"/>
        <w:jc w:val="both"/>
        <w:rPr>
          <w:sz w:val="20"/>
          <w:szCs w:val="20"/>
        </w:rPr>
      </w:pPr>
    </w:p>
    <w:p w:rsidR="00FD289E" w:rsidRPr="00727E60" w:rsidRDefault="00FD289E" w:rsidP="00404C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1"/>
        </w:tabs>
        <w:spacing w:after="0" w:line="288" w:lineRule="auto"/>
        <w:rPr>
          <w:b/>
          <w:sz w:val="20"/>
          <w:szCs w:val="20"/>
        </w:rPr>
      </w:pPr>
    </w:p>
    <w:sectPr w:rsidR="00FD289E" w:rsidRPr="00727E60" w:rsidSect="00EB4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89E" w:rsidRDefault="00FD289E" w:rsidP="0038231F">
      <w:pPr>
        <w:spacing w:after="0" w:line="240" w:lineRule="auto"/>
      </w:pPr>
      <w:r>
        <w:separator/>
      </w:r>
    </w:p>
  </w:endnote>
  <w:endnote w:type="continuationSeparator" w:id="0">
    <w:p w:rsidR="00FD289E" w:rsidRDefault="00FD28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89E" w:rsidRDefault="00FD28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89E" w:rsidRDefault="00FD289E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FD289E" w:rsidRDefault="00FD289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89E" w:rsidRDefault="00FD28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89E" w:rsidRDefault="00FD289E" w:rsidP="0038231F">
      <w:pPr>
        <w:spacing w:after="0" w:line="240" w:lineRule="auto"/>
      </w:pPr>
      <w:r>
        <w:separator/>
      </w:r>
    </w:p>
  </w:footnote>
  <w:footnote w:type="continuationSeparator" w:id="0">
    <w:p w:rsidR="00FD289E" w:rsidRDefault="00FD289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89E" w:rsidRDefault="00FD28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89E" w:rsidRDefault="00FD289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89E" w:rsidRDefault="00FD28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6"/>
  </w:num>
  <w:num w:numId="5">
    <w:abstractNumId w:val="14"/>
  </w:num>
  <w:num w:numId="6">
    <w:abstractNumId w:val="9"/>
  </w:num>
  <w:num w:numId="7">
    <w:abstractNumId w:val="1"/>
  </w:num>
  <w:num w:numId="8">
    <w:abstractNumId w:val="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15"/>
  </w:num>
  <w:num w:numId="12">
    <w:abstractNumId w:val="4"/>
  </w:num>
  <w:num w:numId="13">
    <w:abstractNumId w:val="17"/>
  </w:num>
  <w:num w:numId="14">
    <w:abstractNumId w:val="2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5736"/>
    <w:rsid w:val="0005541D"/>
    <w:rsid w:val="00072937"/>
    <w:rsid w:val="00073C3D"/>
    <w:rsid w:val="00077D0D"/>
    <w:rsid w:val="000809B6"/>
    <w:rsid w:val="00096C2E"/>
    <w:rsid w:val="000B1025"/>
    <w:rsid w:val="000B54D1"/>
    <w:rsid w:val="000C021E"/>
    <w:rsid w:val="000C18AF"/>
    <w:rsid w:val="000C365F"/>
    <w:rsid w:val="000C6059"/>
    <w:rsid w:val="000D007F"/>
    <w:rsid w:val="000D03CA"/>
    <w:rsid w:val="000D39C7"/>
    <w:rsid w:val="000D4E62"/>
    <w:rsid w:val="000D6F17"/>
    <w:rsid w:val="000D73C4"/>
    <w:rsid w:val="000E11EB"/>
    <w:rsid w:val="000E4D37"/>
    <w:rsid w:val="00123D86"/>
    <w:rsid w:val="00126E19"/>
    <w:rsid w:val="00127607"/>
    <w:rsid w:val="001460AC"/>
    <w:rsid w:val="001855F2"/>
    <w:rsid w:val="001902D2"/>
    <w:rsid w:val="001903C5"/>
    <w:rsid w:val="00190D6E"/>
    <w:rsid w:val="001949EC"/>
    <w:rsid w:val="001A6DD8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43F5"/>
    <w:rsid w:val="00255142"/>
    <w:rsid w:val="00256CEC"/>
    <w:rsid w:val="00262D61"/>
    <w:rsid w:val="00276EA5"/>
    <w:rsid w:val="00280F11"/>
    <w:rsid w:val="00290B01"/>
    <w:rsid w:val="002B02B2"/>
    <w:rsid w:val="002B54E0"/>
    <w:rsid w:val="002B7F70"/>
    <w:rsid w:val="002C1C7B"/>
    <w:rsid w:val="002C4948"/>
    <w:rsid w:val="002C53C9"/>
    <w:rsid w:val="002C6F92"/>
    <w:rsid w:val="002E641A"/>
    <w:rsid w:val="00313417"/>
    <w:rsid w:val="00313911"/>
    <w:rsid w:val="00333209"/>
    <w:rsid w:val="00337073"/>
    <w:rsid w:val="00350CD9"/>
    <w:rsid w:val="00351CA0"/>
    <w:rsid w:val="00351F8A"/>
    <w:rsid w:val="00361500"/>
    <w:rsid w:val="00361B7B"/>
    <w:rsid w:val="00364235"/>
    <w:rsid w:val="0038231F"/>
    <w:rsid w:val="003B2070"/>
    <w:rsid w:val="003B214C"/>
    <w:rsid w:val="003B4AC1"/>
    <w:rsid w:val="003B7238"/>
    <w:rsid w:val="003C3B64"/>
    <w:rsid w:val="003E1710"/>
    <w:rsid w:val="003F024C"/>
    <w:rsid w:val="00404C13"/>
    <w:rsid w:val="00422813"/>
    <w:rsid w:val="00433899"/>
    <w:rsid w:val="00434CC2"/>
    <w:rsid w:val="00440469"/>
    <w:rsid w:val="004609F1"/>
    <w:rsid w:val="004651B5"/>
    <w:rsid w:val="00465A6D"/>
    <w:rsid w:val="00470C1D"/>
    <w:rsid w:val="004761C6"/>
    <w:rsid w:val="00476E7D"/>
    <w:rsid w:val="00482F6E"/>
    <w:rsid w:val="00484F88"/>
    <w:rsid w:val="004B619A"/>
    <w:rsid w:val="004C4854"/>
    <w:rsid w:val="004D2876"/>
    <w:rsid w:val="004D7E48"/>
    <w:rsid w:val="004F23F7"/>
    <w:rsid w:val="004F40EF"/>
    <w:rsid w:val="00517F57"/>
    <w:rsid w:val="00520174"/>
    <w:rsid w:val="00533D0D"/>
    <w:rsid w:val="005405A8"/>
    <w:rsid w:val="00544DC6"/>
    <w:rsid w:val="005571C7"/>
    <w:rsid w:val="00561E50"/>
    <w:rsid w:val="005641F0"/>
    <w:rsid w:val="005705DD"/>
    <w:rsid w:val="005708F5"/>
    <w:rsid w:val="00571FE3"/>
    <w:rsid w:val="0058101F"/>
    <w:rsid w:val="00582D0D"/>
    <w:rsid w:val="005C39CA"/>
    <w:rsid w:val="005C5494"/>
    <w:rsid w:val="005E176A"/>
    <w:rsid w:val="006134FC"/>
    <w:rsid w:val="00634311"/>
    <w:rsid w:val="006472CB"/>
    <w:rsid w:val="00647F65"/>
    <w:rsid w:val="00666D99"/>
    <w:rsid w:val="00670431"/>
    <w:rsid w:val="0069265E"/>
    <w:rsid w:val="006947D9"/>
    <w:rsid w:val="006A3A1F"/>
    <w:rsid w:val="006A52B6"/>
    <w:rsid w:val="006B651C"/>
    <w:rsid w:val="006C6C87"/>
    <w:rsid w:val="006D2A06"/>
    <w:rsid w:val="006E24E3"/>
    <w:rsid w:val="006F0034"/>
    <w:rsid w:val="006F2428"/>
    <w:rsid w:val="006F3D32"/>
    <w:rsid w:val="007118F0"/>
    <w:rsid w:val="0072560B"/>
    <w:rsid w:val="00727E60"/>
    <w:rsid w:val="00746532"/>
    <w:rsid w:val="00751725"/>
    <w:rsid w:val="00756C8F"/>
    <w:rsid w:val="00781568"/>
    <w:rsid w:val="007840F2"/>
    <w:rsid w:val="007936D6"/>
    <w:rsid w:val="00795E96"/>
    <w:rsid w:val="007961C8"/>
    <w:rsid w:val="007B01C8"/>
    <w:rsid w:val="007B3C79"/>
    <w:rsid w:val="007D1E48"/>
    <w:rsid w:val="007D5B61"/>
    <w:rsid w:val="007E2F69"/>
    <w:rsid w:val="007F6821"/>
    <w:rsid w:val="00804F07"/>
    <w:rsid w:val="0081087B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60337"/>
    <w:rsid w:val="00965965"/>
    <w:rsid w:val="00975019"/>
    <w:rsid w:val="00975C49"/>
    <w:rsid w:val="009C7756"/>
    <w:rsid w:val="009C7921"/>
    <w:rsid w:val="009F7821"/>
    <w:rsid w:val="00A15F7E"/>
    <w:rsid w:val="00A166B0"/>
    <w:rsid w:val="00A22DCF"/>
    <w:rsid w:val="00A24C2D"/>
    <w:rsid w:val="00A276E4"/>
    <w:rsid w:val="00A3062E"/>
    <w:rsid w:val="00A347DE"/>
    <w:rsid w:val="00A7003D"/>
    <w:rsid w:val="00A70715"/>
    <w:rsid w:val="00AA3B2C"/>
    <w:rsid w:val="00AC14B1"/>
    <w:rsid w:val="00AC1570"/>
    <w:rsid w:val="00AC6CC4"/>
    <w:rsid w:val="00AE6FF2"/>
    <w:rsid w:val="00AF08CF"/>
    <w:rsid w:val="00B0088C"/>
    <w:rsid w:val="00B14B50"/>
    <w:rsid w:val="00B15219"/>
    <w:rsid w:val="00B15FD3"/>
    <w:rsid w:val="00B24641"/>
    <w:rsid w:val="00B3358E"/>
    <w:rsid w:val="00B34079"/>
    <w:rsid w:val="00B366D4"/>
    <w:rsid w:val="00B459E2"/>
    <w:rsid w:val="00B47152"/>
    <w:rsid w:val="00B8005E"/>
    <w:rsid w:val="00B8058E"/>
    <w:rsid w:val="00B90E42"/>
    <w:rsid w:val="00BB0C3C"/>
    <w:rsid w:val="00BC3DA6"/>
    <w:rsid w:val="00BE6754"/>
    <w:rsid w:val="00C014B5"/>
    <w:rsid w:val="00C02879"/>
    <w:rsid w:val="00C4103F"/>
    <w:rsid w:val="00C57DEB"/>
    <w:rsid w:val="00C74C9B"/>
    <w:rsid w:val="00C81012"/>
    <w:rsid w:val="00C92F9E"/>
    <w:rsid w:val="00C95116"/>
    <w:rsid w:val="00CA0629"/>
    <w:rsid w:val="00CB7664"/>
    <w:rsid w:val="00CC52F8"/>
    <w:rsid w:val="00CE355E"/>
    <w:rsid w:val="00D17412"/>
    <w:rsid w:val="00D177F0"/>
    <w:rsid w:val="00D23F3D"/>
    <w:rsid w:val="00D270ED"/>
    <w:rsid w:val="00D27EBC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E022A1"/>
    <w:rsid w:val="00E04F64"/>
    <w:rsid w:val="00E21B42"/>
    <w:rsid w:val="00E26C01"/>
    <w:rsid w:val="00E309E9"/>
    <w:rsid w:val="00E31C06"/>
    <w:rsid w:val="00E51FBF"/>
    <w:rsid w:val="00E61040"/>
    <w:rsid w:val="00E64482"/>
    <w:rsid w:val="00E65685"/>
    <w:rsid w:val="00E73190"/>
    <w:rsid w:val="00E73CEB"/>
    <w:rsid w:val="00E75E25"/>
    <w:rsid w:val="00E90754"/>
    <w:rsid w:val="00E93780"/>
    <w:rsid w:val="00EB35F4"/>
    <w:rsid w:val="00EB42CC"/>
    <w:rsid w:val="00EB7CDE"/>
    <w:rsid w:val="00EE1FBF"/>
    <w:rsid w:val="00EF74CA"/>
    <w:rsid w:val="00F001F5"/>
    <w:rsid w:val="00F04280"/>
    <w:rsid w:val="00F201A1"/>
    <w:rsid w:val="00F2123A"/>
    <w:rsid w:val="00F2182E"/>
    <w:rsid w:val="00F303F1"/>
    <w:rsid w:val="00F33EEB"/>
    <w:rsid w:val="00F35247"/>
    <w:rsid w:val="00F365F2"/>
    <w:rsid w:val="00F43919"/>
    <w:rsid w:val="00F45CBD"/>
    <w:rsid w:val="00F5055C"/>
    <w:rsid w:val="00F522C8"/>
    <w:rsid w:val="00F75B0A"/>
    <w:rsid w:val="00F75D4C"/>
    <w:rsid w:val="00FC0317"/>
    <w:rsid w:val="00FC572D"/>
    <w:rsid w:val="00FC58F0"/>
    <w:rsid w:val="00FD0A85"/>
    <w:rsid w:val="00FD289E"/>
    <w:rsid w:val="00FE4E2B"/>
    <w:rsid w:val="00FF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C74C9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61040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7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1</Pages>
  <Words>478</Words>
  <Characters>2868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44</cp:revision>
  <cp:lastPrinted>2018-10-30T08:16:00Z</cp:lastPrinted>
  <dcterms:created xsi:type="dcterms:W3CDTF">2016-08-31T13:49:00Z</dcterms:created>
  <dcterms:modified xsi:type="dcterms:W3CDTF">2018-11-29T09:54:00Z</dcterms:modified>
</cp:coreProperties>
</file>